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821D8D" w:rsidP="00821D8D">
      <w:r>
        <w:t xml:space="preserve">Adresa: </w:t>
      </w:r>
      <w:r w:rsidR="00CF4DA4" w:rsidRPr="00093B63">
        <w:t xml:space="preserve">V Praze dne </w:t>
      </w:r>
      <w:r w:rsidR="00F859B7">
        <w:t>1</w:t>
      </w:r>
      <w:r w:rsidR="00994682">
        <w:t>.</w:t>
      </w:r>
      <w:r>
        <w:t>2.2023</w:t>
      </w:r>
    </w:p>
    <w:p w:rsidR="00CF4DA4" w:rsidRPr="00821D8D" w:rsidRDefault="00821D8D" w:rsidP="00821D8D">
      <w:pPr>
        <w:rPr>
          <w:sz w:val="22"/>
          <w:szCs w:val="22"/>
        </w:rPr>
      </w:pPr>
      <w:r w:rsidRPr="00821D8D">
        <w:rPr>
          <w:rStyle w:val="Siln"/>
        </w:rPr>
        <w:t>Divadla Kladno s.r.o.</w:t>
      </w:r>
      <w:r w:rsidRPr="00821D8D">
        <w:br/>
        <w:t>Divadelní 1702</w:t>
      </w:r>
      <w:r w:rsidRPr="00821D8D">
        <w:br/>
        <w:t>272 01 Kladno</w:t>
      </w:r>
      <w:r w:rsidRPr="00821D8D">
        <w:br/>
        <w:t>DIČ: CZ27577708</w:t>
      </w:r>
      <w:r w:rsidRPr="00821D8D">
        <w:br/>
      </w:r>
      <w:hyperlink r:id="rId8" w:history="1">
        <w:r w:rsidRPr="00821D8D">
          <w:rPr>
            <w:rStyle w:val="Hypertextovodkaz"/>
          </w:rPr>
          <w:t>info@divadlokladno.cz</w:t>
        </w:r>
      </w:hyperlink>
      <w:r w:rsidRPr="00821D8D">
        <w:br/>
        <w:t>+420 724 502 114</w:t>
      </w:r>
    </w:p>
    <w:p w:rsidR="00CF4DA4" w:rsidRDefault="00CF4DA4" w:rsidP="00821D8D">
      <w:r w:rsidRPr="00093B63">
        <w:t>Objednávka</w:t>
      </w:r>
      <w:r w:rsidR="003538AD">
        <w:t xml:space="preserve"> č. </w:t>
      </w:r>
      <w:r w:rsidR="008E555D">
        <w:t>3</w:t>
      </w:r>
      <w:r w:rsidR="00F859B7">
        <w:t>5</w:t>
      </w:r>
      <w:bookmarkStart w:id="0" w:name="_GoBack"/>
      <w:bookmarkEnd w:id="0"/>
    </w:p>
    <w:p w:rsidR="00CF4DA4" w:rsidRPr="00093B63" w:rsidRDefault="00CF4DA4" w:rsidP="00821D8D"/>
    <w:p w:rsidR="00031FF9" w:rsidRDefault="00031FF9" w:rsidP="00821D8D">
      <w:r>
        <w:t>Objednáváme u Vás výrobu dekorace</w:t>
      </w:r>
      <w:r w:rsidR="00F859B7">
        <w:t xml:space="preserve"> a osvětlení</w:t>
      </w:r>
      <w:r>
        <w:t xml:space="preserve"> do divadelní inscenace „</w:t>
      </w:r>
      <w:r w:rsidR="00821D8D">
        <w:rPr>
          <w:b/>
        </w:rPr>
        <w:t>HAPPY END</w:t>
      </w:r>
      <w:r>
        <w:t>“.</w:t>
      </w:r>
    </w:p>
    <w:p w:rsidR="00031FF9" w:rsidRDefault="00031FF9" w:rsidP="00821D8D">
      <w:r>
        <w:t xml:space="preserve">Dekorace bude vyrobena dle dodaných scénických </w:t>
      </w:r>
      <w:r w:rsidR="005C668E">
        <w:t>a výtvarných podkladů výtvarníka</w:t>
      </w:r>
      <w:r>
        <w:t xml:space="preserve"> dekorace </w:t>
      </w:r>
      <w:r w:rsidR="00821D8D">
        <w:t>Martina Šimka</w:t>
      </w:r>
      <w:r>
        <w:t xml:space="preserve">. Cena výroby dekorace vychází z cenového </w:t>
      </w:r>
      <w:r w:rsidR="005C668E">
        <w:t>n</w:t>
      </w:r>
      <w:r w:rsidR="00821D8D">
        <w:t xml:space="preserve">abídky výrobce ze dne </w:t>
      </w:r>
      <w:proofErr w:type="gramStart"/>
      <w:r w:rsidR="00821D8D">
        <w:t>30.1.2023</w:t>
      </w:r>
      <w:proofErr w:type="gramEnd"/>
      <w:r>
        <w:t xml:space="preserve"> a činí částku </w:t>
      </w:r>
      <w:r w:rsidR="00821D8D">
        <w:rPr>
          <w:b/>
        </w:rPr>
        <w:t>219 700</w:t>
      </w:r>
      <w:r w:rsidR="00F859B7">
        <w:rPr>
          <w:b/>
        </w:rPr>
        <w:t xml:space="preserve"> Kč (včetně</w:t>
      </w:r>
      <w:r>
        <w:rPr>
          <w:b/>
        </w:rPr>
        <w:t xml:space="preserve"> DPH)</w:t>
      </w:r>
      <w:r>
        <w:t>.</w:t>
      </w:r>
    </w:p>
    <w:p w:rsidR="00031FF9" w:rsidRDefault="00031FF9" w:rsidP="00821D8D">
      <w:r>
        <w:lastRenderedPageBreak/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031FF9" w:rsidRDefault="00821D8D" w:rsidP="00821D8D">
      <w:r>
        <w:t xml:space="preserve">Termín dodání dne </w:t>
      </w:r>
      <w:proofErr w:type="gramStart"/>
      <w:r>
        <w:t>23.2.2023</w:t>
      </w:r>
      <w:proofErr w:type="gramEnd"/>
      <w:r w:rsidR="00031FF9">
        <w:t xml:space="preserve"> od 10:00 formou montážní zkoušky. Dekorace bude nehořlavě upravena dle ČSN EN ISO 11925-2. </w:t>
      </w:r>
    </w:p>
    <w:p w:rsidR="0005393A" w:rsidRPr="00093B63" w:rsidRDefault="0005393A" w:rsidP="00821D8D"/>
    <w:p w:rsidR="00CF4DA4" w:rsidRPr="00093B63" w:rsidRDefault="00CF4DA4" w:rsidP="00821D8D"/>
    <w:p w:rsidR="00C30A91" w:rsidRPr="00093B63" w:rsidRDefault="00CF4DA4" w:rsidP="00821D8D">
      <w:r w:rsidRPr="00093B63">
        <w:t xml:space="preserve">S pozdravem </w:t>
      </w:r>
    </w:p>
    <w:p w:rsidR="00CF4DA4" w:rsidRPr="00093B63" w:rsidRDefault="00CF4DA4" w:rsidP="00821D8D"/>
    <w:p w:rsidR="00330390" w:rsidRPr="00093B63" w:rsidRDefault="00CF4DA4" w:rsidP="00821D8D">
      <w:pPr>
        <w:sectPr w:rsidR="00330390" w:rsidRPr="00093B63" w:rsidSect="00E757EA">
          <w:headerReference w:type="first" r:id="rId9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093B63">
        <w:t>Vedoucí výroby Švandova divadla</w:t>
      </w:r>
    </w:p>
    <w:p w:rsidR="00CA4A96" w:rsidRPr="00093B63" w:rsidRDefault="00CA4A96" w:rsidP="00821D8D"/>
    <w:sectPr w:rsidR="00CA4A96" w:rsidRPr="00093B63" w:rsidSect="00F17113">
      <w:headerReference w:type="even" r:id="rId10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93" w:rsidRDefault="00177C93" w:rsidP="00821D8D">
      <w:r>
        <w:separator/>
      </w:r>
    </w:p>
  </w:endnote>
  <w:endnote w:type="continuationSeparator" w:id="0">
    <w:p w:rsidR="00177C93" w:rsidRDefault="00177C93" w:rsidP="008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93" w:rsidRDefault="00177C93" w:rsidP="00821D8D">
      <w:r>
        <w:separator/>
      </w:r>
    </w:p>
  </w:footnote>
  <w:footnote w:type="continuationSeparator" w:id="0">
    <w:p w:rsidR="00177C93" w:rsidRDefault="00177C93" w:rsidP="0082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592902" w:rsidP="00821D8D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738491444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738491445" r:id="rId4"/>
      </w:pict>
    </w:r>
  </w:p>
  <w:p w:rsidR="00004ECD" w:rsidRDefault="00004ECD" w:rsidP="00821D8D">
    <w:pPr>
      <w:pStyle w:val="Podtitul"/>
    </w:pPr>
  </w:p>
  <w:p w:rsidR="00004ECD" w:rsidRDefault="00004ECD" w:rsidP="00821D8D">
    <w:pPr>
      <w:pStyle w:val="Podtitul"/>
    </w:pPr>
  </w:p>
  <w:p w:rsidR="00004ECD" w:rsidRDefault="00004ECD" w:rsidP="00821D8D">
    <w:pPr>
      <w:pStyle w:val="Podtitul"/>
    </w:pPr>
  </w:p>
  <w:p w:rsidR="00004ECD" w:rsidRDefault="00004ECD" w:rsidP="00821D8D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821D8D">
    <w:pPr>
      <w:pStyle w:val="Hlavicka"/>
    </w:pPr>
    <w:r>
      <w:t xml:space="preserve">tel: +420-234 651 111 </w:t>
    </w:r>
  </w:p>
  <w:p w:rsidR="00004ECD" w:rsidRDefault="00004ECD" w:rsidP="00821D8D">
    <w:pPr>
      <w:pStyle w:val="Hlavicka"/>
    </w:pPr>
    <w:r>
      <w:t>fax: +420-234 651 291</w:t>
    </w:r>
  </w:p>
  <w:p w:rsidR="00004ECD" w:rsidRDefault="00004ECD" w:rsidP="00821D8D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  <w:r>
      <w:t>IČO 064327</w:t>
    </w:r>
  </w:p>
  <w:p w:rsidR="00004ECD" w:rsidRDefault="00004ECD" w:rsidP="00821D8D">
    <w:pPr>
      <w:pStyle w:val="Hlavicka"/>
    </w:pPr>
    <w:r>
      <w:t xml:space="preserve">bankovní spojení: </w:t>
    </w:r>
  </w:p>
  <w:p w:rsidR="00004ECD" w:rsidRDefault="00004ECD" w:rsidP="00821D8D">
    <w:pPr>
      <w:pStyle w:val="Hlavicka"/>
    </w:pPr>
    <w:r>
      <w:t>PPF a.s.</w:t>
    </w:r>
  </w:p>
  <w:p w:rsidR="00004ECD" w:rsidRDefault="00004ECD" w:rsidP="00821D8D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821D8D">
    <w:pPr>
      <w:pStyle w:val="Hlavicka"/>
    </w:pPr>
  </w:p>
  <w:p w:rsidR="00004ECD" w:rsidRDefault="00592902" w:rsidP="00821D8D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Pr="00E757EA" w:rsidRDefault="00004ECD" w:rsidP="00821D8D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821D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31FF9"/>
    <w:rsid w:val="0005393A"/>
    <w:rsid w:val="00054A11"/>
    <w:rsid w:val="00093B63"/>
    <w:rsid w:val="000D3A49"/>
    <w:rsid w:val="000E1CCA"/>
    <w:rsid w:val="000E766E"/>
    <w:rsid w:val="00147AD7"/>
    <w:rsid w:val="00155D7F"/>
    <w:rsid w:val="001619D0"/>
    <w:rsid w:val="00165729"/>
    <w:rsid w:val="001749BD"/>
    <w:rsid w:val="00177C93"/>
    <w:rsid w:val="001834F5"/>
    <w:rsid w:val="001862C0"/>
    <w:rsid w:val="0025184F"/>
    <w:rsid w:val="002F7A61"/>
    <w:rsid w:val="00320219"/>
    <w:rsid w:val="00330390"/>
    <w:rsid w:val="003538AD"/>
    <w:rsid w:val="00382281"/>
    <w:rsid w:val="00386A07"/>
    <w:rsid w:val="004231DE"/>
    <w:rsid w:val="00434BB3"/>
    <w:rsid w:val="0044367D"/>
    <w:rsid w:val="00446273"/>
    <w:rsid w:val="0046694A"/>
    <w:rsid w:val="004674EA"/>
    <w:rsid w:val="004B51DF"/>
    <w:rsid w:val="005314BA"/>
    <w:rsid w:val="0054468D"/>
    <w:rsid w:val="005461D6"/>
    <w:rsid w:val="005610F9"/>
    <w:rsid w:val="005704A1"/>
    <w:rsid w:val="00592902"/>
    <w:rsid w:val="00595E59"/>
    <w:rsid w:val="005A7022"/>
    <w:rsid w:val="005C389F"/>
    <w:rsid w:val="005C668E"/>
    <w:rsid w:val="0067151E"/>
    <w:rsid w:val="006A586D"/>
    <w:rsid w:val="0074268C"/>
    <w:rsid w:val="00821D8D"/>
    <w:rsid w:val="00836D4E"/>
    <w:rsid w:val="00845BD0"/>
    <w:rsid w:val="008C2EA7"/>
    <w:rsid w:val="008E1298"/>
    <w:rsid w:val="008E555D"/>
    <w:rsid w:val="00922906"/>
    <w:rsid w:val="00994682"/>
    <w:rsid w:val="009D1F25"/>
    <w:rsid w:val="009D32DC"/>
    <w:rsid w:val="009E1596"/>
    <w:rsid w:val="009F020B"/>
    <w:rsid w:val="009F5D64"/>
    <w:rsid w:val="00A851B5"/>
    <w:rsid w:val="00AB4B3B"/>
    <w:rsid w:val="00AC3C57"/>
    <w:rsid w:val="00AF0386"/>
    <w:rsid w:val="00B23CE1"/>
    <w:rsid w:val="00B9762A"/>
    <w:rsid w:val="00C05374"/>
    <w:rsid w:val="00C30A91"/>
    <w:rsid w:val="00C94B65"/>
    <w:rsid w:val="00CA32EF"/>
    <w:rsid w:val="00CA4A96"/>
    <w:rsid w:val="00CF2C4A"/>
    <w:rsid w:val="00CF419A"/>
    <w:rsid w:val="00CF4DA4"/>
    <w:rsid w:val="00D37F27"/>
    <w:rsid w:val="00D51AAD"/>
    <w:rsid w:val="00D62F30"/>
    <w:rsid w:val="00D65A15"/>
    <w:rsid w:val="00D74813"/>
    <w:rsid w:val="00DC0A8D"/>
    <w:rsid w:val="00DC5107"/>
    <w:rsid w:val="00DD3E30"/>
    <w:rsid w:val="00DD7696"/>
    <w:rsid w:val="00E36B90"/>
    <w:rsid w:val="00E432D7"/>
    <w:rsid w:val="00E6532B"/>
    <w:rsid w:val="00E70978"/>
    <w:rsid w:val="00E757EA"/>
    <w:rsid w:val="00E81755"/>
    <w:rsid w:val="00ED0E6E"/>
    <w:rsid w:val="00F17113"/>
    <w:rsid w:val="00F409B9"/>
    <w:rsid w:val="00F651A5"/>
    <w:rsid w:val="00F731E8"/>
    <w:rsid w:val="00F80B2C"/>
    <w:rsid w:val="00F859B7"/>
    <w:rsid w:val="00F9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821D8D"/>
    <w:pPr>
      <w:tabs>
        <w:tab w:val="left" w:pos="9637"/>
      </w:tabs>
      <w:spacing w:line="360" w:lineRule="auto"/>
    </w:pPr>
    <w:rPr>
      <w:rFonts w:ascii="Arial" w:hAnsi="Arial" w:cs="Arial"/>
      <w:i/>
      <w:color w:val="272626"/>
      <w:spacing w:val="12"/>
      <w:sz w:val="24"/>
      <w:shd w:val="clear" w:color="auto" w:fill="FFFFFF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rsid w:val="000E766E"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rsid w:val="000E766E"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rsid w:val="000E766E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0E766E"/>
    <w:pPr>
      <w:tabs>
        <w:tab w:val="center" w:pos="4153"/>
        <w:tab w:val="right" w:pos="8306"/>
      </w:tabs>
    </w:pPr>
  </w:style>
  <w:style w:type="character" w:styleId="Hypertextovodkaz">
    <w:name w:val="Hyperlink"/>
    <w:rsid w:val="000E766E"/>
    <w:rPr>
      <w:color w:val="0000FF"/>
      <w:u w:val="single"/>
    </w:rPr>
  </w:style>
  <w:style w:type="character" w:styleId="slostrnky">
    <w:name w:val="page number"/>
    <w:basedOn w:val="Standardnpsmoodstavce"/>
    <w:rsid w:val="000E766E"/>
  </w:style>
  <w:style w:type="character" w:styleId="Sledovanodkaz">
    <w:name w:val="FollowedHyperlink"/>
    <w:rsid w:val="000E766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rsid w:val="000E766E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rsid w:val="000E766E"/>
    <w:pPr>
      <w:framePr w:w="2821" w:h="361" w:hSpace="141" w:wrap="around" w:vAnchor="text" w:hAnchor="page" w:x="7891" w:y="-1502"/>
      <w:jc w:val="right"/>
    </w:p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821D8D"/>
    <w:pPr>
      <w:tabs>
        <w:tab w:val="left" w:pos="9637"/>
      </w:tabs>
      <w:spacing w:line="360" w:lineRule="auto"/>
    </w:pPr>
    <w:rPr>
      <w:rFonts w:ascii="Arial" w:hAnsi="Arial" w:cs="Arial"/>
      <w:i/>
      <w:color w:val="272626"/>
      <w:spacing w:val="12"/>
      <w:sz w:val="24"/>
      <w:shd w:val="clear" w:color="auto" w:fill="FFFFFF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rsid w:val="000E766E"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rsid w:val="000E766E"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rsid w:val="000E766E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0E766E"/>
    <w:pPr>
      <w:tabs>
        <w:tab w:val="center" w:pos="4153"/>
        <w:tab w:val="right" w:pos="8306"/>
      </w:tabs>
    </w:pPr>
  </w:style>
  <w:style w:type="character" w:styleId="Hypertextovodkaz">
    <w:name w:val="Hyperlink"/>
    <w:rsid w:val="000E766E"/>
    <w:rPr>
      <w:color w:val="0000FF"/>
      <w:u w:val="single"/>
    </w:rPr>
  </w:style>
  <w:style w:type="character" w:styleId="slostrnky">
    <w:name w:val="page number"/>
    <w:basedOn w:val="Standardnpsmoodstavce"/>
    <w:rsid w:val="000E766E"/>
  </w:style>
  <w:style w:type="character" w:styleId="Sledovanodkaz">
    <w:name w:val="FollowedHyperlink"/>
    <w:rsid w:val="000E766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rsid w:val="000E766E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rsid w:val="000E766E"/>
    <w:pPr>
      <w:framePr w:w="2821" w:h="361" w:hSpace="141" w:wrap="around" w:vAnchor="text" w:hAnchor="page" w:x="7891" w:y="-1502"/>
      <w:jc w:val="right"/>
    </w:p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vadloklad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3</TotalTime>
  <Pages>2</Pages>
  <Words>117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867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2021-09-03T12:41:00Z</cp:lastPrinted>
  <dcterms:created xsi:type="dcterms:W3CDTF">2023-02-21T12:28:00Z</dcterms:created>
  <dcterms:modified xsi:type="dcterms:W3CDTF">2023-02-21T12:31:00Z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1857718123</vt:i4>
  </property>
  <property fmtid="{D5CDD505-2E9C-101B-9397-08002B2CF9AE}" pid="3" name="_EmailSubject">
    <vt:lpwstr>hlavička</vt:lpwstr>
  </property>
  <property fmtid="{D5CDD505-2E9C-101B-9397-08002B2CF9AE}" pid="4" name="_AuthorEmail">
    <vt:lpwstr>souckova@svandovodivadlo.cz</vt:lpwstr>
  </property>
  <property fmtid="{D5CDD505-2E9C-101B-9397-08002B2CF9AE}" pid="5" name="_AuthorEmailDisplayName">
    <vt:lpwstr>Jaroslava Souckova</vt:lpwstr>
  </property>
  <property fmtid="{D5CDD505-2E9C-101B-9397-08002B2CF9AE}" pid="6" name="_ReviewingToolsShownOnce">
    <vt:lpwstr/>
  </property>
</Properties>
</file>