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86" w:lineRule="exact"/>
        <w:ind w:left="3868" w:right="514" w:firstLine="232"/>
      </w:pPr>
      <w:r/>
      <w:r>
        <w:rPr lang="cs-CZ" sz="40" baseline="0" dirty="0">
          <w:jc w:val="left"/>
          <w:rFonts w:ascii="Ubuntu" w:hAnsi="Ubuntu" w:cs="Ubuntu"/>
          <w:b/>
          <w:bCs/>
          <w:color w:val="000000"/>
          <w:sz w:val="40"/>
          <w:szCs w:val="40"/>
        </w:rPr>
        <w:t>Kupní smlouv</w:t>
      </w:r>
      <w:r>
        <w:rPr lang="cs-CZ" sz="40" baseline="0" dirty="0">
          <w:jc w:val="left"/>
          <w:rFonts w:ascii="Ubuntu" w:hAnsi="Ubuntu" w:cs="Ubuntu"/>
          <w:b/>
          <w:bCs/>
          <w:color w:val="000000"/>
          <w:spacing w:val="48"/>
          <w:sz w:val="40"/>
          <w:szCs w:val="40"/>
        </w:rPr>
        <w:t>a</w:t>
      </w:r>
      <w:r>
        <w:rPr lang="cs-CZ" sz="10" baseline="-1" dirty="0">
          <w:jc w:val="left"/>
          <w:rFonts w:ascii="Ubuntu" w:hAnsi="Ubuntu" w:cs="Ubuntu"/>
          <w:color w:val="000000"/>
          <w:position w:val="-1"/>
          <w:sz w:val="10"/>
          <w:szCs w:val="10"/>
        </w:rPr>
        <w:t>(8c)</w:t>
      </w:r>
      <w:r>
        <w:rPr>
          <w:rFonts w:ascii="Times New Roman" w:hAnsi="Times New Roman" w:cs="Times New Roman"/>
          <w:sz w:val="10"/>
          <w:szCs w:val="10"/>
        </w:rPr>
        <w:t> </w:t>
      </w:r>
      <w:r>
        <w:br w:type="textWrapping" w:clear="all"/>
      </w:r>
      <w:r/>
      <w:r>
        <w:rPr lang="cs-CZ" sz="20" baseline="0" dirty="0">
          <w:jc w:val="left"/>
          <w:rFonts w:ascii="Ubuntu" w:hAnsi="Ubuntu" w:cs="Ubuntu"/>
          <w:b/>
          <w:bCs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Ubuntu" w:hAnsi="Ubuntu" w:cs="Ubuntu"/>
          <w:b/>
          <w:bCs/>
          <w:color w:val="000000"/>
          <w:sz w:val="20"/>
          <w:szCs w:val="20"/>
        </w:rPr>
        <w:t>íslo smlouv</w:t>
      </w:r>
      <w:r>
        <w:rPr lang="cs-CZ" sz="20" baseline="0" dirty="0">
          <w:jc w:val="left"/>
          <w:rFonts w:ascii="Ubuntu" w:hAnsi="Ubuntu" w:cs="Ubuntu"/>
          <w:b/>
          <w:bCs/>
          <w:color w:val="000000"/>
          <w:sz w:val="20"/>
          <w:szCs w:val="20"/>
        </w:rPr>
        <w:t>y </w:t>
      </w:r>
      <w:r>
        <w:rPr lang="cs-CZ" sz="32" baseline="0" dirty="0">
          <w:jc w:val="left"/>
          <w:rFonts w:ascii="Ubuntu" w:hAnsi="Ubuntu" w:cs="Ubuntu"/>
          <w:b/>
          <w:bCs/>
          <w:color w:val="000000"/>
          <w:sz w:val="32"/>
          <w:szCs w:val="32"/>
        </w:rPr>
        <w:t>215</w:t>
      </w:r>
      <w:r>
        <w:rPr lang="cs-CZ" sz="32" baseline="0" dirty="0">
          <w:jc w:val="left"/>
          <w:rFonts w:ascii="Ubuntu" w:hAnsi="Ubuntu" w:cs="Ubuntu"/>
          <w:b/>
          <w:bCs/>
          <w:color w:val="000000"/>
          <w:sz w:val="32"/>
          <w:szCs w:val="32"/>
        </w:rPr>
        <w:t>0 </w:t>
      </w:r>
      <w:r>
        <w:rPr lang="cs-CZ" sz="32" baseline="0" dirty="0">
          <w:jc w:val="left"/>
          <w:rFonts w:ascii="Ubuntu" w:hAnsi="Ubuntu" w:cs="Ubuntu"/>
          <w:b/>
          <w:bCs/>
          <w:color w:val="000000"/>
          <w:sz w:val="32"/>
          <w:szCs w:val="32"/>
        </w:rPr>
        <w:t>/ 230020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" w:after="0" w:line="501" w:lineRule="exact"/>
        <w:ind w:left="1278" w:right="514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Níže uvedeného dne, m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síce a roku spolu smluvní strany: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HAVE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X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–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auto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s.r.o.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, I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O: 601 08 151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7" w:lineRule="exact"/>
        <w:ind w:left="1278" w:right="0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se sídlem Vrc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h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labí, Na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lidle 503, PS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: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543 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0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7" w:lineRule="exact"/>
        <w:ind w:left="1278" w:right="0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zastoupená 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ane</w:t>
      </w:r>
      <w:r>
        <w:rPr lang="cs-CZ" sz="22" baseline="0" dirty="0">
          <w:jc w:val="left"/>
          <w:rFonts w:ascii="Ubuntu" w:hAnsi="Ubuntu" w:cs="Ubuntu"/>
          <w:color w:val="000000"/>
          <w:spacing w:val="-1"/>
          <w:sz w:val="22"/>
          <w:szCs w:val="22"/>
        </w:rPr>
        <w:t>m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Filip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Langner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2"/>
        </w:tabs>
        <w:spacing w:before="0" w:after="0" w:line="249" w:lineRule="exact"/>
        <w:ind w:left="1278" w:right="514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zapsaná v obchod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ím r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jst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íku veden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é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 KSHK oddíl C, vložka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. 5254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Bank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vní spoje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í:	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eská spo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elna a.s.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52"/>
        </w:tabs>
        <w:spacing w:before="0" w:after="0" w:line="247" w:lineRule="exact"/>
        <w:ind w:left="1278" w:right="0" w:firstLine="0"/>
      </w:pPr>
      <w:r/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íslo ú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:	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1303226319/0800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47" w:lineRule="exact"/>
        <w:ind w:left="1278" w:right="0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(dále jen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„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Pr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dáva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7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ící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“), na stran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jedné,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247" w:lineRule="exact"/>
        <w:ind w:left="1278" w:right="0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47" w:lineRule="exact"/>
        <w:ind w:left="1278" w:right="0" w:firstLine="0"/>
      </w:pP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MMN, a.s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3"/>
          <w:sz w:val="22"/>
          <w:szCs w:val="22"/>
        </w:rPr>
        <w:t>.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7" w:lineRule="exact"/>
        <w:ind w:left="1278" w:right="0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O: 05421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8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88, DI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: CZ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0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5421888,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1278" w:right="514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se 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ídl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 Metyš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 465, 51401,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eská republika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,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Jilemnice,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1) zapsaná/ý </w:t>
      </w:r>
      <w:r>
        <w:rPr lang="cs-CZ" sz="22" baseline="0" dirty="0">
          <w:jc w:val="left"/>
          <w:rFonts w:ascii="Ubuntu" w:hAnsi="Ubuntu" w:cs="Ubuntu"/>
          <w:color w:val="000000"/>
          <w:spacing w:val="-1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OR veden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é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  soudem v , odd. , vložka ,  nebo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2) pod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ikající na zá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k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lad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oprávn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ní: , vydaného dne/k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m: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bankovní spoje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77"/>
        </w:tabs>
        <w:spacing w:before="0" w:after="0" w:line="247" w:lineRule="exact"/>
        <w:ind w:left="1278" w:right="0" w:firstLine="0"/>
      </w:pPr>
      <w:r>
        <w:drawing>
          <wp:anchor simplePos="0" relativeHeight="251658404" behindDoc="0" locked="0" layoutInCell="1" allowOverlap="1">
            <wp:simplePos x="0" y="0"/>
            <wp:positionH relativeFrom="page">
              <wp:posOffset>1448561</wp:posOffset>
            </wp:positionH>
            <wp:positionV relativeFrom="line">
              <wp:posOffset>35</wp:posOffset>
            </wp:positionV>
            <wp:extent cx="709168" cy="157175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09168" cy="157175"/>
                    </a:xfrm>
                    <a:custGeom>
                      <a:rect l="l" t="t" r="r" b="b"/>
                      <a:pathLst>
                        <a:path w="709168" h="157175">
                          <a:moveTo>
                            <a:pt x="0" y="157175"/>
                          </a:moveTo>
                          <a:lnTo>
                            <a:pt x="709168" y="157175"/>
                          </a:lnTo>
                          <a:lnTo>
                            <a:pt x="70916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717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2708782</wp:posOffset>
            </wp:positionH>
            <wp:positionV relativeFrom="line">
              <wp:posOffset>35</wp:posOffset>
            </wp:positionV>
            <wp:extent cx="1293279" cy="157175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93279" cy="157175"/>
                    </a:xfrm>
                    <a:custGeom>
                      <a:rect l="l" t="t" r="r" b="b"/>
                      <a:pathLst>
                        <a:path w="1293279" h="157175">
                          <a:moveTo>
                            <a:pt x="0" y="157175"/>
                          </a:moveTo>
                          <a:lnTo>
                            <a:pt x="1293279" y="157175"/>
                          </a:lnTo>
                          <a:lnTo>
                            <a:pt x="129327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717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tel. :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, 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-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mail 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2" w:after="0" w:line="256" w:lineRule="exact"/>
        <w:ind w:left="1278" w:right="514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jednající/zast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upená/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ý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21"/>
          <w:sz w:val="22"/>
          <w:szCs w:val="22"/>
        </w:rPr>
        <w:t>,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statutárn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Ubuntu" w:hAnsi="Ubuntu" w:cs="Ubuntu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orgán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m/</w:t>
      </w:r>
      <w:r>
        <w:rPr lang="cs-CZ" sz="22" baseline="0" dirty="0">
          <w:jc w:val="left"/>
          <w:rFonts w:ascii="Ubuntu" w:hAnsi="Ubuntu" w:cs="Ubuntu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ý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Ubuntu" w:hAnsi="Ubuntu" w:cs="Ubuntu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prac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vníkem/zástu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cem</w:t>
      </w:r>
      <w:r>
        <w:rPr lang="cs-CZ" sz="22" baseline="0" dirty="0">
          <w:jc w:val="left"/>
          <w:rFonts w:ascii="Ubuntu" w:hAnsi="Ubuntu" w:cs="Ubuntu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color w:val="000000"/>
          <w:spacing w:val="4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pln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pacing w:val="-21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moc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(neho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ící se škrtn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te neb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vymažte)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47" w:lineRule="exact"/>
        <w:ind w:left="1278" w:right="0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(dále jen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„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Kupuj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cí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“), na stran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ruhé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55" w:after="0" w:line="254" w:lineRule="exact"/>
        <w:ind w:left="1278" w:right="514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(Prodávající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jící</w:t>
      </w:r>
      <w:r>
        <w:rPr lang="cs-CZ" sz="22" baseline="0" dirty="0">
          <w:jc w:val="left"/>
          <w:rFonts w:ascii="Ubuntu" w:hAnsi="Ubuntu" w:cs="Ubuntu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dále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sp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jako</w:t>
      </w:r>
      <w:r>
        <w:rPr lang="cs-CZ" sz="22" baseline="0" dirty="0">
          <w:jc w:val="left"/>
          <w:rFonts w:ascii="Ubuntu" w:hAnsi="Ubuntu" w:cs="Ubuntu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„Sml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vní</w:t>
      </w:r>
      <w:r>
        <w:rPr lang="cs-CZ" sz="22" baseline="0" dirty="0">
          <w:jc w:val="left"/>
          <w:rFonts w:ascii="Ubuntu" w:hAnsi="Ubuntu" w:cs="Ubuntu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strany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“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jednotliv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jako</w:t>
      </w:r>
      <w:r>
        <w:rPr lang="cs-CZ" sz="22" baseline="0" dirty="0">
          <w:jc w:val="left"/>
          <w:rFonts w:ascii="Ubuntu" w:hAnsi="Ubuntu" w:cs="Ubuntu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„Smluvní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strana“)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" w:after="0" w:line="502" w:lineRule="exact"/>
        <w:ind w:left="4686" w:right="514" w:firstLine="256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uzav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ly tuto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KUPNÍ SMLOUVU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9" w:lineRule="exact"/>
        <w:ind w:left="3426" w:right="514" w:hanging="256"/>
      </w:pP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NA KOUP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5"/>
          <w:sz w:val="22"/>
          <w:szCs w:val="22"/>
        </w:rPr>
        <w:t>I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 OJETÉHO MO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OROVÉ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H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O VOZID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L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dle zákona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. 89/2012 Sb., ob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nský záko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ík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7" w:lineRule="exact"/>
        <w:ind w:left="4621" w:right="0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(dále jen „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mlouva“)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2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625"/>
          <w:tab w:val="left" w:pos="2259"/>
          <w:tab w:val="left" w:pos="3124"/>
          <w:tab w:val="left" w:pos="3354"/>
          <w:tab w:val="left" w:pos="4271"/>
          <w:tab w:val="left" w:pos="4866"/>
          <w:tab w:val="left" w:pos="5574"/>
          <w:tab w:val="left" w:pos="5874"/>
          <w:tab w:val="left" w:pos="6222"/>
          <w:tab w:val="left" w:pos="6450"/>
          <w:tab w:val="left" w:pos="7096"/>
          <w:tab w:val="left" w:pos="8104"/>
          <w:tab w:val="left" w:pos="8515"/>
          <w:tab w:val="left" w:pos="9237"/>
          <w:tab w:val="left" w:pos="9520"/>
          <w:tab w:val="left" w:pos="9707"/>
        </w:tabs>
        <w:spacing w:before="0" w:after="0" w:line="255" w:lineRule="exact"/>
        <w:ind w:left="1278" w:right="1219" w:firstLine="0"/>
        <w:jc w:val="both"/>
      </w:pP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1. 	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Ú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el 	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smlouvy.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Ú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lem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této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Smlouvy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evod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vlastnickéh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práva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 	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níže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spe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c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ifikovanému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ojet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é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mu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 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mot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rov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é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mu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vozidlu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Prodávajícího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Kupujícího 	</w:t>
      </w:r>
      <w:r>
        <w:rPr lang="cs-CZ" sz="22" baseline="0" dirty="0">
          <w:jc w:val="left"/>
          <w:rFonts w:ascii="Ubuntu" w:hAnsi="Ubuntu" w:cs="Ubuntu"/>
          <w:color w:val="000000"/>
          <w:spacing w:val="-8"/>
          <w:sz w:val="22"/>
          <w:szCs w:val="22"/>
        </w:rPr>
        <w:t>za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podmínek uvedených v této Smlouv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5" w:after="0" w:line="254" w:lineRule="exact"/>
        <w:ind w:left="1278" w:right="1219" w:firstLine="0"/>
        <w:jc w:val="both"/>
      </w:pP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2.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5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dm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5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smlouvy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23"/>
          <w:sz w:val="22"/>
          <w:szCs w:val="22"/>
        </w:rPr>
        <w:t>.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edm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této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Smlouvy</w:t>
      </w:r>
      <w:r>
        <w:rPr lang="cs-CZ" sz="22" baseline="0" dirty="0">
          <w:jc w:val="left"/>
          <w:rFonts w:ascii="Ubuntu" w:hAnsi="Ubuntu" w:cs="Ubuntu"/>
          <w:color w:val="000000"/>
          <w:spacing w:val="4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závazek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Prodávajícího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2"/>
          <w:sz w:val="22"/>
          <w:szCs w:val="22"/>
        </w:rPr>
        <w:t>odevzdat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Kupujícím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níže pops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né ojeté motor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vé vozidlo a umo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ž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nit mu nabýt vlastnické pr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pacing w:val="-9"/>
          <w:sz w:val="22"/>
          <w:szCs w:val="22"/>
        </w:rPr>
        <w:t>vo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mu,</w:t>
      </w:r>
      <w:r>
        <w:rPr lang="cs-CZ" sz="22" baseline="0" dirty="0">
          <w:jc w:val="left"/>
          <w:rFonts w:ascii="Ubuntu" w:hAnsi="Ubuntu" w:cs="Ubuntu"/>
          <w:color w:val="000000"/>
          <w:spacing w:val="4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závazek</w:t>
      </w:r>
      <w:r>
        <w:rPr lang="cs-CZ" sz="22" baseline="0" dirty="0">
          <w:jc w:val="left"/>
          <w:rFonts w:ascii="Ubuntu" w:hAnsi="Ubuntu" w:cs="Ubuntu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jícího</w:t>
      </w:r>
      <w:r>
        <w:rPr lang="cs-CZ" sz="22" baseline="0" dirty="0">
          <w:jc w:val="left"/>
          <w:rFonts w:ascii="Ubuntu" w:hAnsi="Ubuntu" w:cs="Ubuntu"/>
          <w:color w:val="000000"/>
          <w:spacing w:val="4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toto</w:t>
      </w:r>
      <w:r>
        <w:rPr lang="cs-CZ" sz="22" baseline="0" dirty="0">
          <w:jc w:val="left"/>
          <w:rFonts w:ascii="Ubuntu" w:hAnsi="Ubuntu" w:cs="Ubuntu"/>
          <w:color w:val="000000"/>
          <w:spacing w:val="4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ojeté</w:t>
      </w:r>
      <w:r>
        <w:rPr lang="cs-CZ" sz="22" baseline="0" dirty="0">
          <w:jc w:val="left"/>
          <w:rFonts w:ascii="Ubuntu" w:hAnsi="Ubuntu" w:cs="Ubuntu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mot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rové</w:t>
      </w:r>
      <w:r>
        <w:rPr lang="cs-CZ" sz="22" baseline="0" dirty="0">
          <w:jc w:val="left"/>
          <w:rFonts w:ascii="Ubuntu" w:hAnsi="Ubuntu" w:cs="Ubuntu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vozidlo</w:t>
      </w:r>
      <w:r>
        <w:rPr lang="cs-CZ" sz="22" baseline="0" dirty="0">
          <w:jc w:val="left"/>
          <w:rFonts w:ascii="Ubuntu" w:hAnsi="Ubuntu" w:cs="Ubuntu"/>
          <w:color w:val="000000"/>
          <w:spacing w:val="4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ev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ít</w:t>
      </w:r>
      <w:r>
        <w:rPr lang="cs-CZ" sz="22" baseline="0" dirty="0">
          <w:jc w:val="left"/>
          <w:rFonts w:ascii="Ubuntu" w:hAnsi="Ubuntu" w:cs="Ubuntu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4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zaplatit</w:t>
      </w:r>
      <w:r>
        <w:rPr lang="cs-CZ" sz="22" baseline="0" dirty="0">
          <w:jc w:val="left"/>
          <w:rFonts w:ascii="Ubuntu" w:hAnsi="Ubuntu" w:cs="Ubuntu"/>
          <w:color w:val="000000"/>
          <w:spacing w:val="4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Ubuntu" w:hAnsi="Ubuntu" w:cs="Ubuntu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-13"/>
          <w:sz w:val="22"/>
          <w:szCs w:val="22"/>
        </w:rPr>
        <w:t>j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Prodáva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ícímu dohodn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tou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kupní ce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62"/>
        </w:tabs>
        <w:spacing w:before="232" w:after="0" w:line="256" w:lineRule="exact"/>
        <w:ind w:left="1278" w:right="1217" w:firstLine="0"/>
      </w:pP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3.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kou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5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.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edm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tem</w:t>
      </w:r>
      <w:r>
        <w:rPr lang="cs-CZ" sz="22" baseline="0" dirty="0">
          <w:jc w:val="left"/>
          <w:rFonts w:ascii="Ubuntu" w:hAnsi="Ubuntu" w:cs="Ubuntu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koup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Ubuntu" w:hAnsi="Ubuntu" w:cs="Ubuntu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toto</w:t>
      </w:r>
      <w:r>
        <w:rPr lang="cs-CZ" sz="22" baseline="0" dirty="0">
          <w:jc w:val="left"/>
          <w:rFonts w:ascii="Ubuntu" w:hAnsi="Ubuntu" w:cs="Ubuntu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ojeté</w:t>
      </w:r>
      <w:r>
        <w:rPr lang="cs-CZ" sz="22" baseline="0" dirty="0">
          <w:jc w:val="left"/>
          <w:rFonts w:ascii="Ubuntu" w:hAnsi="Ubuntu" w:cs="Ubuntu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motorové</w:t>
      </w:r>
      <w:r>
        <w:rPr lang="cs-CZ" sz="22" baseline="0" dirty="0">
          <w:jc w:val="left"/>
          <w:rFonts w:ascii="Ubuntu" w:hAnsi="Ubuntu" w:cs="Ubuntu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vozidlo</w:t>
      </w:r>
      <w:r>
        <w:rPr lang="cs-CZ" sz="22" baseline="0" dirty="0">
          <w:jc w:val="left"/>
          <w:rFonts w:ascii="Ubuntu" w:hAnsi="Ubuntu" w:cs="Ubuntu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(dále</w:t>
      </w:r>
      <w:r>
        <w:rPr lang="cs-CZ" sz="22" baseline="0" dirty="0">
          <w:jc w:val="left"/>
          <w:rFonts w:ascii="Ubuntu" w:hAnsi="Ubuntu" w:cs="Ubuntu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jen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„Vozidlo“):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tabs>
          <w:tab w:val="left" w:pos="5082"/>
          <w:tab w:val="left" w:pos="8102"/>
        </w:tabs>
        <w:spacing w:before="0" w:after="0" w:line="199" w:lineRule="exact"/>
        <w:ind w:left="1278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HAVE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X </w:t>
      </w:r>
      <w:r>
        <w:rPr lang="cs-CZ" sz="20" baseline="0" dirty="0">
          <w:jc w:val="left"/>
          <w:rFonts w:ascii="Calibri" w:hAnsi="Calibri" w:cs="Calibri"/>
          <w:color w:val="000000"/>
          <w:spacing w:val="-1"/>
          <w:sz w:val="20"/>
          <w:szCs w:val="20"/>
        </w:rPr>
        <w:t>–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auto s.r.o.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Stránk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1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7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PRODE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 </w:t>
      </w:r>
      <w:r>
        <w:rPr lang="cs-CZ" sz="20" baseline="0" dirty="0">
          <w:jc w:val="left"/>
          <w:rFonts w:ascii="Calibri" w:hAnsi="Calibri" w:cs="Calibri"/>
          <w:color w:val="000000"/>
          <w:spacing w:val="-1"/>
          <w:sz w:val="20"/>
          <w:szCs w:val="20"/>
        </w:rPr>
        <w:t>- </w:t>
      </w:r>
      <w:r>
        <w:rPr lang="cs-CZ" sz="20" baseline="0" dirty="0">
          <w:jc w:val="left"/>
          <w:rFonts w:ascii="Calibri" w:hAnsi="Calibri" w:cs="Calibri"/>
          <w:color w:val="000000"/>
          <w:spacing w:val="-2"/>
          <w:sz w:val="20"/>
          <w:szCs w:val="20"/>
        </w:rPr>
        <w:t>PODNIKATEL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1141780</wp:posOffset>
            </wp:positionH>
            <wp:positionV relativeFrom="paragraph">
              <wp:posOffset>-15494</wp:posOffset>
            </wp:positionV>
            <wp:extent cx="3178327" cy="757203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141780" y="-15494"/>
                      <a:ext cx="3064027" cy="64290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234"/>
                          </w:tabs>
                          <w:spacing w:before="0" w:after="0" w:line="269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Ubuntu" w:hAnsi="Ubuntu" w:cs="Ubuntu"/>
                            <w:color w:val="000000"/>
                            <w:sz w:val="20"/>
                            <w:szCs w:val="20"/>
                          </w:rPr>
                          <w:t>Zna</w:t>
                        </w:r>
                        <w:r>
                          <w:rPr lang="cs-CZ" sz="20" baseline="0" dirty="0">
                            <w:jc w:val="left"/>
                            <w:rFonts w:ascii="Ubuntu" w:hAnsi="Ubuntu" w:cs="Ubuntu"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lang="cs-CZ" sz="20" baseline="0" dirty="0">
                            <w:jc w:val="left"/>
                            <w:rFonts w:ascii="Ubuntu" w:hAnsi="Ubuntu" w:cs="Ubuntu"/>
                            <w:color w:val="000000"/>
                            <w:sz w:val="20"/>
                            <w:szCs w:val="20"/>
                          </w:rPr>
                          <w:t>ka:	</w:t>
                        </w:r>
                        <w:r>
                          <w:rPr lang="cs-CZ" sz="24" baseline="-2" dirty="0">
                            <w:jc w:val="left"/>
                            <w:rFonts w:ascii="Ubuntu" w:hAnsi="Ubuntu" w:cs="Ubuntu"/>
                            <w:b/>
                            <w:bCs/>
                            <w:color w:val="000000"/>
                            <w:position w:val="-2"/>
                            <w:sz w:val="24"/>
                            <w:szCs w:val="24"/>
                          </w:rPr>
                          <w:t>ŠKODA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234"/>
                          </w:tabs>
                          <w:spacing w:before="0" w:after="0" w:line="269" w:lineRule="exact"/>
                          <w:ind w:left="0" w:right="0" w:firstLine="0"/>
                        </w:pPr>
                        <w:r>
                          <w:rPr lang="cs-CZ" sz="20" baseline="1" dirty="0">
                            <w:jc w:val="left"/>
                            <w:rFonts w:ascii="Ubuntu" w:hAnsi="Ubuntu" w:cs="Ubuntu"/>
                            <w:color w:val="000000"/>
                            <w:position w:val="1"/>
                            <w:sz w:val="20"/>
                            <w:szCs w:val="20"/>
                          </w:rPr>
                          <w:t>typ vozidla:	</w:t>
                        </w:r>
                        <w:r>
                          <w:rPr lang="cs-CZ" sz="24" baseline="-1" dirty="0">
                            <w:jc w:val="left"/>
                            <w:rFonts w:ascii="Ubuntu" w:hAnsi="Ubuntu" w:cs="Ubuntu"/>
                            <w:b/>
                            <w:bCs/>
                            <w:color w:val="000000"/>
                            <w:spacing w:val="-1"/>
                            <w:position w:val="-1"/>
                            <w:sz w:val="24"/>
                            <w:szCs w:val="24"/>
                          </w:rPr>
                          <w:t>Osobní vozidlo , Scala ,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7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Ubuntu" w:hAnsi="Ubuntu" w:cs="Ubuntu"/>
                            <w:color w:val="000000"/>
                            <w:sz w:val="20"/>
                            <w:szCs w:val="20"/>
                          </w:rPr>
                          <w:t>rok výroby: / uvedeno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Ubuntu" w:hAnsi="Ubuntu" w:cs="Ubuntu"/>
                            <w:color w:val="000000"/>
                            <w:sz w:val="20"/>
                            <w:szCs w:val="20"/>
                          </w:rPr>
                          <w:t>do provozu: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3512" w:right="7090" w:firstLine="0"/>
        <w:jc w:val="both"/>
      </w:pPr>
      <w:r/>
      <w:r>
        <w:rPr lang="cs-CZ" sz="24" baseline="0" dirty="0">
          <w:jc w:val="left"/>
          <w:rFonts w:ascii="Ubuntu" w:hAnsi="Ubuntu" w:cs="Ubuntu"/>
          <w:b/>
          <w:bCs/>
          <w:color w:val="000000"/>
          <w:spacing w:val="-5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Ubuntu" w:hAnsi="Ubuntu" w:cs="Ubuntu"/>
          <w:b/>
          <w:bCs/>
          <w:color w:val="000000"/>
          <w:spacing w:val="-5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12"/>
        </w:tabs>
        <w:spacing w:before="0" w:after="0" w:line="269" w:lineRule="exact"/>
        <w:ind w:left="1278" w:right="0" w:firstLine="0"/>
      </w:pPr>
      <w:r/>
      <w:r>
        <w:rPr lang="cs-CZ" sz="20" baseline="1" dirty="0">
          <w:jc w:val="left"/>
          <w:rFonts w:ascii="Ubuntu" w:hAnsi="Ubuntu" w:cs="Ubuntu"/>
          <w:color w:val="000000"/>
          <w:position w:val="1"/>
          <w:sz w:val="20"/>
          <w:szCs w:val="20"/>
        </w:rPr>
        <w:t>barva:	</w:t>
      </w:r>
      <w:r>
        <w:rPr lang="cs-CZ" sz="24" baseline="-1" dirty="0">
          <w:jc w:val="left"/>
          <w:rFonts w:ascii="Ubuntu" w:hAnsi="Ubuntu" w:cs="Ubuntu"/>
          <w:b/>
          <w:bCs/>
          <w:color w:val="000000"/>
          <w:position w:val="-1"/>
          <w:sz w:val="24"/>
          <w:szCs w:val="24"/>
        </w:rPr>
        <w:t>č</w:t>
      </w:r>
      <w:r>
        <w:rPr lang="cs-CZ" sz="24" baseline="-1" dirty="0">
          <w:jc w:val="left"/>
          <w:rFonts w:ascii="Ubuntu" w:hAnsi="Ubuntu" w:cs="Ubuntu"/>
          <w:b/>
          <w:bCs/>
          <w:color w:val="000000"/>
          <w:position w:val="-1"/>
          <w:sz w:val="24"/>
          <w:szCs w:val="24"/>
        </w:rPr>
        <w:t>ervená,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12"/>
        </w:tabs>
        <w:spacing w:before="0" w:after="0" w:line="269" w:lineRule="exact"/>
        <w:ind w:left="1278" w:right="0" w:firstLine="0"/>
      </w:pPr>
      <w:r/>
      <w:r>
        <w:rPr lang="cs-CZ" sz="20" baseline="2" dirty="0">
          <w:jc w:val="left"/>
          <w:rFonts w:ascii="Ubuntu" w:hAnsi="Ubuntu" w:cs="Ubuntu"/>
          <w:color w:val="000000"/>
          <w:position w:val="2"/>
          <w:sz w:val="20"/>
          <w:szCs w:val="20"/>
        </w:rPr>
        <w:t>VIN:	</w:t>
      </w:r>
      <w:r>
        <w:rPr lang="cs-CZ" sz="24" baseline="0" dirty="0">
          <w:jc w:val="left"/>
          <w:rFonts w:ascii="Ubuntu" w:hAnsi="Ubuntu" w:cs="Ubuntu"/>
          <w:b/>
          <w:bCs/>
          <w:color w:val="000000"/>
          <w:spacing w:val="-2"/>
          <w:sz w:val="24"/>
          <w:szCs w:val="24"/>
        </w:rPr>
        <w:t>TMBEK6NW8M3157148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12"/>
        </w:tabs>
        <w:spacing w:before="0" w:after="0" w:line="269" w:lineRule="exact"/>
        <w:ind w:left="1278" w:right="0" w:firstLine="0"/>
      </w:pPr>
      <w:r/>
      <w:r>
        <w:rPr lang="cs-CZ" sz="20" baseline="2" dirty="0">
          <w:jc w:val="left"/>
          <w:rFonts w:ascii="Ubuntu" w:hAnsi="Ubuntu" w:cs="Ubuntu"/>
          <w:color w:val="000000"/>
          <w:position w:val="2"/>
          <w:sz w:val="20"/>
          <w:szCs w:val="20"/>
        </w:rPr>
        <w:t>RZ:	</w:t>
      </w:r>
      <w:r>
        <w:rPr lang="cs-CZ" sz="24" baseline="0" dirty="0">
          <w:jc w:val="left"/>
          <w:rFonts w:ascii="Ubuntu" w:hAnsi="Ubuntu" w:cs="Ubuntu"/>
          <w:b/>
          <w:bCs/>
          <w:color w:val="000000"/>
          <w:sz w:val="24"/>
          <w:szCs w:val="24"/>
        </w:rPr>
        <w:t>8AU 1994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278" w:right="4953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1141780</wp:posOffset>
            </wp:positionH>
            <wp:positionV relativeFrom="line">
              <wp:posOffset>-2683</wp:posOffset>
            </wp:positionV>
            <wp:extent cx="2285415" cy="577747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141780" y="-2683"/>
                      <a:ext cx="2171115" cy="46344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234"/>
                          </w:tabs>
                          <w:spacing w:before="0" w:after="0" w:line="431" w:lineRule="exact"/>
                          <w:ind w:left="0" w:right="0" w:firstLine="2234"/>
                        </w:pPr>
                        <w:r>
                          <w:rPr lang="cs-CZ" sz="24" baseline="0" dirty="0">
                            <w:jc w:val="left"/>
                            <w:rFonts w:ascii="Ubuntu" w:hAnsi="Ubuntu" w:cs="Ubuntu"/>
                            <w:b/>
                            <w:bCs/>
                            <w:color w:val="000000"/>
                            <w:spacing w:val="-2"/>
                            <w:sz w:val="24"/>
                            <w:szCs w:val="24"/>
                          </w:rPr>
                          <w:t>UL 984922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Ubuntu" w:hAnsi="Ubuntu" w:cs="Ubuntu"/>
                            <w:color w:val="000000"/>
                            <w:sz w:val="20"/>
                            <w:szCs w:val="20"/>
                          </w:rPr>
                          <w:t>stav km dle ukazatele:	</w:t>
                        </w:r>
                        <w:r>
                          <w:rPr lang="cs-CZ" sz="24" baseline="-2" dirty="0">
                            <w:jc w:val="left"/>
                            <w:rFonts w:ascii="Ubuntu" w:hAnsi="Ubuntu" w:cs="Ubuntu"/>
                            <w:b/>
                            <w:bCs/>
                            <w:color w:val="000000"/>
                            <w:position w:val="-2"/>
                            <w:sz w:val="24"/>
                            <w:szCs w:val="24"/>
                          </w:rPr>
                          <w:t>1</w:t>
                        </w:r>
                        <w:r>
                          <w:rPr lang="cs-CZ" sz="24" baseline="-2" dirty="0">
                            <w:jc w:val="left"/>
                            <w:rFonts w:ascii="Ubuntu" w:hAnsi="Ubuntu" w:cs="Ubuntu"/>
                            <w:b/>
                            <w:bCs/>
                            <w:color w:val="000000"/>
                            <w:position w:val="-2"/>
                            <w:sz w:val="24"/>
                            <w:szCs w:val="24"/>
                          </w:rPr>
                          <w:t>6 </w:t>
                        </w:r>
                        <w:r>
                          <w:rPr lang="cs-CZ" sz="24" baseline="-2" dirty="0">
                            <w:jc w:val="left"/>
                            <w:rFonts w:ascii="Ubuntu" w:hAnsi="Ubuntu" w:cs="Ubuntu"/>
                            <w:b/>
                            <w:bCs/>
                            <w:color w:val="000000"/>
                            <w:position w:val="-2"/>
                            <w:sz w:val="24"/>
                            <w:szCs w:val="24"/>
                          </w:rPr>
                          <w:t>193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Ubuntu" w:hAnsi="Ubuntu" w:cs="Ubuntu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Ubuntu" w:hAnsi="Ubuntu" w:cs="Ubuntu"/>
          <w:color w:val="000000"/>
          <w:sz w:val="20"/>
          <w:szCs w:val="20"/>
        </w:rPr>
        <w:t>. technického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cs-CZ" sz="20" baseline="0" dirty="0">
          <w:jc w:val="left"/>
          <w:rFonts w:ascii="Ubuntu" w:hAnsi="Ubuntu" w:cs="Ubuntu"/>
          <w:color w:val="000000"/>
          <w:sz w:val="20"/>
          <w:szCs w:val="20"/>
        </w:rPr>
        <w:t>pr</w:t>
      </w:r>
      <w:r>
        <w:rPr lang="cs-CZ" sz="20" baseline="0" dirty="0">
          <w:jc w:val="left"/>
          <w:rFonts w:ascii="Ubuntu" w:hAnsi="Ubuntu" w:cs="Ubuntu"/>
          <w:color w:val="000000"/>
          <w:sz w:val="20"/>
          <w:szCs w:val="20"/>
        </w:rPr>
        <w:t>ů</w:t>
      </w:r>
      <w:r>
        <w:rPr lang="cs-CZ" sz="20" baseline="0" dirty="0">
          <w:jc w:val="left"/>
          <w:rFonts w:ascii="Ubuntu" w:hAnsi="Ubuntu" w:cs="Ubuntu"/>
          <w:color w:val="000000"/>
          <w:sz w:val="20"/>
          <w:szCs w:val="20"/>
        </w:rPr>
        <w:t>kazu: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1" w:lineRule="exact"/>
        <w:ind w:left="1278" w:right="1221" w:firstLine="0"/>
        <w:jc w:val="both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</w:t>
      </w:r>
      <w:r>
        <w:rPr lang="cs-CZ" sz="22" baseline="0" dirty="0">
          <w:jc w:val="left"/>
          <w:rFonts w:ascii="Ubuntu" w:hAnsi="Ubuntu" w:cs="Ubuntu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h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lašuje,</w:t>
      </w:r>
      <w:r>
        <w:rPr lang="cs-CZ" sz="22" baseline="0" dirty="0">
          <w:jc w:val="left"/>
          <w:rFonts w:ascii="Ubuntu" w:hAnsi="Ubuntu" w:cs="Ubuntu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Ubuntu" w:hAnsi="Ubuntu" w:cs="Ubuntu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si</w:t>
      </w:r>
      <w:r>
        <w:rPr lang="cs-CZ" sz="22" baseline="0" dirty="0">
          <w:jc w:val="left"/>
          <w:rFonts w:ascii="Ubuntu" w:hAnsi="Ubuntu" w:cs="Ubuntu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ed</w:t>
      </w:r>
      <w:r>
        <w:rPr lang="cs-CZ" sz="22" baseline="0" dirty="0">
          <w:jc w:val="left"/>
          <w:rFonts w:ascii="Ubuntu" w:hAnsi="Ubuntu" w:cs="Ubuntu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podpisem</w:t>
      </w:r>
      <w:r>
        <w:rPr lang="cs-CZ" sz="22" baseline="0" dirty="0">
          <w:jc w:val="left"/>
          <w:rFonts w:ascii="Ubuntu" w:hAnsi="Ubuntu" w:cs="Ubuntu"/>
          <w:color w:val="000000"/>
          <w:spacing w:val="4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této</w:t>
      </w:r>
      <w:r>
        <w:rPr lang="cs-CZ" sz="22" baseline="0" dirty="0">
          <w:jc w:val="left"/>
          <w:rFonts w:ascii="Ubuntu" w:hAnsi="Ubuntu" w:cs="Ubuntu"/>
          <w:color w:val="000000"/>
          <w:spacing w:val="4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Smlo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vy</w:t>
      </w:r>
      <w:r>
        <w:rPr lang="cs-CZ" sz="22" baseline="0" dirty="0">
          <w:jc w:val="left"/>
          <w:rFonts w:ascii="Ubuntu" w:hAnsi="Ubuntu" w:cs="Ubuntu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Vozidlo</w:t>
      </w:r>
      <w:r>
        <w:rPr lang="cs-CZ" sz="22" baseline="0" dirty="0">
          <w:jc w:val="left"/>
          <w:rFonts w:ascii="Ubuntu" w:hAnsi="Ubuntu" w:cs="Ubuntu"/>
          <w:color w:val="000000"/>
          <w:spacing w:val="4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etn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jeho</w:t>
      </w:r>
      <w:r>
        <w:rPr lang="cs-CZ" sz="22" baseline="0" dirty="0">
          <w:jc w:val="left"/>
          <w:rFonts w:ascii="Ubuntu" w:hAnsi="Ubuntu" w:cs="Ubuntu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2"/>
          <w:sz w:val="22"/>
          <w:szCs w:val="22"/>
        </w:rPr>
        <w:t>výbavy,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doklad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a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ád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prohlédl,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že se 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esv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il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 jeho vlastnoste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c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h a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sezn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mil se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pacing w:val="-2"/>
          <w:sz w:val="22"/>
          <w:szCs w:val="22"/>
        </w:rPr>
        <w:t>s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jeho tech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ickým stav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m, že </w:t>
      </w:r>
      <w:r>
        <w:rPr lang="cs-CZ" sz="22" baseline="0" dirty="0">
          <w:jc w:val="left"/>
          <w:rFonts w:ascii="Ubuntu" w:hAnsi="Ubuntu" w:cs="Ubuntu"/>
          <w:color w:val="000000"/>
          <w:spacing w:val="-1"/>
          <w:sz w:val="22"/>
          <w:szCs w:val="22"/>
        </w:rPr>
        <w:t>s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Vozidlem abs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lvoval zkuš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bní jízdu, a že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ihlédn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tím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Ubuntu" w:hAnsi="Ubuntu" w:cs="Ubuntu"/>
          <w:color w:val="000000"/>
          <w:spacing w:val="6"/>
          <w:sz w:val="22"/>
          <w:szCs w:val="22"/>
        </w:rPr>
        <w:t>e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skut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nosti, že Vozi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lo je ojeté (tedy pou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ž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ité), na 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 nes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h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ledal žá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né vady vyjma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odpovíd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jí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c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ího</w:t>
      </w:r>
      <w:r>
        <w:rPr lang="cs-CZ" sz="22" baseline="0" dirty="0">
          <w:jc w:val="left"/>
          <w:rFonts w:ascii="Ubuntu" w:hAnsi="Ubuntu" w:cs="Ubuntu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opo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ebení</w:t>
      </w:r>
      <w:r>
        <w:rPr lang="cs-CZ" sz="22" baseline="0" dirty="0">
          <w:jc w:val="left"/>
          <w:rFonts w:ascii="Ubuntu" w:hAnsi="Ubuntu" w:cs="Ubuntu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ch,</w:t>
      </w:r>
      <w:r>
        <w:rPr lang="cs-CZ" sz="22" baseline="0" dirty="0">
          <w:jc w:val="left"/>
          <w:rFonts w:ascii="Ubuntu" w:hAnsi="Ubuntu" w:cs="Ubuntu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které</w:t>
      </w:r>
      <w:r>
        <w:rPr lang="cs-CZ" sz="22" baseline="0" dirty="0">
          <w:jc w:val="left"/>
          <w:rFonts w:ascii="Ubuntu" w:hAnsi="Ubuntu" w:cs="Ubuntu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jsou</w:t>
      </w:r>
      <w:r>
        <w:rPr lang="cs-CZ" sz="22" baseline="0" dirty="0">
          <w:jc w:val="left"/>
          <w:rFonts w:ascii="Ubuntu" w:hAnsi="Ubuntu" w:cs="Ubuntu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výslovn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uvedeny</w:t>
      </w:r>
      <w:r>
        <w:rPr lang="cs-CZ" sz="22" baseline="0" dirty="0">
          <w:jc w:val="left"/>
          <w:rFonts w:ascii="Ubuntu" w:hAnsi="Ubuntu" w:cs="Ubuntu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zázn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mu</w:t>
      </w:r>
      <w:r>
        <w:rPr lang="cs-CZ" sz="22" baseline="0" dirty="0">
          <w:jc w:val="left"/>
          <w:rFonts w:ascii="Ubuntu" w:hAnsi="Ubuntu" w:cs="Ubuntu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stavu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Vozidla. O pro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h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lídce tech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ického stavu Vozi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la byl sepsán pís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mný záz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am, který tv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pacing w:val="-15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ílohu této 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mlo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vy, jakožto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jí ne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ílnou sou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ást (dále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jen „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Záz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am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“).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56" w:after="0" w:line="253" w:lineRule="exact"/>
        <w:ind w:left="1278" w:right="1221" w:firstLine="0"/>
        <w:jc w:val="both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Prodáva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ící</w:t>
      </w:r>
      <w:r>
        <w:rPr lang="cs-CZ" sz="22" baseline="0" dirty="0">
          <w:jc w:val="left"/>
          <w:rFonts w:ascii="Ubuntu" w:hAnsi="Ubuntu" w:cs="Ubuntu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h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lašuje,</w:t>
      </w:r>
      <w:r>
        <w:rPr lang="cs-CZ" sz="22" baseline="0" dirty="0">
          <w:jc w:val="left"/>
          <w:rFonts w:ascii="Ubuntu" w:hAnsi="Ubuntu" w:cs="Ubuntu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ž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Ubuntu" w:hAnsi="Ubuntu" w:cs="Ubuntu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Vozi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opráv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dispon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vat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k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ládat,</w:t>
      </w:r>
      <w:r>
        <w:rPr lang="cs-CZ" sz="22" baseline="0" dirty="0">
          <w:jc w:val="left"/>
          <w:rFonts w:ascii="Ubuntu" w:hAnsi="Ubuntu" w:cs="Ubuntu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to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etn</w:t>
      </w:r>
      <w:r>
        <w:rPr lang="cs-CZ" sz="22" baseline="0" dirty="0">
          <w:jc w:val="left"/>
          <w:rFonts w:ascii="Ubuntu" w:hAnsi="Ubuntu" w:cs="Ubuntu"/>
          <w:color w:val="000000"/>
          <w:spacing w:val="-2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práva jej zci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it. Na Vozi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le nevá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nou žá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né práv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 vady, z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jm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é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 ted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y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cná b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na,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zástavní práva, náj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mní práva,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edkupní práva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 obdobná práva 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etích osob.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7" w:after="0" w:line="251" w:lineRule="exact"/>
        <w:ind w:left="1278" w:right="1225" w:firstLine="0"/>
        <w:jc w:val="both"/>
      </w:pP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4. Kupní cena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7"/>
          <w:sz w:val="22"/>
          <w:szCs w:val="22"/>
        </w:rPr>
        <w:t>.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 se zavazuje zaplatit Pr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dávajícímu za Vozidlo (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etn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vybave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pacing w:val="-20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všech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do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)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cenu</w:t>
      </w:r>
      <w:r>
        <w:rPr lang="cs-CZ" sz="22" baseline="0" dirty="0">
          <w:jc w:val="left"/>
          <w:rFonts w:ascii="Ubuntu" w:hAnsi="Ubuntu" w:cs="Ubuntu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ve</w:t>
      </w:r>
      <w:r>
        <w:rPr lang="cs-CZ" sz="22" baseline="0" dirty="0">
          <w:jc w:val="left"/>
          <w:rFonts w:ascii="Ubuntu" w:hAnsi="Ubuntu" w:cs="Ubuntu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výš</w:t>
      </w:r>
      <w:r>
        <w:rPr lang="cs-CZ" sz="22" baseline="0" dirty="0">
          <w:jc w:val="left"/>
          <w:rFonts w:ascii="Ubuntu" w:hAnsi="Ubuntu" w:cs="Ubuntu"/>
          <w:color w:val="000000"/>
          <w:spacing w:val="18"/>
          <w:sz w:val="22"/>
          <w:szCs w:val="22"/>
        </w:rPr>
        <w:t>i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46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8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000,00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CZ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15"/>
          <w:sz w:val="22"/>
          <w:szCs w:val="22"/>
        </w:rPr>
        <w:t>K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,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16"/>
          <w:sz w:val="22"/>
          <w:szCs w:val="22"/>
        </w:rPr>
        <w:t>-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3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(v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etn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DPH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ísluš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20"/>
          <w:sz w:val="22"/>
          <w:szCs w:val="22"/>
        </w:rPr>
        <w:t>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výši).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247" w:lineRule="exact"/>
        <w:ind w:left="1278" w:right="0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 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hradí kup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 cenu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plné vý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 takt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05"/>
        </w:tabs>
        <w:spacing w:before="240" w:after="0" w:line="247" w:lineRule="exact"/>
        <w:ind w:left="1557" w:right="1303" w:firstLine="0"/>
        <w:jc w:val="right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kupní</w:t>
      </w:r>
      <w:r>
        <w:rPr lang="cs-CZ" sz="22" baseline="0" dirty="0">
          <w:jc w:val="left"/>
          <w:rFonts w:ascii="Ubuntu" w:hAnsi="Ubuntu" w:cs="Ubuntu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cena</w:t>
      </w:r>
      <w:r>
        <w:rPr lang="cs-CZ" sz="22" baseline="0" dirty="0">
          <w:jc w:val="left"/>
          <w:rFonts w:ascii="Ubuntu" w:hAnsi="Ubuntu" w:cs="Ubuntu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byla</w:t>
      </w:r>
      <w:r>
        <w:rPr lang="cs-CZ" sz="22" baseline="0" dirty="0">
          <w:jc w:val="left"/>
          <w:rFonts w:ascii="Ubuntu" w:hAnsi="Ubuntu" w:cs="Ubuntu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uhraz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jícím</w:t>
      </w:r>
      <w:r>
        <w:rPr lang="cs-CZ" sz="22" baseline="0" dirty="0">
          <w:jc w:val="left"/>
          <w:rFonts w:ascii="Ubuntu" w:hAnsi="Ubuntu" w:cs="Ubuntu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ed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pisem</w:t>
      </w:r>
      <w:r>
        <w:rPr lang="cs-CZ" sz="22" baseline="0" dirty="0">
          <w:jc w:val="left"/>
          <w:rFonts w:ascii="Ubuntu" w:hAnsi="Ubuntu" w:cs="Ubuntu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této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vy</w:t>
      </w:r>
      <w:r>
        <w:rPr lang="cs-CZ" sz="22" baseline="0" dirty="0">
          <w:jc w:val="left"/>
          <w:rFonts w:ascii="Ubuntu" w:hAnsi="Ubuntu" w:cs="Ubuntu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základ</w:t>
      </w:r>
      <w:r>
        <w:rPr lang="cs-CZ" sz="22" baseline="0" dirty="0">
          <w:jc w:val="left"/>
          <w:rFonts w:ascii="Ubuntu" w:hAnsi="Ubuntu" w:cs="Ubuntu"/>
          <w:color w:val="000000"/>
          <w:spacing w:val="-18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1" w:lineRule="exact"/>
        <w:ind w:left="1997" w:right="1221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ového dokladu, který obdržel Kupující od Prodávajícího 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pacing w:val="-1"/>
          <w:sz w:val="22"/>
          <w:szCs w:val="22"/>
        </w:rPr>
        <w:t>ed podpisem této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57" w:lineRule="exact"/>
        <w:ind w:left="4818" w:right="0" w:firstLine="0"/>
      </w:pPr>
      <w:r/>
      <w:r>
        <w:rPr lang="cs-CZ" sz="32" baseline="0" dirty="0">
          <w:jc w:val="left"/>
          <w:rFonts w:ascii="Ubuntu" w:hAnsi="Ubuntu" w:cs="Ubuntu"/>
          <w:b/>
          <w:bCs/>
          <w:color w:val="000000"/>
          <w:sz w:val="32"/>
          <w:szCs w:val="32"/>
        </w:rPr>
        <w:t>AN</w:t>
      </w:r>
      <w:r>
        <w:rPr lang="cs-CZ" sz="32" baseline="0" dirty="0">
          <w:jc w:val="left"/>
          <w:rFonts w:ascii="Ubuntu" w:hAnsi="Ubuntu" w:cs="Ubuntu"/>
          <w:b/>
          <w:bCs/>
          <w:color w:val="000000"/>
          <w:sz w:val="32"/>
          <w:szCs w:val="32"/>
        </w:rPr>
        <w:t>O </w:t>
      </w:r>
      <w:r>
        <w:rPr lang="cs-CZ" sz="32" baseline="0" dirty="0">
          <w:jc w:val="left"/>
          <w:rFonts w:ascii="Ubuntu" w:hAnsi="Ubuntu" w:cs="Ubuntu"/>
          <w:b/>
          <w:bCs/>
          <w:color w:val="000000"/>
          <w:spacing w:val="-1"/>
          <w:sz w:val="32"/>
          <w:szCs w:val="32"/>
        </w:rPr>
        <w:t>– </w:t>
      </w:r>
      <w:r>
        <w:rPr lang="cs-CZ" sz="32" baseline="0" dirty="0">
          <w:jc w:val="left"/>
          <w:rFonts w:ascii="Ubuntu" w:hAnsi="Ubuntu" w:cs="Ubuntu"/>
          <w:b/>
          <w:bCs/>
          <w:color w:val="000000"/>
          <w:sz w:val="32"/>
          <w:szCs w:val="32"/>
        </w:rPr>
        <w:t>NE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86"/>
          <w:tab w:val="left" w:pos="3171"/>
          <w:tab w:val="left" w:pos="4155"/>
          <w:tab w:val="left" w:pos="4445"/>
          <w:tab w:val="left" w:pos="5353"/>
          <w:tab w:val="left" w:pos="5641"/>
          <w:tab w:val="left" w:pos="7083"/>
          <w:tab w:val="left" w:pos="8542"/>
          <w:tab w:val="left" w:pos="8840"/>
        </w:tabs>
        <w:spacing w:before="256" w:after="0" w:line="253" w:lineRule="exact"/>
        <w:ind w:left="1997" w:right="1221" w:hanging="359"/>
        <w:jc w:val="both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kupní</w:t>
      </w:r>
      <w:r>
        <w:rPr lang="cs-CZ" sz="22" baseline="0" dirty="0">
          <w:jc w:val="left"/>
          <w:rFonts w:ascii="Ubuntu" w:hAnsi="Ubuntu" w:cs="Ubuntu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cena</w:t>
      </w:r>
      <w:r>
        <w:rPr lang="cs-CZ" sz="22" baseline="0" dirty="0">
          <w:jc w:val="left"/>
          <w:rFonts w:ascii="Ubuntu" w:hAnsi="Ubuntu" w:cs="Ubuntu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bude</w:t>
      </w:r>
      <w:r>
        <w:rPr lang="cs-CZ" sz="22" baseline="0" dirty="0">
          <w:jc w:val="left"/>
          <w:rFonts w:ascii="Ubuntu" w:hAnsi="Ubuntu" w:cs="Ubuntu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uhraz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Kupujícím</w:t>
      </w:r>
      <w:r>
        <w:rPr lang="cs-CZ" sz="22" baseline="0" dirty="0">
          <w:jc w:val="left"/>
          <w:rFonts w:ascii="Ubuntu" w:hAnsi="Ubuntu" w:cs="Ubuntu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zá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k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lad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ve</w:t>
      </w:r>
      <w:r>
        <w:rPr lang="cs-CZ" sz="22" baseline="0" dirty="0">
          <w:jc w:val="left"/>
          <w:rFonts w:ascii="Ubuntu" w:hAnsi="Ubuntu" w:cs="Ubuntu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latnosti</w:t>
      </w:r>
      <w:r>
        <w:rPr lang="cs-CZ" sz="22" baseline="0" dirty="0">
          <w:jc w:val="left"/>
          <w:rFonts w:ascii="Ubuntu" w:hAnsi="Ubuntu" w:cs="Ubuntu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ádného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ového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dokladu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–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faktury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–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vystavenéh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Prodáva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ícím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 	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aného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Kupujícímu 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 podpisu této Smlouvy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57" w:lineRule="exact"/>
        <w:ind w:left="4818" w:right="0" w:firstLine="0"/>
      </w:pPr>
      <w:r/>
      <w:r>
        <w:rPr lang="cs-CZ" sz="32" baseline="0" dirty="0">
          <w:jc w:val="left"/>
          <w:rFonts w:ascii="Ubuntu" w:hAnsi="Ubuntu" w:cs="Ubuntu"/>
          <w:b/>
          <w:bCs/>
          <w:color w:val="000000"/>
          <w:sz w:val="32"/>
          <w:szCs w:val="32"/>
        </w:rPr>
        <w:t>AN</w:t>
      </w:r>
      <w:r>
        <w:rPr lang="cs-CZ" sz="32" baseline="0" dirty="0">
          <w:jc w:val="left"/>
          <w:rFonts w:ascii="Ubuntu" w:hAnsi="Ubuntu" w:cs="Ubuntu"/>
          <w:b/>
          <w:bCs/>
          <w:color w:val="000000"/>
          <w:sz w:val="32"/>
          <w:szCs w:val="32"/>
        </w:rPr>
        <w:t>O </w:t>
      </w:r>
      <w:r>
        <w:rPr lang="cs-CZ" sz="32" baseline="0" dirty="0">
          <w:jc w:val="left"/>
          <w:rFonts w:ascii="Ubuntu" w:hAnsi="Ubuntu" w:cs="Ubuntu"/>
          <w:b/>
          <w:bCs/>
          <w:color w:val="000000"/>
          <w:spacing w:val="-1"/>
          <w:sz w:val="32"/>
          <w:szCs w:val="32"/>
        </w:rPr>
        <w:t>– </w:t>
      </w:r>
      <w:r>
        <w:rPr lang="cs-CZ" sz="32" baseline="0" dirty="0">
          <w:jc w:val="left"/>
          <w:rFonts w:ascii="Ubuntu" w:hAnsi="Ubuntu" w:cs="Ubuntu"/>
          <w:b/>
          <w:bCs/>
          <w:color w:val="000000"/>
          <w:sz w:val="32"/>
          <w:szCs w:val="32"/>
        </w:rPr>
        <w:t>NE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86"/>
        </w:tabs>
        <w:spacing w:before="249" w:after="0" w:line="260" w:lineRule="exact"/>
        <w:ind w:left="1997" w:right="1221" w:hanging="359"/>
        <w:jc w:val="both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kupní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cena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byla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uhraz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Kupujícím</w:t>
      </w:r>
      <w:r>
        <w:rPr lang="cs-CZ" sz="22" baseline="0" dirty="0">
          <w:jc w:val="left"/>
          <w:rFonts w:ascii="Ubuntu" w:hAnsi="Ubuntu" w:cs="Ubuntu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ed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pod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is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této</w:t>
      </w:r>
      <w:r>
        <w:rPr lang="cs-CZ" sz="22" baseline="0" dirty="0">
          <w:jc w:val="left"/>
          <w:rFonts w:ascii="Ubuntu" w:hAnsi="Ubuntu" w:cs="Ubuntu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vy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hotovosti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oproti pokladnímu dokladu</w:t>
      </w:r>
      <w:r>
        <w:rPr lang="cs-CZ" sz="22" baseline="0" dirty="0">
          <w:jc w:val="left"/>
          <w:rFonts w:ascii="Calibri" w:hAnsi="Calibri" w:cs="Calibri"/>
          <w:color w:val="000000"/>
          <w:spacing w:val="-1"/>
          <w:sz w:val="22"/>
          <w:szCs w:val="22"/>
        </w:rPr>
        <w:t>, není-li kupní cena vyšší než povolený limit pro hotovostní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platbu.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57" w:lineRule="exact"/>
        <w:ind w:left="4818" w:right="0" w:firstLine="0"/>
      </w:pPr>
      <w:r/>
      <w:r>
        <w:rPr lang="cs-CZ" sz="32" baseline="0" dirty="0">
          <w:jc w:val="left"/>
          <w:rFonts w:ascii="Ubuntu" w:hAnsi="Ubuntu" w:cs="Ubuntu"/>
          <w:b/>
          <w:bCs/>
          <w:color w:val="000000"/>
          <w:sz w:val="32"/>
          <w:szCs w:val="32"/>
        </w:rPr>
        <w:t>AN</w:t>
      </w:r>
      <w:r>
        <w:rPr lang="cs-CZ" sz="32" baseline="0" dirty="0">
          <w:jc w:val="left"/>
          <w:rFonts w:ascii="Ubuntu" w:hAnsi="Ubuntu" w:cs="Ubuntu"/>
          <w:b/>
          <w:bCs/>
          <w:color w:val="000000"/>
          <w:sz w:val="32"/>
          <w:szCs w:val="32"/>
        </w:rPr>
        <w:t>O </w:t>
      </w:r>
      <w:r>
        <w:rPr lang="cs-CZ" sz="32" baseline="0" dirty="0">
          <w:jc w:val="left"/>
          <w:rFonts w:ascii="Ubuntu" w:hAnsi="Ubuntu" w:cs="Ubuntu"/>
          <w:b/>
          <w:bCs/>
          <w:color w:val="000000"/>
          <w:spacing w:val="-1"/>
          <w:sz w:val="32"/>
          <w:szCs w:val="32"/>
        </w:rPr>
        <w:t>– </w:t>
      </w:r>
      <w:r>
        <w:rPr lang="cs-CZ" sz="32" baseline="0" dirty="0">
          <w:jc w:val="left"/>
          <w:rFonts w:ascii="Ubuntu" w:hAnsi="Ubuntu" w:cs="Ubuntu"/>
          <w:b/>
          <w:bCs/>
          <w:color w:val="000000"/>
          <w:sz w:val="32"/>
          <w:szCs w:val="32"/>
        </w:rPr>
        <w:t>NE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57" w:after="0" w:line="252" w:lineRule="exact"/>
        <w:ind w:left="1278" w:right="1221" w:firstLine="0"/>
        <w:jc w:val="both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Výš</w:t>
      </w:r>
      <w:r>
        <w:rPr lang="cs-CZ" sz="22" baseline="0" dirty="0">
          <w:jc w:val="left"/>
          <w:rFonts w:ascii="Ubuntu" w:hAnsi="Ubuntu" w:cs="Ubuntu"/>
          <w:color w:val="000000"/>
          <w:spacing w:val="10"/>
          <w:sz w:val="22"/>
          <w:szCs w:val="22"/>
        </w:rPr>
        <w:t>e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kupní ceny byla sjednána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h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ledem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 celkový tech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ický</w:t>
      </w:r>
      <w:r>
        <w:rPr lang="cs-CZ" sz="22" baseline="0" dirty="0">
          <w:jc w:val="left"/>
          <w:rFonts w:ascii="Ubuntu" w:hAnsi="Ubuntu" w:cs="Ubuntu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stav Vo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idla jako cena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nižší, než je j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ho obvy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k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lá tržní cena 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dob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jeho prodeje. Smluvn</w:t>
      </w:r>
      <w:r>
        <w:rPr lang="cs-CZ" sz="22" baseline="0" dirty="0">
          <w:jc w:val="left"/>
          <w:rFonts w:ascii="Ubuntu" w:hAnsi="Ubuntu" w:cs="Ubuntu"/>
          <w:color w:val="000000"/>
          <w:spacing w:val="10"/>
          <w:sz w:val="22"/>
          <w:szCs w:val="22"/>
        </w:rPr>
        <w:t>í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strany prohlašují, že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ve smyslu § 1794 odst. 2 Ob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 souhlasí 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s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pacing w:val="-1"/>
          <w:sz w:val="22"/>
          <w:szCs w:val="22"/>
        </w:rPr>
        <w:t>í cenou dle této Smlouvy, a to bez ohledu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 to, zda by se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by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ť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i potenciáln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mo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h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lo jednat o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cenu neúm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rnou.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tabs>
          <w:tab w:val="left" w:pos="5082"/>
          <w:tab w:val="left" w:pos="8102"/>
        </w:tabs>
        <w:spacing w:before="0" w:after="0" w:line="199" w:lineRule="exact"/>
        <w:ind w:left="1278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HAVE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X </w:t>
      </w:r>
      <w:r>
        <w:rPr lang="cs-CZ" sz="20" baseline="0" dirty="0">
          <w:jc w:val="left"/>
          <w:rFonts w:ascii="Calibri" w:hAnsi="Calibri" w:cs="Calibri"/>
          <w:color w:val="000000"/>
          <w:spacing w:val="-1"/>
          <w:sz w:val="20"/>
          <w:szCs w:val="20"/>
        </w:rPr>
        <w:t>–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auto s.r.o.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Stránk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2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7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PRODE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 </w:t>
      </w:r>
      <w:r>
        <w:rPr lang="cs-CZ" sz="20" baseline="0" dirty="0">
          <w:jc w:val="left"/>
          <w:rFonts w:ascii="Calibri" w:hAnsi="Calibri" w:cs="Calibri"/>
          <w:color w:val="000000"/>
          <w:spacing w:val="-1"/>
          <w:sz w:val="20"/>
          <w:szCs w:val="20"/>
        </w:rPr>
        <w:t>- </w:t>
      </w:r>
      <w:r>
        <w:rPr lang="cs-CZ" sz="20" baseline="0" dirty="0">
          <w:jc w:val="left"/>
          <w:rFonts w:ascii="Calibri" w:hAnsi="Calibri" w:cs="Calibri"/>
          <w:color w:val="000000"/>
          <w:spacing w:val="-2"/>
          <w:sz w:val="20"/>
          <w:szCs w:val="20"/>
        </w:rPr>
        <w:t>PODNIKATEL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278" w:right="1219" w:firstLine="0"/>
        <w:jc w:val="both"/>
      </w:pP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5.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evod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vlastn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5"/>
          <w:sz w:val="22"/>
          <w:szCs w:val="22"/>
        </w:rPr>
        <w:t>i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ckého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práva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13"/>
          <w:sz w:val="22"/>
          <w:szCs w:val="22"/>
        </w:rPr>
        <w:t>.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zá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k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lad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doho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y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Smluvních</w:t>
      </w:r>
      <w:r>
        <w:rPr lang="cs-CZ" sz="22" baseline="0" dirty="0">
          <w:jc w:val="left"/>
          <w:rFonts w:ascii="Ubuntu" w:hAnsi="Ubuntu" w:cs="Ubuntu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stran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jde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2"/>
          <w:sz w:val="22"/>
          <w:szCs w:val="22"/>
        </w:rPr>
        <w:t>vlastnické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právo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1"/>
          <w:sz w:val="22"/>
          <w:szCs w:val="22"/>
        </w:rPr>
        <w:t>k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Vozi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lu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jícího</w:t>
      </w:r>
      <w:r>
        <w:rPr lang="cs-CZ" sz="22" baseline="0" dirty="0">
          <w:jc w:val="left"/>
          <w:rFonts w:ascii="Ubuntu" w:hAnsi="Ubuntu" w:cs="Ubuntu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ú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innos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tét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vy.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Nebude-li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den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podpisu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ipsána</w:t>
      </w:r>
      <w:r>
        <w:rPr lang="cs-CZ" sz="22" baseline="0" dirty="0">
          <w:jc w:val="left"/>
          <w:rFonts w:ascii="Ubuntu" w:hAnsi="Ubuntu" w:cs="Ubuntu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Ubuntu" w:hAnsi="Ubuntu" w:cs="Ubuntu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cena</w:t>
      </w:r>
      <w:r>
        <w:rPr lang="cs-CZ" sz="22" baseline="0" dirty="0">
          <w:jc w:val="left"/>
          <w:rFonts w:ascii="Ubuntu" w:hAnsi="Ubuntu" w:cs="Ubuntu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ú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tu</w:t>
      </w:r>
      <w:r>
        <w:rPr lang="cs-CZ" sz="22" baseline="0" dirty="0">
          <w:jc w:val="left"/>
          <w:rFonts w:ascii="Ubuntu" w:hAnsi="Ubuntu" w:cs="Ubuntu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Prod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vajícího,</w:t>
      </w:r>
      <w:r>
        <w:rPr lang="cs-CZ" sz="22" baseline="0" dirty="0">
          <w:jc w:val="left"/>
          <w:rFonts w:ascii="Ubuntu" w:hAnsi="Ubuntu" w:cs="Ubuntu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ejde</w:t>
      </w:r>
      <w:r>
        <w:rPr lang="cs-CZ" sz="22" baseline="0" dirty="0">
          <w:jc w:val="left"/>
          <w:rFonts w:ascii="Ubuntu" w:hAnsi="Ubuntu" w:cs="Ubuntu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vlastnické</w:t>
      </w:r>
      <w:r>
        <w:rPr lang="cs-CZ" sz="22" baseline="0" dirty="0">
          <w:jc w:val="left"/>
          <w:rFonts w:ascii="Ubuntu" w:hAnsi="Ubuntu" w:cs="Ubuntu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právo</w:t>
      </w:r>
      <w:r>
        <w:rPr lang="cs-CZ" sz="22" baseline="0" dirty="0">
          <w:jc w:val="left"/>
          <w:rFonts w:ascii="Ubuntu" w:hAnsi="Ubuntu" w:cs="Ubuntu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Vozidlu</w:t>
      </w:r>
      <w:r>
        <w:rPr lang="cs-CZ" sz="22" baseline="0" dirty="0">
          <w:jc w:val="left"/>
          <w:rFonts w:ascii="Ubuntu" w:hAnsi="Ubuntu" w:cs="Ubuntu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10"/>
          <w:sz w:val="22"/>
          <w:szCs w:val="22"/>
        </w:rPr>
        <w:t>na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Kupujícího až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okamžiku jeho zaplacení.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0" w:after="0" w:line="259" w:lineRule="exact"/>
        <w:ind w:left="1278" w:right="1218" w:firstLine="0"/>
      </w:pP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6.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edání Voz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5"/>
          <w:sz w:val="22"/>
          <w:szCs w:val="22"/>
        </w:rPr>
        <w:t>i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dla Kupu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ícímu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10"/>
          <w:sz w:val="22"/>
          <w:szCs w:val="22"/>
        </w:rPr>
        <w:t>.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Prodávající se zavazuje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edat Vozidlo Kupujícímu po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podpisu této Smlouvy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6" w:after="0" w:line="253" w:lineRule="exact"/>
        <w:ind w:left="1278" w:right="1221" w:firstLine="0"/>
        <w:jc w:val="both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Prodáva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ící</w:t>
      </w:r>
      <w:r>
        <w:rPr lang="cs-CZ" sz="22" baseline="0" dirty="0">
          <w:jc w:val="left"/>
          <w:rFonts w:ascii="Ubuntu" w:hAnsi="Ubuntu" w:cs="Ubuntu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jícímu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sp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lu</w:t>
      </w:r>
      <w:r>
        <w:rPr lang="cs-CZ" sz="22" baseline="0" dirty="0">
          <w:jc w:val="left"/>
          <w:rFonts w:ascii="Ubuntu" w:hAnsi="Ubuntu" w:cs="Ubuntu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Vozi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lem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klí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nálež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jící</w:t>
      </w:r>
      <w:r>
        <w:rPr lang="cs-CZ" sz="22" baseline="0" dirty="0">
          <w:jc w:val="left"/>
          <w:rFonts w:ascii="Ubuntu" w:hAnsi="Ubuntu" w:cs="Ubuntu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Vozi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lu,</w:t>
      </w:r>
      <w:r>
        <w:rPr lang="cs-CZ" sz="22" baseline="0" dirty="0">
          <w:jc w:val="left"/>
          <w:rFonts w:ascii="Ubuntu" w:hAnsi="Ubuntu" w:cs="Ubuntu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tech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ický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kaz,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os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technickém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kazu,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ípad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další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ci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doklady,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blíže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spe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c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ifikované</w:t>
      </w:r>
      <w:r>
        <w:rPr lang="cs-CZ" sz="22" baseline="0" dirty="0">
          <w:jc w:val="left"/>
          <w:rFonts w:ascii="Ubuntu" w:hAnsi="Ubuntu" w:cs="Ubuntu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áva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c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ím</w:t>
      </w:r>
      <w:r>
        <w:rPr lang="cs-CZ" sz="22" baseline="0" dirty="0">
          <w:jc w:val="left"/>
          <w:rFonts w:ascii="Ubuntu" w:hAnsi="Ubuntu" w:cs="Ubuntu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protok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le,</w:t>
      </w:r>
      <w:r>
        <w:rPr lang="cs-CZ" sz="22" baseline="0" dirty="0">
          <w:jc w:val="left"/>
          <w:rFonts w:ascii="Ubuntu" w:hAnsi="Ubuntu" w:cs="Ubuntu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který</w:t>
      </w:r>
      <w:r>
        <w:rPr lang="cs-CZ" sz="22" baseline="0" dirty="0">
          <w:jc w:val="left"/>
          <w:rFonts w:ascii="Ubuntu" w:hAnsi="Ubuntu" w:cs="Ubuntu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tvo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Ubuntu" w:hAnsi="Ubuntu" w:cs="Ubuntu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ílnou</w:t>
      </w:r>
      <w:r>
        <w:rPr lang="cs-CZ" sz="22" baseline="0" dirty="0">
          <w:jc w:val="left"/>
          <w:rFonts w:ascii="Ubuntu" w:hAnsi="Ubuntu" w:cs="Ubuntu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sou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ás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této</w:t>
      </w:r>
      <w:r>
        <w:rPr lang="cs-CZ" sz="22" baseline="0" dirty="0">
          <w:jc w:val="left"/>
          <w:rFonts w:ascii="Ubuntu" w:hAnsi="Ubuntu" w:cs="Ubuntu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2"/>
          <w:sz w:val="22"/>
          <w:szCs w:val="22"/>
        </w:rPr>
        <w:t>Smlouvy.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evze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ím</w:t>
      </w:r>
      <w:r>
        <w:rPr lang="cs-CZ" sz="22" baseline="0" dirty="0">
          <w:jc w:val="left"/>
          <w:rFonts w:ascii="Ubuntu" w:hAnsi="Ubuntu" w:cs="Ubuntu"/>
          <w:color w:val="000000"/>
          <w:spacing w:val="4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Vozidla</w:t>
      </w:r>
      <w:r>
        <w:rPr lang="cs-CZ" sz="22" baseline="0" dirty="0">
          <w:jc w:val="left"/>
          <w:rFonts w:ascii="Ubuntu" w:hAnsi="Ubuntu" w:cs="Ubuntu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echá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Ubuntu" w:hAnsi="Ubuntu" w:cs="Ubuntu"/>
          <w:color w:val="000000"/>
          <w:spacing w:val="4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4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jí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c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ího</w:t>
      </w:r>
      <w:r>
        <w:rPr lang="cs-CZ" sz="22" baseline="0" dirty="0">
          <w:jc w:val="left"/>
          <w:rFonts w:ascii="Ubuntu" w:hAnsi="Ubuntu" w:cs="Ubuntu"/>
          <w:color w:val="000000"/>
          <w:spacing w:val="4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b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ezp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Ubuntu" w:hAnsi="Ubuntu" w:cs="Ubuntu"/>
          <w:color w:val="000000"/>
          <w:spacing w:val="4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škody</w:t>
      </w:r>
      <w:r>
        <w:rPr lang="cs-CZ" sz="22" baseline="0" dirty="0">
          <w:jc w:val="left"/>
          <w:rFonts w:ascii="Ubuntu" w:hAnsi="Ubuntu" w:cs="Ubuntu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4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ci,</w:t>
      </w:r>
      <w:r>
        <w:rPr lang="cs-CZ" sz="22" baseline="0" dirty="0">
          <w:jc w:val="left"/>
          <w:rFonts w:ascii="Ubuntu" w:hAnsi="Ubuntu" w:cs="Ubuntu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etn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4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sankcí</w:t>
      </w:r>
      <w:r>
        <w:rPr lang="cs-CZ" sz="22" baseline="0" dirty="0">
          <w:jc w:val="left"/>
          <w:rFonts w:ascii="Ubuntu" w:hAnsi="Ubuntu" w:cs="Ubuntu"/>
          <w:color w:val="000000"/>
          <w:spacing w:val="4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17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pokut, kt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ré mohou b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ý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 ud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leny 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uvislos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 </w:t>
      </w:r>
      <w:r>
        <w:rPr lang="cs-CZ" sz="22" baseline="0" dirty="0">
          <w:jc w:val="left"/>
          <w:rFonts w:ascii="Ubuntu" w:hAnsi="Ubuntu" w:cs="Ubuntu"/>
          <w:color w:val="000000"/>
          <w:spacing w:val="-2"/>
          <w:sz w:val="22"/>
          <w:szCs w:val="22"/>
        </w:rPr>
        <w:t>s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provozem Vozidla.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5" w:after="0" w:line="254" w:lineRule="exact"/>
        <w:ind w:left="1278" w:right="1222" w:firstLine="0"/>
        <w:jc w:val="both"/>
      </w:pP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7. Zm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a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7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ména vlastn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5"/>
          <w:sz w:val="22"/>
          <w:szCs w:val="22"/>
        </w:rPr>
        <w:t>í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ka Vozidl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íslušn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é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 evidenc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 motorových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ozidel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2"/>
          <w:sz w:val="22"/>
          <w:szCs w:val="22"/>
        </w:rPr>
        <w:t>.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Smluv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pacing w:val="-17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strany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Ubuntu" w:hAnsi="Ubuntu" w:cs="Ubuntu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dohodly,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Ubuntu" w:hAnsi="Ubuntu" w:cs="Ubuntu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si</w:t>
      </w:r>
      <w:r>
        <w:rPr lang="cs-CZ" sz="22" baseline="0" dirty="0">
          <w:jc w:val="left"/>
          <w:rFonts w:ascii="Ubuntu" w:hAnsi="Ubuntu" w:cs="Ubuntu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vzájemn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poskytnou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so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innost</w:t>
      </w:r>
      <w:r>
        <w:rPr lang="cs-CZ" sz="22" baseline="0" dirty="0">
          <w:jc w:val="left"/>
          <w:rFonts w:ascii="Ubuntu" w:hAnsi="Ubuntu" w:cs="Ubuntu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ebnou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ke</w:t>
      </w:r>
      <w:r>
        <w:rPr lang="cs-CZ" sz="22" baseline="0" dirty="0">
          <w:jc w:val="left"/>
          <w:rFonts w:ascii="Ubuntu" w:hAnsi="Ubuntu" w:cs="Ubuntu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zm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osoby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vlastníka Vozidla 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Re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g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istru silni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ních vozid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l. Kup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jí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c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 tímto ud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luje výsl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vný sou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h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las,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aby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jeho</w:t>
      </w:r>
      <w:r>
        <w:rPr lang="cs-CZ" sz="22" baseline="0" dirty="0">
          <w:jc w:val="left"/>
          <w:rFonts w:ascii="Ubuntu" w:hAnsi="Ubuntu" w:cs="Ubuntu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osob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Ubuntu" w:hAnsi="Ubuntu" w:cs="Ubuntu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údaje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zjišt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né</w:t>
      </w:r>
      <w:r>
        <w:rPr lang="cs-CZ" sz="22" baseline="0" dirty="0">
          <w:jc w:val="left"/>
          <w:rFonts w:ascii="Ubuntu" w:hAnsi="Ubuntu" w:cs="Ubuntu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Ubuntu" w:hAnsi="Ubuntu" w:cs="Ubuntu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iden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ifikaci</w:t>
      </w:r>
      <w:r>
        <w:rPr lang="cs-CZ" sz="22" baseline="0" dirty="0">
          <w:jc w:val="left"/>
          <w:rFonts w:ascii="Ubuntu" w:hAnsi="Ubuntu" w:cs="Ubuntu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dle</w:t>
      </w:r>
      <w:r>
        <w:rPr lang="cs-CZ" sz="22" baseline="0" dirty="0">
          <w:jc w:val="left"/>
          <w:rFonts w:ascii="Ubuntu" w:hAnsi="Ubuntu" w:cs="Ubuntu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této</w:t>
      </w:r>
      <w:r>
        <w:rPr lang="cs-CZ" sz="22" baseline="0" dirty="0">
          <w:jc w:val="left"/>
          <w:rFonts w:ascii="Ubuntu" w:hAnsi="Ubuntu" w:cs="Ubuntu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uvy,</w:t>
      </w:r>
      <w:r>
        <w:rPr lang="cs-CZ" sz="22" baseline="0" dirty="0">
          <w:jc w:val="left"/>
          <w:rFonts w:ascii="Ubuntu" w:hAnsi="Ubuntu" w:cs="Ubuntu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byl</w:t>
      </w:r>
      <w:r>
        <w:rPr lang="cs-CZ" sz="22" baseline="0" dirty="0">
          <w:jc w:val="left"/>
          <w:rFonts w:ascii="Ubuntu" w:hAnsi="Ubuntu" w:cs="Ubuntu"/>
          <w:color w:val="000000"/>
          <w:spacing w:val="18"/>
          <w:sz w:val="22"/>
          <w:szCs w:val="22"/>
        </w:rPr>
        <w:t>y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pou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ž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ity</w:t>
      </w:r>
      <w:r>
        <w:rPr lang="cs-CZ" sz="22" baseline="0" dirty="0">
          <w:jc w:val="left"/>
          <w:rFonts w:ascii="Ubuntu" w:hAnsi="Ubuntu" w:cs="Ubuntu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také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19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ízení o 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osob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vlastníka Vozidla 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Re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g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istru 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ilni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ích vo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idel.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261"/>
        </w:tabs>
        <w:spacing w:before="236" w:after="0" w:line="253" w:lineRule="exact"/>
        <w:ind w:left="1278" w:right="1221" w:firstLine="0"/>
        <w:jc w:val="both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b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re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dom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,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Ubuntu" w:hAnsi="Ubuntu" w:cs="Ubuntu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dle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ust.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§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8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odst.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2</w:t>
      </w:r>
      <w:r>
        <w:rPr lang="cs-CZ" sz="22" baseline="0" dirty="0">
          <w:jc w:val="left"/>
          <w:rFonts w:ascii="Ubuntu" w:hAnsi="Ubuntu" w:cs="Ubuntu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zákona</w:t>
      </w:r>
      <w:r>
        <w:rPr lang="cs-CZ" sz="22" baseline="0" dirty="0">
          <w:jc w:val="left"/>
          <w:rFonts w:ascii="Ubuntu" w:hAnsi="Ubuntu" w:cs="Ubuntu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.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56/2001</w:t>
      </w:r>
      <w:r>
        <w:rPr lang="cs-CZ" sz="22" baseline="0" dirty="0">
          <w:jc w:val="left"/>
          <w:rFonts w:ascii="Ubuntu" w:hAnsi="Ubuntu" w:cs="Ubuntu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Sb.,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2"/>
          <w:sz w:val="22"/>
          <w:szCs w:val="22"/>
        </w:rPr>
        <w:t>podmínkách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provozu</w:t>
      </w:r>
      <w:r>
        <w:rPr lang="cs-CZ" sz="22" baseline="0" dirty="0">
          <w:jc w:val="left"/>
          <w:rFonts w:ascii="Ubuntu" w:hAnsi="Ubuntu" w:cs="Ubuntu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vozidel</w:t>
      </w:r>
      <w:r>
        <w:rPr lang="cs-CZ" sz="22" baseline="0" dirty="0">
          <w:jc w:val="left"/>
          <w:rFonts w:ascii="Ubuntu" w:hAnsi="Ubuntu" w:cs="Ubuntu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pozemních komunikacích, ve zn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ní pozd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jších 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edpis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je povinen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podat 	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žádost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68"/>
          <w:tab w:val="left" w:pos="2233"/>
          <w:tab w:val="left" w:pos="3042"/>
          <w:tab w:val="left" w:pos="4089"/>
          <w:tab w:val="left" w:pos="5401"/>
          <w:tab w:val="left" w:pos="5819"/>
          <w:tab w:val="left" w:pos="6227"/>
          <w:tab w:val="left" w:pos="7470"/>
          <w:tab w:val="left" w:pos="8010"/>
          <w:tab w:val="left" w:pos="8552"/>
          <w:tab w:val="left" w:pos="9092"/>
        </w:tabs>
        <w:spacing w:before="0" w:after="0" w:line="252" w:lineRule="exact"/>
        <w:ind w:left="1278" w:right="1222" w:firstLine="0"/>
        <w:jc w:val="both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zá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is 	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ny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vlastníka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automo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b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ilu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10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pracov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ích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ode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dne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evo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pacing w:val="-20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vlastnického</w:t>
      </w:r>
      <w:r>
        <w:rPr lang="cs-CZ" sz="22" baseline="0" dirty="0">
          <w:jc w:val="left"/>
          <w:rFonts w:ascii="Ubuntu" w:hAnsi="Ubuntu" w:cs="Ubuntu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va.</w:t>
      </w:r>
      <w:r>
        <w:rPr lang="cs-CZ" sz="22" baseline="0" dirty="0">
          <w:jc w:val="left"/>
          <w:rFonts w:ascii="Ubuntu" w:hAnsi="Ubuntu" w:cs="Ubuntu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Ubuntu" w:hAnsi="Ubuntu" w:cs="Ubuntu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nespln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této</w:t>
      </w:r>
      <w:r>
        <w:rPr lang="cs-CZ" sz="22" baseline="0" dirty="0">
          <w:jc w:val="left"/>
          <w:rFonts w:ascii="Ubuntu" w:hAnsi="Ubuntu" w:cs="Ubuntu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vinnos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zákon</w:t>
      </w:r>
      <w:r>
        <w:rPr lang="cs-CZ" sz="22" baseline="0" dirty="0">
          <w:jc w:val="left"/>
          <w:rFonts w:ascii="Ubuntu" w:hAnsi="Ubuntu" w:cs="Ubuntu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stan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vuje</w:t>
      </w:r>
      <w:r>
        <w:rPr lang="cs-CZ" sz="22" baseline="0" dirty="0">
          <w:jc w:val="left"/>
          <w:rFonts w:ascii="Ubuntu" w:hAnsi="Ubuntu" w:cs="Ubuntu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k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utu</w:t>
      </w:r>
      <w:r>
        <w:rPr lang="cs-CZ" sz="22" baseline="0" dirty="0">
          <w:jc w:val="left"/>
          <w:rFonts w:ascii="Ubuntu" w:hAnsi="Ubuntu" w:cs="Ubuntu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až</w:t>
      </w:r>
      <w:r>
        <w:rPr lang="cs-CZ" sz="22" baseline="0" dirty="0">
          <w:jc w:val="left"/>
          <w:rFonts w:ascii="Ubuntu" w:hAnsi="Ubuntu" w:cs="Ubuntu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do</w:t>
      </w:r>
      <w:r>
        <w:rPr lang="cs-CZ" sz="22" baseline="0" dirty="0">
          <w:jc w:val="left"/>
          <w:rFonts w:ascii="Ubuntu" w:hAnsi="Ubuntu" w:cs="Ubuntu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výše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50.000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Ubuntu" w:hAnsi="Ubuntu" w:cs="Ubuntu"/>
          <w:color w:val="000000"/>
          <w:spacing w:val="9"/>
          <w:sz w:val="22"/>
          <w:szCs w:val="22"/>
        </w:rPr>
        <w:t>-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. Vznikne-li Prod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vajícímu 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této souvislosti jakákoliv škoda, odpovídá za ni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zcela Prod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vajícímu Ku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ující.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47" w:lineRule="exact"/>
        <w:ind w:left="1278" w:right="0" w:firstLine="0"/>
      </w:pP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8. Odpo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ost za va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y.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6" w:after="0" w:line="253" w:lineRule="exact"/>
        <w:ind w:left="1278" w:right="1218" w:firstLine="0"/>
        <w:jc w:val="both"/>
      </w:pP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8.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8"/>
          <w:sz w:val="22"/>
          <w:szCs w:val="22"/>
        </w:rPr>
        <w:t>1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Prod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vající pro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h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lašuje, že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edm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né vozidlo 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etn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dopl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, vybavení a doklad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pacing w:val="-13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ve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stavu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odpovíd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jícím</w:t>
      </w:r>
      <w:r>
        <w:rPr lang="cs-CZ" sz="22" baseline="0" dirty="0">
          <w:jc w:val="left"/>
          <w:rFonts w:ascii="Ubuntu" w:hAnsi="Ubuntu" w:cs="Ubuntu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ho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st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tu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naj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tých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kilome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r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,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což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jící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výslov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pacing w:val="-14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bere</w:t>
      </w:r>
      <w:r>
        <w:rPr lang="cs-CZ" sz="22" baseline="0" dirty="0">
          <w:jc w:val="left"/>
          <w:rFonts w:ascii="Ubuntu" w:hAnsi="Ubuntu" w:cs="Ubuntu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domí.</w:t>
      </w:r>
      <w:r>
        <w:rPr lang="cs-CZ" sz="22" baseline="0" dirty="0">
          <w:jc w:val="left"/>
          <w:rFonts w:ascii="Ubuntu" w:hAnsi="Ubuntu" w:cs="Ubuntu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Prodávají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c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Ubuntu" w:hAnsi="Ubuntu" w:cs="Ubuntu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neodpovídá</w:t>
      </w:r>
      <w:r>
        <w:rPr lang="cs-CZ" sz="22" baseline="0" dirty="0">
          <w:jc w:val="left"/>
          <w:rFonts w:ascii="Ubuntu" w:hAnsi="Ubuntu" w:cs="Ubuntu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Ubuntu" w:hAnsi="Ubuntu" w:cs="Ubuntu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vady</w:t>
      </w:r>
      <w:r>
        <w:rPr lang="cs-CZ" sz="22" baseline="0" dirty="0">
          <w:jc w:val="left"/>
          <w:rFonts w:ascii="Ubuntu" w:hAnsi="Ubuntu" w:cs="Ubuntu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odpovídající</w:t>
      </w:r>
      <w:r>
        <w:rPr lang="cs-CZ" sz="22" baseline="0" dirty="0">
          <w:jc w:val="left"/>
          <w:rFonts w:ascii="Ubuntu" w:hAnsi="Ubuntu" w:cs="Ubuntu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mí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užívání</w:t>
      </w:r>
      <w:r>
        <w:rPr lang="cs-CZ" sz="22" baseline="0" dirty="0">
          <w:jc w:val="left"/>
          <w:rFonts w:ascii="Ubuntu" w:hAnsi="Ubuntu" w:cs="Ubuntu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nebo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opot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ebení,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které má Vozidlo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evzetí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Kupujícím,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ani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za vady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uvedené v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2"/>
          <w:sz w:val="22"/>
          <w:szCs w:val="22"/>
        </w:rPr>
        <w:t>Záznamu.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Prodáva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ící tak 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žádném 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ípad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neodpovídá za vady vzniklé po 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edchozím pou</w:t>
      </w:r>
      <w:r>
        <w:rPr lang="cs-CZ" sz="22" baseline="0" dirty="0">
          <w:jc w:val="left"/>
          <w:rFonts w:ascii="Ubuntu" w:hAnsi="Ubuntu" w:cs="Ubuntu"/>
          <w:color w:val="000000"/>
          <w:spacing w:val="-7"/>
          <w:sz w:val="22"/>
          <w:szCs w:val="22"/>
        </w:rPr>
        <w:t>ž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itím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opot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ebením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vozidla,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Ubuntu" w:hAnsi="Ubuntu" w:cs="Ubuntu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vady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vzniklé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ev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vozidla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jícím,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Ubuntu" w:hAnsi="Ubuntu" w:cs="Ubuntu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vady,</w:t>
      </w:r>
      <w:r>
        <w:rPr lang="cs-CZ" sz="22" baseline="0" dirty="0">
          <w:jc w:val="left"/>
          <w:rFonts w:ascii="Ubuntu" w:hAnsi="Ubuntu" w:cs="Ubuntu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kt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ré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</w:t>
      </w:r>
      <w:r>
        <w:rPr lang="cs-CZ" sz="22" baseline="0" dirty="0">
          <w:jc w:val="left"/>
          <w:rFonts w:ascii="Ubuntu" w:hAnsi="Ubuntu" w:cs="Ubuntu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vynaložením</w:t>
      </w:r>
      <w:r>
        <w:rPr lang="cs-CZ" sz="22" baseline="0" dirty="0">
          <w:jc w:val="left"/>
          <w:rFonts w:ascii="Ubuntu" w:hAnsi="Ubuntu" w:cs="Ubuntu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obvyklé</w:t>
      </w:r>
      <w:r>
        <w:rPr lang="cs-CZ" sz="22" baseline="0" dirty="0">
          <w:jc w:val="left"/>
          <w:rFonts w:ascii="Ubuntu" w:hAnsi="Ubuntu" w:cs="Ubuntu"/>
          <w:color w:val="000000"/>
          <w:spacing w:val="4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pozornosti</w:t>
      </w:r>
      <w:r>
        <w:rPr lang="cs-CZ" sz="22" baseline="0" dirty="0">
          <w:jc w:val="left"/>
          <w:rFonts w:ascii="Ubuntu" w:hAnsi="Ubuntu" w:cs="Ubuntu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musel</w:t>
      </w:r>
      <w:r>
        <w:rPr lang="cs-CZ" sz="22" baseline="0" dirty="0">
          <w:jc w:val="left"/>
          <w:rFonts w:ascii="Ubuntu" w:hAnsi="Ubuntu" w:cs="Ubuntu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poznat</w:t>
      </w:r>
      <w:r>
        <w:rPr lang="cs-CZ" sz="22" baseline="0" dirty="0">
          <w:jc w:val="left"/>
          <w:rFonts w:ascii="Ubuntu" w:hAnsi="Ubuntu" w:cs="Ubuntu"/>
          <w:color w:val="000000"/>
          <w:spacing w:val="4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Ubuntu" w:hAnsi="Ubuntu" w:cs="Ubuntu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uzav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ení</w:t>
      </w:r>
      <w:r>
        <w:rPr lang="cs-CZ" sz="22" baseline="0" dirty="0">
          <w:jc w:val="left"/>
          <w:rFonts w:ascii="Ubuntu" w:hAnsi="Ubuntu" w:cs="Ubuntu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kupní</w:t>
      </w:r>
      <w:r>
        <w:rPr lang="cs-CZ" sz="22" baseline="0" dirty="0">
          <w:jc w:val="left"/>
          <w:rFonts w:ascii="Ubuntu" w:hAnsi="Ubuntu" w:cs="Ubuntu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smlouvy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(tzv. 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vné vady).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76"/>
        </w:tabs>
        <w:spacing w:before="237" w:after="0" w:line="252" w:lineRule="exact"/>
        <w:ind w:left="1278" w:right="1222" w:firstLine="0"/>
        <w:jc w:val="both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 nem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že odsto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pit od smlouvy, nem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že-li vo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idlo vrátit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 tom stavu, v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jakém j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pacing w:val="-17"/>
          <w:sz w:val="22"/>
          <w:szCs w:val="22"/>
        </w:rPr>
        <w:t>j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obdržel. Neoznámil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-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li K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pující vadu vozidla 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as, pozb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vá právo odst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upit od smlo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vy.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Neoznámil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-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li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 Prodávajícímu vadu bez zb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ného</w:t>
      </w:r>
      <w:r>
        <w:rPr lang="cs-CZ" sz="22" baseline="0" dirty="0">
          <w:jc w:val="left"/>
          <w:rFonts w:ascii="Ubuntu" w:hAnsi="Ubuntu" w:cs="Ubuntu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odkladu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poté, co ji mo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h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</w:t>
      </w:r>
      <w:r>
        <w:rPr lang="cs-CZ" sz="22" baseline="0" dirty="0">
          <w:jc w:val="left"/>
          <w:rFonts w:ascii="Ubuntu" w:hAnsi="Ubuntu" w:cs="Ubuntu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pacing w:val="-16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asné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h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lídce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dos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at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né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pé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Ubuntu" w:hAnsi="Ubuntu" w:cs="Ubuntu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istit,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sou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mu</w:t>
      </w:r>
      <w:r>
        <w:rPr lang="cs-CZ" sz="22" baseline="0" dirty="0">
          <w:jc w:val="left"/>
          <w:rFonts w:ascii="Ubuntu" w:hAnsi="Ubuntu" w:cs="Ubuntu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</w:t>
      </w:r>
      <w:r>
        <w:rPr lang="cs-CZ" sz="22" baseline="0" dirty="0">
          <w:jc w:val="left"/>
          <w:rFonts w:ascii="Ubuntu" w:hAnsi="Ubuntu" w:cs="Ubuntu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vadnéh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pl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izná.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Jedn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-li</w:t>
      </w:r>
      <w:r>
        <w:rPr lang="cs-CZ" sz="22" baseline="0" dirty="0">
          <w:jc w:val="left"/>
          <w:rFonts w:ascii="Ubuntu" w:hAnsi="Ubuntu" w:cs="Ubuntu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Ubuntu" w:hAnsi="Ubuntu" w:cs="Ubuntu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skrytou</w:t>
      </w:r>
      <w:r>
        <w:rPr lang="cs-CZ" sz="22" baseline="0" dirty="0">
          <w:jc w:val="left"/>
          <w:rFonts w:ascii="Ubuntu" w:hAnsi="Ubuntu" w:cs="Ubuntu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vadu,</w:t>
      </w:r>
      <w:r>
        <w:rPr lang="cs-CZ" sz="22" baseline="0" dirty="0">
          <w:jc w:val="left"/>
          <w:rFonts w:ascii="Ubuntu" w:hAnsi="Ubuntu" w:cs="Ubuntu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platí</w:t>
      </w:r>
      <w:r>
        <w:rPr lang="cs-CZ" sz="22" baseline="0" dirty="0">
          <w:jc w:val="left"/>
          <w:rFonts w:ascii="Ubuntu" w:hAnsi="Ubuntu" w:cs="Ubuntu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totéž,</w:t>
      </w:r>
      <w:r>
        <w:rPr lang="cs-CZ" sz="22" baseline="0" dirty="0">
          <w:jc w:val="left"/>
          <w:rFonts w:ascii="Ubuntu" w:hAnsi="Ubuntu" w:cs="Ubuntu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nebyla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-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li</w:t>
      </w:r>
      <w:r>
        <w:rPr lang="cs-CZ" sz="22" baseline="0" dirty="0">
          <w:jc w:val="left"/>
          <w:rFonts w:ascii="Ubuntu" w:hAnsi="Ubuntu" w:cs="Ubuntu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vada</w:t>
      </w:r>
      <w:r>
        <w:rPr lang="cs-CZ" sz="22" baseline="0" dirty="0">
          <w:jc w:val="left"/>
          <w:rFonts w:ascii="Ubuntu" w:hAnsi="Ubuntu" w:cs="Ubuntu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ozn</w:t>
      </w:r>
      <w:r>
        <w:rPr lang="cs-CZ" sz="22" baseline="0" dirty="0">
          <w:jc w:val="left"/>
          <w:rFonts w:ascii="Ubuntu" w:hAnsi="Ubuntu" w:cs="Ubuntu"/>
          <w:color w:val="000000"/>
          <w:spacing w:val="-8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ez</w:t>
      </w:r>
      <w:r>
        <w:rPr lang="cs-CZ" sz="22" baseline="0" dirty="0">
          <w:jc w:val="left"/>
          <w:rFonts w:ascii="Ubuntu" w:hAnsi="Ubuntu" w:cs="Ubuntu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zb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y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ného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odkladu poté, co ji Kupující m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 a mohl 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 dostat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né pé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 zjis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it.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04"/>
          <w:tab w:val="left" w:pos="3104"/>
          <w:tab w:val="left" w:pos="3717"/>
          <w:tab w:val="left" w:pos="4831"/>
          <w:tab w:val="left" w:pos="5500"/>
          <w:tab w:val="left" w:pos="6778"/>
          <w:tab w:val="left" w:pos="8510"/>
          <w:tab w:val="left" w:pos="9108"/>
        </w:tabs>
        <w:spacing w:before="237" w:after="0" w:line="252" w:lineRule="exact"/>
        <w:ind w:left="1278" w:right="1221" w:firstLine="0"/>
        <w:jc w:val="both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Smluvní</w:t>
      </w:r>
      <w:r>
        <w:rPr lang="cs-CZ" sz="22" baseline="0" dirty="0">
          <w:jc w:val="left"/>
          <w:rFonts w:ascii="Ubuntu" w:hAnsi="Ubuntu" w:cs="Ubuntu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strany</w:t>
      </w:r>
      <w:r>
        <w:rPr lang="cs-CZ" sz="22" baseline="0" dirty="0">
          <w:jc w:val="left"/>
          <w:rFonts w:ascii="Ubuntu" w:hAnsi="Ubuntu" w:cs="Ubuntu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ujedn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vají,</w:t>
      </w:r>
      <w:r>
        <w:rPr lang="cs-CZ" sz="22" baseline="0" dirty="0">
          <w:jc w:val="left"/>
          <w:rFonts w:ascii="Ubuntu" w:hAnsi="Ubuntu" w:cs="Ubuntu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Ubuntu" w:hAnsi="Ubuntu" w:cs="Ubuntu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ve</w:t>
      </w:r>
      <w:r>
        <w:rPr lang="cs-CZ" sz="22" baseline="0" dirty="0">
          <w:jc w:val="left"/>
          <w:rFonts w:ascii="Ubuntu" w:hAnsi="Ubuntu" w:cs="Ubuntu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smysl</w:t>
      </w:r>
      <w:r>
        <w:rPr lang="cs-CZ" sz="22" baseline="0" dirty="0">
          <w:jc w:val="left"/>
          <w:rFonts w:ascii="Ubuntu" w:hAnsi="Ubuntu" w:cs="Ubuntu"/>
          <w:color w:val="000000"/>
          <w:spacing w:val="-1"/>
          <w:sz w:val="22"/>
          <w:szCs w:val="22"/>
        </w:rPr>
        <w:t>u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usta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ovení</w:t>
      </w:r>
      <w:r>
        <w:rPr lang="cs-CZ" sz="22" baseline="0" dirty="0">
          <w:jc w:val="left"/>
          <w:rFonts w:ascii="Ubuntu" w:hAnsi="Ubuntu" w:cs="Ubuntu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§2168</w:t>
      </w:r>
      <w:r>
        <w:rPr lang="cs-CZ" sz="22" baseline="0" dirty="0">
          <w:jc w:val="left"/>
          <w:rFonts w:ascii="Ubuntu" w:hAnsi="Ubuntu" w:cs="Ubuntu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ta</w:t>
      </w:r>
      <w:r>
        <w:rPr lang="cs-CZ" sz="22" baseline="0" dirty="0">
          <w:jc w:val="left"/>
          <w:rFonts w:ascii="Ubuntu" w:hAnsi="Ubuntu" w:cs="Ubuntu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dr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há</w:t>
      </w:r>
      <w:r>
        <w:rPr lang="cs-CZ" sz="22" baseline="0" dirty="0">
          <w:jc w:val="left"/>
          <w:rFonts w:ascii="Ubuntu" w:hAnsi="Ubuntu" w:cs="Ubuntu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anského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zákoníku zkracují dobu pro uplatn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 prá</w:t>
      </w:r>
      <w:r>
        <w:rPr lang="cs-CZ" sz="22" baseline="0" dirty="0">
          <w:jc w:val="left"/>
          <w:rFonts w:ascii="Ubuntu" w:hAnsi="Ubuntu" w:cs="Ubuntu"/>
          <w:color w:val="000000"/>
          <w:spacing w:val="6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color w:val="000000"/>
          <w:spacing w:val="-2"/>
          <w:sz w:val="22"/>
          <w:szCs w:val="22"/>
        </w:rPr>
        <w:t>z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vadného pln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ní na 12 m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sí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od 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echodu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nebezpe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 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ci.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té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dob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je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opr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uplatnit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1"/>
          <w:sz w:val="22"/>
          <w:szCs w:val="22"/>
        </w:rPr>
        <w:t>z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vady, vyjma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vad,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které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byla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ujednána</w:t>
      </w:r>
      <w:r>
        <w:rPr lang="cs-CZ" sz="22" baseline="0" dirty="0">
          <w:jc w:val="left"/>
          <w:rFonts w:ascii="Ubuntu" w:hAnsi="Ubuntu" w:cs="Ubuntu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nižší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cena,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vyjma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vad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odpovídajících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obvyklému</w:t>
      </w:r>
      <w:r>
        <w:rPr lang="cs-CZ" sz="22" baseline="0" dirty="0">
          <w:jc w:val="left"/>
          <w:rFonts w:ascii="Ubuntu" w:hAnsi="Ubuntu" w:cs="Ubuntu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opo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ebení,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vyjma vad, které m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lo Vo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idlo 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 j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ho 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evzetí, by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ť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se projeví až pozd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-1"/>
          <w:sz w:val="22"/>
          <w:szCs w:val="22"/>
        </w:rPr>
        <w:t>ji, pokud takové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vady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odpovídají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mí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používání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nebo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opot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ebe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Vozidla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   </w:t>
      </w:r>
      <w:r>
        <w:rPr lang="cs-CZ" sz="22" baseline="0" dirty="0">
          <w:jc w:val="left"/>
          <w:rFonts w:ascii="Ubuntu" w:hAnsi="Ubuntu" w:cs="Ubuntu"/>
          <w:color w:val="000000"/>
          <w:spacing w:val="2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dob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jeho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evzetí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9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tabs>
          <w:tab w:val="left" w:pos="5082"/>
          <w:tab w:val="left" w:pos="8102"/>
        </w:tabs>
        <w:spacing w:before="0" w:after="0" w:line="199" w:lineRule="exact"/>
        <w:ind w:left="1278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HAVE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X </w:t>
      </w:r>
      <w:r>
        <w:rPr lang="cs-CZ" sz="20" baseline="0" dirty="0">
          <w:jc w:val="left"/>
          <w:rFonts w:ascii="Calibri" w:hAnsi="Calibri" w:cs="Calibri"/>
          <w:color w:val="000000"/>
          <w:spacing w:val="-1"/>
          <w:sz w:val="20"/>
          <w:szCs w:val="20"/>
        </w:rPr>
        <w:t>–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auto s.r.o.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Stránk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3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7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PRODE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 </w:t>
      </w:r>
      <w:r>
        <w:rPr lang="cs-CZ" sz="20" baseline="0" dirty="0">
          <w:jc w:val="left"/>
          <w:rFonts w:ascii="Calibri" w:hAnsi="Calibri" w:cs="Calibri"/>
          <w:color w:val="000000"/>
          <w:spacing w:val="-1"/>
          <w:sz w:val="20"/>
          <w:szCs w:val="20"/>
        </w:rPr>
        <w:t>- </w:t>
      </w:r>
      <w:r>
        <w:rPr lang="cs-CZ" sz="20" baseline="0" dirty="0">
          <w:jc w:val="left"/>
          <w:rFonts w:ascii="Calibri" w:hAnsi="Calibri" w:cs="Calibri"/>
          <w:color w:val="000000"/>
          <w:spacing w:val="-2"/>
          <w:sz w:val="20"/>
          <w:szCs w:val="20"/>
        </w:rPr>
        <w:t>PODNIKATEL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1" w:lineRule="exact"/>
        <w:ind w:left="1278" w:right="1220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Kupujícím, a vyjma vad, u který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c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h to vyplývá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povahy samotné 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ci (kou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použitého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vozidla).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7" w:after="0" w:line="251" w:lineRule="exact"/>
        <w:ind w:left="1278" w:right="1220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ípad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vady</w:t>
      </w:r>
      <w:r>
        <w:rPr lang="cs-CZ" sz="22" baseline="0" dirty="0">
          <w:jc w:val="left"/>
          <w:rFonts w:ascii="Ubuntu" w:hAnsi="Ubuntu" w:cs="Ubuntu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Vozidla,</w:t>
      </w:r>
      <w:r>
        <w:rPr lang="cs-CZ" sz="22" baseline="0" dirty="0">
          <w:jc w:val="left"/>
          <w:rFonts w:ascii="Ubuntu" w:hAnsi="Ubuntu" w:cs="Ubuntu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níž</w:t>
      </w:r>
      <w:r>
        <w:rPr lang="cs-CZ" sz="22" baseline="0" dirty="0">
          <w:jc w:val="left"/>
          <w:rFonts w:ascii="Ubuntu" w:hAnsi="Ubuntu" w:cs="Ubuntu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pacing w:val="14"/>
          <w:sz w:val="22"/>
          <w:szCs w:val="22"/>
        </w:rPr>
        <w:t>e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Prodáva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ící</w:t>
      </w:r>
      <w:r>
        <w:rPr lang="cs-CZ" sz="22" baseline="0" dirty="0">
          <w:jc w:val="left"/>
          <w:rFonts w:ascii="Ubuntu" w:hAnsi="Ubuntu" w:cs="Ubuntu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vázán,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Ubuntu" w:hAnsi="Ubuntu" w:cs="Ubuntu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</w:t>
      </w:r>
      <w:r>
        <w:rPr lang="cs-CZ" sz="22" baseline="0" dirty="0">
          <w:jc w:val="left"/>
          <w:rFonts w:ascii="Ubuntu" w:hAnsi="Ubuntu" w:cs="Ubuntu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uplat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it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svá</w:t>
      </w:r>
      <w:r>
        <w:rPr lang="cs-CZ" sz="22" baseline="0" dirty="0">
          <w:jc w:val="left"/>
          <w:rFonts w:ascii="Ubuntu" w:hAnsi="Ubuntu" w:cs="Ubuntu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práva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 Prodáv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jícímu 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uladu </w:t>
      </w:r>
      <w:r>
        <w:rPr lang="cs-CZ" sz="22" baseline="0" dirty="0">
          <w:jc w:val="left"/>
          <w:rFonts w:ascii="Ubuntu" w:hAnsi="Ubuntu" w:cs="Ubuntu"/>
          <w:color w:val="000000"/>
          <w:spacing w:val="-2"/>
          <w:sz w:val="22"/>
          <w:szCs w:val="22"/>
        </w:rPr>
        <w:t>s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íslušn</w:t>
      </w:r>
      <w:r>
        <w:rPr lang="cs-CZ" sz="22" baseline="0" dirty="0">
          <w:jc w:val="left"/>
          <w:rFonts w:ascii="Ubuntu" w:hAnsi="Ubuntu" w:cs="Ubuntu"/>
          <w:color w:val="000000"/>
          <w:spacing w:val="-7"/>
          <w:sz w:val="22"/>
          <w:szCs w:val="22"/>
        </w:rPr>
        <w:t>ý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mi usta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oveními ob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an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kého zá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k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oníku.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47" w:lineRule="exact"/>
        <w:ind w:left="1278" w:right="0" w:firstLine="0"/>
      </w:pP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Záruka se n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vztahu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6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e: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05"/>
        </w:tabs>
        <w:spacing w:before="0" w:after="0" w:line="247" w:lineRule="exact"/>
        <w:ind w:left="1557" w:right="1303" w:firstLine="0"/>
        <w:jc w:val="right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závady,</w:t>
      </w:r>
      <w:r>
        <w:rPr lang="cs-CZ" sz="22" baseline="0" dirty="0">
          <w:jc w:val="left"/>
          <w:rFonts w:ascii="Ubuntu" w:hAnsi="Ubuntu" w:cs="Ubuntu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které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souvi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skute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ností,</w:t>
      </w:r>
      <w:r>
        <w:rPr lang="cs-CZ" sz="22" baseline="0" dirty="0">
          <w:jc w:val="left"/>
          <w:rFonts w:ascii="Ubuntu" w:hAnsi="Ubuntu" w:cs="Ubuntu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byl</w:t>
      </w:r>
      <w:r>
        <w:rPr lang="cs-CZ" sz="22" baseline="0" dirty="0">
          <w:jc w:val="left"/>
          <w:rFonts w:ascii="Ubuntu" w:hAnsi="Ubuntu" w:cs="Ubuntu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oprav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ván</w:t>
      </w:r>
      <w:r>
        <w:rPr lang="cs-CZ" sz="22" baseline="0" dirty="0">
          <w:jc w:val="left"/>
          <w:rFonts w:ascii="Ubuntu" w:hAnsi="Ubuntu" w:cs="Ubuntu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nebo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provoz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pacing w:val="-18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7" w:lineRule="exact"/>
        <w:ind w:left="1997" w:right="0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udržován neodb</w:t>
      </w:r>
      <w:r>
        <w:rPr lang="cs-CZ" sz="22" baseline="0" dirty="0">
          <w:jc w:val="left"/>
          <w:rFonts w:ascii="Ubuntu" w:hAnsi="Ubuntu" w:cs="Ubuntu"/>
          <w:color w:val="000000"/>
          <w:spacing w:val="-7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rný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m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sob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05"/>
        </w:tabs>
        <w:spacing w:before="0" w:after="0" w:line="247" w:lineRule="exact"/>
        <w:ind w:left="1557" w:right="1304" w:firstLine="0"/>
        <w:jc w:val="right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vady</w:t>
      </w:r>
      <w:r>
        <w:rPr lang="cs-CZ" sz="22" baseline="0" dirty="0">
          <w:jc w:val="left"/>
          <w:rFonts w:ascii="Ubuntu" w:hAnsi="Ubuntu" w:cs="Ubuntu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vzniklé</w:t>
      </w:r>
      <w:r>
        <w:rPr lang="cs-CZ" sz="22" baseline="0" dirty="0">
          <w:jc w:val="left"/>
          <w:rFonts w:ascii="Ubuntu" w:hAnsi="Ubuntu" w:cs="Ubuntu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jšími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mecha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ick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mi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nebo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ch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mickými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vlivy</w:t>
      </w:r>
      <w:r>
        <w:rPr lang="cs-CZ" sz="22" baseline="0" dirty="0">
          <w:jc w:val="left"/>
          <w:rFonts w:ascii="Ubuntu" w:hAnsi="Ubuntu" w:cs="Ubuntu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poškoze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ím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19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7" w:lineRule="exact"/>
        <w:ind w:left="1997" w:right="0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dále nedbalostí uživatele,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05"/>
        </w:tabs>
        <w:spacing w:before="0" w:after="0" w:line="247" w:lineRule="exact"/>
        <w:ind w:left="1557" w:right="1302" w:firstLine="0"/>
        <w:jc w:val="right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poškození</w:t>
      </w:r>
      <w:r>
        <w:rPr lang="cs-CZ" sz="22" baseline="0" dirty="0">
          <w:jc w:val="left"/>
          <w:rFonts w:ascii="Ubuntu" w:hAnsi="Ubuntu" w:cs="Ubuntu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závady</w:t>
      </w:r>
      <w:r>
        <w:rPr lang="cs-CZ" sz="22" baseline="0" dirty="0">
          <w:jc w:val="left"/>
          <w:rFonts w:ascii="Ubuntu" w:hAnsi="Ubuntu" w:cs="Ubuntu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sobené</w:t>
      </w:r>
      <w:r>
        <w:rPr lang="cs-CZ" sz="22" baseline="0" dirty="0">
          <w:jc w:val="left"/>
          <w:rFonts w:ascii="Ubuntu" w:hAnsi="Ubuntu" w:cs="Ubuntu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násilným</w:t>
      </w:r>
      <w:r>
        <w:rPr lang="cs-CZ" sz="22" baseline="0" dirty="0">
          <w:jc w:val="left"/>
          <w:rFonts w:ascii="Ubuntu" w:hAnsi="Ubuntu" w:cs="Ubuntu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ekonáním</w:t>
      </w:r>
      <w:r>
        <w:rPr lang="cs-CZ" sz="22" baseline="0" dirty="0">
          <w:jc w:val="left"/>
          <w:rFonts w:ascii="Ubuntu" w:hAnsi="Ubuntu" w:cs="Ubuntu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zamykacích</w:t>
      </w:r>
      <w:r>
        <w:rPr lang="cs-CZ" sz="22" baseline="0" dirty="0">
          <w:jc w:val="left"/>
          <w:rFonts w:ascii="Ubuntu" w:hAnsi="Ubuntu" w:cs="Ubuntu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díl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19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7" w:lineRule="exact"/>
        <w:ind w:left="1997" w:right="0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zabezpe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ovacích systém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vozu nebo vzniklé v souvislosti 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s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nim,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05"/>
        </w:tabs>
        <w:spacing w:before="0" w:after="0" w:line="247" w:lineRule="exact"/>
        <w:ind w:left="1557" w:right="1303" w:firstLine="0"/>
        <w:jc w:val="right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poškození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sobená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havárií,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dopravní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nehodou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nebo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nárazem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živelnou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7" w:lineRule="exact"/>
        <w:ind w:left="1997" w:right="0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pohromou (krupobití, zaplavení vozu apod.)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05"/>
        </w:tabs>
        <w:spacing w:before="0" w:after="0" w:line="247" w:lineRule="exact"/>
        <w:ind w:left="1557" w:right="1304" w:firstLine="0"/>
        <w:jc w:val="right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 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irozené provozní opot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ebení na vady zp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sobené neodborn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ý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 zachá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ením,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713"/>
          <w:tab w:val="left" w:pos="4752"/>
          <w:tab w:val="left" w:pos="5469"/>
          <w:tab w:val="left" w:pos="6607"/>
          <w:tab w:val="left" w:pos="8282"/>
          <w:tab w:val="left" w:pos="9765"/>
        </w:tabs>
        <w:spacing w:before="0" w:after="0" w:line="252" w:lineRule="exact"/>
        <w:ind w:left="1997" w:right="1220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nedostat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no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údržb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nebo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úpr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vami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nesc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h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válený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prod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vajícím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pacing w:val="-13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výrobcem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idl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85"/>
        </w:tabs>
        <w:spacing w:before="0" w:after="0" w:line="252" w:lineRule="exact"/>
        <w:ind w:left="1997" w:right="1223" w:hanging="360"/>
        <w:jc w:val="both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závady</w:t>
      </w:r>
      <w:r>
        <w:rPr lang="cs-CZ" sz="22" baseline="0" dirty="0">
          <w:jc w:val="left"/>
          <w:rFonts w:ascii="Ubuntu" w:hAnsi="Ubuntu" w:cs="Ubuntu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sobené</w:t>
      </w:r>
      <w:r>
        <w:rPr lang="cs-CZ" sz="22" baseline="0" dirty="0">
          <w:jc w:val="left"/>
          <w:rFonts w:ascii="Ubuntu" w:hAnsi="Ubuntu" w:cs="Ubuntu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používáním</w:t>
      </w:r>
      <w:r>
        <w:rPr lang="cs-CZ" sz="22" baseline="0" dirty="0">
          <w:jc w:val="left"/>
          <w:rFonts w:ascii="Ubuntu" w:hAnsi="Ubuntu" w:cs="Ubuntu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vozu</w:t>
      </w:r>
      <w:r>
        <w:rPr lang="cs-CZ" sz="22" baseline="0" dirty="0">
          <w:jc w:val="left"/>
          <w:rFonts w:ascii="Ubuntu" w:hAnsi="Ubuntu" w:cs="Ubuntu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mínkách,</w:t>
      </w:r>
      <w:r>
        <w:rPr lang="cs-CZ" sz="22" baseline="0" dirty="0">
          <w:jc w:val="left"/>
          <w:rFonts w:ascii="Ubuntu" w:hAnsi="Ubuntu" w:cs="Ubuntu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které</w:t>
      </w:r>
      <w:r>
        <w:rPr lang="cs-CZ" sz="22" baseline="0" dirty="0">
          <w:jc w:val="left"/>
          <w:rFonts w:ascii="Ubuntu" w:hAnsi="Ubuntu" w:cs="Ubuntu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2"/>
          <w:sz w:val="22"/>
          <w:szCs w:val="22"/>
        </w:rPr>
        <w:t>neodpovídají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mínk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 stanoven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ý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 výrobcem Vozidla (nap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. 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etíže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 voz</w:t>
      </w:r>
      <w:r>
        <w:rPr lang="cs-CZ" sz="22" baseline="0" dirty="0">
          <w:jc w:val="left"/>
          <w:rFonts w:ascii="Ubuntu" w:hAnsi="Ubuntu" w:cs="Ubuntu"/>
          <w:color w:val="000000"/>
          <w:spacing w:val="2"/>
          <w:sz w:val="22"/>
          <w:szCs w:val="22"/>
        </w:rPr>
        <w:t>u 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– </w:t>
      </w:r>
      <w:r>
        <w:rPr lang="cs-CZ" sz="22" baseline="0" dirty="0">
          <w:jc w:val="left"/>
          <w:rFonts w:ascii="Ubuntu" w:hAnsi="Ubuntu" w:cs="Ubuntu"/>
          <w:color w:val="000000"/>
          <w:spacing w:val="-2"/>
          <w:sz w:val="22"/>
          <w:szCs w:val="22"/>
        </w:rPr>
        <w:t>i krátkodobé,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sportovní a výcviková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innost apod.),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05"/>
        </w:tabs>
        <w:spacing w:before="0" w:after="0" w:line="247" w:lineRule="exact"/>
        <w:ind w:left="1557" w:right="1304" w:firstLine="0"/>
        <w:jc w:val="right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 vady vz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iklé </w:t>
      </w:r>
      <w:r>
        <w:rPr lang="cs-CZ" sz="22" baseline="0" dirty="0">
          <w:jc w:val="left"/>
          <w:rFonts w:ascii="Ubuntu" w:hAnsi="Ubuntu" w:cs="Ubuntu"/>
          <w:color w:val="000000"/>
          <w:spacing w:val="2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ledku nerespekt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vání pok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y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v návodu k obsluze a servis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pacing w:val="-19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7" w:lineRule="exact"/>
        <w:ind w:left="1997" w:right="0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knížce,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05"/>
        </w:tabs>
        <w:spacing w:before="0" w:after="0" w:line="247" w:lineRule="exact"/>
        <w:ind w:left="1557" w:right="1302" w:firstLine="0"/>
        <w:jc w:val="right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poškoz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laku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obená</w:t>
      </w:r>
      <w:r>
        <w:rPr lang="cs-CZ" sz="22" baseline="0" dirty="0">
          <w:jc w:val="left"/>
          <w:rFonts w:ascii="Ubuntu" w:hAnsi="Ubuntu" w:cs="Ubuntu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jším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mecha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ickým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vlivem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(poš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k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rábání,</w:t>
      </w:r>
      <w:r>
        <w:rPr lang="cs-CZ" sz="22" baseline="0" dirty="0">
          <w:jc w:val="left"/>
          <w:rFonts w:ascii="Ubuntu" w:hAnsi="Ubuntu" w:cs="Ubuntu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vrypy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7" w:lineRule="exact"/>
        <w:ind w:left="1997" w:right="0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apod.),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05"/>
        </w:tabs>
        <w:spacing w:before="0" w:after="0" w:line="247" w:lineRule="exact"/>
        <w:ind w:left="1557" w:right="1303" w:firstLine="0"/>
        <w:jc w:val="right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 poškoze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 laku zp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b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ená ch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mick</w:t>
      </w:r>
      <w:r>
        <w:rPr lang="cs-CZ" sz="22" baseline="0" dirty="0">
          <w:jc w:val="left"/>
          <w:rFonts w:ascii="Ubuntu" w:hAnsi="Ubuntu" w:cs="Ubuntu"/>
          <w:color w:val="000000"/>
          <w:spacing w:val="-7"/>
          <w:sz w:val="22"/>
          <w:szCs w:val="22"/>
        </w:rPr>
        <w:t>ý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 vlivem (pr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myslové spady, pta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trus,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7" w:lineRule="exact"/>
        <w:ind w:left="1997" w:right="0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stromové prysk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y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ice, jiné chemické látk</w:t>
      </w:r>
      <w:r>
        <w:rPr lang="cs-CZ" sz="22" baseline="0" dirty="0">
          <w:jc w:val="left"/>
          <w:rFonts w:ascii="Ubuntu" w:hAnsi="Ubuntu" w:cs="Ubuntu"/>
          <w:color w:val="000000"/>
          <w:spacing w:val="-1"/>
          <w:sz w:val="22"/>
          <w:szCs w:val="22"/>
        </w:rPr>
        <w:t>y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–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žíraviny apod.)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05"/>
        </w:tabs>
        <w:spacing w:before="0" w:after="0" w:line="247" w:lineRule="exact"/>
        <w:ind w:left="1557" w:right="1305" w:firstLine="0"/>
        <w:jc w:val="right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vady</w:t>
      </w:r>
      <w:r>
        <w:rPr lang="cs-CZ" sz="22" baseline="0" dirty="0">
          <w:jc w:val="left"/>
          <w:rFonts w:ascii="Ubuntu" w:hAnsi="Ubuntu" w:cs="Ubuntu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laku</w:t>
      </w:r>
      <w:r>
        <w:rPr lang="cs-CZ" sz="22" baseline="0" dirty="0">
          <w:jc w:val="left"/>
          <w:rFonts w:ascii="Ubuntu" w:hAnsi="Ubuntu" w:cs="Ubuntu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sob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né</w:t>
      </w:r>
      <w:r>
        <w:rPr lang="cs-CZ" sz="22" baseline="0" dirty="0">
          <w:jc w:val="left"/>
          <w:rFonts w:ascii="Ubuntu" w:hAnsi="Ubuntu" w:cs="Ubuntu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nesprávnou</w:t>
      </w:r>
      <w:r>
        <w:rPr lang="cs-CZ" sz="22" baseline="0" dirty="0">
          <w:jc w:val="left"/>
          <w:rFonts w:ascii="Ubuntu" w:hAnsi="Ubuntu" w:cs="Ubuntu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údržb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ošet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váním</w:t>
      </w:r>
      <w:r>
        <w:rPr lang="cs-CZ" sz="22" baseline="0" dirty="0">
          <w:jc w:val="left"/>
          <w:rFonts w:ascii="Ubuntu" w:hAnsi="Ubuntu" w:cs="Ubuntu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laku</w:t>
      </w:r>
      <w:r>
        <w:rPr lang="cs-CZ" sz="22" baseline="0" dirty="0">
          <w:jc w:val="left"/>
          <w:rFonts w:ascii="Ubuntu" w:hAnsi="Ubuntu" w:cs="Ubuntu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(pou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ž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ití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7" w:lineRule="exact"/>
        <w:ind w:left="1997" w:right="0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agresivní autokosmetik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, nevhodných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isti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, le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nek apod.)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05"/>
        </w:tabs>
        <w:spacing w:before="0" w:after="0" w:line="247" w:lineRule="exact"/>
        <w:ind w:left="1557" w:right="1300" w:firstLine="0"/>
        <w:jc w:val="right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-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vady</w:t>
      </w:r>
      <w:r>
        <w:rPr lang="cs-CZ" sz="22" baseline="0" dirty="0">
          <w:jc w:val="left"/>
          <w:rFonts w:ascii="Ubuntu" w:hAnsi="Ubuntu" w:cs="Ubuntu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sobené</w:t>
      </w:r>
      <w:r>
        <w:rPr lang="cs-CZ" sz="22" baseline="0" dirty="0">
          <w:jc w:val="left"/>
          <w:rFonts w:ascii="Ubuntu" w:hAnsi="Ubuntu" w:cs="Ubuntu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korozi,</w:t>
      </w:r>
      <w:r>
        <w:rPr lang="cs-CZ" sz="22" baseline="0" dirty="0">
          <w:jc w:val="left"/>
          <w:rFonts w:ascii="Ubuntu" w:hAnsi="Ubuntu" w:cs="Ubuntu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které</w:t>
      </w:r>
      <w:r>
        <w:rPr lang="cs-CZ" sz="22" baseline="0" dirty="0">
          <w:jc w:val="left"/>
          <w:rFonts w:ascii="Ubuntu" w:hAnsi="Ubuntu" w:cs="Ubuntu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nebyly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neprodlen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</w:t>
      </w:r>
      <w:r>
        <w:rPr lang="cs-CZ" sz="22" baseline="0" dirty="0">
          <w:jc w:val="left"/>
          <w:rFonts w:ascii="Ubuntu" w:hAnsi="Ubuntu" w:cs="Ubuntu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jejich</w:t>
      </w:r>
      <w:r>
        <w:rPr lang="cs-CZ" sz="22" baseline="0" dirty="0">
          <w:jc w:val="left"/>
          <w:rFonts w:ascii="Ubuntu" w:hAnsi="Ubuntu" w:cs="Ubuntu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išt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ádn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19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314"/>
          <w:tab w:val="left" w:pos="4331"/>
          <w:tab w:val="left" w:pos="5198"/>
          <w:tab w:val="left" w:pos="5937"/>
          <w:tab w:val="left" w:pos="6213"/>
          <w:tab w:val="left" w:pos="8397"/>
        </w:tabs>
        <w:spacing w:before="0" w:after="0" w:line="252" w:lineRule="exact"/>
        <w:ind w:left="1997" w:right="1220" w:firstLine="0"/>
        <w:jc w:val="both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as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uplat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auto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r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izovaný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c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h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servi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ních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partner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ur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en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ch</w:t>
      </w:r>
      <w:r>
        <w:rPr lang="cs-CZ" sz="22" baseline="0" dirty="0">
          <w:jc w:val="left"/>
          <w:rFonts w:ascii="Ubuntu" w:hAnsi="Ubuntu" w:cs="Ubuntu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Prodáva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ícím,na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vady</w:t>
      </w:r>
      <w:r>
        <w:rPr lang="cs-CZ" sz="22" baseline="0" dirty="0">
          <w:jc w:val="left"/>
          <w:rFonts w:ascii="Ubuntu" w:hAnsi="Ubuntu" w:cs="Ubuntu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prorezav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Ubuntu" w:hAnsi="Ubuntu" w:cs="Ubuntu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sobené</w:t>
      </w:r>
      <w:r>
        <w:rPr lang="cs-CZ" sz="22" baseline="0" dirty="0">
          <w:jc w:val="left"/>
          <w:rFonts w:ascii="Ubuntu" w:hAnsi="Ubuntu" w:cs="Ubuntu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poškozením</w:t>
      </w:r>
      <w:r>
        <w:rPr lang="cs-CZ" sz="22" baseline="0" dirty="0">
          <w:jc w:val="left"/>
          <w:rFonts w:ascii="Ubuntu" w:hAnsi="Ubuntu" w:cs="Ubuntu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antikorozní</w:t>
      </w:r>
      <w:r>
        <w:rPr lang="cs-CZ" sz="22" baseline="0" dirty="0">
          <w:jc w:val="left"/>
          <w:rFonts w:ascii="Ubuntu" w:hAnsi="Ubuntu" w:cs="Ubuntu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ochrany,</w:t>
      </w:r>
      <w:r>
        <w:rPr lang="cs-CZ" sz="22" baseline="0" dirty="0">
          <w:jc w:val="left"/>
          <w:rFonts w:ascii="Ubuntu" w:hAnsi="Ubuntu" w:cs="Ubuntu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které</w:t>
      </w:r>
      <w:r>
        <w:rPr lang="cs-CZ" sz="22" baseline="0" dirty="0">
          <w:jc w:val="left"/>
          <w:rFonts w:ascii="Ubuntu" w:hAnsi="Ubuntu" w:cs="Ubuntu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nebylo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nepro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len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 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jeho 	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jišt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ní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ád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as</w:t>
      </w:r>
      <w:r>
        <w:rPr lang="cs-CZ" sz="22" baseline="0" dirty="0">
          <w:jc w:val="left"/>
          <w:rFonts w:ascii="Ubuntu" w:hAnsi="Ubuntu" w:cs="Ubuntu"/>
          <w:color w:val="000000"/>
          <w:spacing w:val="2"/>
          <w:sz w:val="22"/>
          <w:szCs w:val="22"/>
        </w:rPr>
        <w:t> 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odstran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no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 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autoriz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pacing w:val="-2"/>
          <w:sz w:val="22"/>
          <w:szCs w:val="22"/>
        </w:rPr>
        <w:t>vaných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servisní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c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h partner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Pro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ávajícího.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47" w:lineRule="exact"/>
        <w:ind w:left="1278" w:right="0" w:firstLine="0"/>
      </w:pP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9. Záv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re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ná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6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stanov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ní.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545"/>
          <w:tab w:val="left" w:pos="2902"/>
          <w:tab w:val="left" w:pos="3317"/>
          <w:tab w:val="left" w:pos="4179"/>
          <w:tab w:val="left" w:pos="5733"/>
          <w:tab w:val="left" w:pos="6617"/>
          <w:tab w:val="left" w:pos="7541"/>
          <w:tab w:val="left" w:pos="8652"/>
        </w:tabs>
        <w:spacing w:before="236" w:after="0" w:line="253" w:lineRule="exact"/>
        <w:ind w:left="1278" w:right="1220" w:firstLine="0"/>
        <w:jc w:val="both"/>
      </w:pP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9.1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4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Identifikace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4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Kupujícího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4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dle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4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z.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5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3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.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4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253/2008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Sb.,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4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kterých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4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opat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eních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4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proti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legaliz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6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ci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výnos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3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tr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stné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innosti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financ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vání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terorism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5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13"/>
          <w:sz w:val="22"/>
          <w:szCs w:val="22"/>
        </w:rPr>
        <w:t>.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Vzhled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tomu,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9"/>
          <w:sz w:val="22"/>
          <w:szCs w:val="22"/>
        </w:rPr>
        <w:t>že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Prodávající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ve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smyslu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edm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tného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zákona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osobou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povinnou 	</w:t>
      </w:r>
      <w:r>
        <w:rPr lang="cs-CZ" sz="22" baseline="0" dirty="0">
          <w:jc w:val="left"/>
          <w:rFonts w:ascii="Ubuntu" w:hAnsi="Ubuntu" w:cs="Ubuntu"/>
          <w:color w:val="000000"/>
          <w:spacing w:val="-2"/>
          <w:sz w:val="22"/>
          <w:szCs w:val="22"/>
        </w:rPr>
        <w:t>k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iden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ifikaci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Kupujícího,</w:t>
      </w:r>
      <w:r>
        <w:rPr lang="cs-CZ" sz="22" baseline="0" dirty="0">
          <w:jc w:val="left"/>
          <w:rFonts w:ascii="Ubuntu" w:hAnsi="Ubuntu" w:cs="Ubuntu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zaz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amen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vá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Prodáv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jící</w:t>
      </w:r>
      <w:r>
        <w:rPr lang="cs-CZ" sz="22" baseline="0" dirty="0">
          <w:jc w:val="left"/>
          <w:rFonts w:ascii="Ubuntu" w:hAnsi="Ubuntu" w:cs="Ubuntu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údaje</w:t>
      </w:r>
      <w:r>
        <w:rPr lang="cs-CZ" sz="22" baseline="0" dirty="0">
          <w:jc w:val="left"/>
          <w:rFonts w:ascii="Ubuntu" w:hAnsi="Ubuntu" w:cs="Ubuntu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pacing w:val="2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Kupujícím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osob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,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která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dan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é</w:t>
      </w:r>
      <w:r>
        <w:rPr lang="cs-CZ" sz="22" baseline="0" dirty="0">
          <w:jc w:val="left"/>
          <w:rFonts w:ascii="Ubuntu" w:hAnsi="Ubuntu" w:cs="Ubuntu"/>
          <w:color w:val="000000"/>
          <w:spacing w:val="-15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obchodu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ná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ho</w:t>
      </w:r>
      <w:r>
        <w:rPr lang="cs-CZ" sz="22" baseline="0" dirty="0">
          <w:jc w:val="left"/>
          <w:rFonts w:ascii="Ubuntu" w:hAnsi="Ubuntu" w:cs="Ubuntu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jménem,</w:t>
      </w:r>
      <w:r>
        <w:rPr lang="cs-CZ" sz="22" baseline="0" dirty="0">
          <w:jc w:val="left"/>
          <w:rFonts w:ascii="Ubuntu" w:hAnsi="Ubuntu" w:cs="Ubuntu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.</w:t>
      </w:r>
      <w:r>
        <w:rPr lang="cs-CZ" sz="22" baseline="0" dirty="0">
          <w:jc w:val="left"/>
          <w:rFonts w:ascii="Ubuntu" w:hAnsi="Ubuntu" w:cs="Ubuntu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j,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uje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ar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c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hivuje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dl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pacing w:val="-2"/>
          <w:sz w:val="22"/>
          <w:szCs w:val="22"/>
        </w:rPr>
        <w:t>edložených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doklad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54"/>
          <w:tab w:val="left" w:pos="2936"/>
          <w:tab w:val="left" w:pos="3058"/>
          <w:tab w:val="left" w:pos="3346"/>
          <w:tab w:val="left" w:pos="3944"/>
          <w:tab w:val="left" w:pos="4042"/>
          <w:tab w:val="left" w:pos="4235"/>
          <w:tab w:val="left" w:pos="4834"/>
          <w:tab w:val="left" w:pos="5158"/>
          <w:tab w:val="left" w:pos="5578"/>
          <w:tab w:val="left" w:pos="6124"/>
          <w:tab w:val="left" w:pos="6286"/>
          <w:tab w:val="left" w:pos="6426"/>
          <w:tab w:val="left" w:pos="7669"/>
          <w:tab w:val="left" w:pos="7763"/>
          <w:tab w:val="left" w:pos="8931"/>
          <w:tab w:val="left" w:pos="9218"/>
          <w:tab w:val="left" w:pos="9619"/>
        </w:tabs>
        <w:spacing w:before="237" w:after="0" w:line="252" w:lineRule="exact"/>
        <w:ind w:left="1278" w:right="1220" w:firstLine="0"/>
        <w:jc w:val="both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podpisem</w:t>
      </w:r>
      <w:r>
        <w:rPr lang="cs-CZ" sz="22" baseline="0" dirty="0">
          <w:jc w:val="left"/>
          <w:rFonts w:ascii="Ubuntu" w:hAnsi="Ubuntu" w:cs="Ubuntu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této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smlouvy</w:t>
      </w:r>
      <w:r>
        <w:rPr lang="cs-CZ" sz="22" baseline="0" dirty="0">
          <w:jc w:val="left"/>
          <w:rFonts w:ascii="Ubuntu" w:hAnsi="Ubuntu" w:cs="Ubuntu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prohlašuje,</w:t>
      </w:r>
      <w:r>
        <w:rPr lang="cs-CZ" sz="22" baseline="0" dirty="0">
          <w:jc w:val="left"/>
          <w:rFonts w:ascii="Ubuntu" w:hAnsi="Ubuntu" w:cs="Ubuntu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byl</w:t>
      </w:r>
      <w:r>
        <w:rPr lang="cs-CZ" sz="22" baseline="0" dirty="0">
          <w:jc w:val="left"/>
          <w:rFonts w:ascii="Ubuntu" w:hAnsi="Ubuntu" w:cs="Ubuntu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Prodávajícím</w:t>
      </w:r>
      <w:r>
        <w:rPr lang="cs-CZ" sz="22" baseline="0" dirty="0">
          <w:jc w:val="left"/>
          <w:rFonts w:ascii="Ubuntu" w:hAnsi="Ubuntu" w:cs="Ubuntu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ed</w:t>
      </w:r>
      <w:r>
        <w:rPr lang="cs-CZ" sz="22" baseline="0" dirty="0">
          <w:jc w:val="left"/>
          <w:rFonts w:ascii="Ubuntu" w:hAnsi="Ubuntu" w:cs="Ubuntu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uzav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ením</w:t>
      </w:r>
      <w:r>
        <w:rPr lang="cs-CZ" sz="22" baseline="0" dirty="0">
          <w:jc w:val="left"/>
          <w:rFonts w:ascii="Ubuntu" w:hAnsi="Ubuntu" w:cs="Ubuntu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této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Smlo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vy</w:t>
      </w:r>
      <w:r>
        <w:rPr lang="cs-CZ" sz="22" baseline="0" dirty="0">
          <w:jc w:val="left"/>
          <w:rFonts w:ascii="Ubuntu" w:hAnsi="Ubuntu" w:cs="Ubuntu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info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r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mován</w:t>
      </w:r>
      <w:r>
        <w:rPr lang="cs-CZ" sz="22" baseline="0" dirty="0">
          <w:jc w:val="left"/>
          <w:rFonts w:ascii="Ubuntu" w:hAnsi="Ubuntu" w:cs="Ubuntu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en</w:t>
      </w:r>
      <w:r>
        <w:rPr lang="cs-CZ" sz="22" baseline="0" dirty="0">
          <w:jc w:val="left"/>
          <w:rFonts w:ascii="Ubuntu" w:hAnsi="Ubuntu" w:cs="Ubuntu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povinnostech</w:t>
      </w:r>
      <w:r>
        <w:rPr lang="cs-CZ" sz="22" baseline="0" dirty="0">
          <w:jc w:val="left"/>
          <w:rFonts w:ascii="Ubuntu" w:hAnsi="Ubuntu" w:cs="Ubuntu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Prod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vajícího,</w:t>
      </w:r>
      <w:r>
        <w:rPr lang="cs-CZ" sz="22" baseline="0" dirty="0">
          <w:jc w:val="left"/>
          <w:rFonts w:ascii="Ubuntu" w:hAnsi="Ubuntu" w:cs="Ubuntu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které</w:t>
      </w:r>
      <w:r>
        <w:rPr lang="cs-CZ" sz="22" baseline="0" dirty="0">
          <w:jc w:val="left"/>
          <w:rFonts w:ascii="Ubuntu" w:hAnsi="Ubuntu" w:cs="Ubuntu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mu</w:t>
      </w:r>
      <w:r>
        <w:rPr lang="cs-CZ" sz="22" baseline="0" dirty="0">
          <w:jc w:val="left"/>
          <w:rFonts w:ascii="Ubuntu" w:hAnsi="Ubuntu" w:cs="Ubuntu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jako</w:t>
      </w:r>
      <w:r>
        <w:rPr lang="cs-CZ" sz="22" baseline="0" dirty="0">
          <w:jc w:val="left"/>
          <w:rFonts w:ascii="Ubuntu" w:hAnsi="Ubuntu" w:cs="Ubuntu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tzv.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„povinné</w:t>
      </w:r>
      <w:r>
        <w:rPr lang="cs-CZ" sz="22" baseline="0" dirty="0">
          <w:jc w:val="left"/>
          <w:rFonts w:ascii="Ubuntu" w:hAnsi="Ubuntu" w:cs="Ubuntu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osob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“</w:t>
      </w:r>
      <w:r>
        <w:rPr lang="cs-CZ" sz="22" baseline="0" dirty="0">
          <w:jc w:val="left"/>
          <w:rFonts w:ascii="Ubuntu" w:hAnsi="Ubuntu" w:cs="Ubuntu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vypl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vají</w:t>
      </w:r>
      <w:r>
        <w:rPr lang="cs-CZ" sz="22" baseline="0" dirty="0">
          <w:jc w:val="left"/>
          <w:rFonts w:ascii="Ubuntu" w:hAnsi="Ubuntu" w:cs="Ubuntu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1"/>
          <w:sz w:val="22"/>
          <w:szCs w:val="22"/>
        </w:rPr>
        <w:t>z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právních</w:t>
      </w:r>
      <w:r>
        <w:rPr lang="cs-CZ" sz="22" baseline="0" dirty="0">
          <w:jc w:val="left"/>
          <w:rFonts w:ascii="Ubuntu" w:hAnsi="Ubuntu" w:cs="Ubuntu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dp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is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uprav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jících</w:t>
      </w:r>
      <w:r>
        <w:rPr lang="cs-CZ" sz="22" baseline="0" dirty="0">
          <w:jc w:val="left"/>
          <w:rFonts w:ascii="Ubuntu" w:hAnsi="Ubuntu" w:cs="Ubuntu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opat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ení</w:t>
      </w:r>
      <w:r>
        <w:rPr lang="cs-CZ" sz="22" baseline="0" dirty="0">
          <w:jc w:val="left"/>
          <w:rFonts w:ascii="Ubuntu" w:hAnsi="Ubuntu" w:cs="Ubuntu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Ubuntu" w:hAnsi="Ubuntu" w:cs="Ubuntu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legaliz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-9"/>
          <w:sz w:val="22"/>
          <w:szCs w:val="22"/>
        </w:rPr>
        <w:t>ci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výnos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1"/>
          <w:sz w:val="22"/>
          <w:szCs w:val="22"/>
        </w:rPr>
        <w:t>z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trestné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innosti, 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ed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vším ze zákona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. 253/2008 Sb., o 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kterých opa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ích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proti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legalizaci 	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výno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trestné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innos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financová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 	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tero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r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ismu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(dále 	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jen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„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AM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1"/>
          <w:sz w:val="22"/>
          <w:szCs w:val="22"/>
        </w:rPr>
        <w:t>L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záko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“). Kup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jící, resp. j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ho zástupc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, kt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rý 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dan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é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 obchodu je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ná, tak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est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pacing w:val="-17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prohlašuje,</w:t>
      </w:r>
      <w:r>
        <w:rPr lang="cs-CZ" sz="22" baseline="0" dirty="0">
          <w:jc w:val="left"/>
          <w:rFonts w:ascii="Ubuntu" w:hAnsi="Ubuntu" w:cs="Ubuntu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Ubuntu" w:hAnsi="Ubuntu" w:cs="Ubuntu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není</w:t>
      </w:r>
      <w:r>
        <w:rPr lang="cs-CZ" sz="22" baseline="0" dirty="0">
          <w:jc w:val="left"/>
          <w:rFonts w:ascii="Ubuntu" w:hAnsi="Ubuntu" w:cs="Ubuntu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poli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icky</w:t>
      </w:r>
      <w:r>
        <w:rPr lang="cs-CZ" sz="22" baseline="0" dirty="0">
          <w:jc w:val="left"/>
          <w:rFonts w:ascii="Ubuntu" w:hAnsi="Ubuntu" w:cs="Ubuntu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exponovanou</w:t>
      </w:r>
      <w:r>
        <w:rPr lang="cs-CZ" sz="22" baseline="0" dirty="0">
          <w:jc w:val="left"/>
          <w:rFonts w:ascii="Ubuntu" w:hAnsi="Ubuntu" w:cs="Ubuntu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osobou,</w:t>
      </w:r>
      <w:r>
        <w:rPr lang="cs-CZ" sz="22" baseline="0" dirty="0">
          <w:jc w:val="left"/>
          <w:rFonts w:ascii="Ubuntu" w:hAnsi="Ubuntu" w:cs="Ubuntu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Ubuntu" w:hAnsi="Ubuntu" w:cs="Ubuntu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pen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žní</w:t>
      </w:r>
      <w:r>
        <w:rPr lang="cs-CZ" sz="22" baseline="0" dirty="0">
          <w:jc w:val="left"/>
          <w:rFonts w:ascii="Ubuntu" w:hAnsi="Ubuntu" w:cs="Ubuntu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prost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edky</w:t>
      </w:r>
      <w:r>
        <w:rPr lang="cs-CZ" sz="22" baseline="0" dirty="0">
          <w:jc w:val="left"/>
          <w:rFonts w:ascii="Ubuntu" w:hAnsi="Ubuntu" w:cs="Ubuntu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2"/>
          <w:sz w:val="22"/>
          <w:szCs w:val="22"/>
        </w:rPr>
        <w:t>uhrazené,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nebo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kter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mi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se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bud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	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hradit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kupní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cena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,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nepocház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jí 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nepoc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ivých 	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a/nebo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9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tabs>
          <w:tab w:val="left" w:pos="5082"/>
          <w:tab w:val="left" w:pos="8102"/>
        </w:tabs>
        <w:spacing w:before="0" w:after="0" w:line="199" w:lineRule="exact"/>
        <w:ind w:left="1278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HAVE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X </w:t>
      </w:r>
      <w:r>
        <w:rPr lang="cs-CZ" sz="20" baseline="0" dirty="0">
          <w:jc w:val="left"/>
          <w:rFonts w:ascii="Calibri" w:hAnsi="Calibri" w:cs="Calibri"/>
          <w:color w:val="000000"/>
          <w:spacing w:val="-1"/>
          <w:sz w:val="20"/>
          <w:szCs w:val="20"/>
        </w:rPr>
        <w:t>–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auto s.r.o.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Stránk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4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7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PRODE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 </w:t>
      </w:r>
      <w:r>
        <w:rPr lang="cs-CZ" sz="20" baseline="0" dirty="0">
          <w:jc w:val="left"/>
          <w:rFonts w:ascii="Calibri" w:hAnsi="Calibri" w:cs="Calibri"/>
          <w:color w:val="000000"/>
          <w:spacing w:val="-1"/>
          <w:sz w:val="20"/>
          <w:szCs w:val="20"/>
        </w:rPr>
        <w:t>- </w:t>
      </w:r>
      <w:r>
        <w:rPr lang="cs-CZ" sz="20" baseline="0" dirty="0">
          <w:jc w:val="left"/>
          <w:rFonts w:ascii="Calibri" w:hAnsi="Calibri" w:cs="Calibri"/>
          <w:color w:val="000000"/>
          <w:spacing w:val="-2"/>
          <w:sz w:val="20"/>
          <w:szCs w:val="20"/>
        </w:rPr>
        <w:t>PODNIKATEL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1277" w:right="1219" w:firstLine="0"/>
        <w:jc w:val="both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nezákonných</w:t>
      </w:r>
      <w:r>
        <w:rPr lang="cs-CZ" sz="22" baseline="0" dirty="0">
          <w:jc w:val="left"/>
          <w:rFonts w:ascii="Ubuntu" w:hAnsi="Ubuntu" w:cs="Ubuntu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zdroj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,</w:t>
      </w:r>
      <w:r>
        <w:rPr lang="cs-CZ" sz="22" baseline="0" dirty="0">
          <w:jc w:val="left"/>
          <w:rFonts w:ascii="Ubuntu" w:hAnsi="Ubuntu" w:cs="Ubuntu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íklad</w:t>
      </w:r>
      <w:r>
        <w:rPr lang="cs-CZ" sz="22" baseline="0" dirty="0">
          <w:jc w:val="left"/>
          <w:rFonts w:ascii="Ubuntu" w:hAnsi="Ubuntu" w:cs="Ubuntu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trestné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inno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ti,</w:t>
      </w:r>
      <w:r>
        <w:rPr lang="cs-CZ" sz="22" baseline="0" dirty="0">
          <w:jc w:val="left"/>
          <w:rFonts w:ascii="Ubuntu" w:hAnsi="Ubuntu" w:cs="Ubuntu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financ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vání</w:t>
      </w:r>
      <w:r>
        <w:rPr lang="cs-CZ" sz="22" baseline="0" dirty="0">
          <w:jc w:val="left"/>
          <w:rFonts w:ascii="Ubuntu" w:hAnsi="Ubuntu" w:cs="Ubuntu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tero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r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ismu,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tyto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pen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ž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ní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prost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edky</w:t>
      </w:r>
      <w:r>
        <w:rPr lang="cs-CZ" sz="22" baseline="0" dirty="0">
          <w:jc w:val="left"/>
          <w:rFonts w:ascii="Ubuntu" w:hAnsi="Ubuntu" w:cs="Ubuntu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nabyl</w:t>
      </w:r>
      <w:r>
        <w:rPr lang="cs-CZ" sz="22" baseline="0" dirty="0">
          <w:jc w:val="left"/>
          <w:rFonts w:ascii="Ubuntu" w:hAnsi="Ubuntu" w:cs="Ubuntu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soula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právními</w:t>
      </w:r>
      <w:r>
        <w:rPr lang="cs-CZ" sz="22" baseline="0" dirty="0">
          <w:jc w:val="left"/>
          <w:rFonts w:ascii="Ubuntu" w:hAnsi="Ubuntu" w:cs="Ubuntu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ed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isy,</w:t>
      </w:r>
      <w:r>
        <w:rPr lang="cs-CZ" sz="22" baseline="0" dirty="0">
          <w:jc w:val="left"/>
          <w:rFonts w:ascii="Ubuntu" w:hAnsi="Ubuntu" w:cs="Ubuntu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Ubuntu" w:hAnsi="Ubuntu" w:cs="Ubuntu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platbou</w:t>
      </w:r>
      <w:r>
        <w:rPr lang="cs-CZ" sz="22" baseline="0" dirty="0">
          <w:jc w:val="left"/>
          <w:rFonts w:ascii="Ubuntu" w:hAnsi="Ubuntu" w:cs="Ubuntu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pen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žních</w:t>
      </w:r>
      <w:r>
        <w:rPr lang="cs-CZ" sz="22" baseline="0" dirty="0">
          <w:jc w:val="left"/>
          <w:rFonts w:ascii="Ubuntu" w:hAnsi="Ubuntu" w:cs="Ubuntu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prost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edk</w:t>
      </w:r>
      <w:r>
        <w:rPr lang="cs-CZ" sz="22" baseline="0" dirty="0">
          <w:jc w:val="left"/>
          <w:rFonts w:ascii="Ubuntu" w:hAnsi="Ubuntu" w:cs="Ubuntu"/>
          <w:color w:val="000000"/>
          <w:spacing w:val="-14"/>
          <w:sz w:val="22"/>
          <w:szCs w:val="22"/>
        </w:rPr>
        <w:t>ů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Prodáva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ícímu</w:t>
      </w:r>
      <w:r>
        <w:rPr lang="cs-CZ" sz="22" baseline="0" dirty="0">
          <w:jc w:val="left"/>
          <w:rFonts w:ascii="Ubuntu" w:hAnsi="Ubuntu" w:cs="Ubuntu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kou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Ubuntu" w:hAnsi="Ubuntu" w:cs="Ubuntu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Vozidla</w:t>
      </w:r>
      <w:r>
        <w:rPr lang="cs-CZ" sz="22" baseline="0" dirty="0">
          <w:jc w:val="left"/>
          <w:rFonts w:ascii="Ubuntu" w:hAnsi="Ubuntu" w:cs="Ubuntu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dle</w:t>
      </w:r>
      <w:r>
        <w:rPr lang="cs-CZ" sz="22" baseline="0" dirty="0">
          <w:jc w:val="left"/>
          <w:rFonts w:ascii="Ubuntu" w:hAnsi="Ubuntu" w:cs="Ubuntu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této</w:t>
      </w:r>
      <w:r>
        <w:rPr lang="cs-CZ" sz="22" baseline="0" dirty="0">
          <w:jc w:val="left"/>
          <w:rFonts w:ascii="Ubuntu" w:hAnsi="Ubuntu" w:cs="Ubuntu"/>
          <w:color w:val="000000"/>
          <w:spacing w:val="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vy</w:t>
      </w:r>
      <w:r>
        <w:rPr lang="cs-CZ" sz="22" baseline="0" dirty="0">
          <w:jc w:val="left"/>
          <w:rFonts w:ascii="Ubuntu" w:hAnsi="Ubuntu" w:cs="Ubuntu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navazu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ících</w:t>
      </w:r>
      <w:r>
        <w:rPr lang="cs-CZ" sz="22" baseline="0" dirty="0">
          <w:jc w:val="left"/>
          <w:rFonts w:ascii="Ubuntu" w:hAnsi="Ubuntu" w:cs="Ubuntu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smlu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ních</w:t>
      </w:r>
      <w:r>
        <w:rPr lang="cs-CZ" sz="22" baseline="0" dirty="0">
          <w:jc w:val="left"/>
          <w:rFonts w:ascii="Ubuntu" w:hAnsi="Ubuntu" w:cs="Ubuntu"/>
          <w:color w:val="000000"/>
          <w:spacing w:val="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ujed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pacing w:val="-13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nesleduje</w:t>
      </w:r>
      <w:r>
        <w:rPr lang="cs-CZ" sz="22" baseline="0" dirty="0">
          <w:jc w:val="left"/>
          <w:rFonts w:ascii="Ubuntu" w:hAnsi="Ubuntu" w:cs="Ubuntu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zakry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jejich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nezákonného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vodu</w:t>
      </w:r>
      <w:r>
        <w:rPr lang="cs-CZ" sz="22" baseline="0" dirty="0">
          <w:jc w:val="left"/>
          <w:rFonts w:ascii="Ubuntu" w:hAnsi="Ubuntu" w:cs="Ubuntu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financ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vání</w:t>
      </w:r>
      <w:r>
        <w:rPr lang="cs-CZ" sz="22" baseline="0" dirty="0">
          <w:jc w:val="left"/>
          <w:rFonts w:ascii="Ubuntu" w:hAnsi="Ubuntu" w:cs="Ubuntu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rorismu,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sou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h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lasí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provedením</w:t>
      </w:r>
      <w:r>
        <w:rPr lang="cs-CZ" sz="22" baseline="0" dirty="0">
          <w:jc w:val="left"/>
          <w:rFonts w:ascii="Ubuntu" w:hAnsi="Ubuntu" w:cs="Ubuntu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této</w:t>
      </w:r>
      <w:r>
        <w:rPr lang="cs-CZ" sz="22" baseline="0" dirty="0">
          <w:jc w:val="left"/>
          <w:rFonts w:ascii="Ubuntu" w:hAnsi="Ubuntu" w:cs="Ubuntu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identifikace</w:t>
      </w:r>
      <w:r>
        <w:rPr lang="cs-CZ" sz="22" baseline="0" dirty="0">
          <w:jc w:val="left"/>
          <w:rFonts w:ascii="Ubuntu" w:hAnsi="Ubuntu" w:cs="Ubuntu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ízení</w:t>
      </w:r>
      <w:r>
        <w:rPr lang="cs-CZ" sz="22" baseline="0" dirty="0">
          <w:jc w:val="left"/>
          <w:rFonts w:ascii="Ubuntu" w:hAnsi="Ubuntu" w:cs="Ubuntu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ko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ie</w:t>
      </w:r>
      <w:r>
        <w:rPr lang="cs-CZ" sz="22" baseline="0" dirty="0">
          <w:jc w:val="left"/>
          <w:rFonts w:ascii="Ubuntu" w:hAnsi="Ubuntu" w:cs="Ubuntu"/>
          <w:color w:val="000000"/>
          <w:spacing w:val="1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kazu</w:t>
      </w:r>
      <w:r>
        <w:rPr lang="cs-CZ" sz="22" baseline="0" dirty="0">
          <w:jc w:val="left"/>
          <w:rFonts w:ascii="Ubuntu" w:hAnsi="Ubuntu" w:cs="Ubuntu"/>
          <w:color w:val="000000"/>
          <w:spacing w:val="1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totožnosti,</w:t>
      </w:r>
      <w:r>
        <w:rPr lang="cs-CZ" sz="22" baseline="0" dirty="0">
          <w:jc w:val="left"/>
          <w:rFonts w:ascii="Ubuntu" w:hAnsi="Ubuntu" w:cs="Ubuntu"/>
          <w:color w:val="000000"/>
          <w:spacing w:val="1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resp.</w:t>
      </w:r>
      <w:r>
        <w:rPr lang="cs-CZ" sz="22" baseline="0" dirty="0">
          <w:jc w:val="left"/>
          <w:rFonts w:ascii="Ubuntu" w:hAnsi="Ubuntu" w:cs="Ubuntu"/>
          <w:color w:val="000000"/>
          <w:spacing w:val="13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dalších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identifika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ích</w:t>
      </w:r>
      <w:r>
        <w:rPr lang="cs-CZ" sz="22" baseline="0" dirty="0">
          <w:jc w:val="left"/>
          <w:rFonts w:ascii="Ubuntu" w:hAnsi="Ubuntu" w:cs="Ubuntu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údaj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dl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pacing w:val="4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ust.</w:t>
      </w:r>
      <w:r>
        <w:rPr lang="cs-CZ" sz="22" baseline="0" dirty="0">
          <w:jc w:val="left"/>
          <w:rFonts w:ascii="Ubuntu" w:hAnsi="Ubuntu" w:cs="Ubuntu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§</w:t>
      </w:r>
      <w:r>
        <w:rPr lang="cs-CZ" sz="22" baseline="0" dirty="0">
          <w:jc w:val="left"/>
          <w:rFonts w:ascii="Ubuntu" w:hAnsi="Ubuntu" w:cs="Ubuntu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5</w:t>
      </w:r>
      <w:r>
        <w:rPr lang="cs-CZ" sz="22" baseline="0" dirty="0">
          <w:jc w:val="left"/>
          <w:rFonts w:ascii="Ubuntu" w:hAnsi="Ubuntu" w:cs="Ubuntu"/>
          <w:color w:val="000000"/>
          <w:spacing w:val="4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AML</w:t>
      </w:r>
      <w:r>
        <w:rPr lang="cs-CZ" sz="22" baseline="0" dirty="0">
          <w:jc w:val="left"/>
          <w:rFonts w:ascii="Ubuntu" w:hAnsi="Ubuntu" w:cs="Ubuntu"/>
          <w:color w:val="000000"/>
          <w:spacing w:val="4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zákon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,</w:t>
      </w:r>
      <w:r>
        <w:rPr lang="cs-CZ" sz="22" baseline="0" dirty="0">
          <w:jc w:val="left"/>
          <w:rFonts w:ascii="Ubuntu" w:hAnsi="Ubuntu" w:cs="Ubuntu"/>
          <w:color w:val="000000"/>
          <w:spacing w:val="4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4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e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souhlasí</w:t>
      </w:r>
      <w:r>
        <w:rPr lang="cs-CZ" sz="22" baseline="0" dirty="0">
          <w:jc w:val="left"/>
          <w:rFonts w:ascii="Ubuntu" w:hAnsi="Ubuntu" w:cs="Ubuntu"/>
          <w:color w:val="000000"/>
          <w:spacing w:val="4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Ubuntu" w:hAnsi="Ubuntu" w:cs="Ubuntu"/>
          <w:color w:val="000000"/>
          <w:spacing w:val="4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zpracováním</w:t>
      </w:r>
      <w:r>
        <w:rPr lang="cs-CZ" sz="22" baseline="0" dirty="0">
          <w:jc w:val="left"/>
          <w:rFonts w:ascii="Ubuntu" w:hAnsi="Ubuntu" w:cs="Ubuntu"/>
          <w:color w:val="000000"/>
          <w:spacing w:val="4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chto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identifika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ích</w:t>
      </w:r>
      <w:r>
        <w:rPr lang="cs-CZ" sz="22" baseline="0" dirty="0">
          <w:jc w:val="left"/>
          <w:rFonts w:ascii="Ubuntu" w:hAnsi="Ubuntu" w:cs="Ubuntu"/>
          <w:color w:val="000000"/>
          <w:spacing w:val="5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údaj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, 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emž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zava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uje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oz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ámit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Prod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vajícímu</w:t>
      </w:r>
      <w:r>
        <w:rPr lang="cs-CZ" sz="22" baseline="0" dirty="0">
          <w:jc w:val="left"/>
          <w:rFonts w:ascii="Ubuntu" w:hAnsi="Ubuntu" w:cs="Ubuntu"/>
          <w:color w:val="000000"/>
          <w:spacing w:val="5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všechny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ípadné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ny jeho identi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f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ika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ních úd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pacing w:val="4"/>
          <w:sz w:val="22"/>
          <w:szCs w:val="22"/>
        </w:rPr>
        <w:t>.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Prod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vající je povinen uch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vávat tak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 získané údaje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 doklady po zákon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 stanovenou dobu.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7" w:after="0" w:line="252" w:lineRule="exact"/>
        <w:ind w:left="1277" w:right="1219" w:firstLine="0"/>
        <w:jc w:val="both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4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ho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ípadný</w:t>
      </w:r>
      <w:r>
        <w:rPr lang="cs-CZ" sz="22" baseline="0" dirty="0">
          <w:jc w:val="left"/>
          <w:rFonts w:ascii="Ubuntu" w:hAnsi="Ubuntu" w:cs="Ubuntu"/>
          <w:color w:val="000000"/>
          <w:spacing w:val="4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zástupce</w:t>
      </w:r>
      <w:r>
        <w:rPr lang="cs-CZ" sz="22" baseline="0" dirty="0">
          <w:jc w:val="left"/>
          <w:rFonts w:ascii="Ubuntu" w:hAnsi="Ubuntu" w:cs="Ubuntu"/>
          <w:color w:val="000000"/>
          <w:spacing w:val="5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sv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ý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Ubuntu" w:hAnsi="Ubuntu" w:cs="Ubuntu"/>
          <w:color w:val="000000"/>
          <w:spacing w:val="2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pod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isem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níže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vrzuje/í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prohlaš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/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í,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10"/>
          <w:sz w:val="22"/>
          <w:szCs w:val="22"/>
        </w:rPr>
        <w:t>že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edložené</w:t>
      </w:r>
      <w:r>
        <w:rPr lang="cs-CZ" sz="22" baseline="0" dirty="0">
          <w:jc w:val="left"/>
          <w:rFonts w:ascii="Ubuntu" w:hAnsi="Ubuntu" w:cs="Ubuntu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k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lad/y</w:t>
      </w:r>
      <w:r>
        <w:rPr lang="cs-CZ" sz="22" baseline="0" dirty="0">
          <w:jc w:val="left"/>
          <w:rFonts w:ascii="Ubuntu" w:hAnsi="Ubuntu" w:cs="Ubuntu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totožnos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Ubuntu" w:hAnsi="Ubuntu" w:cs="Ubuntu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je/jsou</w:t>
      </w:r>
      <w:r>
        <w:rPr lang="cs-CZ" sz="22" baseline="0" dirty="0">
          <w:jc w:val="left"/>
          <w:rFonts w:ascii="Ubuntu" w:hAnsi="Ubuntu" w:cs="Ubuntu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platný/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é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,</w:t>
      </w:r>
      <w:r>
        <w:rPr lang="cs-CZ" sz="22" baseline="0" dirty="0">
          <w:jc w:val="left"/>
          <w:rFonts w:ascii="Ubuntu" w:hAnsi="Ubuntu" w:cs="Ubuntu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Ubuntu" w:hAnsi="Ubuntu" w:cs="Ubuntu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nemá/ají</w:t>
      </w:r>
      <w:r>
        <w:rPr lang="cs-CZ" sz="22" baseline="0" dirty="0">
          <w:jc w:val="left"/>
          <w:rFonts w:ascii="Ubuntu" w:hAnsi="Ubuntu" w:cs="Ubuntu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výhrad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Ubuntu" w:hAnsi="Ubuntu" w:cs="Ubuntu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 </w:t>
      </w:r>
      <w:r>
        <w:rPr lang="cs-CZ" sz="22" baseline="0" dirty="0">
          <w:jc w:val="left"/>
          <w:rFonts w:ascii="Ubuntu" w:hAnsi="Ubuntu" w:cs="Ubuntu"/>
          <w:color w:val="000000"/>
          <w:spacing w:val="-2"/>
          <w:sz w:val="22"/>
          <w:szCs w:val="22"/>
        </w:rPr>
        <w:t>provedené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identifika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c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i, a že ud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/í výsl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vný souhlas Prodáva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ícímu 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s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íze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ím k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pie/í pr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ka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pacing w:val="-17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totožnosti a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uchov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vání údaj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a kopie/í Prod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vajícím po dobu stanov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nou zákonem.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5" w:after="0" w:line="254" w:lineRule="exact"/>
        <w:ind w:left="1277" w:right="1220" w:firstLine="0"/>
        <w:jc w:val="both"/>
      </w:pP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9.2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18"/>
          <w:sz w:val="22"/>
          <w:szCs w:val="22"/>
        </w:rPr>
        <w:t>.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jící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b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írá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riziko</w:t>
      </w:r>
      <w:r>
        <w:rPr lang="cs-CZ" sz="22" baseline="0" dirty="0">
          <w:jc w:val="left"/>
          <w:rFonts w:ascii="Ubuntu" w:hAnsi="Ubuntu" w:cs="Ubuntu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podstatné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ny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ok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lností,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kt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ré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x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ist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jí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dni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uzav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pacing w:val="-14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této</w:t>
      </w:r>
      <w:r>
        <w:rPr lang="cs-CZ" sz="22" baseline="0" dirty="0">
          <w:jc w:val="left"/>
          <w:rFonts w:ascii="Ubuntu" w:hAnsi="Ubuntu" w:cs="Ubuntu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vy;</w:t>
      </w:r>
      <w:r>
        <w:rPr lang="cs-CZ" sz="22" baseline="0" dirty="0">
          <w:jc w:val="left"/>
          <w:rFonts w:ascii="Ubuntu" w:hAnsi="Ubuntu" w:cs="Ubuntu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ustanov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Ubuntu" w:hAnsi="Ubuntu" w:cs="Ubuntu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§</w:t>
      </w:r>
      <w:r>
        <w:rPr lang="cs-CZ" sz="22" baseline="0" dirty="0">
          <w:jc w:val="left"/>
          <w:rFonts w:ascii="Ubuntu" w:hAnsi="Ubuntu" w:cs="Ubuntu"/>
          <w:color w:val="000000"/>
          <w:spacing w:val="3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176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5</w:t>
      </w:r>
      <w:r>
        <w:rPr lang="cs-CZ" sz="22" baseline="0" dirty="0">
          <w:jc w:val="left"/>
          <w:rFonts w:ascii="Ubuntu" w:hAnsi="Ubuntu" w:cs="Ubuntu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§</w:t>
      </w:r>
      <w:r>
        <w:rPr lang="cs-CZ" sz="22" baseline="0" dirty="0">
          <w:jc w:val="left"/>
          <w:rFonts w:ascii="Ubuntu" w:hAnsi="Ubuntu" w:cs="Ubuntu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1766</w:t>
      </w:r>
      <w:r>
        <w:rPr lang="cs-CZ" sz="22" baseline="0" dirty="0">
          <w:jc w:val="left"/>
          <w:rFonts w:ascii="Ubuntu" w:hAnsi="Ubuntu" w:cs="Ubuntu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Ob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Z,</w:t>
      </w:r>
      <w:r>
        <w:rPr lang="cs-CZ" sz="22" baseline="0" dirty="0">
          <w:jc w:val="left"/>
          <w:rFonts w:ascii="Ubuntu" w:hAnsi="Ubuntu" w:cs="Ubuntu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pacing w:val="4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tedy</w:t>
      </w:r>
      <w:r>
        <w:rPr lang="cs-CZ" sz="22" baseline="0" dirty="0">
          <w:jc w:val="left"/>
          <w:rFonts w:ascii="Ubuntu" w:hAnsi="Ubuntu" w:cs="Ubuntu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vztahy</w:t>
      </w:r>
      <w:r>
        <w:rPr lang="cs-CZ" sz="22" baseline="0" dirty="0">
          <w:jc w:val="left"/>
          <w:rFonts w:ascii="Ubuntu" w:hAnsi="Ubuntu" w:cs="Ubuntu"/>
          <w:color w:val="000000"/>
          <w:spacing w:val="3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Smluv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ích</w:t>
      </w:r>
      <w:r>
        <w:rPr lang="cs-CZ" sz="22" baseline="0" dirty="0">
          <w:jc w:val="left"/>
          <w:rFonts w:ascii="Ubuntu" w:hAnsi="Ubuntu" w:cs="Ubuntu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stran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pacing w:val="-1"/>
          <w:sz w:val="22"/>
          <w:szCs w:val="22"/>
        </w:rPr>
        <w:t>z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této 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mlouvy 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uplatní.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96"/>
        </w:tabs>
        <w:spacing w:before="236" w:after="0" w:line="253" w:lineRule="exact"/>
        <w:ind w:left="1277" w:right="1219" w:firstLine="0"/>
        <w:jc w:val="both"/>
      </w:pP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9.3	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Písemná fo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r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ma Smlouvy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,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 zm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ny a p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íloh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y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2"/>
          <w:sz w:val="22"/>
          <w:szCs w:val="22"/>
        </w:rPr>
        <w:t>.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Smluvní strany se doho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ly na pís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mné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form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vy</w:t>
      </w:r>
      <w:r>
        <w:rPr lang="cs-CZ" sz="22" baseline="0" dirty="0">
          <w:jc w:val="left"/>
          <w:rFonts w:ascii="Ubuntu" w:hAnsi="Ubuntu" w:cs="Ubuntu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všech</w:t>
      </w:r>
      <w:r>
        <w:rPr lang="cs-CZ" sz="22" baseline="0" dirty="0">
          <w:jc w:val="left"/>
          <w:rFonts w:ascii="Ubuntu" w:hAnsi="Ubuntu" w:cs="Ubuntu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jích</w:t>
      </w:r>
      <w:r>
        <w:rPr lang="cs-CZ" sz="22" baseline="0" dirty="0">
          <w:jc w:val="left"/>
          <w:rFonts w:ascii="Ubuntu" w:hAnsi="Ubuntu" w:cs="Ubuntu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íloh</w:t>
      </w:r>
      <w:r>
        <w:rPr lang="cs-CZ" sz="22" baseline="0" dirty="0">
          <w:jc w:val="left"/>
          <w:rFonts w:ascii="Ubuntu" w:hAnsi="Ubuntu" w:cs="Ubuntu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dod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tk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.</w:t>
      </w:r>
      <w:r>
        <w:rPr lang="cs-CZ" sz="22" baseline="0" dirty="0">
          <w:jc w:val="left"/>
          <w:rFonts w:ascii="Ubuntu" w:hAnsi="Ubuntu" w:cs="Ubuntu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Tato</w:t>
      </w:r>
      <w:r>
        <w:rPr lang="cs-CZ" sz="22" baseline="0" dirty="0">
          <w:jc w:val="left"/>
          <w:rFonts w:ascii="Ubuntu" w:hAnsi="Ubuntu" w:cs="Ubuntu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va,</w:t>
      </w:r>
      <w:r>
        <w:rPr lang="cs-CZ" sz="22" baseline="0" dirty="0">
          <w:jc w:val="left"/>
          <w:rFonts w:ascii="Ubuntu" w:hAnsi="Ubuntu" w:cs="Ubuntu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etn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íloh</w:t>
      </w:r>
      <w:r>
        <w:rPr lang="cs-CZ" sz="22" baseline="0" dirty="0">
          <w:jc w:val="left"/>
          <w:rFonts w:ascii="Ubuntu" w:hAnsi="Ubuntu" w:cs="Ubuntu"/>
          <w:color w:val="000000"/>
          <w:spacing w:val="1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15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dokument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,</w:t>
      </w:r>
      <w:r>
        <w:rPr lang="cs-CZ" sz="22" baseline="0" dirty="0">
          <w:jc w:val="left"/>
          <w:rFonts w:ascii="Ubuntu" w:hAnsi="Ubuntu" w:cs="Ubuntu"/>
          <w:color w:val="000000"/>
          <w:spacing w:val="4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jež</w:t>
      </w:r>
      <w:r>
        <w:rPr lang="cs-CZ" sz="22" baseline="0" dirty="0">
          <w:jc w:val="left"/>
          <w:rFonts w:ascii="Ubuntu" w:hAnsi="Ubuntu" w:cs="Ubuntu"/>
          <w:color w:val="000000"/>
          <w:spacing w:val="4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tato</w:t>
      </w:r>
      <w:r>
        <w:rPr lang="cs-CZ" sz="22" baseline="0" dirty="0">
          <w:jc w:val="left"/>
          <w:rFonts w:ascii="Ubuntu" w:hAnsi="Ubuntu" w:cs="Ubuntu"/>
          <w:color w:val="000000"/>
          <w:spacing w:val="4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edvídá</w:t>
      </w:r>
      <w:r>
        <w:rPr lang="cs-CZ" sz="22" baseline="0" dirty="0">
          <w:jc w:val="left"/>
          <w:rFonts w:ascii="Ubuntu" w:hAnsi="Ubuntu" w:cs="Ubuntu"/>
          <w:color w:val="000000"/>
          <w:spacing w:val="5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nebo</w:t>
      </w:r>
      <w:r>
        <w:rPr lang="cs-CZ" sz="22" baseline="0" dirty="0">
          <w:jc w:val="left"/>
          <w:rFonts w:ascii="Ubuntu" w:hAnsi="Ubuntu" w:cs="Ubuntu"/>
          <w:color w:val="000000"/>
          <w:spacing w:val="4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upravuje,</w:t>
      </w:r>
      <w:r>
        <w:rPr lang="cs-CZ" sz="22" baseline="0" dirty="0">
          <w:jc w:val="left"/>
          <w:rFonts w:ascii="Ubuntu" w:hAnsi="Ubuntu" w:cs="Ubuntu"/>
          <w:color w:val="000000"/>
          <w:spacing w:val="4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tv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Ubuntu" w:hAnsi="Ubuntu" w:cs="Ubuntu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úplnou</w:t>
      </w:r>
      <w:r>
        <w:rPr lang="cs-CZ" sz="22" baseline="0" dirty="0">
          <w:jc w:val="left"/>
          <w:rFonts w:ascii="Ubuntu" w:hAnsi="Ubuntu" w:cs="Ubuntu"/>
          <w:color w:val="000000"/>
          <w:spacing w:val="4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dohodu</w:t>
      </w:r>
      <w:r>
        <w:rPr lang="cs-CZ" sz="22" baseline="0" dirty="0">
          <w:jc w:val="left"/>
          <w:rFonts w:ascii="Ubuntu" w:hAnsi="Ubuntu" w:cs="Ubuntu"/>
          <w:color w:val="000000"/>
          <w:spacing w:val="4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mezi</w:t>
      </w:r>
      <w:r>
        <w:rPr lang="cs-CZ" sz="22" baseline="0" dirty="0">
          <w:jc w:val="left"/>
          <w:rFonts w:ascii="Ubuntu" w:hAnsi="Ubuntu" w:cs="Ubuntu"/>
          <w:color w:val="000000"/>
          <w:spacing w:val="4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Smluv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ími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stran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mi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ležitoste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c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h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tout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vou</w:t>
      </w:r>
      <w:r>
        <w:rPr lang="cs-CZ" sz="22" baseline="0" dirty="0">
          <w:jc w:val="left"/>
          <w:rFonts w:ascii="Ubuntu" w:hAnsi="Ubuntu" w:cs="Ubuntu"/>
          <w:color w:val="000000"/>
          <w:spacing w:val="3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upr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vených</w:t>
      </w:r>
      <w:r>
        <w:rPr lang="cs-CZ" sz="22" baseline="0" dirty="0">
          <w:jc w:val="left"/>
          <w:rFonts w:ascii="Ubuntu" w:hAnsi="Ubuntu" w:cs="Ubuntu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nahrazuj</w:t>
      </w:r>
      <w:r>
        <w:rPr lang="cs-CZ" sz="22" baseline="0" dirty="0">
          <w:jc w:val="left"/>
          <w:rFonts w:ascii="Ubuntu" w:hAnsi="Ubuntu" w:cs="Ubuntu"/>
          <w:color w:val="000000"/>
          <w:spacing w:val="15"/>
          <w:sz w:val="22"/>
          <w:szCs w:val="22"/>
        </w:rPr>
        <w:t>e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ve</w:t>
      </w:r>
      <w:r>
        <w:rPr lang="cs-CZ" sz="22" baseline="0" dirty="0">
          <w:jc w:val="left"/>
          <w:rFonts w:ascii="Ubuntu" w:hAnsi="Ubuntu" w:cs="Ubuntu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vztahu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mto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záležitost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Ubuntu" w:hAnsi="Ubuntu" w:cs="Ubuntu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veškerá</w:t>
      </w:r>
      <w:r>
        <w:rPr lang="cs-CZ" sz="22" baseline="0" dirty="0">
          <w:jc w:val="left"/>
          <w:rFonts w:ascii="Ubuntu" w:hAnsi="Ubuntu" w:cs="Ubuntu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edcho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Ubuntu" w:hAnsi="Ubuntu" w:cs="Ubuntu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ústní,</w:t>
      </w:r>
      <w:r>
        <w:rPr lang="cs-CZ" sz="22" baseline="0" dirty="0">
          <w:jc w:val="left"/>
          <w:rFonts w:ascii="Ubuntu" w:hAnsi="Ubuntu" w:cs="Ubuntu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kon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k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ludentní</w:t>
      </w:r>
      <w:r>
        <w:rPr lang="cs-CZ" sz="22" baseline="0" dirty="0">
          <w:jc w:val="left"/>
          <w:rFonts w:ascii="Ubuntu" w:hAnsi="Ubuntu" w:cs="Ubuntu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Ubuntu" w:hAnsi="Ubuntu" w:cs="Ubuntu"/>
          <w:color w:val="000000"/>
          <w:spacing w:val="10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pís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mná</w:t>
      </w:r>
      <w:r>
        <w:rPr lang="cs-CZ" sz="22" baseline="0" dirty="0">
          <w:jc w:val="left"/>
          <w:rFonts w:ascii="Ubuntu" w:hAnsi="Ubuntu" w:cs="Ubuntu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ujedn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á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ní</w:t>
      </w:r>
      <w:r>
        <w:rPr lang="cs-CZ" sz="22" baseline="0" dirty="0">
          <w:jc w:val="left"/>
          <w:rFonts w:ascii="Ubuntu" w:hAnsi="Ubuntu" w:cs="Ubuntu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hody.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Jakékoliv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zm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y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nebo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dodatk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y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této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Smlouv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musí</w:t>
      </w:r>
      <w:r>
        <w:rPr lang="cs-CZ" sz="22" baseline="0" dirty="0">
          <w:jc w:val="left"/>
          <w:rFonts w:ascii="Ubuntu" w:hAnsi="Ubuntu" w:cs="Ubuntu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být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ny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písemnou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fo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r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mou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14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podepsány ob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ma 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mluvními stranami, jinak se 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k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nim ne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ihlíží.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9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699"/>
          <w:tab w:val="left" w:pos="4750"/>
        </w:tabs>
        <w:spacing w:before="0" w:after="0" w:line="253" w:lineRule="exact"/>
        <w:ind w:left="1277" w:right="1222" w:firstLine="0"/>
        <w:jc w:val="both"/>
      </w:pP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9.4	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Zp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3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bi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ost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4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práv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6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7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ednat.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Smluv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Ubuntu" w:hAnsi="Ubuntu" w:cs="Ubuntu"/>
          <w:color w:val="000000"/>
          <w:spacing w:val="9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str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ny</w:t>
      </w:r>
      <w:r>
        <w:rPr lang="cs-CZ" sz="22" baseline="0" dirty="0">
          <w:jc w:val="left"/>
          <w:rFonts w:ascii="Ubuntu" w:hAnsi="Ubuntu" w:cs="Ubuntu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prohlaš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jí,</w:t>
      </w:r>
      <w:r>
        <w:rPr lang="cs-CZ" sz="22" baseline="0" dirty="0">
          <w:jc w:val="left"/>
          <w:rFonts w:ascii="Ubuntu" w:hAnsi="Ubuntu" w:cs="Ubuntu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Ubuntu" w:hAnsi="Ubuntu" w:cs="Ubuntu"/>
          <w:color w:val="000000"/>
          <w:spacing w:val="6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jsou</w:t>
      </w:r>
      <w:r>
        <w:rPr lang="cs-CZ" sz="22" baseline="0" dirty="0">
          <w:jc w:val="left"/>
          <w:rFonts w:ascii="Ubuntu" w:hAnsi="Ubuntu" w:cs="Ubuntu"/>
          <w:color w:val="000000"/>
          <w:spacing w:val="7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pln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8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so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b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ilé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právn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jednat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,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Ubuntu" w:hAnsi="Ubuntu" w:cs="Ubuntu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nebyl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y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své</w:t>
      </w:r>
      <w:r>
        <w:rPr lang="cs-CZ" sz="22" baseline="0" dirty="0">
          <w:jc w:val="left"/>
          <w:rFonts w:ascii="Ubuntu" w:hAnsi="Ubuntu" w:cs="Ubuntu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své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rávnosti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omez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ny,</w:t>
      </w:r>
      <w:r>
        <w:rPr lang="cs-CZ" sz="22" baseline="0" dirty="0">
          <w:jc w:val="left"/>
          <w:rFonts w:ascii="Ubuntu" w:hAnsi="Ubuntu" w:cs="Ubuntu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Ubuntu" w:hAnsi="Ubuntu" w:cs="Ubuntu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nejso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iženy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takovou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dušení</w:t>
      </w:r>
      <w:r>
        <w:rPr lang="cs-CZ" sz="22" baseline="0" dirty="0">
          <w:jc w:val="left"/>
          <w:rFonts w:ascii="Ubuntu" w:hAnsi="Ubuntu" w:cs="Ubuntu"/>
          <w:color w:val="000000"/>
          <w:spacing w:val="3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ruchou,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která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by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inila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k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uzav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ení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é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to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Smlouvy</w:t>
      </w:r>
      <w:r>
        <w:rPr lang="cs-CZ" sz="22" baseline="0" dirty="0">
          <w:jc w:val="left"/>
          <w:rFonts w:ascii="Ubuntu" w:hAnsi="Ubuntu" w:cs="Ubuntu"/>
          <w:color w:val="000000"/>
          <w:spacing w:val="3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nezp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so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b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ilými.</w:t>
      </w:r>
      <w:r>
        <w:rPr lang="cs-CZ" sz="22" baseline="0" dirty="0">
          <w:jc w:val="left"/>
          <w:rFonts w:ascii="Ubuntu" w:hAnsi="Ubuntu" w:cs="Ubuntu"/>
          <w:color w:val="000000"/>
          <w:spacing w:val="3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3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Smluvní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strany dále prohlašují,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ž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 tuto Smlouvu uzavíra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j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 vážn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,</w:t>
      </w:r>
      <w:r>
        <w:rPr lang="cs-CZ" sz="22" baseline="0" dirty="0">
          <w:jc w:val="left"/>
          <w:rFonts w:ascii="Ubuntu" w:hAnsi="Ubuntu" w:cs="Ubuntu"/>
          <w:color w:val="000000"/>
          <w:spacing w:val="2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 vlastní v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le a bez jak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é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hokoli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donucení,</w:t>
      </w:r>
      <w:r>
        <w:rPr lang="cs-CZ" sz="22" baseline="0" dirty="0">
          <w:jc w:val="left"/>
          <w:rFonts w:ascii="Ubuntu" w:hAnsi="Ubuntu" w:cs="Ubuntu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Ubuntu" w:hAnsi="Ubuntu" w:cs="Ubuntu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pln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rozumí</w:t>
      </w:r>
      <w:r>
        <w:rPr lang="cs-CZ" sz="22" baseline="0" dirty="0">
          <w:jc w:val="left"/>
          <w:rFonts w:ascii="Ubuntu" w:hAnsi="Ubuntu" w:cs="Ubuntu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jejímu</w:t>
      </w:r>
      <w:r>
        <w:rPr lang="cs-CZ" sz="22" baseline="0" dirty="0">
          <w:jc w:val="left"/>
          <w:rFonts w:ascii="Ubuntu" w:hAnsi="Ubuntu" w:cs="Ubuntu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obsahu,</w:t>
      </w:r>
      <w:r>
        <w:rPr lang="cs-CZ" sz="22" baseline="0" dirty="0">
          <w:jc w:val="left"/>
          <w:rFonts w:ascii="Ubuntu" w:hAnsi="Ubuntu" w:cs="Ubuntu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že</w:t>
      </w:r>
      <w:r>
        <w:rPr lang="cs-CZ" sz="22" baseline="0" dirty="0">
          <w:jc w:val="left"/>
          <w:rFonts w:ascii="Ubuntu" w:hAnsi="Ubuntu" w:cs="Ubuntu"/>
          <w:color w:val="000000"/>
          <w:spacing w:val="15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její</w:t>
      </w:r>
      <w:r>
        <w:rPr lang="cs-CZ" sz="22" baseline="0" dirty="0">
          <w:jc w:val="left"/>
          <w:rFonts w:ascii="Ubuntu" w:hAnsi="Ubuntu" w:cs="Ubuntu"/>
          <w:color w:val="000000"/>
          <w:spacing w:val="17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obsah</w:t>
      </w:r>
      <w:r>
        <w:rPr lang="cs-CZ" sz="22" baseline="0" dirty="0">
          <w:jc w:val="left"/>
          <w:rFonts w:ascii="Ubuntu" w:hAnsi="Ubuntu" w:cs="Ubuntu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považují</w:t>
      </w:r>
      <w:r>
        <w:rPr lang="cs-CZ" sz="22" baseline="0" dirty="0">
          <w:jc w:val="left"/>
          <w:rFonts w:ascii="Ubuntu" w:hAnsi="Ubuntu" w:cs="Ubuntu"/>
          <w:color w:val="000000"/>
          <w:spacing w:val="18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za</w:t>
      </w:r>
      <w:r>
        <w:rPr lang="cs-CZ" sz="22" baseline="0" dirty="0">
          <w:jc w:val="left"/>
          <w:rFonts w:ascii="Ubuntu" w:hAnsi="Ubuntu" w:cs="Ubuntu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oboustrann</w:t>
      </w:r>
      <w:r>
        <w:rPr lang="cs-CZ" sz="22" baseline="0" dirty="0">
          <w:jc w:val="left"/>
          <w:rFonts w:ascii="Ubuntu" w:hAnsi="Ubuntu" w:cs="Ubuntu"/>
          <w:color w:val="000000"/>
          <w:spacing w:val="-21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vyhovující a práva a p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vinnosti Smluv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ích stran 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 rovnovážné.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2" w:after="0" w:line="257" w:lineRule="exact"/>
        <w:ind w:left="1277" w:right="1222" w:firstLine="0"/>
      </w:pP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9.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12"/>
          <w:sz w:val="22"/>
          <w:szCs w:val="22"/>
        </w:rPr>
        <w:t>5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Platnost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ú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inn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5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st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14"/>
          <w:sz w:val="22"/>
          <w:szCs w:val="22"/>
        </w:rPr>
        <w:t>.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Tato</w:t>
      </w:r>
      <w:r>
        <w:rPr lang="cs-CZ" sz="22" baseline="0" dirty="0">
          <w:jc w:val="left"/>
          <w:rFonts w:ascii="Ubuntu" w:hAnsi="Ubuntu" w:cs="Ubuntu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Smlouva</w:t>
      </w:r>
      <w:r>
        <w:rPr lang="cs-CZ" sz="22" baseline="0" dirty="0">
          <w:jc w:val="left"/>
          <w:rFonts w:ascii="Ubuntu" w:hAnsi="Ubuntu" w:cs="Ubuntu"/>
          <w:color w:val="000000"/>
          <w:spacing w:val="2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nabývá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platnos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t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Ubuntu" w:hAnsi="Ubuntu" w:cs="Ubuntu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Ubuntu" w:hAnsi="Ubuntu" w:cs="Ubuntu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ú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innosti</w:t>
      </w:r>
      <w:r>
        <w:rPr lang="cs-CZ" sz="22" baseline="0" dirty="0">
          <w:jc w:val="left"/>
          <w:rFonts w:ascii="Ubuntu" w:hAnsi="Ubuntu" w:cs="Ubuntu"/>
          <w:color w:val="000000"/>
          <w:spacing w:val="29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is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Ubuntu" w:hAnsi="Ubuntu" w:cs="Ubuntu"/>
          <w:color w:val="000000"/>
          <w:spacing w:val="25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vš</w:t>
      </w:r>
      <w:r>
        <w:rPr lang="cs-CZ" sz="22" baseline="0" dirty="0">
          <w:jc w:val="left"/>
          <w:rFonts w:ascii="Ubuntu" w:hAnsi="Ubuntu" w:cs="Ubuntu"/>
          <w:color w:val="000000"/>
          <w:spacing w:val="-7"/>
          <w:sz w:val="22"/>
          <w:szCs w:val="22"/>
        </w:rPr>
        <w:t>e</w:t>
      </w:r>
      <w:r>
        <w:rPr lang="cs-CZ" sz="22" baseline="0" dirty="0">
          <w:jc w:val="left"/>
          <w:rFonts w:ascii="Ubuntu" w:hAnsi="Ubuntu" w:cs="Ubuntu"/>
          <w:color w:val="000000"/>
          <w:spacing w:val="-7"/>
          <w:sz w:val="22"/>
          <w:szCs w:val="22"/>
        </w:rPr>
        <w:t>mi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Smluvními stranami.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2" w:after="0" w:line="256" w:lineRule="exact"/>
        <w:ind w:left="1277" w:right="1222" w:firstLine="0"/>
      </w:pPr>
      <w:r/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9.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13"/>
          <w:sz w:val="22"/>
          <w:szCs w:val="22"/>
        </w:rPr>
        <w:t>6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Vyhot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vení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Smlouvy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.</w:t>
      </w:r>
      <w:r>
        <w:rPr lang="cs-CZ" sz="22" baseline="0" dirty="0">
          <w:jc w:val="left"/>
          <w:rFonts w:ascii="Ubuntu" w:hAnsi="Ubuntu" w:cs="Ubuntu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Tato</w:t>
      </w:r>
      <w:r>
        <w:rPr lang="cs-CZ" sz="22" baseline="0" dirty="0">
          <w:jc w:val="left"/>
          <w:rFonts w:ascii="Ubuntu" w:hAnsi="Ubuntu" w:cs="Ubuntu"/>
          <w:color w:val="000000"/>
          <w:spacing w:val="27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Smlo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va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Ubuntu" w:hAnsi="Ubuntu" w:cs="Ubuntu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sána</w:t>
      </w:r>
      <w:r>
        <w:rPr lang="cs-CZ" sz="22" baseline="0" dirty="0">
          <w:jc w:val="left"/>
          <w:rFonts w:ascii="Ubuntu" w:hAnsi="Ubuntu" w:cs="Ubuntu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ve</w:t>
      </w:r>
      <w:r>
        <w:rPr lang="cs-CZ" sz="22" baseline="0" dirty="0">
          <w:jc w:val="left"/>
          <w:rFonts w:ascii="Ubuntu" w:hAnsi="Ubuntu" w:cs="Ubuntu"/>
          <w:color w:val="000000"/>
          <w:spacing w:val="31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2</w:t>
      </w:r>
      <w:r>
        <w:rPr lang="cs-CZ" sz="22" baseline="0" dirty="0">
          <w:jc w:val="left"/>
          <w:rFonts w:ascii="Ubuntu" w:hAnsi="Ubuntu" w:cs="Ubuntu"/>
          <w:color w:val="000000"/>
          <w:spacing w:val="28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vyhotove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ích,</w:t>
      </w:r>
      <w:r>
        <w:rPr lang="cs-CZ" sz="22" baseline="0" dirty="0">
          <w:jc w:val="left"/>
          <w:rFonts w:ascii="Ubuntu" w:hAnsi="Ubuntu" w:cs="Ubuntu"/>
          <w:color w:val="000000"/>
          <w:spacing w:val="3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z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nichž</w:t>
      </w:r>
      <w:r>
        <w:rPr lang="cs-CZ" sz="22" baseline="0" dirty="0">
          <w:jc w:val="left"/>
          <w:rFonts w:ascii="Ubuntu" w:hAnsi="Ubuntu" w:cs="Ubuntu"/>
          <w:color w:val="000000"/>
          <w:spacing w:val="33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každá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Smluvní strana obdr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ž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 po</w:t>
      </w:r>
      <w:r>
        <w:rPr lang="cs-CZ" sz="22" baseline="0" dirty="0">
          <w:jc w:val="left"/>
          <w:rFonts w:ascii="Ubuntu" w:hAnsi="Ubuntu" w:cs="Ubuntu"/>
          <w:color w:val="000000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jednom.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277" w:right="0" w:firstLine="0"/>
      </w:pPr>
      <w:r/>
      <w:r>
        <w:rPr lang="cs-CZ" sz="20" baseline="0" dirty="0">
          <w:jc w:val="left"/>
          <w:rFonts w:ascii="Ubuntu" w:hAnsi="Ubuntu" w:cs="Ubuntu"/>
          <w:color w:val="000000"/>
          <w:sz w:val="20"/>
          <w:szCs w:val="20"/>
        </w:rPr>
        <w:t>V Vrchlabí, dne 18.01.2023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377"/>
        </w:tabs>
        <w:spacing w:before="240" w:after="0" w:line="269" w:lineRule="exact"/>
        <w:ind w:left="1277" w:right="0" w:firstLine="0"/>
      </w:pPr>
      <w:r/>
      <w:r>
        <w:rPr lang="cs-CZ" sz="24" baseline="0" dirty="0">
          <w:jc w:val="left"/>
          <w:rFonts w:ascii="Ubuntu" w:hAnsi="Ubuntu" w:cs="Ubuntu"/>
          <w:color w:val="000000"/>
          <w:sz w:val="24"/>
          <w:szCs w:val="24"/>
        </w:rPr>
        <w:t>………………………………………….	</w:t>
      </w:r>
      <w:r>
        <w:rPr lang="cs-CZ" sz="24" baseline="0" dirty="0">
          <w:jc w:val="left"/>
          <w:rFonts w:ascii="Ubuntu" w:hAnsi="Ubuntu" w:cs="Ubuntu"/>
          <w:color w:val="000000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377"/>
        </w:tabs>
        <w:spacing w:before="0" w:after="0" w:line="269" w:lineRule="exact"/>
        <w:ind w:left="1277" w:right="0" w:firstLine="0"/>
      </w:pPr>
      <w:r/>
      <w:r>
        <w:rPr lang="cs-CZ" sz="24" baseline="0" dirty="0">
          <w:jc w:val="left"/>
          <w:rFonts w:ascii="Ubuntu" w:hAnsi="Ubuntu" w:cs="Ubuntu"/>
          <w:b/>
          <w:bCs/>
          <w:color w:val="000000"/>
          <w:sz w:val="24"/>
          <w:szCs w:val="24"/>
        </w:rPr>
        <w:t>HAVE</w:t>
      </w:r>
      <w:r>
        <w:rPr lang="cs-CZ" sz="24" baseline="0" dirty="0">
          <w:jc w:val="left"/>
          <w:rFonts w:ascii="Ubuntu" w:hAnsi="Ubuntu" w:cs="Ubuntu"/>
          <w:b/>
          <w:bCs/>
          <w:color w:val="000000"/>
          <w:sz w:val="24"/>
          <w:szCs w:val="24"/>
        </w:rPr>
        <w:t>X </w:t>
      </w:r>
      <w:r>
        <w:rPr lang="cs-CZ" sz="24" baseline="0" dirty="0">
          <w:jc w:val="left"/>
          <w:rFonts w:ascii="Ubuntu" w:hAnsi="Ubuntu" w:cs="Ubuntu"/>
          <w:b/>
          <w:bCs/>
          <w:color w:val="000000"/>
          <w:sz w:val="24"/>
          <w:szCs w:val="24"/>
        </w:rPr>
        <w:t>– </w:t>
      </w:r>
      <w:r>
        <w:rPr lang="cs-CZ" sz="24" baseline="0" dirty="0">
          <w:jc w:val="left"/>
          <w:rFonts w:ascii="Ubuntu" w:hAnsi="Ubuntu" w:cs="Ubuntu"/>
          <w:b/>
          <w:bCs/>
          <w:color w:val="000000"/>
          <w:sz w:val="24"/>
          <w:szCs w:val="24"/>
        </w:rPr>
        <w:t>auto s.r.o.	</w:t>
      </w:r>
      <w:r>
        <w:rPr lang="cs-CZ" sz="24" baseline="0" dirty="0">
          <w:jc w:val="left"/>
          <w:rFonts w:ascii="Ubuntu" w:hAnsi="Ubuntu" w:cs="Ubuntu"/>
          <w:b/>
          <w:bCs/>
          <w:color w:val="000000"/>
          <w:sz w:val="24"/>
          <w:szCs w:val="24"/>
        </w:rPr>
        <w:t>Kupu</w:t>
      </w:r>
      <w:r>
        <w:rPr lang="cs-CZ" sz="24" baseline="0" dirty="0">
          <w:jc w:val="left"/>
          <w:rFonts w:ascii="Ubuntu" w:hAnsi="Ubuntu" w:cs="Ubuntu"/>
          <w:b/>
          <w:bCs/>
          <w:color w:val="000000"/>
          <w:spacing w:val="-5"/>
          <w:sz w:val="24"/>
          <w:szCs w:val="24"/>
        </w:rPr>
        <w:t>j</w:t>
      </w:r>
      <w:r>
        <w:rPr lang="cs-CZ" sz="24" baseline="0" dirty="0">
          <w:jc w:val="left"/>
          <w:rFonts w:ascii="Ubuntu" w:hAnsi="Ubuntu" w:cs="Ubuntu"/>
          <w:b/>
          <w:bCs/>
          <w:color w:val="000000"/>
          <w:sz w:val="24"/>
          <w:szCs w:val="24"/>
        </w:rPr>
        <w:t>íc</w:t>
      </w:r>
      <w:r>
        <w:rPr lang="cs-CZ" sz="24" baseline="0" dirty="0">
          <w:jc w:val="left"/>
          <w:rFonts w:ascii="Ubuntu" w:hAnsi="Ubuntu" w:cs="Ubuntu"/>
          <w:b/>
          <w:bCs/>
          <w:color w:val="000000"/>
          <w:spacing w:val="1"/>
          <w:sz w:val="24"/>
          <w:szCs w:val="24"/>
        </w:rPr>
        <w:t>í </w:t>
      </w:r>
      <w:r>
        <w:rPr lang="cs-CZ" sz="24" baseline="0" dirty="0">
          <w:jc w:val="left"/>
          <w:rFonts w:ascii="Ubuntu" w:hAnsi="Ubuntu" w:cs="Ubuntu"/>
          <w:color w:val="000000"/>
          <w:sz w:val="24"/>
          <w:szCs w:val="24"/>
        </w:rPr>
        <w:t>(jméno a podpis)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5297" w:right="4938" w:firstLine="0"/>
        <w:jc w:val="right"/>
      </w:pPr>
      <w:r>
        <w:drawing>
          <wp:anchor simplePos="0" relativeHeight="251658456" behindDoc="0" locked="0" layoutInCell="1" allowOverlap="1">
            <wp:simplePos x="0" y="0"/>
            <wp:positionH relativeFrom="page">
              <wp:posOffset>1141780</wp:posOffset>
            </wp:positionH>
            <wp:positionV relativeFrom="line">
              <wp:posOffset>-1223</wp:posOffset>
            </wp:positionV>
            <wp:extent cx="869569" cy="157175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69569" cy="157175"/>
                    </a:xfrm>
                    <a:custGeom>
                      <a:rect l="l" t="t" r="r" b="b"/>
                      <a:pathLst>
                        <a:path w="869569" h="157175">
                          <a:moveTo>
                            <a:pt x="0" y="157175"/>
                          </a:moveTo>
                          <a:lnTo>
                            <a:pt x="869569" y="157175"/>
                          </a:lnTo>
                          <a:lnTo>
                            <a:pt x="86956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717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Ubuntu" w:hAnsi="Ubuntu" w:cs="Ubuntu"/>
          <w:b/>
          <w:bCs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tabs>
          <w:tab w:val="left" w:pos="5082"/>
          <w:tab w:val="left" w:pos="8102"/>
        </w:tabs>
        <w:spacing w:before="0" w:after="0" w:line="199" w:lineRule="exact"/>
        <w:ind w:left="1278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HAVE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X </w:t>
      </w:r>
      <w:r>
        <w:rPr lang="cs-CZ" sz="20" baseline="0" dirty="0">
          <w:jc w:val="left"/>
          <w:rFonts w:ascii="Calibri" w:hAnsi="Calibri" w:cs="Calibri"/>
          <w:color w:val="000000"/>
          <w:spacing w:val="-1"/>
          <w:sz w:val="20"/>
          <w:szCs w:val="20"/>
        </w:rPr>
        <w:t>–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auto s.r.o.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Stránk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5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7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PRODE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 </w:t>
      </w:r>
      <w:r>
        <w:rPr lang="cs-CZ" sz="20" baseline="0" dirty="0">
          <w:jc w:val="left"/>
          <w:rFonts w:ascii="Calibri" w:hAnsi="Calibri" w:cs="Calibri"/>
          <w:color w:val="000000"/>
          <w:spacing w:val="-1"/>
          <w:sz w:val="20"/>
          <w:szCs w:val="20"/>
        </w:rPr>
        <w:t>- </w:t>
      </w:r>
      <w:r>
        <w:rPr lang="cs-CZ" sz="20" baseline="0" dirty="0">
          <w:jc w:val="left"/>
          <w:rFonts w:ascii="Calibri" w:hAnsi="Calibri" w:cs="Calibri"/>
          <w:color w:val="000000"/>
          <w:spacing w:val="-2"/>
          <w:sz w:val="20"/>
          <w:szCs w:val="20"/>
        </w:rPr>
        <w:t>PODNIKATEL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4947" w:right="2372" w:hanging="2525"/>
      </w:pPr>
      <w:r/>
      <w:r>
        <w:rPr lang="cs-CZ" sz="36" baseline="0" dirty="0">
          <w:jc w:val="left"/>
          <w:rFonts w:ascii="Ubuntu" w:hAnsi="Ubuntu" w:cs="Ubuntu"/>
          <w:b/>
          <w:bCs/>
          <w:color w:val="000000"/>
          <w:sz w:val="36"/>
          <w:szCs w:val="36"/>
        </w:rPr>
        <w:t>P</w:t>
      </w:r>
      <w:r>
        <w:rPr lang="cs-CZ" sz="36" baseline="0" dirty="0">
          <w:jc w:val="left"/>
          <w:rFonts w:ascii="Ubuntu" w:hAnsi="Ubuntu" w:cs="Ubuntu"/>
          <w:b/>
          <w:bCs/>
          <w:color w:val="000000"/>
          <w:sz w:val="36"/>
          <w:szCs w:val="36"/>
        </w:rPr>
        <w:t>ř</w:t>
      </w:r>
      <w:r>
        <w:rPr lang="cs-CZ" sz="36" baseline="0" dirty="0">
          <w:jc w:val="left"/>
          <w:rFonts w:ascii="Ubuntu" w:hAnsi="Ubuntu" w:cs="Ubuntu"/>
          <w:b/>
          <w:bCs/>
          <w:color w:val="000000"/>
          <w:sz w:val="36"/>
          <w:szCs w:val="36"/>
        </w:rPr>
        <w:t>edávací protokol ke kupní smlou</w:t>
      </w:r>
      <w:r>
        <w:rPr lang="cs-CZ" sz="36" baseline="0" dirty="0">
          <w:jc w:val="left"/>
          <w:rFonts w:ascii="Ubuntu" w:hAnsi="Ubuntu" w:cs="Ubuntu"/>
          <w:b/>
          <w:bCs/>
          <w:color w:val="000000"/>
          <w:spacing w:val="-3"/>
          <w:sz w:val="36"/>
          <w:szCs w:val="36"/>
        </w:rPr>
        <w:t>v</w:t>
      </w:r>
      <w:r>
        <w:rPr lang="cs-CZ" sz="36" baseline="0" dirty="0">
          <w:jc w:val="left"/>
          <w:rFonts w:ascii="Ubuntu" w:hAnsi="Ubuntu" w:cs="Ubuntu"/>
          <w:b/>
          <w:bCs/>
          <w:color w:val="000000"/>
          <w:spacing w:val="-21"/>
          <w:sz w:val="36"/>
          <w:szCs w:val="36"/>
        </w:rPr>
        <w:t>ě</w:t>
      </w:r>
      <w:r>
        <w:rPr>
          <w:rFonts w:ascii="Times New Roman" w:hAnsi="Times New Roman" w:cs="Times New Roman"/>
          <w:sz w:val="36"/>
          <w:szCs w:val="36"/>
        </w:rPr>
        <w:t> </w:t>
      </w:r>
      <w:r/>
      <w:r>
        <w:rPr lang="cs-CZ" sz="20" baseline="0" dirty="0">
          <w:jc w:val="left"/>
          <w:rFonts w:ascii="Ubuntu" w:hAnsi="Ubuntu" w:cs="Ubuntu"/>
          <w:b/>
          <w:bCs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Ubuntu" w:hAnsi="Ubuntu" w:cs="Ubuntu"/>
          <w:b/>
          <w:bCs/>
          <w:color w:val="000000"/>
          <w:sz w:val="20"/>
          <w:szCs w:val="20"/>
        </w:rPr>
        <w:t>íslo smlouvy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57" w:lineRule="exact"/>
        <w:ind w:left="4464" w:right="4567" w:firstLine="0"/>
        <w:jc w:val="right"/>
      </w:pPr>
      <w:r/>
      <w:r>
        <w:rPr lang="cs-CZ" sz="32" baseline="0" dirty="0">
          <w:jc w:val="left"/>
          <w:rFonts w:ascii="Ubuntu" w:hAnsi="Ubuntu" w:cs="Ubuntu"/>
          <w:b/>
          <w:bCs/>
          <w:color w:val="000000"/>
          <w:sz w:val="32"/>
          <w:szCs w:val="32"/>
        </w:rPr>
        <w:t>215</w:t>
      </w:r>
      <w:r>
        <w:rPr lang="cs-CZ" sz="32" baseline="0" dirty="0">
          <w:jc w:val="left"/>
          <w:rFonts w:ascii="Ubuntu" w:hAnsi="Ubuntu" w:cs="Ubuntu"/>
          <w:b/>
          <w:bCs/>
          <w:color w:val="000000"/>
          <w:sz w:val="32"/>
          <w:szCs w:val="32"/>
        </w:rPr>
        <w:t>0 </w:t>
      </w:r>
      <w:r>
        <w:rPr lang="cs-CZ" sz="32" baseline="0" dirty="0">
          <w:jc w:val="left"/>
          <w:rFonts w:ascii="Ubuntu" w:hAnsi="Ubuntu" w:cs="Ubuntu"/>
          <w:b/>
          <w:bCs/>
          <w:color w:val="000000"/>
          <w:spacing w:val="-2"/>
          <w:sz w:val="32"/>
          <w:szCs w:val="32"/>
        </w:rPr>
        <w:t>/ 230020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1141780</wp:posOffset>
            </wp:positionH>
            <wp:positionV relativeFrom="paragraph">
              <wp:posOffset>-24247</wp:posOffset>
            </wp:positionV>
            <wp:extent cx="3178327" cy="916961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141780" y="-24247"/>
                      <a:ext cx="3064027" cy="80266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234"/>
                          </w:tabs>
                          <w:spacing w:before="0" w:after="0" w:line="240" w:lineRule="exact"/>
                          <w:ind w:left="0" w:right="0" w:firstLine="0"/>
                        </w:pPr>
                        <w:r>
                          <w:rPr lang="cs-CZ" sz="22" baseline="0" dirty="0">
                            <w:jc w:val="left"/>
                            <w:rFonts w:ascii="Ubuntu" w:hAnsi="Ubuntu" w:cs="Ubuntu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</w:t>
                        </w:r>
                        <w:r>
                          <w:rPr lang="cs-CZ" sz="22" baseline="0" dirty="0">
                            <w:jc w:val="left"/>
                            <w:rFonts w:ascii="Ubuntu" w:hAnsi="Ubuntu" w:cs="Ubuntu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lang="cs-CZ" sz="22" baseline="0" dirty="0">
                            <w:jc w:val="left"/>
                            <w:rFonts w:ascii="Ubuntu" w:hAnsi="Ubuntu" w:cs="Ubuntu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edávané</w:t>
                        </w:r>
                        <w:r>
                          <w:rPr lang="cs-CZ" sz="22" baseline="0" dirty="0">
                            <w:jc w:val="left"/>
                            <w:rFonts w:ascii="Ubuntu" w:hAnsi="Ubuntu" w:cs="Ubuntu"/>
                            <w:b/>
                            <w:bCs/>
                            <w:color w:val="000000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 lang="cs-CZ" sz="22" baseline="0" dirty="0">
                            <w:jc w:val="left"/>
                            <w:rFonts w:ascii="Ubuntu" w:hAnsi="Ubuntu" w:cs="Ubuntu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vozidlo: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Ubuntu" w:hAnsi="Ubuntu" w:cs="Ubuntu"/>
                            <w:color w:val="000000"/>
                            <w:sz w:val="20"/>
                            <w:szCs w:val="20"/>
                          </w:rPr>
                          <w:t>Zna</w:t>
                        </w:r>
                        <w:r>
                          <w:rPr lang="cs-CZ" sz="20" baseline="0" dirty="0">
                            <w:jc w:val="left"/>
                            <w:rFonts w:ascii="Ubuntu" w:hAnsi="Ubuntu" w:cs="Ubuntu"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lang="cs-CZ" sz="20" baseline="0" dirty="0">
                            <w:jc w:val="left"/>
                            <w:rFonts w:ascii="Ubuntu" w:hAnsi="Ubuntu" w:cs="Ubuntu"/>
                            <w:color w:val="000000"/>
                            <w:sz w:val="20"/>
                            <w:szCs w:val="20"/>
                          </w:rPr>
                          <w:t>ka:	</w:t>
                        </w:r>
                        <w:r>
                          <w:rPr lang="cs-CZ" sz="24" baseline="-2" dirty="0">
                            <w:jc w:val="left"/>
                            <w:rFonts w:ascii="Ubuntu" w:hAnsi="Ubuntu" w:cs="Ubuntu"/>
                            <w:b/>
                            <w:bCs/>
                            <w:color w:val="000000"/>
                            <w:position w:val="-2"/>
                            <w:sz w:val="24"/>
                            <w:szCs w:val="24"/>
                          </w:rPr>
                          <w:t>ŠKODA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234"/>
                          </w:tabs>
                          <w:spacing w:before="0" w:after="0" w:line="269" w:lineRule="exact"/>
                          <w:ind w:left="0" w:right="0" w:firstLine="0"/>
                        </w:pPr>
                        <w:r>
                          <w:rPr lang="cs-CZ" sz="20" baseline="1" dirty="0">
                            <w:jc w:val="left"/>
                            <w:rFonts w:ascii="Ubuntu" w:hAnsi="Ubuntu" w:cs="Ubuntu"/>
                            <w:color w:val="000000"/>
                            <w:position w:val="1"/>
                            <w:sz w:val="20"/>
                            <w:szCs w:val="20"/>
                          </w:rPr>
                          <w:t>typ vozidla:	</w:t>
                        </w:r>
                        <w:r>
                          <w:rPr lang="cs-CZ" sz="24" baseline="-1" dirty="0">
                            <w:jc w:val="left"/>
                            <w:rFonts w:ascii="Ubuntu" w:hAnsi="Ubuntu" w:cs="Ubuntu"/>
                            <w:b/>
                            <w:bCs/>
                            <w:color w:val="000000"/>
                            <w:spacing w:val="-1"/>
                            <w:position w:val="-1"/>
                            <w:sz w:val="24"/>
                            <w:szCs w:val="24"/>
                          </w:rPr>
                          <w:t>Osobní vozidlo , Scala ,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8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Ubuntu" w:hAnsi="Ubuntu" w:cs="Ubuntu"/>
                            <w:color w:val="000000"/>
                            <w:sz w:val="20"/>
                            <w:szCs w:val="20"/>
                          </w:rPr>
                          <w:t>rok výroby: / uvedeno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Ubuntu" w:hAnsi="Ubuntu" w:cs="Ubuntu"/>
                            <w:color w:val="000000"/>
                            <w:sz w:val="20"/>
                            <w:szCs w:val="20"/>
                          </w:rPr>
                          <w:t>do provozu: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after="2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3512" w:right="7090" w:firstLine="0"/>
        <w:jc w:val="both"/>
      </w:pPr>
      <w:r/>
      <w:r>
        <w:rPr lang="cs-CZ" sz="24" baseline="0" dirty="0">
          <w:jc w:val="left"/>
          <w:rFonts w:ascii="Ubuntu" w:hAnsi="Ubuntu" w:cs="Ubuntu"/>
          <w:b/>
          <w:bCs/>
          <w:color w:val="000000"/>
          <w:spacing w:val="-5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Ubuntu" w:hAnsi="Ubuntu" w:cs="Ubuntu"/>
          <w:b/>
          <w:bCs/>
          <w:color w:val="000000"/>
          <w:spacing w:val="-5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12"/>
        </w:tabs>
        <w:spacing w:before="0" w:after="0" w:line="269" w:lineRule="exact"/>
        <w:ind w:left="1278" w:right="0" w:firstLine="0"/>
      </w:pPr>
      <w:r/>
      <w:r>
        <w:rPr lang="cs-CZ" sz="20" baseline="1" dirty="0">
          <w:jc w:val="left"/>
          <w:rFonts w:ascii="Ubuntu" w:hAnsi="Ubuntu" w:cs="Ubuntu"/>
          <w:color w:val="000000"/>
          <w:position w:val="1"/>
          <w:sz w:val="20"/>
          <w:szCs w:val="20"/>
        </w:rPr>
        <w:t>barva:	</w:t>
      </w:r>
      <w:r>
        <w:rPr lang="cs-CZ" sz="24" baseline="-1" dirty="0">
          <w:jc w:val="left"/>
          <w:rFonts w:ascii="Ubuntu" w:hAnsi="Ubuntu" w:cs="Ubuntu"/>
          <w:b/>
          <w:bCs/>
          <w:color w:val="000000"/>
          <w:position w:val="-1"/>
          <w:sz w:val="24"/>
          <w:szCs w:val="24"/>
        </w:rPr>
        <w:t>č</w:t>
      </w:r>
      <w:r>
        <w:rPr lang="cs-CZ" sz="24" baseline="-1" dirty="0">
          <w:jc w:val="left"/>
          <w:rFonts w:ascii="Ubuntu" w:hAnsi="Ubuntu" w:cs="Ubuntu"/>
          <w:b/>
          <w:bCs/>
          <w:color w:val="000000"/>
          <w:position w:val="-1"/>
          <w:sz w:val="24"/>
          <w:szCs w:val="24"/>
        </w:rPr>
        <w:t>ervená,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12"/>
        </w:tabs>
        <w:spacing w:before="0" w:after="0" w:line="269" w:lineRule="exact"/>
        <w:ind w:left="1278" w:right="0" w:firstLine="0"/>
      </w:pPr>
      <w:r/>
      <w:r>
        <w:rPr lang="cs-CZ" sz="20" baseline="2" dirty="0">
          <w:jc w:val="left"/>
          <w:rFonts w:ascii="Ubuntu" w:hAnsi="Ubuntu" w:cs="Ubuntu"/>
          <w:color w:val="000000"/>
          <w:position w:val="2"/>
          <w:sz w:val="20"/>
          <w:szCs w:val="20"/>
        </w:rPr>
        <w:t>VIN:	</w:t>
      </w:r>
      <w:r>
        <w:rPr lang="cs-CZ" sz="24" baseline="0" dirty="0">
          <w:jc w:val="left"/>
          <w:rFonts w:ascii="Ubuntu" w:hAnsi="Ubuntu" w:cs="Ubuntu"/>
          <w:b/>
          <w:bCs/>
          <w:color w:val="000000"/>
          <w:spacing w:val="-2"/>
          <w:sz w:val="24"/>
          <w:szCs w:val="24"/>
        </w:rPr>
        <w:t>TMBEK6NW8M3157148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12"/>
        </w:tabs>
        <w:spacing w:before="0" w:after="0" w:line="269" w:lineRule="exact"/>
        <w:ind w:left="1278" w:right="0" w:firstLine="0"/>
      </w:pPr>
      <w:r/>
      <w:r>
        <w:rPr lang="cs-CZ" sz="20" baseline="2" dirty="0">
          <w:jc w:val="left"/>
          <w:rFonts w:ascii="Ubuntu" w:hAnsi="Ubuntu" w:cs="Ubuntu"/>
          <w:color w:val="000000"/>
          <w:position w:val="2"/>
          <w:sz w:val="20"/>
          <w:szCs w:val="20"/>
        </w:rPr>
        <w:t>RZ:	</w:t>
      </w:r>
      <w:r>
        <w:rPr lang="cs-CZ" sz="24" baseline="0" dirty="0">
          <w:jc w:val="left"/>
          <w:rFonts w:ascii="Ubuntu" w:hAnsi="Ubuntu" w:cs="Ubuntu"/>
          <w:b/>
          <w:bCs/>
          <w:color w:val="000000"/>
          <w:sz w:val="24"/>
          <w:szCs w:val="24"/>
        </w:rPr>
        <w:t>8AU 1994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278" w:right="4953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1141780</wp:posOffset>
            </wp:positionH>
            <wp:positionV relativeFrom="line">
              <wp:posOffset>-2683</wp:posOffset>
            </wp:positionV>
            <wp:extent cx="2285415" cy="577747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141780" y="-2683"/>
                      <a:ext cx="2171115" cy="46344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234"/>
                          </w:tabs>
                          <w:spacing w:before="0" w:after="0" w:line="432" w:lineRule="exact"/>
                          <w:ind w:left="0" w:right="0" w:firstLine="2234"/>
                        </w:pPr>
                        <w:r>
                          <w:rPr lang="cs-CZ" sz="24" baseline="0" dirty="0">
                            <w:jc w:val="left"/>
                            <w:rFonts w:ascii="Ubuntu" w:hAnsi="Ubuntu" w:cs="Ubuntu"/>
                            <w:b/>
                            <w:bCs/>
                            <w:color w:val="000000"/>
                            <w:spacing w:val="-2"/>
                            <w:sz w:val="24"/>
                            <w:szCs w:val="24"/>
                          </w:rPr>
                          <w:t>UL 984922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Ubuntu" w:hAnsi="Ubuntu" w:cs="Ubuntu"/>
                            <w:color w:val="000000"/>
                            <w:sz w:val="20"/>
                            <w:szCs w:val="20"/>
                          </w:rPr>
                          <w:t>stav km dle ukazatele:	</w:t>
                        </w:r>
                        <w:r>
                          <w:rPr lang="cs-CZ" sz="24" baseline="-2" dirty="0">
                            <w:jc w:val="left"/>
                            <w:rFonts w:ascii="Ubuntu" w:hAnsi="Ubuntu" w:cs="Ubuntu"/>
                            <w:b/>
                            <w:bCs/>
                            <w:color w:val="000000"/>
                            <w:position w:val="-2"/>
                            <w:sz w:val="24"/>
                            <w:szCs w:val="24"/>
                          </w:rPr>
                          <w:t>1</w:t>
                        </w:r>
                        <w:r>
                          <w:rPr lang="cs-CZ" sz="24" baseline="-2" dirty="0">
                            <w:jc w:val="left"/>
                            <w:rFonts w:ascii="Ubuntu" w:hAnsi="Ubuntu" w:cs="Ubuntu"/>
                            <w:b/>
                            <w:bCs/>
                            <w:color w:val="000000"/>
                            <w:position w:val="-2"/>
                            <w:sz w:val="24"/>
                            <w:szCs w:val="24"/>
                          </w:rPr>
                          <w:t>6 </w:t>
                        </w:r>
                        <w:r>
                          <w:rPr lang="cs-CZ" sz="24" baseline="-2" dirty="0">
                            <w:jc w:val="left"/>
                            <w:rFonts w:ascii="Ubuntu" w:hAnsi="Ubuntu" w:cs="Ubuntu"/>
                            <w:b/>
                            <w:bCs/>
                            <w:color w:val="000000"/>
                            <w:position w:val="-2"/>
                            <w:sz w:val="24"/>
                            <w:szCs w:val="24"/>
                          </w:rPr>
                          <w:t>193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Ubuntu" w:hAnsi="Ubuntu" w:cs="Ubuntu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Ubuntu" w:hAnsi="Ubuntu" w:cs="Ubuntu"/>
          <w:color w:val="000000"/>
          <w:sz w:val="20"/>
          <w:szCs w:val="20"/>
        </w:rPr>
        <w:t>. technického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cs-CZ" sz="20" baseline="0" dirty="0">
          <w:jc w:val="left"/>
          <w:rFonts w:ascii="Ubuntu" w:hAnsi="Ubuntu" w:cs="Ubuntu"/>
          <w:color w:val="000000"/>
          <w:sz w:val="20"/>
          <w:szCs w:val="20"/>
        </w:rPr>
        <w:t>pr</w:t>
      </w:r>
      <w:r>
        <w:rPr lang="cs-CZ" sz="20" baseline="0" dirty="0">
          <w:jc w:val="left"/>
          <w:rFonts w:ascii="Ubuntu" w:hAnsi="Ubuntu" w:cs="Ubuntu"/>
          <w:color w:val="000000"/>
          <w:sz w:val="20"/>
          <w:szCs w:val="20"/>
        </w:rPr>
        <w:t>ů</w:t>
      </w:r>
      <w:r>
        <w:rPr lang="cs-CZ" sz="20" baseline="0" dirty="0">
          <w:jc w:val="left"/>
          <w:rFonts w:ascii="Ubuntu" w:hAnsi="Ubuntu" w:cs="Ubuntu"/>
          <w:color w:val="000000"/>
          <w:sz w:val="20"/>
          <w:szCs w:val="20"/>
        </w:rPr>
        <w:t>kazu: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7" w:lineRule="exact"/>
        <w:ind w:left="1278" w:right="0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 si </w:t>
      </w:r>
      <w:r>
        <w:rPr lang="cs-CZ" sz="22" baseline="0" dirty="0">
          <w:jc w:val="left"/>
          <w:rFonts w:ascii="Ubuntu" w:hAnsi="Ubuntu" w:cs="Ubuntu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evzal p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edm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t kupní smlo</w:t>
      </w:r>
      <w:r>
        <w:rPr lang="cs-CZ" sz="22" baseline="0" dirty="0">
          <w:jc w:val="left"/>
          <w:rFonts w:ascii="Ubuntu" w:hAnsi="Ubuntu" w:cs="Ubuntu"/>
          <w:color w:val="000000"/>
          <w:spacing w:val="-5"/>
          <w:sz w:val="22"/>
          <w:szCs w:val="22"/>
        </w:rPr>
        <w:t>u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vy od prodávajícího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 </w:t>
      </w:r>
      <w:r>
        <w:rPr lang="cs-CZ" sz="22" baseline="0" dirty="0">
          <w:jc w:val="left"/>
          <w:rFonts w:ascii="Ubuntu" w:hAnsi="Ubuntu" w:cs="Ubuntu"/>
          <w:color w:val="000000"/>
          <w:spacing w:val="-2"/>
          <w:sz w:val="22"/>
          <w:szCs w:val="22"/>
        </w:rPr>
        <w:t>jeho sídle,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7" w:lineRule="exact"/>
        <w:ind w:left="1328" w:right="0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provozovn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Ubuntu" w:hAnsi="Ubuntu" w:cs="Ubuntu"/>
          <w:color w:val="000000"/>
          <w:spacing w:val="23"/>
          <w:sz w:val="22"/>
          <w:szCs w:val="22"/>
        </w:rPr>
        <w:t>v </w:t>
      </w:r>
      <w:r>
        <w:rPr lang="cs-CZ" sz="20" baseline="0" dirty="0">
          <w:jc w:val="left"/>
          <w:rFonts w:ascii="Ubuntu" w:hAnsi="Ubuntu" w:cs="Ubuntu"/>
          <w:color w:val="000000"/>
          <w:sz w:val="20"/>
          <w:szCs w:val="20"/>
        </w:rPr>
        <w:t>V Vrchlabí, dne 18.01.2023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685" w:tblpY="-270"/>
        <w:tblOverlap w:val="never"/>
        "
        <w:tblW w:w="8768" w:type="dxa"/>
        <w:tblLook w:val="04A0" w:firstRow="1" w:lastRow="0" w:firstColumn="1" w:lastColumn="0" w:noHBand="0" w:noVBand="1"/>
      </w:tblPr>
      <w:tblGrid>
        <w:gridCol w:w="2196"/>
        <w:gridCol w:w="1482"/>
        <w:gridCol w:w="714"/>
        <w:gridCol w:w="2199"/>
        <w:gridCol w:w="2196"/>
      </w:tblGrid>
      <w:tr>
        <w:trPr>
          <w:trHeight w:hRule="exact" w:val="242"/>
        </w:trPr>
        <w:tc>
          <w:tcPr>
            <w:tcW w:w="4392" w:type="dxa"/>
            <w:gridSpan w:val="3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3" w:right="-18" w:firstLine="0"/>
            </w:pPr>
            <w:r>
              <w:drawing>
                <wp:anchor simplePos="0" relativeHeight="25165830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-4962</wp:posOffset>
                  </wp:positionV>
                  <wp:extent cx="6096" cy="609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0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-4962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0" behindDoc="0" locked="0" layoutInCell="1" allowOverlap="1">
                  <wp:simplePos x="0" y="0"/>
                  <wp:positionH relativeFrom="page">
                    <wp:posOffset>2789505</wp:posOffset>
                  </wp:positionH>
                  <wp:positionV relativeFrom="line">
                    <wp:posOffset>-4962</wp:posOffset>
                  </wp:positionV>
                  <wp:extent cx="6096" cy="6096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Ubuntu" w:hAnsi="Ubuntu" w:cs="Ubuntu"/>
                <w:b/>
                <w:bCs/>
                <w:color w:val="000000"/>
                <w:sz w:val="22"/>
                <w:szCs w:val="22"/>
              </w:rPr>
              <w:t>Prodáva</w:t>
            </w:r>
            <w:r>
              <w:rPr lang="cs-CZ" sz="22" baseline="0" dirty="0">
                <w:jc w:val="left"/>
                <w:rFonts w:ascii="Ubuntu" w:hAnsi="Ubuntu" w:cs="Ubuntu"/>
                <w:b/>
                <w:bCs/>
                <w:color w:val="000000"/>
                <w:spacing w:val="-7"/>
                <w:sz w:val="22"/>
                <w:szCs w:val="22"/>
              </w:rPr>
              <w:t>j</w:t>
            </w:r>
            <w:r>
              <w:rPr lang="cs-CZ" sz="22" baseline="0" dirty="0">
                <w:jc w:val="left"/>
                <w:rFonts w:ascii="Ubuntu" w:hAnsi="Ubuntu" w:cs="Ubuntu"/>
                <w:b/>
                <w:bCs/>
                <w:color w:val="000000"/>
                <w:sz w:val="22"/>
                <w:szCs w:val="22"/>
              </w:rPr>
              <w:t>íc</w:t>
            </w:r>
            <w:r>
              <w:rPr lang="cs-CZ" sz="22" baseline="0" dirty="0">
                <w:jc w:val="left"/>
                <w:rFonts w:ascii="Ubuntu" w:hAnsi="Ubuntu" w:cs="Ubuntu"/>
                <w:b/>
                <w:bCs/>
                <w:color w:val="000000"/>
                <w:spacing w:val="-4"/>
                <w:sz w:val="22"/>
                <w:szCs w:val="22"/>
              </w:rPr>
              <w:t>í</w:t>
            </w:r>
            <w:r>
              <w:rPr lang="cs-CZ" sz="22" baseline="0" dirty="0">
                <w:jc w:val="left"/>
                <w:rFonts w:ascii="Ubuntu" w:hAnsi="Ubuntu" w:cs="Ubuntu"/>
                <w:b/>
                <w:bCs/>
                <w:color w:val="000000"/>
                <w:sz w:val="22"/>
                <w:szCs w:val="22"/>
              </w:rPr>
              <w:t> HAVE</w:t>
            </w:r>
            <w:r>
              <w:rPr lang="cs-CZ" sz="22" baseline="0" dirty="0">
                <w:jc w:val="left"/>
                <w:rFonts w:ascii="Ubuntu" w:hAnsi="Ubuntu" w:cs="Ubuntu"/>
                <w:b/>
                <w:bCs/>
                <w:color w:val="000000"/>
                <w:spacing w:val="-3"/>
                <w:sz w:val="22"/>
                <w:szCs w:val="22"/>
              </w:rPr>
              <w:t>X</w:t>
            </w:r>
            <w:r>
              <w:rPr lang="cs-CZ" sz="22" baseline="0" dirty="0">
                <w:jc w:val="left"/>
                <w:rFonts w:ascii="Ubuntu" w:hAnsi="Ubuntu" w:cs="Ubuntu"/>
                <w:b/>
                <w:bCs/>
                <w:color w:val="000000"/>
                <w:sz w:val="22"/>
                <w:szCs w:val="22"/>
              </w:rPr>
              <w:t>–auto s.r.</w:t>
            </w:r>
            <w:r>
              <w:rPr lang="cs-CZ" sz="22" baseline="0" dirty="0">
                <w:jc w:val="left"/>
                <w:rFonts w:ascii="Ubuntu" w:hAnsi="Ubuntu" w:cs="Ubuntu"/>
                <w:b/>
                <w:bCs/>
                <w:color w:val="000000"/>
                <w:spacing w:val="-4"/>
                <w:sz w:val="22"/>
                <w:szCs w:val="22"/>
              </w:rPr>
              <w:t>o</w:t>
            </w:r>
            <w:r>
              <w:rPr lang="cs-CZ" sz="22" baseline="0" dirty="0">
                <w:jc w:val="left"/>
                <w:rFonts w:ascii="Ubuntu" w:hAnsi="Ubuntu" w:cs="Ubuntu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/>
          </w:p>
        </w:tc>
        <w:tc>
          <w:tcPr>
            <w:tcW w:w="4395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2" w:right="0" w:firstLine="0"/>
            </w:pPr>
            <w:r>
              <w:drawing>
                <wp:anchor simplePos="0" relativeHeight="251658313" behindDoc="0" locked="0" layoutInCell="1" allowOverlap="1">
                  <wp:simplePos x="0" y="0"/>
                  <wp:positionH relativeFrom="page">
                    <wp:posOffset>2791078</wp:posOffset>
                  </wp:positionH>
                  <wp:positionV relativeFrom="line">
                    <wp:posOffset>-4962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2" behindDoc="0" locked="0" layoutInCell="1" allowOverlap="1">
                  <wp:simplePos x="0" y="0"/>
                  <wp:positionH relativeFrom="page">
                    <wp:posOffset>2791078</wp:posOffset>
                  </wp:positionH>
                  <wp:positionV relativeFrom="line">
                    <wp:posOffset>-4962</wp:posOffset>
                  </wp:positionV>
                  <wp:extent cx="6096" cy="609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Ubuntu" w:hAnsi="Ubuntu" w:cs="Ubuntu"/>
                <w:b/>
                <w:bCs/>
                <w:color w:val="000000"/>
                <w:sz w:val="22"/>
                <w:szCs w:val="22"/>
              </w:rPr>
              <w:t>Kupu</w:t>
            </w:r>
            <w:r>
              <w:rPr lang="cs-CZ" sz="22" baseline="0" dirty="0">
                <w:jc w:val="left"/>
                <w:rFonts w:ascii="Ubuntu" w:hAnsi="Ubuntu" w:cs="Ubuntu"/>
                <w:b/>
                <w:bCs/>
                <w:color w:val="000000"/>
                <w:spacing w:val="-4"/>
                <w:sz w:val="22"/>
                <w:szCs w:val="22"/>
              </w:rPr>
              <w:t>j</w:t>
            </w:r>
            <w:r>
              <w:rPr lang="cs-CZ" sz="22" baseline="0" dirty="0">
                <w:jc w:val="left"/>
                <w:rFonts w:ascii="Ubuntu" w:hAnsi="Ubuntu" w:cs="Ubuntu"/>
                <w:b/>
                <w:bCs/>
                <w:color w:val="000000"/>
                <w:sz w:val="22"/>
                <w:szCs w:val="22"/>
              </w:rPr>
              <w:t>ící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/>
          </w:p>
        </w:tc>
      </w:tr>
      <w:tr>
        <w:trPr>
          <w:trHeight w:hRule="exact" w:val="245"/>
        </w:trPr>
        <w:tc>
          <w:tcPr>
            <w:tcW w:w="2196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261" w:line="240" w:lineRule="auto"/>
              <w:ind w:left="93" w:right="0" w:firstLine="0"/>
            </w:pPr>
            <w:r>
              <w:drawing>
                <wp:anchor simplePos="0" relativeHeight="25165831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118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0" behindDoc="0" locked="0" layoutInCell="1" allowOverlap="1">
                  <wp:simplePos x="0" y="0"/>
                  <wp:positionH relativeFrom="page">
                    <wp:posOffset>1394790</wp:posOffset>
                  </wp:positionH>
                  <wp:positionV relativeFrom="line">
                    <wp:posOffset>118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Ubuntu" w:hAnsi="Ubuntu" w:cs="Ubuntu"/>
                <w:b/>
                <w:bCs/>
                <w:color w:val="000000"/>
                <w:sz w:val="22"/>
                <w:szCs w:val="22"/>
              </w:rPr>
              <w:t>zastoupený: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/>
          </w:p>
        </w:tc>
        <w:tc>
          <w:tcPr>
            <w:tcW w:w="1482" w:type="dxa"/>
            <w:tcBorders>
              <w:top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321" behindDoc="1" locked="0" layoutInCell="1" allowOverlap="1">
                  <wp:simplePos x="0" y="0"/>
                  <wp:positionH relativeFrom="page">
                    <wp:posOffset>6097</wp:posOffset>
                  </wp:positionH>
                  <wp:positionV relativeFrom="paragraph">
                    <wp:posOffset>0</wp:posOffset>
                  </wp:positionV>
                  <wp:extent cx="1388618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388618" cy="6096"/>
                          </a:xfrm>
                          <a:custGeom>
                            <a:rect l="l" t="t" r="r" b="b"/>
                            <a:pathLst>
                              <a:path w="1388618" h="6096">
                                <a:moveTo>
                                  <a:pt x="15049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lnTo>
                                  <a:pt x="1388618" y="0"/>
                                </a:lnTo>
                                <a:lnTo>
                                  <a:pt x="1388618" y="6096"/>
                                </a:lnTo>
                                <a:lnTo>
                                  <a:pt x="935101" y="6096"/>
                                </a:lnTo>
                                <a:lnTo>
                                  <a:pt x="935101" y="4965"/>
                                </a:lnTo>
                                <a:lnTo>
                                  <a:pt x="15049" y="4965"/>
                                </a:lnTo>
                                <a:close/>
                                <a:moveTo>
                                  <a:pt x="15049" y="6096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322" behindDoc="0" locked="0" layoutInCell="1" allowOverlap="1">
                  <wp:simplePos x="0" y="0"/>
                  <wp:positionH relativeFrom="page">
                    <wp:posOffset>453517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199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324" behindDoc="0" locked="0" layoutInCell="1" allowOverlap="1">
                  <wp:simplePos x="0" y="0"/>
                  <wp:positionH relativeFrom="page">
                    <wp:posOffset>1396364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196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326" behindDoc="0" locked="0" layoutInCell="1" allowOverlap="1">
                  <wp:simplePos x="0" y="0"/>
                  <wp:positionH relativeFrom="page">
                    <wp:posOffset>1394713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250"/>
        </w:trPr>
        <w:tc>
          <w:tcPr>
            <w:tcW w:w="2196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482" w:type="dxa"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714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199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196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41"/>
        </w:trPr>
        <w:tc>
          <w:tcPr>
            <w:tcW w:w="21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3" w:right="-18" w:firstLine="0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-8011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1394790</wp:posOffset>
                  </wp:positionH>
                  <wp:positionV relativeFrom="line">
                    <wp:posOffset>-8011</wp:posOffset>
                  </wp:positionV>
                  <wp:extent cx="6096" cy="6096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Ubuntu" w:hAnsi="Ubuntu" w:cs="Ubuntu"/>
                <w:color w:val="000000"/>
                <w:sz w:val="22"/>
                <w:szCs w:val="22"/>
              </w:rPr>
              <w:t>Jméno </w:t>
            </w:r>
            <w:r>
              <w:rPr lang="cs-CZ" sz="22" baseline="0" dirty="0">
                <w:jc w:val="left"/>
                <w:rFonts w:ascii="Ubuntu" w:hAnsi="Ubuntu" w:cs="Ubuntu"/>
                <w:color w:val="000000"/>
                <w:spacing w:val="-3"/>
                <w:sz w:val="22"/>
                <w:szCs w:val="22"/>
              </w:rPr>
              <w:t>p</w:t>
            </w:r>
            <w:r>
              <w:rPr lang="cs-CZ" sz="22" baseline="0" dirty="0">
                <w:jc w:val="left"/>
                <w:rFonts w:ascii="Ubuntu" w:hAnsi="Ubuntu" w:cs="Ubuntu"/>
                <w:color w:val="000000"/>
                <w:sz w:val="22"/>
                <w:szCs w:val="22"/>
              </w:rPr>
              <w:t>ř</w:t>
            </w:r>
            <w:r>
              <w:rPr lang="cs-CZ" sz="22" baseline="0" dirty="0">
                <w:jc w:val="left"/>
                <w:rFonts w:ascii="Ubuntu" w:hAnsi="Ubuntu" w:cs="Ubuntu"/>
                <w:color w:val="000000"/>
                <w:sz w:val="22"/>
                <w:szCs w:val="22"/>
              </w:rPr>
              <w:t>íjmení: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/>
          </w:p>
        </w:tc>
        <w:tc>
          <w:tcPr>
            <w:tcW w:w="2196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1394715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19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2" w:right="0" w:firstLine="0"/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1396364</wp:posOffset>
                  </wp:positionH>
                  <wp:positionV relativeFrom="line">
                    <wp:posOffset>-8011</wp:posOffset>
                  </wp:positionV>
                  <wp:extent cx="6096" cy="6096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Ubuntu" w:hAnsi="Ubuntu" w:cs="Ubuntu"/>
                <w:color w:val="000000"/>
                <w:sz w:val="22"/>
                <w:szCs w:val="22"/>
              </w:rPr>
              <w:t>Jméno </w:t>
            </w:r>
            <w:r>
              <w:rPr lang="cs-CZ" sz="22" baseline="0" dirty="0">
                <w:jc w:val="left"/>
                <w:rFonts w:ascii="Ubuntu" w:hAnsi="Ubuntu" w:cs="Ubuntu"/>
                <w:color w:val="000000"/>
                <w:spacing w:val="-3"/>
                <w:sz w:val="22"/>
                <w:szCs w:val="22"/>
              </w:rPr>
              <w:t>p</w:t>
            </w:r>
            <w:r>
              <w:rPr lang="cs-CZ" sz="22" baseline="0" dirty="0">
                <w:jc w:val="left"/>
                <w:rFonts w:ascii="Ubuntu" w:hAnsi="Ubuntu" w:cs="Ubuntu"/>
                <w:color w:val="000000"/>
                <w:sz w:val="22"/>
                <w:szCs w:val="22"/>
              </w:rPr>
              <w:t>ř</w:t>
            </w:r>
            <w:r>
              <w:rPr lang="cs-CZ" sz="22" baseline="0" dirty="0">
                <w:jc w:val="left"/>
                <w:rFonts w:ascii="Ubuntu" w:hAnsi="Ubuntu" w:cs="Ubuntu"/>
                <w:color w:val="000000"/>
                <w:sz w:val="22"/>
                <w:szCs w:val="22"/>
              </w:rPr>
              <w:t>íjmení: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/>
          </w:p>
        </w:tc>
        <w:tc>
          <w:tcPr>
            <w:tcW w:w="21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1394713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495"/>
        </w:trPr>
        <w:tc>
          <w:tcPr>
            <w:tcW w:w="219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1" w:line="251" w:lineRule="exact"/>
              <w:ind w:left="93" w:right="346" w:firstLine="0"/>
            </w:pPr>
            <w:r>
              <w:drawing>
                <wp:anchor simplePos="0" relativeHeight="25165836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</wp:posOffset>
                  </wp:positionV>
                  <wp:extent cx="6096" cy="6096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2" behindDoc="0" locked="0" layoutInCell="1" allowOverlap="1">
                  <wp:simplePos x="0" y="0"/>
                  <wp:positionH relativeFrom="page">
                    <wp:posOffset>1394790</wp:posOffset>
                  </wp:positionH>
                  <wp:positionV relativeFrom="line">
                    <wp:posOffset>-9</wp:posOffset>
                  </wp:positionV>
                  <wp:extent cx="6096" cy="6096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2" baseline="0" dirty="0">
                <w:jc w:val="left"/>
                <w:rFonts w:ascii="Ubuntu" w:hAnsi="Ubuntu" w:cs="Ubuntu"/>
                <w:color w:val="000000"/>
                <w:sz w:val="22"/>
                <w:szCs w:val="22"/>
              </w:rPr>
              <w:t>Vlastnor</w:t>
            </w:r>
            <w:r>
              <w:rPr lang="cs-CZ" sz="22" baseline="0" dirty="0">
                <w:jc w:val="left"/>
                <w:rFonts w:ascii="Ubuntu" w:hAnsi="Ubuntu" w:cs="Ubuntu"/>
                <w:color w:val="000000"/>
                <w:spacing w:val="-3"/>
                <w:sz w:val="22"/>
                <w:szCs w:val="22"/>
              </w:rPr>
              <w:t>u</w:t>
            </w:r>
            <w:r>
              <w:rPr lang="cs-CZ" sz="22" baseline="0" dirty="0">
                <w:jc w:val="left"/>
                <w:rFonts w:ascii="Ubuntu" w:hAnsi="Ubuntu" w:cs="Ubuntu"/>
                <w:color w:val="000000"/>
                <w:sz w:val="22"/>
                <w:szCs w:val="22"/>
              </w:rPr>
              <w:t>č</w:t>
            </w:r>
            <w:r>
              <w:rPr lang="cs-CZ" sz="22" baseline="0" dirty="0">
                <w:jc w:val="left"/>
                <w:rFonts w:ascii="Ubuntu" w:hAnsi="Ubuntu" w:cs="Ubuntu"/>
                <w:color w:val="000000"/>
                <w:sz w:val="22"/>
                <w:szCs w:val="22"/>
              </w:rPr>
              <w:t>ní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>
              <w:br w:type="textWrapping" w:clear="all"/>
            </w:r>
            <w:r/>
            <w:r>
              <w:rPr lang="cs-CZ" sz="22" baseline="0" dirty="0">
                <w:jc w:val="left"/>
                <w:rFonts w:ascii="Ubuntu" w:hAnsi="Ubuntu" w:cs="Ubuntu"/>
                <w:color w:val="000000"/>
                <w:sz w:val="22"/>
                <w:szCs w:val="22"/>
              </w:rPr>
              <w:t>pod</w:t>
            </w:r>
            <w:r>
              <w:rPr lang="cs-CZ" sz="22" baseline="0" dirty="0">
                <w:jc w:val="left"/>
                <w:rFonts w:ascii="Ubuntu" w:hAnsi="Ubuntu" w:cs="Ubuntu"/>
                <w:color w:val="000000"/>
                <w:spacing w:val="-4"/>
                <w:sz w:val="22"/>
                <w:szCs w:val="22"/>
              </w:rPr>
              <w:t>p</w:t>
            </w:r>
            <w:r>
              <w:rPr lang="cs-CZ" sz="22" baseline="0" dirty="0">
                <w:jc w:val="left"/>
                <w:rFonts w:ascii="Ubuntu" w:hAnsi="Ubuntu" w:cs="Ubuntu"/>
                <w:color w:val="000000"/>
                <w:sz w:val="22"/>
                <w:szCs w:val="22"/>
              </w:rPr>
              <w:t>is a razítko: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/>
          </w:p>
        </w:tc>
        <w:tc>
          <w:tcPr>
            <w:tcW w:w="2196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364" behindDoc="0" locked="0" layoutInCell="1" allowOverlap="1">
                  <wp:simplePos x="0" y="0"/>
                  <wp:positionH relativeFrom="page">
                    <wp:posOffset>1394715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199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71627</wp:posOffset>
                  </wp:positionH>
                  <wp:positionV relativeFrom="paragraph">
                    <wp:posOffset>9534</wp:posOffset>
                  </wp:positionV>
                  <wp:extent cx="1370900" cy="431492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931284" y="9534"/>
                            <a:ext cx="1256600" cy="3171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1" w:lineRule="exact"/>
                                <w:ind w:left="0" w:right="0" w:firstLine="0"/>
                              </w:pPr>
                              <w:r>
                                <w:rPr lang="cs-CZ" sz="22" baseline="0" dirty="0">
                                  <w:jc w:val="left"/>
                                  <w:rFonts w:ascii="Ubuntu" w:hAnsi="Ubuntu" w:cs="Ubuntu"/>
                                  <w:color w:val="000000"/>
                                  <w:sz w:val="22"/>
                                  <w:szCs w:val="22"/>
                                </w:rPr>
                                <w:t>Vlastnor</w:t>
                              </w:r>
                              <w:r>
                                <w:rPr lang="cs-CZ" sz="22" baseline="0" dirty="0">
                                  <w:jc w:val="left"/>
                                  <w:rFonts w:ascii="Ubuntu" w:hAnsi="Ubuntu" w:cs="Ubuntu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u</w:t>
                              </w:r>
                              <w:r>
                                <w:rPr lang="cs-CZ" sz="22" baseline="0" dirty="0">
                                  <w:jc w:val="left"/>
                                  <w:rFonts w:ascii="Ubuntu" w:hAnsi="Ubuntu" w:cs="Ubuntu"/>
                                  <w:color w:val="000000"/>
                                  <w:sz w:val="22"/>
                                  <w:szCs w:val="22"/>
                                </w:rPr>
                                <w:t>č</w:t>
                              </w:r>
                              <w:r>
                                <w:rPr lang="cs-CZ" sz="22" baseline="0" dirty="0">
                                  <w:jc w:val="left"/>
                                  <w:rFonts w:ascii="Ubuntu" w:hAnsi="Ubuntu" w:cs="Ubuntu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n</w:t>
                              </w:r>
                              <w:r>
                                <w:rPr lang="cs-CZ" sz="22" baseline="0" dirty="0">
                                  <w:jc w:val="left"/>
                                  <w:rFonts w:ascii="Ubuntu" w:hAnsi="Ubuntu" w:cs="Ubuntu"/>
                                  <w:color w:val="000000"/>
                                  <w:sz w:val="22"/>
                                  <w:szCs w:val="22"/>
                                </w:rPr>
                                <w:t>í pod</w:t>
                              </w:r>
                              <w:r>
                                <w:rPr lang="cs-CZ" sz="22" baseline="0" dirty="0">
                                  <w:jc w:val="left"/>
                                  <w:rFonts w:ascii="Ubuntu" w:hAnsi="Ubuntu" w:cs="Ubuntu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p</w:t>
                              </w:r>
                              <w:r>
                                <w:rPr lang="cs-CZ" sz="22" baseline="0" dirty="0">
                                  <w:jc w:val="left"/>
                                  <w:rFonts w:ascii="Ubuntu" w:hAnsi="Ubuntu" w:cs="Ubuntu"/>
                                  <w:color w:val="000000"/>
                                  <w:spacing w:val="-10"/>
                                  <w:sz w:val="22"/>
                                  <w:szCs w:val="22"/>
                                </w:rPr>
                                <w:t>is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22" baseline="0" dirty="0">
                                  <w:jc w:val="left"/>
                                  <w:rFonts w:ascii="Ubuntu" w:hAnsi="Ubuntu" w:cs="Ubuntu"/>
                                  <w:color w:val="000000"/>
                                  <w:sz w:val="22"/>
                                  <w:szCs w:val="22"/>
                                </w:rPr>
                                <w:t>a razítko: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66" behindDoc="0" locked="0" layoutInCell="1" allowOverlap="1">
                  <wp:simplePos x="0" y="0"/>
                  <wp:positionH relativeFrom="page">
                    <wp:posOffset>1396364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19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1394713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1" behindDoc="0" locked="0" layoutInCell="1" allowOverlap="1">
            <wp:simplePos x="0" y="0"/>
            <wp:positionH relativeFrom="page">
              <wp:posOffset>1070152</wp:posOffset>
            </wp:positionH>
            <wp:positionV relativeFrom="paragraph">
              <wp:posOffset>-6351</wp:posOffset>
            </wp:positionV>
            <wp:extent cx="6096" cy="6096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1070152</wp:posOffset>
            </wp:positionH>
            <wp:positionV relativeFrom="paragraph">
              <wp:posOffset>-6351</wp:posOffset>
            </wp:positionV>
            <wp:extent cx="6096" cy="6096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2464942</wp:posOffset>
            </wp:positionH>
            <wp:positionV relativeFrom="paragraph">
              <wp:posOffset>-6351</wp:posOffset>
            </wp:positionV>
            <wp:extent cx="6096" cy="6096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3859657</wp:posOffset>
            </wp:positionH>
            <wp:positionV relativeFrom="paragraph">
              <wp:posOffset>-6351</wp:posOffset>
            </wp:positionV>
            <wp:extent cx="6096" cy="6096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5256021</wp:posOffset>
            </wp:positionH>
            <wp:positionV relativeFrom="paragraph">
              <wp:posOffset>-6351</wp:posOffset>
            </wp:positionV>
            <wp:extent cx="6096" cy="6096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6650735</wp:posOffset>
            </wp:positionH>
            <wp:positionV relativeFrom="paragraph">
              <wp:posOffset>-6351</wp:posOffset>
            </wp:positionV>
            <wp:extent cx="6096" cy="6096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6650735</wp:posOffset>
            </wp:positionH>
            <wp:positionV relativeFrom="paragraph">
              <wp:posOffset>-6351</wp:posOffset>
            </wp:positionV>
            <wp:extent cx="6096" cy="6096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tabs>
          <w:tab w:val="left" w:pos="5082"/>
          <w:tab w:val="left" w:pos="8102"/>
        </w:tabs>
        <w:spacing w:before="0" w:after="0" w:line="199" w:lineRule="exact"/>
        <w:ind w:left="1278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HAVE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X </w:t>
      </w:r>
      <w:r>
        <w:rPr lang="cs-CZ" sz="20" baseline="0" dirty="0">
          <w:jc w:val="left"/>
          <w:rFonts w:ascii="Calibri" w:hAnsi="Calibri" w:cs="Calibri"/>
          <w:color w:val="000000"/>
          <w:spacing w:val="-1"/>
          <w:sz w:val="20"/>
          <w:szCs w:val="20"/>
        </w:rPr>
        <w:t>–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auto s.r.o.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Stránk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6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7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PRODE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 </w:t>
      </w:r>
      <w:r>
        <w:rPr lang="cs-CZ" sz="20" baseline="0" dirty="0">
          <w:jc w:val="left"/>
          <w:rFonts w:ascii="Calibri" w:hAnsi="Calibri" w:cs="Calibri"/>
          <w:color w:val="000000"/>
          <w:spacing w:val="-1"/>
          <w:sz w:val="20"/>
          <w:szCs w:val="20"/>
        </w:rPr>
        <w:t>- </w:t>
      </w:r>
      <w:r>
        <w:rPr lang="cs-CZ" sz="20" baseline="0" dirty="0">
          <w:jc w:val="left"/>
          <w:rFonts w:ascii="Calibri" w:hAnsi="Calibri" w:cs="Calibri"/>
          <w:color w:val="000000"/>
          <w:spacing w:val="-2"/>
          <w:sz w:val="20"/>
          <w:szCs w:val="20"/>
        </w:rPr>
        <w:t>PODNIKATEL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60" behindDoc="0" locked="0" layoutInCell="1" allowOverlap="1">
            <wp:simplePos x="0" y="0"/>
            <wp:positionH relativeFrom="page">
              <wp:posOffset>984885</wp:posOffset>
            </wp:positionH>
            <wp:positionV relativeFrom="paragraph">
              <wp:posOffset>68629</wp:posOffset>
            </wp:positionV>
            <wp:extent cx="857109" cy="310466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57109" cy="310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2" behindDoc="0" locked="0" layoutInCell="1" allowOverlap="1">
            <wp:simplePos x="0" y="0"/>
            <wp:positionH relativeFrom="page">
              <wp:posOffset>2727960</wp:posOffset>
            </wp:positionH>
            <wp:positionV relativeFrom="paragraph">
              <wp:posOffset>62866</wp:posOffset>
            </wp:positionV>
            <wp:extent cx="833119" cy="300990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33119" cy="30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4349115</wp:posOffset>
            </wp:positionH>
            <wp:positionV relativeFrom="paragraph">
              <wp:posOffset>62912</wp:posOffset>
            </wp:positionV>
            <wp:extent cx="1275543" cy="285703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75543" cy="285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5511165</wp:posOffset>
            </wp:positionH>
            <wp:positionV relativeFrom="paragraph">
              <wp:posOffset>66711</wp:posOffset>
            </wp:positionV>
            <wp:extent cx="1178367" cy="199989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78367" cy="199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1882775</wp:posOffset>
            </wp:positionH>
            <wp:positionV relativeFrom="paragraph">
              <wp:posOffset>85095</wp:posOffset>
            </wp:positionV>
            <wp:extent cx="819146" cy="255265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19146" cy="25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5307" w:right="5089" w:hanging="38"/>
        <w:jc w:val="right"/>
      </w:pPr>
      <w:r/>
      <w:r>
        <w:rPr lang="cs-CZ" sz="16" baseline="0" dirty="0">
          <w:jc w:val="left"/>
          <w:rFonts w:ascii="Ubuntu" w:hAnsi="Ubuntu" w:cs="Ubuntu"/>
          <w:color w:val="000000"/>
          <w:sz w:val="16"/>
          <w:szCs w:val="16"/>
        </w:rPr>
        <w:t>Jsme </w:t>
      </w:r>
      <w:r>
        <w:rPr lang="cs-CZ" sz="16" baseline="0" dirty="0">
          <w:jc w:val="left"/>
          <w:rFonts w:ascii="Ubuntu" w:hAnsi="Ubuntu" w:cs="Ubuntu"/>
          <w:color w:val="000000"/>
          <w:spacing w:val="-3"/>
          <w:sz w:val="16"/>
          <w:szCs w:val="16"/>
        </w:rPr>
        <w:t>č</w:t>
      </w:r>
      <w:r>
        <w:rPr lang="cs-CZ" sz="16" baseline="0" dirty="0">
          <w:jc w:val="left"/>
          <w:rFonts w:ascii="Ubuntu" w:hAnsi="Ubuntu" w:cs="Ubuntu"/>
          <w:color w:val="000000"/>
          <w:spacing w:val="-6"/>
          <w:sz w:val="16"/>
          <w:szCs w:val="16"/>
        </w:rPr>
        <w:t>leny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Ubuntu" w:hAnsi="Ubuntu" w:cs="Ubuntu"/>
          <w:color w:val="000000"/>
          <w:sz w:val="16"/>
          <w:szCs w:val="16"/>
        </w:rPr>
        <w:t>progr</w:t>
      </w:r>
      <w:r>
        <w:rPr lang="cs-CZ" sz="16" baseline="0" dirty="0">
          <w:jc w:val="left"/>
          <w:rFonts w:ascii="Ubuntu" w:hAnsi="Ubuntu" w:cs="Ubuntu"/>
          <w:color w:val="000000"/>
          <w:spacing w:val="-4"/>
          <w:sz w:val="16"/>
          <w:szCs w:val="16"/>
        </w:rPr>
        <w:t>a</w:t>
      </w:r>
      <w:r>
        <w:rPr lang="cs-CZ" sz="16" baseline="0" dirty="0">
          <w:jc w:val="left"/>
          <w:rFonts w:ascii="Ubuntu" w:hAnsi="Ubuntu" w:cs="Ubuntu"/>
          <w:color w:val="000000"/>
          <w:sz w:val="16"/>
          <w:szCs w:val="16"/>
        </w:rPr>
        <w:t>m</w:t>
      </w:r>
      <w:r>
        <w:rPr lang="cs-CZ" sz="16" baseline="0" dirty="0">
          <w:jc w:val="left"/>
          <w:rFonts w:ascii="Ubuntu" w:hAnsi="Ubuntu" w:cs="Ubuntu"/>
          <w:color w:val="000000"/>
          <w:sz w:val="16"/>
          <w:szCs w:val="16"/>
        </w:rPr>
        <w:t>ů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7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10" w:lineRule="exact"/>
        <w:ind w:left="1198" w:right="4805" w:firstLine="0"/>
        <w:jc w:val="right"/>
      </w:pPr>
      <w:r/>
      <w:r>
        <w:rPr lang="cs-CZ" sz="20" baseline="0" dirty="0">
          <w:jc w:val="left"/>
          <w:rFonts w:ascii="Ubuntu" w:hAnsi="Ubuntu" w:cs="Ubuntu"/>
          <w:b/>
          <w:bCs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Ubuntu" w:hAnsi="Ubuntu" w:cs="Ubuntu"/>
          <w:b/>
          <w:bCs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Ubuntu" w:hAnsi="Ubuntu" w:cs="Ubuntu"/>
          <w:b/>
          <w:bCs/>
          <w:color w:val="000000"/>
          <w:sz w:val="20"/>
          <w:szCs w:val="20"/>
        </w:rPr>
        <w:t>íloha </w:t>
      </w:r>
      <w:r>
        <w:rPr lang="cs-CZ" sz="20" baseline="0" dirty="0">
          <w:jc w:val="left"/>
          <w:rFonts w:ascii="Ubuntu" w:hAnsi="Ubuntu" w:cs="Ubuntu"/>
          <w:b/>
          <w:bCs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Ubuntu" w:hAnsi="Ubuntu" w:cs="Ubuntu"/>
          <w:b/>
          <w:bCs/>
          <w:color w:val="000000"/>
          <w:sz w:val="20"/>
          <w:szCs w:val="20"/>
        </w:rPr>
        <w:t>.</w:t>
      </w:r>
      <w:r>
        <w:rPr lang="cs-CZ" sz="20" baseline="0" dirty="0">
          <w:jc w:val="left"/>
          <w:rFonts w:ascii="Ubuntu" w:hAnsi="Ubuntu" w:cs="Ubuntu"/>
          <w:b/>
          <w:bCs/>
          <w:color w:val="000000"/>
          <w:sz w:val="20"/>
          <w:szCs w:val="20"/>
        </w:rPr>
        <w:t>1 </w:t>
      </w:r>
      <w:r>
        <w:rPr lang="cs-CZ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: </w:t>
      </w:r>
      <w:r>
        <w:rPr lang="cs-CZ" sz="28" baseline="0" dirty="0">
          <w:jc w:val="left"/>
          <w:rFonts w:ascii="Times New Roman" w:hAnsi="Times New Roman" w:cs="Times New Roman"/>
          <w:b/>
          <w:bCs/>
          <w:color w:val="211D1E"/>
          <w:spacing w:val="-1"/>
          <w:sz w:val="28"/>
          <w:szCs w:val="28"/>
        </w:rPr>
        <w:t>VÝSTUPNÍ PROTOKOL VOZU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00" w:after="0" w:line="220" w:lineRule="exact"/>
        <w:ind w:left="1278" w:right="0" w:firstLine="0"/>
      </w:pPr>
      <w:r>
        <w:drawing>
          <wp:anchor simplePos="0" relativeHeight="251658690" behindDoc="0" locked="0" layoutInCell="1" allowOverlap="1">
            <wp:simplePos x="0" y="0"/>
            <wp:positionH relativeFrom="page">
              <wp:posOffset>1090930</wp:posOffset>
            </wp:positionH>
            <wp:positionV relativeFrom="line">
              <wp:posOffset>130175</wp:posOffset>
            </wp:positionV>
            <wp:extent cx="5760720" cy="180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0720" cy="180"/>
                    </a:xfrm>
                    <a:custGeom>
                      <a:rect l="l" t="t" r="r" b="b"/>
                      <a:pathLst>
                        <a:path w="5760720" h="180">
                          <a:moveTo>
                            <a:pt x="0" y="0"/>
                          </a:moveTo>
                          <a:lnTo>
                            <a:pt x="5760720" y="0"/>
                          </a:lnTo>
                        </a:path>
                      </a:pathLst>
                    </a:custGeom>
                    <a:noFill/>
                    <a:ln w="28575" cap="flat" cmpd="sng">
                      <a:solidFill>
                        <a:srgbClr val="000000">
                          <a:alpha val="100000"/>
                        </a:srgbClr>
                      </a:solidFill>
                      <a:miter lim="1016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ZÁKLAD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Í ÚDAJE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625" w:tblpY="-270"/>
        <w:tblOverlap w:val="never"/>
        "
        <w:tblW w:w="9099" w:type="dxa"/>
        <w:tblLook w:val="04A0" w:firstRow="1" w:lastRow="0" w:firstColumn="1" w:lastColumn="0" w:noHBand="0" w:noVBand="1"/>
      </w:tblPr>
      <w:tblGrid>
        <w:gridCol w:w="1718"/>
        <w:gridCol w:w="7400"/>
      </w:tblGrid>
      <w:tr>
        <w:trPr>
          <w:trHeight w:hRule="exact" w:val="253"/>
        </w:trPr>
        <w:tc>
          <w:tcPr>
            <w:tcW w:w="17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277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-34509</wp:posOffset>
                  </wp:positionV>
                  <wp:extent cx="6096" cy="6096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6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-34509</wp:posOffset>
                  </wp:positionV>
                  <wp:extent cx="6096" cy="6096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9" behindDoc="0" locked="0" layoutInCell="1" allowOverlap="1">
                  <wp:simplePos x="0" y="0"/>
                  <wp:positionH relativeFrom="page">
                    <wp:posOffset>1091515</wp:posOffset>
                  </wp:positionH>
                  <wp:positionV relativeFrom="line">
                    <wp:posOffset>-34509</wp:posOffset>
                  </wp:positionV>
                  <wp:extent cx="6096" cy="6096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Zna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č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ka a typ vozidla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74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0" w:firstLine="0"/>
            </w:pPr>
            <w:r>
              <w:drawing>
                <wp:anchor simplePos="0" relativeHeight="251658282" behindDoc="0" locked="0" layoutInCell="1" allowOverlap="1">
                  <wp:simplePos x="0" y="0"/>
                  <wp:positionH relativeFrom="page">
                    <wp:posOffset>4699380</wp:posOffset>
                  </wp:positionH>
                  <wp:positionV relativeFrom="line">
                    <wp:posOffset>-34509</wp:posOffset>
                  </wp:positionV>
                  <wp:extent cx="6096" cy="6096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1" behindDoc="0" locked="0" layoutInCell="1" allowOverlap="1">
                  <wp:simplePos x="0" y="0"/>
                  <wp:positionH relativeFrom="page">
                    <wp:posOffset>4699380</wp:posOffset>
                  </wp:positionH>
                  <wp:positionV relativeFrom="line">
                    <wp:posOffset>-34509</wp:posOffset>
                  </wp:positionV>
                  <wp:extent cx="6096" cy="6096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Ubuntu" w:hAnsi="Ubuntu" w:cs="Ubuntu"/>
                <w:b/>
                <w:bCs/>
                <w:color w:val="000000"/>
                <w:sz w:val="20"/>
                <w:szCs w:val="20"/>
              </w:rPr>
              <w:t>ŠKODA, Osobní vozidlo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</w:tr>
      <w:tr>
        <w:trPr>
          <w:trHeight w:hRule="exact" w:val="265"/>
        </w:trPr>
        <w:tc>
          <w:tcPr>
            <w:tcW w:w="17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289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-34510</wp:posOffset>
                  </wp:positionV>
                  <wp:extent cx="6096" cy="6096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1" behindDoc="0" locked="0" layoutInCell="1" allowOverlap="1">
                  <wp:simplePos x="0" y="0"/>
                  <wp:positionH relativeFrom="page">
                    <wp:posOffset>1091515</wp:posOffset>
                  </wp:positionH>
                  <wp:positionV relativeFrom="line">
                    <wp:posOffset>-34510</wp:posOffset>
                  </wp:positionV>
                  <wp:extent cx="6096" cy="6096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Stav km na tachometru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</w:tc>
        <w:tc>
          <w:tcPr>
            <w:tcW w:w="74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0" w:firstLine="0"/>
            </w:pPr>
            <w:r>
              <w:drawing>
                <wp:anchor simplePos="0" relativeHeight="251658293" behindDoc="0" locked="0" layoutInCell="1" allowOverlap="1">
                  <wp:simplePos x="0" y="0"/>
                  <wp:positionH relativeFrom="page">
                    <wp:posOffset>4699380</wp:posOffset>
                  </wp:positionH>
                  <wp:positionV relativeFrom="line">
                    <wp:posOffset>-34510</wp:posOffset>
                  </wp:positionV>
                  <wp:extent cx="6096" cy="6096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Ubuntu" w:hAnsi="Ubuntu" w:cs="Ubuntu"/>
                <w:b/>
                <w:bCs/>
                <w:color w:val="000000"/>
                <w:sz w:val="20"/>
                <w:szCs w:val="20"/>
              </w:rPr>
              <w:t>1</w:t>
            </w:r>
            <w:r>
              <w:rPr lang="cs-CZ" sz="20" baseline="0" dirty="0">
                <w:jc w:val="left"/>
                <w:rFonts w:ascii="Ubuntu" w:hAnsi="Ubuntu" w:cs="Ubuntu"/>
                <w:b/>
                <w:bCs/>
                <w:color w:val="000000"/>
                <w:spacing w:val="-1"/>
                <w:sz w:val="20"/>
                <w:szCs w:val="20"/>
              </w:rPr>
              <w:t>6 </w:t>
            </w:r>
            <w:r>
              <w:rPr lang="cs-CZ" sz="20" baseline="0" dirty="0">
                <w:jc w:val="left"/>
                <w:rFonts w:ascii="Ubuntu" w:hAnsi="Ubuntu" w:cs="Ubuntu"/>
                <w:b/>
                <w:bCs/>
                <w:color w:val="000000"/>
                <w:sz w:val="20"/>
                <w:szCs w:val="20"/>
              </w:rPr>
              <w:t>193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</w:tc>
      </w:tr>
      <w:tr>
        <w:trPr>
          <w:trHeight w:hRule="exact" w:val="263"/>
        </w:trPr>
        <w:tc>
          <w:tcPr>
            <w:tcW w:w="17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299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-32985</wp:posOffset>
                  </wp:positionV>
                  <wp:extent cx="6096" cy="6096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01" behindDoc="0" locked="0" layoutInCell="1" allowOverlap="1">
                  <wp:simplePos x="0" y="0"/>
                  <wp:positionH relativeFrom="page">
                    <wp:posOffset>1091515</wp:posOffset>
                  </wp:positionH>
                  <wp:positionV relativeFrom="line">
                    <wp:posOffset>-32985</wp:posOffset>
                  </wp:positionV>
                  <wp:extent cx="6096" cy="6096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RZ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74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0" w:firstLine="0"/>
            </w:pPr>
            <w:r>
              <w:drawing>
                <wp:anchor simplePos="0" relativeHeight="251658303" behindDoc="0" locked="0" layoutInCell="1" allowOverlap="1">
                  <wp:simplePos x="0" y="0"/>
                  <wp:positionH relativeFrom="page">
                    <wp:posOffset>4699380</wp:posOffset>
                  </wp:positionH>
                  <wp:positionV relativeFrom="line">
                    <wp:posOffset>-32985</wp:posOffset>
                  </wp:positionV>
                  <wp:extent cx="6096" cy="6096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Ubuntu" w:hAnsi="Ubuntu" w:cs="Ubuntu"/>
                <w:b/>
                <w:bCs/>
                <w:color w:val="000000"/>
                <w:sz w:val="20"/>
                <w:szCs w:val="20"/>
              </w:rPr>
              <w:t>8AU 1994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</w:tr>
      <w:tr>
        <w:trPr>
          <w:trHeight w:hRule="exact" w:val="263"/>
        </w:trPr>
        <w:tc>
          <w:tcPr>
            <w:tcW w:w="17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309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-34510</wp:posOffset>
                  </wp:positionV>
                  <wp:extent cx="6096" cy="6096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1" behindDoc="0" locked="0" layoutInCell="1" allowOverlap="1">
                  <wp:simplePos x="0" y="0"/>
                  <wp:positionH relativeFrom="page">
                    <wp:posOffset>1091515</wp:posOffset>
                  </wp:positionH>
                  <wp:positionV relativeFrom="line">
                    <wp:posOffset>-34510</wp:posOffset>
                  </wp:positionV>
                  <wp:extent cx="6096" cy="6096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VIN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74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0" w:firstLine="0"/>
            </w:pPr>
            <w:r>
              <w:drawing>
                <wp:anchor simplePos="0" relativeHeight="251658313" behindDoc="0" locked="0" layoutInCell="1" allowOverlap="1">
                  <wp:simplePos x="0" y="0"/>
                  <wp:positionH relativeFrom="page">
                    <wp:posOffset>4699380</wp:posOffset>
                  </wp:positionH>
                  <wp:positionV relativeFrom="line">
                    <wp:posOffset>-34510</wp:posOffset>
                  </wp:positionV>
                  <wp:extent cx="6096" cy="6096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0" baseline="0" dirty="0">
                <w:jc w:val="left"/>
                <w:rFonts w:ascii="Ubuntu" w:hAnsi="Ubuntu" w:cs="Ubuntu"/>
                <w:b/>
                <w:bCs/>
                <w:color w:val="000000"/>
                <w:sz w:val="20"/>
                <w:szCs w:val="20"/>
              </w:rPr>
              <w:t>TMBEK6NW8M3157148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</w:tr>
      <w:tr>
        <w:trPr>
          <w:trHeight w:hRule="exact" w:val="265"/>
        </w:trPr>
        <w:tc>
          <w:tcPr>
            <w:tcW w:w="17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7" w:after="0" w:line="240" w:lineRule="auto"/>
              <w:ind w:left="84" w:right="0" w:firstLine="0"/>
            </w:pPr>
            <w:r>
              <w:drawing>
                <wp:anchor simplePos="0" relativeHeight="251658318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-33316</wp:posOffset>
                  </wp:positionV>
                  <wp:extent cx="6096" cy="6096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0" behindDoc="0" locked="0" layoutInCell="1" allowOverlap="1">
                  <wp:simplePos x="0" y="0"/>
                  <wp:positionH relativeFrom="page">
                    <wp:posOffset>1091515</wp:posOffset>
                  </wp:positionH>
                  <wp:positionV relativeFrom="line">
                    <wp:posOffset>-33316</wp:posOffset>
                  </wp:positionV>
                  <wp:extent cx="6096" cy="6096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ID EVO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740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322" behindDoc="0" locked="0" layoutInCell="1" allowOverlap="1">
                  <wp:simplePos x="0" y="0"/>
                  <wp:positionH relativeFrom="page">
                    <wp:posOffset>4699380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25" behindDoc="0" locked="0" layoutInCell="1" allowOverlap="1">
            <wp:simplePos x="0" y="0"/>
            <wp:positionH relativeFrom="page">
              <wp:posOffset>1032052</wp:posOffset>
            </wp:positionH>
            <wp:positionV relativeFrom="paragraph">
              <wp:posOffset>-6477</wp:posOffset>
            </wp:positionV>
            <wp:extent cx="6096" cy="6096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0" locked="0" layoutInCell="1" allowOverlap="1">
            <wp:simplePos x="0" y="0"/>
            <wp:positionH relativeFrom="page">
              <wp:posOffset>1032052</wp:posOffset>
            </wp:positionH>
            <wp:positionV relativeFrom="paragraph">
              <wp:posOffset>-6477</wp:posOffset>
            </wp:positionV>
            <wp:extent cx="6096" cy="6096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2129663</wp:posOffset>
            </wp:positionH>
            <wp:positionV relativeFrom="paragraph">
              <wp:posOffset>-6477</wp:posOffset>
            </wp:positionV>
            <wp:extent cx="6096" cy="6096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6829043</wp:posOffset>
            </wp:positionH>
            <wp:positionV relativeFrom="paragraph">
              <wp:posOffset>-6477</wp:posOffset>
            </wp:positionV>
            <wp:extent cx="6096" cy="6096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6829043</wp:posOffset>
            </wp:positionH>
            <wp:positionV relativeFrom="paragraph">
              <wp:posOffset>-6477</wp:posOffset>
            </wp:positionV>
            <wp:extent cx="6096" cy="6096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1" behindDoc="0" locked="0" layoutInCell="1" allowOverlap="1">
            <wp:simplePos x="0" y="0"/>
            <wp:positionH relativeFrom="page">
              <wp:posOffset>1084580</wp:posOffset>
            </wp:positionH>
            <wp:positionV relativeFrom="paragraph">
              <wp:posOffset>44450</wp:posOffset>
            </wp:positionV>
            <wp:extent cx="5760720" cy="180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0720" cy="180"/>
                    </a:xfrm>
                    <a:custGeom>
                      <a:rect l="l" t="t" r="r" b="b"/>
                      <a:pathLst>
                        <a:path w="5760720" h="180">
                          <a:moveTo>
                            <a:pt x="0" y="0"/>
                          </a:moveTo>
                          <a:lnTo>
                            <a:pt x="5760720" y="0"/>
                          </a:lnTo>
                        </a:path>
                      </a:pathLst>
                    </a:custGeom>
                    <a:noFill/>
                    <a:ln w="28575" cap="flat" cmpd="sng">
                      <a:solidFill>
                        <a:srgbClr val="000000">
                          <a:alpha val="100000"/>
                        </a:srgbClr>
                      </a:solidFill>
                      <a:miter lim="1016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1278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KAROSERIE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625" w:tblpY="-270"/>
        <w:tblOverlap w:val="never"/>
        "
        <w:tblW w:w="2690" w:type="dxa"/>
        <w:tblLook w:val="04A0" w:firstRow="1" w:lastRow="0" w:firstColumn="1" w:lastColumn="0" w:noHBand="0" w:noVBand="1"/>
      </w:tblPr>
      <w:tblGrid>
        <w:gridCol w:w="1942"/>
        <w:gridCol w:w="767"/>
      </w:tblGrid>
      <w:tr>
        <w:trPr>
          <w:trHeight w:hRule="exact" w:val="253"/>
        </w:trPr>
        <w:tc>
          <w:tcPr>
            <w:tcW w:w="19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-2742</wp:posOffset>
                  </wp:positionV>
                  <wp:extent cx="6096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-2742</wp:posOffset>
                  </wp:positionV>
                  <wp:extent cx="6096" cy="6096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1233247</wp:posOffset>
                  </wp:positionH>
                  <wp:positionV relativeFrom="line">
                    <wp:posOffset>-2742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Č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íslo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pacing w:val="-3"/>
                <w:sz w:val="14"/>
                <w:szCs w:val="14"/>
              </w:rPr>
              <w:t> 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karoserie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76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2" w:right="0" w:firstLine="0"/>
            </w:pPr>
            <w:r>
              <w:drawing>
                <wp:anchor simplePos="0" relativeHeight="251658343" behindDoc="0" locked="0" layoutInCell="1" allowOverlap="1">
                  <wp:simplePos x="0" y="0"/>
                  <wp:positionH relativeFrom="page">
                    <wp:posOffset>487680</wp:posOffset>
                  </wp:positionH>
                  <wp:positionV relativeFrom="line">
                    <wp:posOffset>-2742</wp:posOffset>
                  </wp:positionV>
                  <wp:extent cx="6095" cy="6096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  <a:lnTo>
                                  <a:pt x="6095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487680</wp:posOffset>
                  </wp:positionH>
                  <wp:positionV relativeFrom="line">
                    <wp:posOffset>-2742</wp:posOffset>
                  </wp:positionV>
                  <wp:extent cx="6095" cy="6096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  <a:lnTo>
                                  <a:pt x="6095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263"/>
        </w:trPr>
        <w:tc>
          <w:tcPr>
            <w:tcW w:w="19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1" behindDoc="0" locked="0" layoutInCell="1" allowOverlap="1">
                  <wp:simplePos x="0" y="0"/>
                  <wp:positionH relativeFrom="page">
                    <wp:posOffset>1233247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Stav karoserie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76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2" w:right="0" w:firstLine="0"/>
            </w:pPr>
            <w:r>
              <w:drawing>
                <wp:anchor simplePos="0" relativeHeight="251658353" behindDoc="0" locked="0" layoutInCell="1" allowOverlap="1">
                  <wp:simplePos x="0" y="0"/>
                  <wp:positionH relativeFrom="page">
                    <wp:posOffset>487680</wp:posOffset>
                  </wp:positionH>
                  <wp:positionV relativeFrom="line">
                    <wp:posOffset>-2744</wp:posOffset>
                  </wp:positionV>
                  <wp:extent cx="6095" cy="6096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  <a:lnTo>
                                  <a:pt x="6095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265"/>
        </w:trPr>
        <w:tc>
          <w:tcPr>
            <w:tcW w:w="19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360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-2742</wp:posOffset>
                  </wp:positionV>
                  <wp:extent cx="6096" cy="6096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2" behindDoc="0" locked="0" layoutInCell="1" allowOverlap="1">
                  <wp:simplePos x="0" y="0"/>
                  <wp:positionH relativeFrom="page">
                    <wp:posOffset>1233247</wp:posOffset>
                  </wp:positionH>
                  <wp:positionV relativeFrom="line">
                    <wp:posOffset>-2742</wp:posOffset>
                  </wp:positionV>
                  <wp:extent cx="6096" cy="6096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Stav nárazník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ů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76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2" w:right="0" w:firstLine="0"/>
            </w:pPr>
            <w:r>
              <w:drawing>
                <wp:anchor simplePos="0" relativeHeight="251658364" behindDoc="0" locked="0" layoutInCell="1" allowOverlap="1">
                  <wp:simplePos x="0" y="0"/>
                  <wp:positionH relativeFrom="page">
                    <wp:posOffset>487680</wp:posOffset>
                  </wp:positionH>
                  <wp:positionV relativeFrom="line">
                    <wp:posOffset>-2742</wp:posOffset>
                  </wp:positionV>
                  <wp:extent cx="6095" cy="6096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  <a:lnTo>
                                  <a:pt x="6095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263"/>
        </w:trPr>
        <w:tc>
          <w:tcPr>
            <w:tcW w:w="19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1233247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Stav laku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76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2" w:right="0" w:firstLine="0"/>
            </w:pPr>
            <w:r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487680</wp:posOffset>
                  </wp:positionH>
                  <wp:positionV relativeFrom="line">
                    <wp:posOffset>-2744</wp:posOffset>
                  </wp:positionV>
                  <wp:extent cx="6095" cy="6096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  <a:lnTo>
                                  <a:pt x="6095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263"/>
        </w:trPr>
        <w:tc>
          <w:tcPr>
            <w:tcW w:w="19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380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82" behindDoc="0" locked="0" layoutInCell="1" allowOverlap="1">
                  <wp:simplePos x="0" y="0"/>
                  <wp:positionH relativeFrom="page">
                    <wp:posOffset>1233247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Stav skel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76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2" w:right="0" w:firstLine="0"/>
            </w:pPr>
            <w:r>
              <w:drawing>
                <wp:anchor simplePos="0" relativeHeight="251658384" behindDoc="0" locked="0" layoutInCell="1" allowOverlap="1">
                  <wp:simplePos x="0" y="0"/>
                  <wp:positionH relativeFrom="page">
                    <wp:posOffset>487680</wp:posOffset>
                  </wp:positionH>
                  <wp:positionV relativeFrom="line">
                    <wp:posOffset>-2744</wp:posOffset>
                  </wp:positionV>
                  <wp:extent cx="6095" cy="6096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  <a:lnTo>
                                  <a:pt x="6095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265"/>
        </w:trPr>
        <w:tc>
          <w:tcPr>
            <w:tcW w:w="19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  <w:jc w:val="both"/>
            </w:pPr>
            <w:r>
              <w:drawing>
                <wp:anchor simplePos="0" relativeHeight="251658392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94" behindDoc="0" locked="0" layoutInCell="1" allowOverlap="1">
                  <wp:simplePos x="0" y="0"/>
                  <wp:positionH relativeFrom="page">
                    <wp:posOffset>1233247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Funkce posuvné st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ř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echy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</w:tc>
        <w:tc>
          <w:tcPr>
            <w:tcW w:w="76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2" w:right="0" w:firstLine="0"/>
              <w:jc w:val="both"/>
            </w:pPr>
            <w:r>
              <w:drawing>
                <wp:anchor simplePos="0" relativeHeight="251658396" behindDoc="0" locked="0" layoutInCell="1" allowOverlap="1">
                  <wp:simplePos x="0" y="0"/>
                  <wp:positionH relativeFrom="page">
                    <wp:posOffset>487680</wp:posOffset>
                  </wp:positionH>
                  <wp:positionV relativeFrom="line">
                    <wp:posOffset>-2744</wp:posOffset>
                  </wp:positionV>
                  <wp:extent cx="6095" cy="6096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  <a:lnTo>
                                  <a:pt x="6095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</w:tc>
      </w:tr>
      <w:tr>
        <w:trPr>
          <w:trHeight w:hRule="exact" w:val="263"/>
        </w:trPr>
        <w:tc>
          <w:tcPr>
            <w:tcW w:w="19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  <w:jc w:val="both"/>
            </w:pPr>
            <w:r>
              <w:drawing>
                <wp:anchor simplePos="0" relativeHeight="251658406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8" behindDoc="0" locked="0" layoutInCell="1" allowOverlap="1">
                  <wp:simplePos x="0" y="0"/>
                  <wp:positionH relativeFrom="page">
                    <wp:posOffset>1233247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Dve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ř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e / prahy dve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ř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í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76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2" w:right="0" w:firstLine="0"/>
              <w:jc w:val="both"/>
            </w:pPr>
            <w:r>
              <w:drawing>
                <wp:anchor simplePos="0" relativeHeight="251658410" behindDoc="0" locked="0" layoutInCell="1" allowOverlap="1">
                  <wp:simplePos x="0" y="0"/>
                  <wp:positionH relativeFrom="page">
                    <wp:posOffset>487680</wp:posOffset>
                  </wp:positionH>
                  <wp:positionV relativeFrom="line">
                    <wp:posOffset>-2744</wp:posOffset>
                  </wp:positionV>
                  <wp:extent cx="6095" cy="6096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  <a:lnTo>
                                  <a:pt x="6095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695" behindDoc="0" locked="0" layoutInCell="1" allowOverlap="1">
            <wp:simplePos x="0" y="0"/>
            <wp:positionH relativeFrom="page">
              <wp:posOffset>3355340</wp:posOffset>
            </wp:positionH>
            <wp:positionV relativeFrom="paragraph">
              <wp:posOffset>-205106</wp:posOffset>
            </wp:positionV>
            <wp:extent cx="3514725" cy="1238250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14725" cy="1238250"/>
                    </a:xfrm>
                    <a:custGeom>
                      <a:rect l="l" t="t" r="r" b="b"/>
                      <a:pathLst>
                        <a:path w="3514725" h="1238250">
                          <a:moveTo>
                            <a:pt x="0" y="0"/>
                          </a:moveTo>
                          <a:lnTo>
                            <a:pt x="3514725" y="0"/>
                          </a:lnTo>
                          <a:lnTo>
                            <a:pt x="3514725" y="1238250"/>
                          </a:lnTo>
                          <a:lnTo>
                            <a:pt x="0" y="123825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9525" cap="rnd" cmpd="sng">
                      <a:solidFill>
                        <a:srgbClr val="000000">
                          <a:alpha val="100000"/>
                        </a:srgbClr>
                      </a:solidFill>
                      <a:miter lim="1016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3452495</wp:posOffset>
            </wp:positionH>
            <wp:positionV relativeFrom="paragraph">
              <wp:posOffset>-151216</wp:posOffset>
            </wp:positionV>
            <wp:extent cx="527090" cy="213387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452495" y="-151216"/>
                      <a:ext cx="412790" cy="9908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56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Ubuntu" w:hAnsi="Ubuntu" w:cs="Ubuntu"/>
                            <w:color w:val="000000"/>
                            <w:spacing w:val="-3"/>
                            <w:sz w:val="14"/>
                            <w:szCs w:val="14"/>
                          </w:rPr>
                          <w:t>Poznámka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3" behindDoc="0" locked="0" layoutInCell="1" allowOverlap="1">
            <wp:simplePos x="0" y="0"/>
            <wp:positionH relativeFrom="page">
              <wp:posOffset>1032052</wp:posOffset>
            </wp:positionH>
            <wp:positionV relativeFrom="paragraph">
              <wp:posOffset>-6477</wp:posOffset>
            </wp:positionV>
            <wp:extent cx="6096" cy="6096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1032052</wp:posOffset>
            </wp:positionH>
            <wp:positionV relativeFrom="paragraph">
              <wp:posOffset>-6477</wp:posOffset>
            </wp:positionV>
            <wp:extent cx="6096" cy="6096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2271395</wp:posOffset>
            </wp:positionH>
            <wp:positionV relativeFrom="paragraph">
              <wp:posOffset>-6477</wp:posOffset>
            </wp:positionV>
            <wp:extent cx="6096" cy="6096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2759075</wp:posOffset>
            </wp:positionH>
            <wp:positionV relativeFrom="paragraph">
              <wp:posOffset>-6477</wp:posOffset>
            </wp:positionV>
            <wp:extent cx="6095" cy="6096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2759075</wp:posOffset>
            </wp:positionH>
            <wp:positionV relativeFrom="paragraph">
              <wp:posOffset>-6477</wp:posOffset>
            </wp:positionV>
            <wp:extent cx="6095" cy="6096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2" behindDoc="0" locked="0" layoutInCell="1" allowOverlap="1">
            <wp:simplePos x="0" y="0"/>
            <wp:positionH relativeFrom="page">
              <wp:posOffset>1096010</wp:posOffset>
            </wp:positionH>
            <wp:positionV relativeFrom="paragraph">
              <wp:posOffset>32384</wp:posOffset>
            </wp:positionV>
            <wp:extent cx="5760720" cy="180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0720" cy="180"/>
                    </a:xfrm>
                    <a:custGeom>
                      <a:rect l="l" t="t" r="r" b="b"/>
                      <a:pathLst>
                        <a:path w="5760720" h="180">
                          <a:moveTo>
                            <a:pt x="0" y="0"/>
                          </a:moveTo>
                          <a:lnTo>
                            <a:pt x="5760720" y="0"/>
                          </a:lnTo>
                        </a:path>
                      </a:pathLst>
                    </a:custGeom>
                    <a:noFill/>
                    <a:ln w="28575" cap="flat" cmpd="sng">
                      <a:solidFill>
                        <a:srgbClr val="000000">
                          <a:alpha val="100000"/>
                        </a:srgbClr>
                      </a:solidFill>
                      <a:miter lim="1016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1333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PROVO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NÍ KAPALINY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625" w:tblpY="-270"/>
        <w:tblOverlap w:val="never"/>
        "
        <w:tblW w:w="2860" w:type="dxa"/>
        <w:tblLook w:val="04A0" w:firstRow="1" w:lastRow="0" w:firstColumn="1" w:lastColumn="0" w:noHBand="0" w:noVBand="1"/>
      </w:tblPr>
      <w:tblGrid>
        <w:gridCol w:w="2314"/>
        <w:gridCol w:w="566"/>
      </w:tblGrid>
      <w:tr>
        <w:trPr>
          <w:trHeight w:hRule="exact" w:val="253"/>
        </w:trPr>
        <w:tc>
          <w:tcPr>
            <w:tcW w:w="23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425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4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7" behindDoc="0" locked="0" layoutInCell="1" allowOverlap="1">
                  <wp:simplePos x="0" y="0"/>
                  <wp:positionH relativeFrom="page">
                    <wp:posOffset>1469466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Hladina brzdové kapaliny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5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2" w:right="0" w:firstLine="0"/>
            </w:pPr>
            <w:r/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266"/>
        </w:trPr>
        <w:tc>
          <w:tcPr>
            <w:tcW w:w="23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  <w:jc w:val="both"/>
            </w:pPr>
            <w:r>
              <w:drawing>
                <wp:anchor simplePos="0" relativeHeight="251658438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-2998</wp:posOffset>
                  </wp:positionV>
                  <wp:extent cx="6096" cy="6096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40" behindDoc="0" locked="0" layoutInCell="1" allowOverlap="1">
                  <wp:simplePos x="0" y="0"/>
                  <wp:positionH relativeFrom="page">
                    <wp:posOffset>1469466</wp:posOffset>
                  </wp:positionH>
                  <wp:positionV relativeFrom="line">
                    <wp:posOffset>-2998</wp:posOffset>
                  </wp:positionV>
                  <wp:extent cx="6096" cy="6096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Hladina chladící sm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ě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si motoru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</w:tc>
        <w:tc>
          <w:tcPr>
            <w:tcW w:w="5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2" w:right="0" w:firstLine="0"/>
              <w:jc w:val="both"/>
            </w:pPr>
            <w:r/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</w:tc>
      </w:tr>
      <w:tr>
        <w:trPr>
          <w:trHeight w:hRule="exact" w:val="263"/>
        </w:trPr>
        <w:tc>
          <w:tcPr>
            <w:tcW w:w="23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  <w:jc w:val="both"/>
            </w:pPr>
            <w:r>
              <w:drawing>
                <wp:anchor simplePos="0" relativeHeight="251658451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-2743</wp:posOffset>
                  </wp:positionV>
                  <wp:extent cx="6096" cy="6096"/>
                  <wp:effectExtent l="0" t="0" r="0" b="0"/>
                  <wp:wrapNone/>
                  <wp:docPr id="201" name="Freeform 2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3" behindDoc="0" locked="0" layoutInCell="1" allowOverlap="1">
                  <wp:simplePos x="0" y="0"/>
                  <wp:positionH relativeFrom="page">
                    <wp:posOffset>1469466</wp:posOffset>
                  </wp:positionH>
                  <wp:positionV relativeFrom="line">
                    <wp:posOffset>-2743</wp:posOffset>
                  </wp:positionV>
                  <wp:extent cx="6096" cy="6096"/>
                  <wp:effectExtent l="0" t="0" r="0" b="0"/>
                  <wp:wrapNone/>
                  <wp:docPr id="202" name="Freeform 2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Hladina kapaliny do ost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ř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ikova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čů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5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2" w:right="0" w:firstLine="0"/>
              <w:jc w:val="both"/>
            </w:pPr>
            <w:r/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698" behindDoc="0" locked="0" layoutInCell="1" allowOverlap="1">
            <wp:simplePos x="0" y="0"/>
            <wp:positionH relativeFrom="page">
              <wp:posOffset>3364865</wp:posOffset>
            </wp:positionH>
            <wp:positionV relativeFrom="paragraph">
              <wp:posOffset>-216536</wp:posOffset>
            </wp:positionV>
            <wp:extent cx="3524250" cy="561975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24250" cy="561975"/>
                    </a:xfrm>
                    <a:custGeom>
                      <a:rect l="l" t="t" r="r" b="b"/>
                      <a:pathLst>
                        <a:path w="3524250" h="561975">
                          <a:moveTo>
                            <a:pt x="0" y="0"/>
                          </a:moveTo>
                          <a:lnTo>
                            <a:pt x="3524250" y="0"/>
                          </a:lnTo>
                          <a:lnTo>
                            <a:pt x="3524250" y="561975"/>
                          </a:lnTo>
                          <a:lnTo>
                            <a:pt x="0" y="56197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9525" cap="rnd" cmpd="sng">
                      <a:solidFill>
                        <a:srgbClr val="000000">
                          <a:alpha val="100000"/>
                        </a:srgbClr>
                      </a:solidFill>
                      <a:miter lim="1016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2867279</wp:posOffset>
            </wp:positionH>
            <wp:positionV relativeFrom="paragraph">
              <wp:posOffset>-175261</wp:posOffset>
            </wp:positionV>
            <wp:extent cx="6096" cy="6096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2867279</wp:posOffset>
            </wp:positionH>
            <wp:positionV relativeFrom="paragraph">
              <wp:posOffset>-175261</wp:posOffset>
            </wp:positionV>
            <wp:extent cx="6096" cy="6096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3461639</wp:posOffset>
            </wp:positionH>
            <wp:positionV relativeFrom="paragraph">
              <wp:posOffset>-157058</wp:posOffset>
            </wp:positionV>
            <wp:extent cx="527090" cy="213387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461639" y="-157058"/>
                      <a:ext cx="412790" cy="9908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56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Ubuntu" w:hAnsi="Ubuntu" w:cs="Ubuntu"/>
                            <w:color w:val="000000"/>
                            <w:spacing w:val="-3"/>
                            <w:sz w:val="14"/>
                            <w:szCs w:val="14"/>
                          </w:rPr>
                          <w:t>Poznámka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2867279</wp:posOffset>
            </wp:positionH>
            <wp:positionV relativeFrom="paragraph">
              <wp:posOffset>4571</wp:posOffset>
            </wp:positionV>
            <wp:extent cx="6096" cy="6096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55" behindDoc="0" locked="0" layoutInCell="1" allowOverlap="1">
            <wp:simplePos x="0" y="0"/>
            <wp:positionH relativeFrom="page">
              <wp:posOffset>2867279</wp:posOffset>
            </wp:positionH>
            <wp:positionV relativeFrom="paragraph">
              <wp:posOffset>10922</wp:posOffset>
            </wp:positionV>
            <wp:extent cx="6096" cy="6096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226" w:after="0" w:line="319" w:lineRule="exact"/>
        <w:ind w:left="1278" w:right="0" w:firstLine="0"/>
      </w:pPr>
      <w:r>
        <w:drawing>
          <wp:anchor simplePos="0" relativeHeight="251658458" behindDoc="0" locked="0" layoutInCell="1" allowOverlap="1">
            <wp:simplePos x="0" y="0"/>
            <wp:positionH relativeFrom="page">
              <wp:posOffset>1032052</wp:posOffset>
            </wp:positionH>
            <wp:positionV relativeFrom="line">
              <wp:posOffset>-12192</wp:posOffset>
            </wp:positionV>
            <wp:extent cx="6096" cy="6096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0" locked="0" layoutInCell="1" allowOverlap="1">
            <wp:simplePos x="0" y="0"/>
            <wp:positionH relativeFrom="page">
              <wp:posOffset>1032052</wp:posOffset>
            </wp:positionH>
            <wp:positionV relativeFrom="line">
              <wp:posOffset>-12192</wp:posOffset>
            </wp:positionV>
            <wp:extent cx="6096" cy="6096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0" locked="0" layoutInCell="1" allowOverlap="1">
            <wp:simplePos x="0" y="0"/>
            <wp:positionH relativeFrom="page">
              <wp:posOffset>2507614</wp:posOffset>
            </wp:positionH>
            <wp:positionV relativeFrom="line">
              <wp:posOffset>-12192</wp:posOffset>
            </wp:positionV>
            <wp:extent cx="6096" cy="6096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0" locked="0" layoutInCell="1" allowOverlap="1">
            <wp:simplePos x="0" y="0"/>
            <wp:positionH relativeFrom="page">
              <wp:posOffset>2867279</wp:posOffset>
            </wp:positionH>
            <wp:positionV relativeFrom="line">
              <wp:posOffset>-12192</wp:posOffset>
            </wp:positionV>
            <wp:extent cx="6096" cy="6096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0" locked="0" layoutInCell="1" allowOverlap="1">
            <wp:simplePos x="0" y="0"/>
            <wp:positionH relativeFrom="page">
              <wp:posOffset>2867279</wp:posOffset>
            </wp:positionH>
            <wp:positionV relativeFrom="line">
              <wp:posOffset>-12192</wp:posOffset>
            </wp:positionV>
            <wp:extent cx="6096" cy="6096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3" behindDoc="0" locked="0" layoutInCell="1" allowOverlap="1">
            <wp:simplePos x="0" y="0"/>
            <wp:positionH relativeFrom="page">
              <wp:posOffset>1090930</wp:posOffset>
            </wp:positionH>
            <wp:positionV relativeFrom="line">
              <wp:posOffset>32639</wp:posOffset>
            </wp:positionV>
            <wp:extent cx="5760720" cy="180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0720" cy="180"/>
                    </a:xfrm>
                    <a:custGeom>
                      <a:rect l="l" t="t" r="r" b="b"/>
                      <a:pathLst>
                        <a:path w="5760720" h="180">
                          <a:moveTo>
                            <a:pt x="0" y="0"/>
                          </a:moveTo>
                          <a:lnTo>
                            <a:pt x="5760720" y="0"/>
                          </a:lnTo>
                        </a:path>
                      </a:pathLst>
                    </a:custGeom>
                    <a:noFill/>
                    <a:ln w="28575" cap="flat" cmpd="sng">
                      <a:solidFill>
                        <a:srgbClr val="000000">
                          <a:alpha val="100000"/>
                        </a:srgbClr>
                      </a:solidFill>
                      <a:miter lim="1016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KONTROLA ÚDA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J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K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NTROLA VY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5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LN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NÝCH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TECHNICKÉ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PROTOKOLU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625" w:tblpY="-270"/>
        <w:tblOverlap w:val="never"/>
        "
        <w:tblW w:w="7366" w:type="dxa"/>
        <w:tblLook w:val="04A0" w:firstRow="1" w:lastRow="0" w:firstColumn="1" w:lastColumn="0" w:noHBand="0" w:noVBand="1"/>
      </w:tblPr>
      <w:tblGrid>
        <w:gridCol w:w="6827"/>
        <w:gridCol w:w="559"/>
      </w:tblGrid>
      <w:tr>
        <w:trPr>
          <w:trHeight w:hRule="exact" w:val="253"/>
        </w:trPr>
        <w:tc>
          <w:tcPr>
            <w:tcW w:w="68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478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215" name="Freeform 2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7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216" name="Freeform 2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Kontrola 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č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istoty vozidl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a 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- 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interiér a exteriér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5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</w:pPr>
            <w:r>
              <w:drawing>
                <wp:anchor simplePos="0" relativeHeight="251658480" behindDoc="0" locked="0" layoutInCell="1" allowOverlap="1">
                  <wp:simplePos x="0" y="0"/>
                  <wp:positionH relativeFrom="page">
                    <wp:posOffset>1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217" name="Freeform 2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83" behindDoc="0" locked="0" layoutInCell="1" allowOverlap="1">
                  <wp:simplePos x="0" y="0"/>
                  <wp:positionH relativeFrom="page">
                    <wp:posOffset>355092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218" name="Freeform 2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82" behindDoc="0" locked="0" layoutInCell="1" allowOverlap="1">
                  <wp:simplePos x="0" y="0"/>
                  <wp:positionH relativeFrom="page">
                    <wp:posOffset>355092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219" name="Freeform 2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263"/>
        </w:trPr>
        <w:tc>
          <w:tcPr>
            <w:tcW w:w="68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491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-2743</wp:posOffset>
                  </wp:positionV>
                  <wp:extent cx="6096" cy="6096"/>
                  <wp:effectExtent l="0" t="0" r="0" b="0"/>
                  <wp:wrapNone/>
                  <wp:docPr id="220" name="Freeform 2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Kontrola platnosti emisní kontroly a STK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pacing w:val="-3"/>
                <w:sz w:val="14"/>
                <w:szCs w:val="14"/>
              </w:rPr>
              <w:t>,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 l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pacing w:val="-3"/>
                <w:sz w:val="14"/>
                <w:szCs w:val="14"/>
              </w:rPr>
              <w:t>é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kárni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č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ky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5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</w:pPr>
            <w:r>
              <w:drawing>
                <wp:anchor simplePos="0" relativeHeight="251658493" behindDoc="0" locked="0" layoutInCell="1" allowOverlap="1">
                  <wp:simplePos x="0" y="0"/>
                  <wp:positionH relativeFrom="page">
                    <wp:posOffset>1</wp:posOffset>
                  </wp:positionH>
                  <wp:positionV relativeFrom="line">
                    <wp:posOffset>-2743</wp:posOffset>
                  </wp:positionV>
                  <wp:extent cx="6096" cy="6096"/>
                  <wp:effectExtent l="0" t="0" r="0" b="0"/>
                  <wp:wrapNone/>
                  <wp:docPr id="221" name="Freeform 2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95" behindDoc="0" locked="0" layoutInCell="1" allowOverlap="1">
                  <wp:simplePos x="0" y="0"/>
                  <wp:positionH relativeFrom="page">
                    <wp:posOffset>355092</wp:posOffset>
                  </wp:positionH>
                  <wp:positionV relativeFrom="line">
                    <wp:posOffset>-2743</wp:posOffset>
                  </wp:positionV>
                  <wp:extent cx="6096" cy="6096"/>
                  <wp:effectExtent l="0" t="0" r="0" b="0"/>
                  <wp:wrapNone/>
                  <wp:docPr id="222" name="Freeform 2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265"/>
        </w:trPr>
        <w:tc>
          <w:tcPr>
            <w:tcW w:w="68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  <w:jc w:val="both"/>
            </w:pPr>
            <w:r>
              <w:drawing>
                <wp:anchor simplePos="0" relativeHeight="251658513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-4267</wp:posOffset>
                  </wp:positionV>
                  <wp:extent cx="6096" cy="6096"/>
                  <wp:effectExtent l="0" t="0" r="0" b="0"/>
                  <wp:wrapNone/>
                  <wp:docPr id="223" name="Freeform 2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Kontrola funk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č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nosti a nastavení sv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ě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tlomet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ů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, osv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ě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tlení interiéru, vyh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ř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ívání oken, funkce p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ř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ístrojové desky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</w:p>
        </w:tc>
        <w:tc>
          <w:tcPr>
            <w:tcW w:w="5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  <w:jc w:val="both"/>
            </w:pPr>
            <w:r>
              <w:drawing>
                <wp:anchor simplePos="0" relativeHeight="251658515" behindDoc="0" locked="0" layoutInCell="1" allowOverlap="1">
                  <wp:simplePos x="0" y="0"/>
                  <wp:positionH relativeFrom="page">
                    <wp:posOffset>1</wp:posOffset>
                  </wp:positionH>
                  <wp:positionV relativeFrom="line">
                    <wp:posOffset>-4267</wp:posOffset>
                  </wp:positionV>
                  <wp:extent cx="6096" cy="6096"/>
                  <wp:effectExtent l="0" t="0" r="0" b="0"/>
                  <wp:wrapNone/>
                  <wp:docPr id="224" name="Freeform 2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7" behindDoc="0" locked="0" layoutInCell="1" allowOverlap="1">
                  <wp:simplePos x="0" y="0"/>
                  <wp:positionH relativeFrom="page">
                    <wp:posOffset>355092</wp:posOffset>
                  </wp:positionH>
                  <wp:positionV relativeFrom="line">
                    <wp:posOffset>-4267</wp:posOffset>
                  </wp:positionV>
                  <wp:extent cx="6096" cy="6096"/>
                  <wp:effectExtent l="0" t="0" r="0" b="0"/>
                  <wp:wrapNone/>
                  <wp:docPr id="225" name="Freeform 2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</w:tc>
      </w:tr>
      <w:tr>
        <w:trPr>
          <w:trHeight w:hRule="exact" w:val="263"/>
        </w:trPr>
        <w:tc>
          <w:tcPr>
            <w:tcW w:w="68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  <w:jc w:val="both"/>
            </w:pPr>
            <w:r>
              <w:drawing>
                <wp:anchor simplePos="0" relativeHeight="251658531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-2743</wp:posOffset>
                  </wp:positionV>
                  <wp:extent cx="6096" cy="6096"/>
                  <wp:effectExtent l="0" t="0" r="0" b="0"/>
                  <wp:wrapNone/>
                  <wp:docPr id="226" name="Freeform 2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Kontrola funk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č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nosti ost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ř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ikova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čů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 skel, nastavení, dopln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ě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ní kapaliny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5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  <w:jc w:val="both"/>
            </w:pPr>
            <w:r>
              <w:drawing>
                <wp:anchor simplePos="0" relativeHeight="251658533" behindDoc="0" locked="0" layoutInCell="1" allowOverlap="1">
                  <wp:simplePos x="0" y="0"/>
                  <wp:positionH relativeFrom="page">
                    <wp:posOffset>1</wp:posOffset>
                  </wp:positionH>
                  <wp:positionV relativeFrom="line">
                    <wp:posOffset>-2743</wp:posOffset>
                  </wp:positionV>
                  <wp:extent cx="6096" cy="6096"/>
                  <wp:effectExtent l="0" t="0" r="0" b="0"/>
                  <wp:wrapNone/>
                  <wp:docPr id="227" name="Freeform 2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35" behindDoc="0" locked="0" layoutInCell="1" allowOverlap="1">
                  <wp:simplePos x="0" y="0"/>
                  <wp:positionH relativeFrom="page">
                    <wp:posOffset>355092</wp:posOffset>
                  </wp:positionH>
                  <wp:positionV relativeFrom="line">
                    <wp:posOffset>-2743</wp:posOffset>
                  </wp:positionV>
                  <wp:extent cx="6096" cy="6096"/>
                  <wp:effectExtent l="0" t="0" r="0" b="0"/>
                  <wp:wrapNone/>
                  <wp:docPr id="228" name="Freeform 2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263"/>
        </w:trPr>
        <w:tc>
          <w:tcPr>
            <w:tcW w:w="68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543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-2743</wp:posOffset>
                  </wp:positionV>
                  <wp:extent cx="6096" cy="6096"/>
                  <wp:effectExtent l="0" t="0" r="0" b="0"/>
                  <wp:wrapNone/>
                  <wp:docPr id="229" name="Freeform 2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Kontrola funk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č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nosti topení a 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pacing w:val="-3"/>
                <w:sz w:val="14"/>
                <w:szCs w:val="14"/>
              </w:rPr>
              <w:t>k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limatizace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5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</w:pPr>
            <w:r>
              <w:drawing>
                <wp:anchor simplePos="0" relativeHeight="251658545" behindDoc="0" locked="0" layoutInCell="1" allowOverlap="1">
                  <wp:simplePos x="0" y="0"/>
                  <wp:positionH relativeFrom="page">
                    <wp:posOffset>1</wp:posOffset>
                  </wp:positionH>
                  <wp:positionV relativeFrom="line">
                    <wp:posOffset>-2743</wp:posOffset>
                  </wp:positionV>
                  <wp:extent cx="6096" cy="6096"/>
                  <wp:effectExtent l="0" t="0" r="0" b="0"/>
                  <wp:wrapNone/>
                  <wp:docPr id="230" name="Freeform 2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7" behindDoc="0" locked="0" layoutInCell="1" allowOverlap="1">
                  <wp:simplePos x="0" y="0"/>
                  <wp:positionH relativeFrom="page">
                    <wp:posOffset>355092</wp:posOffset>
                  </wp:positionH>
                  <wp:positionV relativeFrom="line">
                    <wp:posOffset>-2743</wp:posOffset>
                  </wp:positionV>
                  <wp:extent cx="6096" cy="6096"/>
                  <wp:effectExtent l="0" t="0" r="0" b="0"/>
                  <wp:wrapNone/>
                  <wp:docPr id="231" name="Freeform 2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265"/>
        </w:trPr>
        <w:tc>
          <w:tcPr>
            <w:tcW w:w="68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559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-4267</wp:posOffset>
                  </wp:positionV>
                  <wp:extent cx="6096" cy="6096"/>
                  <wp:effectExtent l="0" t="0" r="0" b="0"/>
                  <wp:wrapNone/>
                  <wp:docPr id="232" name="Freeform 2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Kontrola stavu a funk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č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nost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i 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st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ě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ra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čů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5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</w:pPr>
            <w:r>
              <w:drawing>
                <wp:anchor simplePos="0" relativeHeight="251658561" behindDoc="0" locked="0" layoutInCell="1" allowOverlap="1">
                  <wp:simplePos x="0" y="0"/>
                  <wp:positionH relativeFrom="page">
                    <wp:posOffset>1</wp:posOffset>
                  </wp:positionH>
                  <wp:positionV relativeFrom="line">
                    <wp:posOffset>-4267</wp:posOffset>
                  </wp:positionV>
                  <wp:extent cx="6096" cy="6096"/>
                  <wp:effectExtent l="0" t="0" r="0" b="0"/>
                  <wp:wrapNone/>
                  <wp:docPr id="233" name="Freeform 2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3" behindDoc="0" locked="0" layoutInCell="1" allowOverlap="1">
                  <wp:simplePos x="0" y="0"/>
                  <wp:positionH relativeFrom="page">
                    <wp:posOffset>355092</wp:posOffset>
                  </wp:positionH>
                  <wp:positionV relativeFrom="line">
                    <wp:posOffset>-4267</wp:posOffset>
                  </wp:positionV>
                  <wp:extent cx="6096" cy="6096"/>
                  <wp:effectExtent l="0" t="0" r="0" b="0"/>
                  <wp:wrapNone/>
                  <wp:docPr id="234" name="Freeform 2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263"/>
        </w:trPr>
        <w:tc>
          <w:tcPr>
            <w:tcW w:w="68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574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-3124</wp:posOffset>
                  </wp:positionV>
                  <wp:extent cx="6096" cy="6096"/>
                  <wp:effectExtent l="0" t="0" r="0" b="0"/>
                  <wp:wrapNone/>
                  <wp:docPr id="235" name="Freeform 2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Kontrola funk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č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nosti bezpe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č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nostních pás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ů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5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</w:pPr>
            <w:r>
              <w:drawing>
                <wp:anchor simplePos="0" relativeHeight="251658576" behindDoc="0" locked="0" layoutInCell="1" allowOverlap="1">
                  <wp:simplePos x="0" y="0"/>
                  <wp:positionH relativeFrom="page">
                    <wp:posOffset>1</wp:posOffset>
                  </wp:positionH>
                  <wp:positionV relativeFrom="line">
                    <wp:posOffset>-3124</wp:posOffset>
                  </wp:positionV>
                  <wp:extent cx="6096" cy="6096"/>
                  <wp:effectExtent l="0" t="0" r="0" b="0"/>
                  <wp:wrapNone/>
                  <wp:docPr id="236" name="Freeform 2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78" behindDoc="0" locked="0" layoutInCell="1" allowOverlap="1">
                  <wp:simplePos x="0" y="0"/>
                  <wp:positionH relativeFrom="page">
                    <wp:posOffset>355092</wp:posOffset>
                  </wp:positionH>
                  <wp:positionV relativeFrom="line">
                    <wp:posOffset>-3124</wp:posOffset>
                  </wp:positionV>
                  <wp:extent cx="6096" cy="6096"/>
                  <wp:effectExtent l="0" t="0" r="0" b="0"/>
                  <wp:wrapNone/>
                  <wp:docPr id="237" name="Freeform 2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263"/>
        </w:trPr>
        <w:tc>
          <w:tcPr>
            <w:tcW w:w="68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586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-2743</wp:posOffset>
                  </wp:positionV>
                  <wp:extent cx="6096" cy="6096"/>
                  <wp:effectExtent l="0" t="0" r="0" b="0"/>
                  <wp:wrapNone/>
                  <wp:docPr id="238" name="Freeform 2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Kontrola 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ř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ízení, spojky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5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</w:pPr>
            <w:r>
              <w:drawing>
                <wp:anchor simplePos="0" relativeHeight="251658588" behindDoc="0" locked="0" layoutInCell="1" allowOverlap="1">
                  <wp:simplePos x="0" y="0"/>
                  <wp:positionH relativeFrom="page">
                    <wp:posOffset>1</wp:posOffset>
                  </wp:positionH>
                  <wp:positionV relativeFrom="line">
                    <wp:posOffset>-2743</wp:posOffset>
                  </wp:positionV>
                  <wp:extent cx="6096" cy="6096"/>
                  <wp:effectExtent l="0" t="0" r="0" b="0"/>
                  <wp:wrapNone/>
                  <wp:docPr id="239" name="Freeform 2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0" behindDoc="0" locked="0" layoutInCell="1" allowOverlap="1">
                  <wp:simplePos x="0" y="0"/>
                  <wp:positionH relativeFrom="page">
                    <wp:posOffset>355092</wp:posOffset>
                  </wp:positionH>
                  <wp:positionV relativeFrom="line">
                    <wp:posOffset>-2743</wp:posOffset>
                  </wp:positionV>
                  <wp:extent cx="6096" cy="6096"/>
                  <wp:effectExtent l="0" t="0" r="0" b="0"/>
                  <wp:wrapNone/>
                  <wp:docPr id="240" name="Freeform 2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265"/>
        </w:trPr>
        <w:tc>
          <w:tcPr>
            <w:tcW w:w="68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600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-4267</wp:posOffset>
                  </wp:positionV>
                  <wp:extent cx="6096" cy="6096"/>
                  <wp:effectExtent l="0" t="0" r="0" b="0"/>
                  <wp:wrapNone/>
                  <wp:docPr id="241" name="Freeform 2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Kontrola tlaku a vzorku pneumatik v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č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etn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ě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 rezervy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5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</w:pPr>
            <w:r>
              <w:drawing>
                <wp:anchor simplePos="0" relativeHeight="251658602" behindDoc="0" locked="0" layoutInCell="1" allowOverlap="1">
                  <wp:simplePos x="0" y="0"/>
                  <wp:positionH relativeFrom="page">
                    <wp:posOffset>1</wp:posOffset>
                  </wp:positionH>
                  <wp:positionV relativeFrom="line">
                    <wp:posOffset>-4267</wp:posOffset>
                  </wp:positionV>
                  <wp:extent cx="6096" cy="6096"/>
                  <wp:effectExtent l="0" t="0" r="0" b="0"/>
                  <wp:wrapNone/>
                  <wp:docPr id="242" name="Freeform 2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4" behindDoc="0" locked="0" layoutInCell="1" allowOverlap="1">
                  <wp:simplePos x="0" y="0"/>
                  <wp:positionH relativeFrom="page">
                    <wp:posOffset>355092</wp:posOffset>
                  </wp:positionH>
                  <wp:positionV relativeFrom="line">
                    <wp:posOffset>-4267</wp:posOffset>
                  </wp:positionV>
                  <wp:extent cx="6096" cy="6096"/>
                  <wp:effectExtent l="0" t="0" r="0" b="0"/>
                  <wp:wrapNone/>
                  <wp:docPr id="243" name="Freeform 2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263"/>
        </w:trPr>
        <w:tc>
          <w:tcPr>
            <w:tcW w:w="68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610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-2743</wp:posOffset>
                  </wp:positionV>
                  <wp:extent cx="6096" cy="6096"/>
                  <wp:effectExtent l="0" t="0" r="0" b="0"/>
                  <wp:wrapNone/>
                  <wp:docPr id="244" name="Freeform 2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Kontrola stavu a množství motorového oleje, chladící kapaliny a brzdové kapaliny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5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</w:pPr>
            <w:r>
              <w:drawing>
                <wp:anchor simplePos="0" relativeHeight="251658612" behindDoc="0" locked="0" layoutInCell="1" allowOverlap="1">
                  <wp:simplePos x="0" y="0"/>
                  <wp:positionH relativeFrom="page">
                    <wp:posOffset>1</wp:posOffset>
                  </wp:positionH>
                  <wp:positionV relativeFrom="line">
                    <wp:posOffset>-2743</wp:posOffset>
                  </wp:positionV>
                  <wp:extent cx="6096" cy="6096"/>
                  <wp:effectExtent l="0" t="0" r="0" b="0"/>
                  <wp:wrapNone/>
                  <wp:docPr id="245" name="Freeform 2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14" behindDoc="0" locked="0" layoutInCell="1" allowOverlap="1">
                  <wp:simplePos x="0" y="0"/>
                  <wp:positionH relativeFrom="page">
                    <wp:posOffset>355092</wp:posOffset>
                  </wp:positionH>
                  <wp:positionV relativeFrom="line">
                    <wp:posOffset>-2743</wp:posOffset>
                  </wp:positionV>
                  <wp:extent cx="6096" cy="6096"/>
                  <wp:effectExtent l="0" t="0" r="0" b="0"/>
                  <wp:wrapNone/>
                  <wp:docPr id="246" name="Freeform 2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263"/>
        </w:trPr>
        <w:tc>
          <w:tcPr>
            <w:tcW w:w="68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622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-2743</wp:posOffset>
                  </wp:positionV>
                  <wp:extent cx="6096" cy="6096"/>
                  <wp:effectExtent l="0" t="0" r="0" b="0"/>
                  <wp:wrapNone/>
                  <wp:docPr id="247" name="Freeform 2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Pohledová kontr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pacing w:val="-3"/>
                <w:sz w:val="14"/>
                <w:szCs w:val="14"/>
              </w:rPr>
              <w:t>o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la stavu brzdového obložení brzdových desti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č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ek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5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</w:pPr>
            <w:r>
              <w:drawing>
                <wp:anchor simplePos="0" relativeHeight="251658624" behindDoc="0" locked="0" layoutInCell="1" allowOverlap="1">
                  <wp:simplePos x="0" y="0"/>
                  <wp:positionH relativeFrom="page">
                    <wp:posOffset>1</wp:posOffset>
                  </wp:positionH>
                  <wp:positionV relativeFrom="line">
                    <wp:posOffset>-2743</wp:posOffset>
                  </wp:positionV>
                  <wp:extent cx="6096" cy="6096"/>
                  <wp:effectExtent l="0" t="0" r="0" b="0"/>
                  <wp:wrapNone/>
                  <wp:docPr id="248" name="Freeform 2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26" behindDoc="0" locked="0" layoutInCell="1" allowOverlap="1">
                  <wp:simplePos x="0" y="0"/>
                  <wp:positionH relativeFrom="page">
                    <wp:posOffset>355092</wp:posOffset>
                  </wp:positionH>
                  <wp:positionV relativeFrom="line">
                    <wp:posOffset>-2743</wp:posOffset>
                  </wp:positionV>
                  <wp:extent cx="6096" cy="6096"/>
                  <wp:effectExtent l="0" t="0" r="0" b="0"/>
                  <wp:wrapNone/>
                  <wp:docPr id="249" name="Freeform 2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265"/>
        </w:trPr>
        <w:tc>
          <w:tcPr>
            <w:tcW w:w="68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632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-4268</wp:posOffset>
                  </wp:positionV>
                  <wp:extent cx="6096" cy="6096"/>
                  <wp:effectExtent l="0" t="0" r="0" b="0"/>
                  <wp:wrapNone/>
                  <wp:docPr id="250" name="Freeform 2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Kontrola stavu akumulátoru, možnost startování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5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</w:pPr>
            <w:r>
              <w:drawing>
                <wp:anchor simplePos="0" relativeHeight="251658634" behindDoc="0" locked="0" layoutInCell="1" allowOverlap="1">
                  <wp:simplePos x="0" y="0"/>
                  <wp:positionH relativeFrom="page">
                    <wp:posOffset>1</wp:posOffset>
                  </wp:positionH>
                  <wp:positionV relativeFrom="line">
                    <wp:posOffset>-4268</wp:posOffset>
                  </wp:positionV>
                  <wp:extent cx="6096" cy="6096"/>
                  <wp:effectExtent l="0" t="0" r="0" b="0"/>
                  <wp:wrapNone/>
                  <wp:docPr id="251" name="Freeform 2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6" behindDoc="0" locked="0" layoutInCell="1" allowOverlap="1">
                  <wp:simplePos x="0" y="0"/>
                  <wp:positionH relativeFrom="page">
                    <wp:posOffset>355092</wp:posOffset>
                  </wp:positionH>
                  <wp:positionV relativeFrom="line">
                    <wp:posOffset>-4268</wp:posOffset>
                  </wp:positionV>
                  <wp:extent cx="6096" cy="6096"/>
                  <wp:effectExtent l="0" t="0" r="0" b="0"/>
                  <wp:wrapNone/>
                  <wp:docPr id="252" name="Freeform 2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263"/>
        </w:trPr>
        <w:tc>
          <w:tcPr>
            <w:tcW w:w="68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642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-2743</wp:posOffset>
                  </wp:positionV>
                  <wp:extent cx="6096" cy="6096"/>
                  <wp:effectExtent l="0" t="0" r="0" b="0"/>
                  <wp:wrapNone/>
                  <wp:docPr id="253" name="Freeform 2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Kontrola povinné výbavy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5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</w:pPr>
            <w:r>
              <w:drawing>
                <wp:anchor simplePos="0" relativeHeight="251658644" behindDoc="0" locked="0" layoutInCell="1" allowOverlap="1">
                  <wp:simplePos x="0" y="0"/>
                  <wp:positionH relativeFrom="page">
                    <wp:posOffset>1</wp:posOffset>
                  </wp:positionH>
                  <wp:positionV relativeFrom="line">
                    <wp:posOffset>-2743</wp:posOffset>
                  </wp:positionV>
                  <wp:extent cx="6096" cy="6096"/>
                  <wp:effectExtent l="0" t="0" r="0" b="0"/>
                  <wp:wrapNone/>
                  <wp:docPr id="254" name="Freeform 2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6" behindDoc="0" locked="0" layoutInCell="1" allowOverlap="1">
                  <wp:simplePos x="0" y="0"/>
                  <wp:positionH relativeFrom="page">
                    <wp:posOffset>355092</wp:posOffset>
                  </wp:positionH>
                  <wp:positionV relativeFrom="line">
                    <wp:posOffset>-2743</wp:posOffset>
                  </wp:positionV>
                  <wp:extent cx="6096" cy="6096"/>
                  <wp:effectExtent l="0" t="0" r="0" b="0"/>
                  <wp:wrapNone/>
                  <wp:docPr id="255" name="Freeform 2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263"/>
        </w:trPr>
        <w:tc>
          <w:tcPr>
            <w:tcW w:w="68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652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256" name="Freeform 2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Kontrola provedení dílenských a svolávacích akcí (pro vozy Škoda)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5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</w:pPr>
            <w:r>
              <w:drawing>
                <wp:anchor simplePos="0" relativeHeight="251658654" behindDoc="0" locked="0" layoutInCell="1" allowOverlap="1">
                  <wp:simplePos x="0" y="0"/>
                  <wp:positionH relativeFrom="page">
                    <wp:posOffset>1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257" name="Freeform 2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6" behindDoc="0" locked="0" layoutInCell="1" allowOverlap="1">
                  <wp:simplePos x="0" y="0"/>
                  <wp:positionH relativeFrom="page">
                    <wp:posOffset>355092</wp:posOffset>
                  </wp:positionH>
                  <wp:positionV relativeFrom="line">
                    <wp:posOffset>-2744</wp:posOffset>
                  </wp:positionV>
                  <wp:extent cx="6096" cy="6096"/>
                  <wp:effectExtent l="0" t="0" r="0" b="0"/>
                  <wp:wrapNone/>
                  <wp:docPr id="258" name="Freeform 2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265"/>
        </w:trPr>
        <w:tc>
          <w:tcPr>
            <w:tcW w:w="68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666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-4268</wp:posOffset>
                  </wp:positionV>
                  <wp:extent cx="6096" cy="6096"/>
                  <wp:effectExtent l="0" t="0" r="0" b="0"/>
                  <wp:wrapNone/>
                  <wp:docPr id="259" name="Freeform 2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Provedena zkušební jízda p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ř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ed p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ř</w:t>
            </w:r>
            <w:r>
              <w:rPr lang="cs-CZ" sz="14" baseline="0" dirty="0">
                <w:jc w:val="left"/>
                <w:rFonts w:ascii="Ubuntu" w:hAnsi="Ubuntu" w:cs="Ubuntu"/>
                <w:color w:val="211D1E"/>
                <w:sz w:val="14"/>
                <w:szCs w:val="14"/>
              </w:rPr>
              <w:t>edáním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/>
            <w:r/>
          </w:p>
        </w:tc>
        <w:tc>
          <w:tcPr>
            <w:tcW w:w="55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</w:pPr>
            <w:r>
              <w:drawing>
                <wp:anchor simplePos="0" relativeHeight="251658668" behindDoc="0" locked="0" layoutInCell="1" allowOverlap="1">
                  <wp:simplePos x="0" y="0"/>
                  <wp:positionH relativeFrom="page">
                    <wp:posOffset>1</wp:posOffset>
                  </wp:positionH>
                  <wp:positionV relativeFrom="line">
                    <wp:posOffset>-4268</wp:posOffset>
                  </wp:positionV>
                  <wp:extent cx="6096" cy="6096"/>
                  <wp:effectExtent l="0" t="0" r="0" b="0"/>
                  <wp:wrapNone/>
                  <wp:docPr id="260" name="Freeform 2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70" behindDoc="0" locked="0" layoutInCell="1" allowOverlap="1">
                  <wp:simplePos x="0" y="0"/>
                  <wp:positionH relativeFrom="page">
                    <wp:posOffset>355092</wp:posOffset>
                  </wp:positionH>
                  <wp:positionV relativeFrom="line">
                    <wp:posOffset>-4268</wp:posOffset>
                  </wp:positionV>
                  <wp:extent cx="6096" cy="6096"/>
                  <wp:effectExtent l="0" t="0" r="0" b="0"/>
                  <wp:wrapNone/>
                  <wp:docPr id="261" name="Freeform 2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Ubuntu" w:hAnsi="Ubuntu" w:cs="Ubuntu"/>
                <w:b/>
                <w:bCs/>
                <w:color w:val="211D1E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88"/>
        </w:tabs>
        <w:spacing w:before="258" w:after="0" w:line="250" w:lineRule="exact"/>
        <w:ind w:left="1278" w:right="2810" w:firstLine="0"/>
      </w:pPr>
      <w:r>
        <w:drawing>
          <wp:anchor simplePos="0" relativeHeight="251658673" behindDoc="0" locked="0" layoutInCell="1" allowOverlap="1">
            <wp:simplePos x="0" y="0"/>
            <wp:positionH relativeFrom="page">
              <wp:posOffset>1032052</wp:posOffset>
            </wp:positionH>
            <wp:positionV relativeFrom="line">
              <wp:posOffset>-2931</wp:posOffset>
            </wp:positionV>
            <wp:extent cx="6096" cy="6096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2" behindDoc="0" locked="0" layoutInCell="1" allowOverlap="1">
            <wp:simplePos x="0" y="0"/>
            <wp:positionH relativeFrom="page">
              <wp:posOffset>1032052</wp:posOffset>
            </wp:positionH>
            <wp:positionV relativeFrom="line">
              <wp:posOffset>-2931</wp:posOffset>
            </wp:positionV>
            <wp:extent cx="6096" cy="6096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6" behindDoc="0" locked="0" layoutInCell="1" allowOverlap="1">
            <wp:simplePos x="0" y="0"/>
            <wp:positionH relativeFrom="page">
              <wp:posOffset>5373370</wp:posOffset>
            </wp:positionH>
            <wp:positionV relativeFrom="line">
              <wp:posOffset>-2931</wp:posOffset>
            </wp:positionV>
            <wp:extent cx="6096" cy="6096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0" behindDoc="0" locked="0" layoutInCell="1" allowOverlap="1">
            <wp:simplePos x="0" y="0"/>
            <wp:positionH relativeFrom="page">
              <wp:posOffset>5728461</wp:posOffset>
            </wp:positionH>
            <wp:positionV relativeFrom="line">
              <wp:posOffset>-2931</wp:posOffset>
            </wp:positionV>
            <wp:extent cx="6096" cy="6096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9" behindDoc="0" locked="0" layoutInCell="1" allowOverlap="1">
            <wp:simplePos x="0" y="0"/>
            <wp:positionH relativeFrom="page">
              <wp:posOffset>5728461</wp:posOffset>
            </wp:positionH>
            <wp:positionV relativeFrom="line">
              <wp:posOffset>-2931</wp:posOffset>
            </wp:positionV>
            <wp:extent cx="6096" cy="6096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Ve Vr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c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hlab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í 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dne 1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8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.01.2023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Prodávajíc</w:t>
      </w:r>
      <w:r>
        <w:rPr lang="cs-CZ" sz="22" baseline="0" dirty="0">
          <w:jc w:val="left"/>
          <w:rFonts w:ascii="Ubuntu" w:hAnsi="Ubuntu" w:cs="Ubuntu"/>
          <w:color w:val="000000"/>
          <w:spacing w:val="1"/>
          <w:sz w:val="22"/>
          <w:szCs w:val="22"/>
        </w:rPr>
        <w:t>í 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: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Kupující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: M</w:t>
      </w:r>
      <w:r>
        <w:rPr lang="cs-CZ" sz="22" baseline="0" dirty="0">
          <w:jc w:val="left"/>
          <w:rFonts w:ascii="Ubuntu" w:hAnsi="Ubuntu" w:cs="Ubuntu"/>
          <w:b/>
          <w:bCs/>
          <w:color w:val="000000"/>
          <w:spacing w:val="-5"/>
          <w:sz w:val="22"/>
          <w:szCs w:val="22"/>
        </w:rPr>
        <w:t>M</w:t>
      </w:r>
      <w:r>
        <w:rPr lang="cs-CZ" sz="22" baseline="0" dirty="0">
          <w:jc w:val="left"/>
          <w:rFonts w:ascii="Ubuntu" w:hAnsi="Ubuntu" w:cs="Ubuntu"/>
          <w:b/>
          <w:bCs/>
          <w:color w:val="000000"/>
          <w:sz w:val="22"/>
          <w:szCs w:val="22"/>
        </w:rPr>
        <w:t>N, a.s.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88"/>
        </w:tabs>
        <w:spacing w:before="260" w:after="0" w:line="247" w:lineRule="exact"/>
        <w:ind w:left="1278" w:right="0" w:firstLine="0"/>
      </w:pPr>
      <w:r/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----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-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----------------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-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-------------	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----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-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----------------</w:t>
      </w:r>
      <w:r>
        <w:rPr lang="cs-CZ" sz="22" baseline="0" dirty="0">
          <w:jc w:val="left"/>
          <w:rFonts w:ascii="Ubuntu" w:hAnsi="Ubuntu" w:cs="Ubuntu"/>
          <w:color w:val="000000"/>
          <w:spacing w:val="-4"/>
          <w:sz w:val="22"/>
          <w:szCs w:val="22"/>
        </w:rPr>
        <w:t>-</w:t>
      </w:r>
      <w:r>
        <w:rPr lang="cs-CZ" sz="22" baseline="0" dirty="0">
          <w:jc w:val="left"/>
          <w:rFonts w:ascii="Ubuntu" w:hAnsi="Ubuntu" w:cs="Ubuntu"/>
          <w:color w:val="000000"/>
          <w:sz w:val="22"/>
          <w:szCs w:val="22"/>
        </w:rPr>
        <w:t>-------------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tabs>
          <w:tab w:val="left" w:pos="5082"/>
          <w:tab w:val="left" w:pos="8102"/>
        </w:tabs>
        <w:spacing w:before="0" w:after="0" w:line="199" w:lineRule="exact"/>
        <w:ind w:left="1278" w:right="0" w:firstLine="0"/>
      </w:pPr>
      <w:r/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HAVE</w:t>
      </w:r>
      <w:r>
        <w:rPr lang="cs-CZ" sz="20" baseline="0" dirty="0">
          <w:jc w:val="left"/>
          <w:rFonts w:ascii="Calibri" w:hAnsi="Calibri" w:cs="Calibri"/>
          <w:color w:val="000000"/>
          <w:spacing w:val="1"/>
          <w:sz w:val="20"/>
          <w:szCs w:val="20"/>
        </w:rPr>
        <w:t>X </w:t>
      </w:r>
      <w:r>
        <w:rPr lang="cs-CZ" sz="20" baseline="0" dirty="0">
          <w:jc w:val="left"/>
          <w:rFonts w:ascii="Calibri" w:hAnsi="Calibri" w:cs="Calibri"/>
          <w:color w:val="000000"/>
          <w:spacing w:val="-1"/>
          <w:sz w:val="20"/>
          <w:szCs w:val="20"/>
        </w:rPr>
        <w:t>–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auto s.r.o.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Stránk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a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7 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z </w:t>
      </w:r>
      <w:r>
        <w:rPr lang="cs-CZ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7	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PRODE</w:t>
      </w:r>
      <w:r>
        <w:rPr lang="cs-CZ" sz="20" baseline="0" dirty="0">
          <w:jc w:val="left"/>
          <w:rFonts w:ascii="Calibri" w:hAnsi="Calibri" w:cs="Calibri"/>
          <w:color w:val="000000"/>
          <w:sz w:val="20"/>
          <w:szCs w:val="20"/>
        </w:rPr>
        <w:t>J </w:t>
      </w:r>
      <w:r>
        <w:rPr lang="cs-CZ" sz="20" baseline="0" dirty="0">
          <w:jc w:val="left"/>
          <w:rFonts w:ascii="Calibri" w:hAnsi="Calibri" w:cs="Calibri"/>
          <w:color w:val="000000"/>
          <w:spacing w:val="-1"/>
          <w:sz w:val="20"/>
          <w:szCs w:val="20"/>
        </w:rPr>
        <w:t>- </w:t>
      </w:r>
      <w:r>
        <w:rPr lang="cs-CZ" sz="20" baseline="0" dirty="0">
          <w:jc w:val="left"/>
          <w:rFonts w:ascii="Calibri" w:hAnsi="Calibri" w:cs="Calibri"/>
          <w:color w:val="000000"/>
          <w:spacing w:val="-2"/>
          <w:sz w:val="20"/>
          <w:szCs w:val="20"/>
        </w:rPr>
        <w:t>PODNIKATEL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r/>
    </w:p>
    <w:sectPr>
      <w:type w:val="continuous"/>
      <w:pgSz w:w="12250" w:h="15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36" Type="http://schemas.openxmlformats.org/officeDocument/2006/relationships/image" Target="media/image136.png"/><Relationship Id="rId137" Type="http://schemas.openxmlformats.org/officeDocument/2006/relationships/image" Target="media/image137.png"/><Relationship Id="rId138" Type="http://schemas.openxmlformats.org/officeDocument/2006/relationships/image" Target="media/image138.png"/><Relationship Id="rId139" Type="http://schemas.openxmlformats.org/officeDocument/2006/relationships/image" Target="media/image139.png"/><Relationship Id="rId140" Type="http://schemas.openxmlformats.org/officeDocument/2006/relationships/image" Target="media/image1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2023-02-21T12:25:25Z</dcterms:created>
  <dcterms:modified xsi:type="dcterms:W3CDTF">2023-02-21T12:25:25Z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