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207646AA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D549D9">
        <w:rPr>
          <w:rFonts w:ascii="Arial" w:hAnsi="Arial" w:cs="Arial"/>
          <w:bCs/>
          <w:sz w:val="24"/>
        </w:rPr>
        <w:t>Bílé Karpaty s. r. o.</w:t>
      </w:r>
      <w:bookmarkEnd w:id="0"/>
    </w:p>
    <w:p w14:paraId="44E4413E" w14:textId="28546350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D549D9">
        <w:rPr>
          <w:rFonts w:ascii="Arial" w:hAnsi="Arial" w:cs="Arial"/>
          <w:bCs/>
        </w:rPr>
        <w:t>Fr. Diviše 944</w:t>
      </w:r>
      <w:bookmarkEnd w:id="1"/>
    </w:p>
    <w:p w14:paraId="03A7CE1B" w14:textId="7481B6A8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D549D9">
        <w:rPr>
          <w:rFonts w:ascii="Arial" w:hAnsi="Arial" w:cs="Arial"/>
          <w:bCs/>
        </w:rPr>
        <w:t>10400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D549D9">
        <w:rPr>
          <w:rFonts w:ascii="Arial" w:hAnsi="Arial" w:cs="Arial"/>
          <w:bCs/>
        </w:rPr>
        <w:t>Praha 10</w:t>
      </w:r>
      <w:bookmarkEnd w:id="3"/>
    </w:p>
    <w:p w14:paraId="579A8878" w14:textId="030D17B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D549D9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1462CF9F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C4617C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62210BBB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C4617C">
        <w:t>xxx</w:t>
      </w:r>
      <w:bookmarkStart w:id="5" w:name="_GoBack"/>
      <w:bookmarkEnd w:id="5"/>
    </w:p>
    <w:p w14:paraId="6B8BBFE7" w14:textId="77777777" w:rsidR="004707BF" w:rsidRPr="005B3A75" w:rsidRDefault="009A15EA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578ACDFC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D549D9">
        <w:rPr>
          <w:rFonts w:ascii="Arial" w:hAnsi="Arial" w:cs="Arial"/>
          <w:i w:val="0"/>
          <w:sz w:val="17"/>
          <w:szCs w:val="17"/>
        </w:rPr>
        <w:t>02838/SVSL/23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D549D9">
        <w:rPr>
          <w:rFonts w:ascii="Arial" w:hAnsi="Arial" w:cs="Arial"/>
          <w:i w:val="0"/>
          <w:sz w:val="17"/>
          <w:szCs w:val="17"/>
        </w:rPr>
        <w:t>16.02.2023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25A21EF8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D549D9">
        <w:rPr>
          <w:rFonts w:ascii="Arial" w:hAnsi="Arial" w:cs="Arial"/>
          <w:b/>
          <w:sz w:val="22"/>
          <w:szCs w:val="22"/>
          <w:u w:val="single"/>
        </w:rPr>
        <w:t>2023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2F492F23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D549D9">
        <w:rPr>
          <w:rFonts w:ascii="Arial" w:hAnsi="Arial" w:cs="Arial"/>
          <w:sz w:val="22"/>
          <w:szCs w:val="22"/>
        </w:rPr>
        <w:t>2023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D549D9">
        <w:rPr>
          <w:rFonts w:ascii="Arial" w:hAnsi="Arial" w:cs="Arial"/>
          <w:sz w:val="22"/>
          <w:szCs w:val="22"/>
        </w:rPr>
        <w:t>15,10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71E2BE2F" w:rsidR="00443B62" w:rsidRPr="008C73D9" w:rsidRDefault="00D549D9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PO-16/03170/BK/21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7CD61367" w:rsidR="00443B62" w:rsidRPr="008C73D9" w:rsidRDefault="00D549D9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71000011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6A67FF92" w:rsidR="00625156" w:rsidRPr="008C73D9" w:rsidRDefault="00D549D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3831AEC6" w:rsidR="00625156" w:rsidRPr="008C73D9" w:rsidRDefault="00D549D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11840</w:t>
            </w:r>
          </w:p>
        </w:tc>
        <w:tc>
          <w:tcPr>
            <w:tcW w:w="1124" w:type="dxa"/>
          </w:tcPr>
          <w:p w14:paraId="482F7A60" w14:textId="66B5B30A" w:rsidR="00625156" w:rsidRPr="008C73D9" w:rsidRDefault="00D549D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6AF0CA5F" w:rsidR="00625156" w:rsidRPr="008C73D9" w:rsidRDefault="00D549D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1787,84</w:t>
            </w:r>
          </w:p>
        </w:tc>
        <w:tc>
          <w:tcPr>
            <w:tcW w:w="1831" w:type="dxa"/>
          </w:tcPr>
          <w:p w14:paraId="3E735DFB" w14:textId="6F8A96A5" w:rsidR="00625156" w:rsidRPr="008C73D9" w:rsidRDefault="00D549D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13627,84</w:t>
            </w:r>
          </w:p>
        </w:tc>
        <w:tc>
          <w:tcPr>
            <w:tcW w:w="1831" w:type="dxa"/>
          </w:tcPr>
          <w:p w14:paraId="6AE945DD" w14:textId="5C338054" w:rsidR="00625156" w:rsidRPr="008C73D9" w:rsidRDefault="00D549D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31.12.2026</w:t>
            </w:r>
          </w:p>
        </w:tc>
        <w:tc>
          <w:tcPr>
            <w:tcW w:w="1831" w:type="dxa"/>
          </w:tcPr>
          <w:p w14:paraId="122A2DC4" w14:textId="3ECEF51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72FE5BC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2314E35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7361B9C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0721AE5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322AE4F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329E1CD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76C5206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0379B18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6E9CE0F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136F117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26FCC80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4A92CCA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7CC1CBC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31B46CF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71C4EC0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2A9F165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3428ED2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211E0FE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1955405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49AC7855" w:rsidR="00625156" w:rsidRPr="008C73D9" w:rsidRDefault="00D549D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2BFB8270" w:rsidR="00625156" w:rsidRPr="008C73D9" w:rsidRDefault="00D549D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13627,84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0C70263E" w:rsidR="00625156" w:rsidRPr="008C73D9" w:rsidRDefault="00D549D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1EBA7A9B" w:rsidR="00625156" w:rsidRPr="008C73D9" w:rsidRDefault="00D549D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13628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C7584" w14:textId="77777777" w:rsidR="009A15EA" w:rsidRDefault="009A15EA">
      <w:r>
        <w:separator/>
      </w:r>
    </w:p>
  </w:endnote>
  <w:endnote w:type="continuationSeparator" w:id="0">
    <w:p w14:paraId="3A1F83D1" w14:textId="77777777" w:rsidR="009A15EA" w:rsidRDefault="009A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866AD" w14:textId="77777777" w:rsidR="009A15EA" w:rsidRDefault="009A15EA">
      <w:r>
        <w:separator/>
      </w:r>
    </w:p>
  </w:footnote>
  <w:footnote w:type="continuationSeparator" w:id="0">
    <w:p w14:paraId="6E8C4762" w14:textId="77777777" w:rsidR="009A15EA" w:rsidRDefault="009A1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58DC900D" w:rsidR="001759CA" w:rsidRDefault="00C4617C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15C8F145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15EA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4617C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49D9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1864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2023-02-21T12:22:00Z</dcterms:created>
  <dcterms:modified xsi:type="dcterms:W3CDTF">2023-02-21T12:22:00Z</dcterms:modified>
</cp:coreProperties>
</file>