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86" w:lineRule="exact"/>
        <w:ind w:left="3868" w:right="514" w:firstLine="232"/>
      </w:pPr>
      <w:r/>
      <w:r>
        <w:rPr lang="cs-CZ" sz="40" baseline="0" dirty="0">
          <w:jc w:val="left"/>
          <w:rFonts w:ascii="Ubuntu" w:hAnsi="Ubuntu" w:cs="Ubuntu"/>
          <w:b/>
          <w:bCs/>
          <w:color w:val="000000"/>
          <w:sz w:val="40"/>
          <w:szCs w:val="40"/>
        </w:rPr>
        <w:t>Kupní smlouv</w:t>
      </w:r>
      <w:r>
        <w:rPr lang="cs-CZ" sz="40" baseline="0" dirty="0">
          <w:jc w:val="left"/>
          <w:rFonts w:ascii="Ubuntu" w:hAnsi="Ubuntu" w:cs="Ubuntu"/>
          <w:b/>
          <w:bCs/>
          <w:color w:val="000000"/>
          <w:spacing w:val="48"/>
          <w:sz w:val="40"/>
          <w:szCs w:val="40"/>
        </w:rPr>
        <w:t>a</w:t>
      </w:r>
      <w:r>
        <w:rPr lang="cs-CZ" sz="10" baseline="-1" dirty="0">
          <w:jc w:val="left"/>
          <w:rFonts w:ascii="Ubuntu" w:hAnsi="Ubuntu" w:cs="Ubuntu"/>
          <w:color w:val="000000"/>
          <w:position w:val="-1"/>
          <w:sz w:val="10"/>
          <w:szCs w:val="10"/>
        </w:rPr>
        <w:t>(8c)</w:t>
      </w:r>
      <w:r>
        <w:rPr>
          <w:rFonts w:ascii="Times New Roman" w:hAnsi="Times New Roman" w:cs="Times New Roman"/>
          <w:sz w:val="10"/>
          <w:szCs w:val="10"/>
        </w:rPr>
        <w:t> </w:t>
      </w:r>
      <w:r>
        <w:br w:type="textWrapping" w:clear="all"/>
      </w:r>
      <w:r/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íslo smlouv</w:t>
      </w:r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y 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215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0 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/ 230021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" w:after="0" w:line="501" w:lineRule="exact"/>
        <w:ind w:left="1278" w:right="514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Níže uvedeného dne, 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síce a roku spolu smluvní strany: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HAVE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X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–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auto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s.r.o.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 I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O: 601 08 151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 sídlem Vrc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labí, Na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lidle 503, PS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: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543 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0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zastoupená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ane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m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Filip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Langner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2"/>
        </w:tabs>
        <w:spacing w:before="0" w:after="0" w:line="249" w:lineRule="exact"/>
        <w:ind w:left="1278" w:right="514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zapsaná v obchod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ím r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jst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íku veden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 KSHK oddíl C, vložka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 5254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Bank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vní spoje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í:	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eská spo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elna a.s.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2"/>
        </w:tabs>
        <w:spacing w:before="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íslo ú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:	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1303226319/0800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(dále jen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„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dáva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7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ící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“), na stran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jedné,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MMN, a.s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3"/>
          <w:sz w:val="22"/>
          <w:szCs w:val="22"/>
        </w:rPr>
        <w:t>.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O: 05421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8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88, DI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: CZ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0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5421888,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278" w:right="514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ídl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 Metyš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 465, 51401,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eská republika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Jilemnice,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1) zapsaná/ý 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OR veden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  soudem v , odd. , vložka ,  nebo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2) pod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ikající na zá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oprávn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ní: , vydaného dne/k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bankovní spoje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77"/>
        </w:tabs>
        <w:spacing w:before="0" w:after="0" w:line="247" w:lineRule="exact"/>
        <w:ind w:left="1278" w:right="0" w:firstLine="0"/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1448561</wp:posOffset>
            </wp:positionH>
            <wp:positionV relativeFrom="line">
              <wp:posOffset>35</wp:posOffset>
            </wp:positionV>
            <wp:extent cx="709168" cy="15717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9168" cy="157175"/>
                    </a:xfrm>
                    <a:custGeom>
                      <a:rect l="l" t="t" r="r" b="b"/>
                      <a:pathLst>
                        <a:path w="709168" h="157175">
                          <a:moveTo>
                            <a:pt x="0" y="157175"/>
                          </a:moveTo>
                          <a:lnTo>
                            <a:pt x="709168" y="157175"/>
                          </a:lnTo>
                          <a:lnTo>
                            <a:pt x="70916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71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2708782</wp:posOffset>
            </wp:positionH>
            <wp:positionV relativeFrom="line">
              <wp:posOffset>35</wp:posOffset>
            </wp:positionV>
            <wp:extent cx="1293279" cy="15717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3279" cy="157175"/>
                    </a:xfrm>
                    <a:custGeom>
                      <a:rect l="l" t="t" r="r" b="b"/>
                      <a:pathLst>
                        <a:path w="1293279" h="157175">
                          <a:moveTo>
                            <a:pt x="0" y="157175"/>
                          </a:moveTo>
                          <a:lnTo>
                            <a:pt x="1293279" y="157175"/>
                          </a:lnTo>
                          <a:lnTo>
                            <a:pt x="129327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71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tel. :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 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-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mail 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56" w:lineRule="exact"/>
        <w:ind w:left="1278" w:right="514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jednající/zast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upená/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ý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1"/>
          <w:sz w:val="22"/>
          <w:szCs w:val="22"/>
        </w:rPr>
        <w:t>,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statutárn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orgán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m/</w:t>
      </w:r>
      <w:r>
        <w:rPr lang="cs-CZ" sz="22" baseline="0" dirty="0">
          <w:jc w:val="left"/>
          <w:rFonts w:ascii="Ubuntu" w:hAnsi="Ubuntu" w:cs="Ubuntu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prac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vníkem/zástu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cem</w:t>
      </w:r>
      <w:r>
        <w:rPr lang="cs-CZ" sz="22" baseline="0" dirty="0">
          <w:jc w:val="left"/>
          <w:rFonts w:ascii="Ubuntu" w:hAnsi="Ubuntu" w:cs="Ubuntu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-21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moc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(neho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 se škrtn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 neb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vymažte)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(dále jen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„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Kupuj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cí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“), na stran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ruhé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5" w:after="0" w:line="254" w:lineRule="exact"/>
        <w:ind w:left="1278" w:right="514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(Prodávající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dále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„Sml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vní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“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jednotliv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„Smluvní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strana“)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" w:after="0" w:line="502" w:lineRule="exact"/>
        <w:ind w:left="4686" w:right="514" w:firstLine="256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uzav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ly tuto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KUPNÍ SMLOUVU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3426" w:right="514" w:hanging="256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NA KOUP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 OJETÉHO MO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OROVÉ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O VOZID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dle zákona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 89/2012 Sb., 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nský záko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ík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4621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(dále jen „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mlouva“)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25"/>
          <w:tab w:val="left" w:pos="2259"/>
          <w:tab w:val="left" w:pos="3123"/>
          <w:tab w:val="left" w:pos="3354"/>
          <w:tab w:val="left" w:pos="4271"/>
          <w:tab w:val="left" w:pos="4866"/>
          <w:tab w:val="left" w:pos="5573"/>
          <w:tab w:val="left" w:pos="5874"/>
          <w:tab w:val="left" w:pos="6222"/>
          <w:tab w:val="left" w:pos="7096"/>
          <w:tab w:val="left" w:pos="8104"/>
          <w:tab w:val="left" w:pos="8515"/>
          <w:tab w:val="left" w:pos="9237"/>
          <w:tab w:val="left" w:pos="9520"/>
          <w:tab w:val="left" w:pos="9707"/>
        </w:tabs>
        <w:spacing w:before="0" w:after="0" w:line="255" w:lineRule="exact"/>
        <w:ind w:left="1278" w:right="1220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1. 	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el 	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smlouvy.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lem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Smlouvy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evod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vlastnickéh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práva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 	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níže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spe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ifikovanému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ojet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mu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mot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rov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mu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vozidlu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Prodávajícího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Kupujícího 	</w:t>
      </w:r>
      <w:r>
        <w:rPr lang="cs-CZ" sz="22" baseline="0" dirty="0">
          <w:jc w:val="left"/>
          <w:rFonts w:ascii="Ubuntu" w:hAnsi="Ubuntu" w:cs="Ubuntu"/>
          <w:color w:val="000000"/>
          <w:spacing w:val="-9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podmínek uvedených v této Smlouv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254" w:lineRule="exact"/>
        <w:ind w:left="1278" w:right="1223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dm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3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Ubuntu" w:hAnsi="Ubuntu" w:cs="Ubuntu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závazek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Prodávajícího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odevzdat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mu níže pops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né ojeté motor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vé vozidlo a umo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nit mu nabýt vlastnické pr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pacing w:val="-10"/>
          <w:sz w:val="22"/>
          <w:szCs w:val="22"/>
        </w:rPr>
        <w:t>vo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mu,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závazek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jícího</w:t>
      </w:r>
      <w:r>
        <w:rPr lang="cs-CZ" sz="22" baseline="0" dirty="0">
          <w:jc w:val="left"/>
          <w:rFonts w:ascii="Ubuntu" w:hAnsi="Ubuntu" w:cs="Ubuntu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toto</w:t>
      </w:r>
      <w:r>
        <w:rPr lang="cs-CZ" sz="22" baseline="0" dirty="0">
          <w:jc w:val="left"/>
          <w:rFonts w:ascii="Ubuntu" w:hAnsi="Ubuntu" w:cs="Ubuntu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ojeté</w:t>
      </w:r>
      <w:r>
        <w:rPr lang="cs-CZ" sz="22" baseline="0" dirty="0">
          <w:jc w:val="left"/>
          <w:rFonts w:ascii="Ubuntu" w:hAnsi="Ubuntu" w:cs="Ubuntu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mot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rové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vozidlo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ít</w:t>
      </w:r>
      <w:r>
        <w:rPr lang="cs-CZ" sz="22" baseline="0" dirty="0">
          <w:jc w:val="left"/>
          <w:rFonts w:ascii="Ubuntu" w:hAnsi="Ubuntu" w:cs="Ubuntu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zaplatit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17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ícímu dohodn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kupní ce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62"/>
        </w:tabs>
        <w:spacing w:before="232" w:after="0" w:line="256" w:lineRule="exact"/>
        <w:ind w:left="1278" w:right="1220" w:firstLine="0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3.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kou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.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tem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koup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ojeté</w:t>
      </w:r>
      <w:r>
        <w:rPr lang="cs-CZ" sz="22" baseline="0" dirty="0">
          <w:jc w:val="left"/>
          <w:rFonts w:ascii="Ubuntu" w:hAnsi="Ubuntu" w:cs="Ubuntu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motorové</w:t>
      </w:r>
      <w:r>
        <w:rPr lang="cs-CZ" sz="22" baseline="0" dirty="0">
          <w:jc w:val="left"/>
          <w:rFonts w:ascii="Ubuntu" w:hAnsi="Ubuntu" w:cs="Ubuntu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vozidlo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</w:t>
      </w:r>
      <w:r>
        <w:rPr lang="cs-CZ" sz="22" baseline="0" dirty="0">
          <w:jc w:val="left"/>
          <w:rFonts w:ascii="Ubuntu" w:hAnsi="Ubuntu" w:cs="Ubuntu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19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„Vozidlo“):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199" w:lineRule="exact"/>
        <w:ind w:left="1278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X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–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auto s.r.o.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Stránk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1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7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- </w:t>
      </w:r>
      <w:r>
        <w:rPr lang="cs-CZ" sz="20" baseline="0" dirty="0">
          <w:jc w:val="left"/>
          <w:rFonts w:ascii="Calibri" w:hAnsi="Calibri" w:cs="Calibri"/>
          <w:color w:val="000000"/>
          <w:spacing w:val="-2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1141780</wp:posOffset>
            </wp:positionH>
            <wp:positionV relativeFrom="paragraph">
              <wp:posOffset>-15494</wp:posOffset>
            </wp:positionV>
            <wp:extent cx="3593617" cy="757203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41780" y="-15494"/>
                      <a:ext cx="3479317" cy="64290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34"/>
                          </w:tabs>
                          <w:spacing w:before="0" w:after="0" w:line="269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Zna</w:t>
                        </w: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ka:	</w:t>
                        </w:r>
                        <w:r>
                          <w:rPr lang="cs-CZ" sz="24" baseline="-2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position w:val="-2"/>
                            <w:sz w:val="24"/>
                            <w:szCs w:val="24"/>
                          </w:rPr>
                          <w:t>ŠKODA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34"/>
                          </w:tabs>
                          <w:spacing w:before="0" w:after="0" w:line="275" w:lineRule="exact"/>
                          <w:ind w:left="0" w:right="0" w:firstLine="0"/>
                        </w:pPr>
                        <w:r>
                          <w:rPr lang="cs-CZ" sz="20" baseline="2" dirty="0">
                            <w:jc w:val="left"/>
                            <w:rFonts w:ascii="Ubuntu" w:hAnsi="Ubuntu" w:cs="Ubuntu"/>
                            <w:color w:val="000000"/>
                            <w:position w:val="2"/>
                            <w:sz w:val="20"/>
                            <w:szCs w:val="20"/>
                          </w:rPr>
                          <w:t>typ vozidla:	</w:t>
                        </w:r>
                        <w:r>
                          <w:rPr lang="cs-CZ" sz="24" baseline="0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Osobní vozidlo , Rapid , 2018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rok výroby: / uvedeno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3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do provozu: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3512" w:right="7090" w:firstLine="0"/>
        <w:jc w:val="both"/>
      </w:pPr>
      <w:r/>
      <w:r>
        <w:rPr lang="cs-CZ" sz="24" baseline="0" dirty="0">
          <w:jc w:val="left"/>
          <w:rFonts w:ascii="Ubuntu" w:hAnsi="Ubuntu" w:cs="Ubuntu"/>
          <w:b/>
          <w:bCs/>
          <w:color w:val="000000"/>
          <w:spacing w:val="-5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Ubuntu" w:hAnsi="Ubuntu" w:cs="Ubuntu"/>
          <w:b/>
          <w:bCs/>
          <w:color w:val="000000"/>
          <w:spacing w:val="-5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12"/>
        </w:tabs>
        <w:spacing w:before="0" w:after="0" w:line="269" w:lineRule="exact"/>
        <w:ind w:left="1278" w:right="0" w:firstLine="0"/>
      </w:pPr>
      <w:r/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barva:	</w:t>
      </w:r>
      <w:r>
        <w:rPr lang="cs-CZ" sz="24" baseline="-2" dirty="0">
          <w:jc w:val="left"/>
          <w:rFonts w:ascii="Ubuntu" w:hAnsi="Ubuntu" w:cs="Ubuntu"/>
          <w:b/>
          <w:bCs/>
          <w:color w:val="000000"/>
          <w:position w:val="-2"/>
          <w:sz w:val="24"/>
          <w:szCs w:val="24"/>
        </w:rPr>
        <w:t>hn</w:t>
      </w:r>
      <w:r>
        <w:rPr lang="cs-CZ" sz="24" baseline="-2" dirty="0">
          <w:jc w:val="left"/>
          <w:rFonts w:ascii="Ubuntu" w:hAnsi="Ubuntu" w:cs="Ubuntu"/>
          <w:b/>
          <w:bCs/>
          <w:color w:val="000000"/>
          <w:position w:val="-2"/>
          <w:sz w:val="24"/>
          <w:szCs w:val="24"/>
        </w:rPr>
        <w:t>ě</w:t>
      </w:r>
      <w:r>
        <w:rPr lang="cs-CZ" sz="24" baseline="-2" dirty="0">
          <w:jc w:val="left"/>
          <w:rFonts w:ascii="Ubuntu" w:hAnsi="Ubuntu" w:cs="Ubuntu"/>
          <w:b/>
          <w:bCs/>
          <w:color w:val="000000"/>
          <w:position w:val="-2"/>
          <w:sz w:val="24"/>
          <w:szCs w:val="24"/>
        </w:rPr>
        <w:t>dá,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12"/>
        </w:tabs>
        <w:spacing w:before="0" w:after="0" w:line="269" w:lineRule="exact"/>
        <w:ind w:left="1278" w:right="0" w:firstLine="0"/>
      </w:pPr>
      <w:r/>
      <w:r>
        <w:rPr lang="cs-CZ" sz="20" baseline="2" dirty="0">
          <w:jc w:val="left"/>
          <w:rFonts w:ascii="Ubuntu" w:hAnsi="Ubuntu" w:cs="Ubuntu"/>
          <w:color w:val="000000"/>
          <w:position w:val="2"/>
          <w:sz w:val="20"/>
          <w:szCs w:val="20"/>
        </w:rPr>
        <w:t>VIN:	</w:t>
      </w:r>
      <w:r>
        <w:rPr lang="cs-CZ" sz="24" baseline="0" dirty="0">
          <w:jc w:val="left"/>
          <w:rFonts w:ascii="Ubuntu" w:hAnsi="Ubuntu" w:cs="Ubuntu"/>
          <w:b/>
          <w:bCs/>
          <w:color w:val="000000"/>
          <w:spacing w:val="-2"/>
          <w:sz w:val="24"/>
          <w:szCs w:val="24"/>
        </w:rPr>
        <w:t>TMBEP6NHXJ4565269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12"/>
        </w:tabs>
        <w:spacing w:before="0" w:after="0" w:line="269" w:lineRule="exact"/>
        <w:ind w:left="1278" w:right="0" w:firstLine="0"/>
      </w:pPr>
      <w:r/>
      <w:r>
        <w:rPr lang="cs-CZ" sz="20" baseline="2" dirty="0">
          <w:jc w:val="left"/>
          <w:rFonts w:ascii="Ubuntu" w:hAnsi="Ubuntu" w:cs="Ubuntu"/>
          <w:color w:val="000000"/>
          <w:position w:val="2"/>
          <w:sz w:val="20"/>
          <w:szCs w:val="20"/>
        </w:rPr>
        <w:t>RZ:	</w:t>
      </w:r>
      <w:r>
        <w:rPr lang="cs-CZ" sz="24" baseline="0" dirty="0">
          <w:jc w:val="left"/>
          <w:rFonts w:ascii="Ubuntu" w:hAnsi="Ubuntu" w:cs="Ubuntu"/>
          <w:b/>
          <w:bCs/>
          <w:color w:val="000000"/>
          <w:sz w:val="24"/>
          <w:szCs w:val="24"/>
        </w:rPr>
        <w:t>7AF 5235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278" w:right="5076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1141780</wp:posOffset>
            </wp:positionH>
            <wp:positionV relativeFrom="line">
              <wp:posOffset>-2683</wp:posOffset>
            </wp:positionV>
            <wp:extent cx="2245334" cy="577747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41780" y="-2683"/>
                      <a:ext cx="2131034" cy="46344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34"/>
                          </w:tabs>
                          <w:spacing w:before="0" w:after="0" w:line="431" w:lineRule="exact"/>
                          <w:ind w:left="0" w:right="0" w:firstLine="2234"/>
                        </w:pPr>
                        <w:r>
                          <w:rPr lang="cs-CZ" sz="24" baseline="0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spacing w:val="-3"/>
                            <w:sz w:val="24"/>
                            <w:szCs w:val="24"/>
                          </w:rPr>
                          <w:t>UI 942038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stav km dle ukazatele:	</w:t>
                        </w:r>
                        <w:r>
                          <w:rPr lang="cs-CZ" sz="24" baseline="-2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position w:val="-2"/>
                            <w:sz w:val="24"/>
                            <w:szCs w:val="24"/>
                          </w:rPr>
                          <w:t>6</w:t>
                        </w:r>
                        <w:r>
                          <w:rPr lang="cs-CZ" sz="24" baseline="-2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position w:val="-2"/>
                            <w:sz w:val="24"/>
                            <w:szCs w:val="24"/>
                          </w:rPr>
                          <w:t>7 </w:t>
                        </w:r>
                        <w:r>
                          <w:rPr lang="cs-CZ" sz="24" baseline="-2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position w:val="-2"/>
                            <w:sz w:val="24"/>
                            <w:szCs w:val="24"/>
                          </w:rPr>
                          <w:t>696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. technického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pr</w:t>
      </w:r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kazu: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278" w:right="1221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lašuje,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si</w:t>
      </w:r>
      <w:r>
        <w:rPr lang="cs-CZ" sz="22" baseline="0" dirty="0">
          <w:jc w:val="left"/>
          <w:rFonts w:ascii="Ubuntu" w:hAnsi="Ubuntu" w:cs="Ubuntu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podpisem</w:t>
      </w:r>
      <w:r>
        <w:rPr lang="cs-CZ" sz="22" baseline="0" dirty="0">
          <w:jc w:val="left"/>
          <w:rFonts w:ascii="Ubuntu" w:hAnsi="Ubuntu" w:cs="Ubuntu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Ubuntu" w:hAnsi="Ubuntu" w:cs="Ubuntu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Vozidlo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jeho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výbavy,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doklad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a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prohlédl,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 se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esv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il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 jeho vlastnoste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 a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sezn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mil se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jeho tech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ickým stav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m, že 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Vozidlem abs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lvoval zkuš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bní jízdu, a že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ihlédn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tím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ke skute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nosti, že Vozi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lo je ojeté (tedy pou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ité), na 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 nes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ledal žá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né vady vyjma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odpovíd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ího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ebení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ch,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výslovn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uvedeny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zázn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mu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stavu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Vozidla. O pro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lídce tech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ického stavu Vozi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 byl sepsán pís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mný záz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am, který tv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15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ílohu této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vy, jakožto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 ne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ílnou sou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ást (d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 jen „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Záz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am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“).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6" w:after="0" w:line="253" w:lineRule="exact"/>
        <w:ind w:left="1278" w:right="1221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lašuje,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lem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opráv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dispon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vat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ládat,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Ubuntu" w:hAnsi="Ubuntu" w:cs="Ubuntu"/>
          <w:color w:val="000000"/>
          <w:spacing w:val="-2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práva jej zci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it. Na Vozi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 nevá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nou žá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né práv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vady, z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 ted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cná 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na,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zástavní práva, náj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mní práva,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edkupní práva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obdobná práva 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etích osob.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1" w:lineRule="exact"/>
        <w:ind w:left="1278" w:right="1225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4. Kupní cena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6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 se zavazuje zaplatit Prodávajícímu za Vozidlo (v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 vybavení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všech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)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cenu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výš</w:t>
      </w:r>
      <w:r>
        <w:rPr lang="cs-CZ" sz="22" baseline="0" dirty="0">
          <w:jc w:val="left"/>
          <w:rFonts w:ascii="Ubuntu" w:hAnsi="Ubuntu" w:cs="Ubuntu"/>
          <w:color w:val="000000"/>
          <w:spacing w:val="18"/>
          <w:sz w:val="22"/>
          <w:szCs w:val="22"/>
        </w:rPr>
        <w:t>i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26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8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000,00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CZ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5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6"/>
          <w:sz w:val="22"/>
          <w:szCs w:val="22"/>
        </w:rPr>
        <w:t>-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(v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DPH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ísluš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20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výši).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hradí kup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cenu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plné vý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takt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16"/>
        </w:tabs>
        <w:spacing w:before="240" w:after="0" w:line="247" w:lineRule="exact"/>
        <w:ind w:left="1557" w:right="1302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kupní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cena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byla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uhraz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Kupujícím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základ</w:t>
      </w:r>
      <w:r>
        <w:rPr lang="cs-CZ" sz="22" baseline="0" dirty="0">
          <w:jc w:val="left"/>
          <w:rFonts w:ascii="Ubuntu" w:hAnsi="Ubuntu" w:cs="Ubuntu"/>
          <w:color w:val="000000"/>
          <w:spacing w:val="-18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997" w:right="1221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ového do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ladu, kter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obdržel Kupující od Prodáva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ícího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ed podpisem této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57" w:lineRule="exact"/>
        <w:ind w:left="4818" w:right="0" w:firstLine="0"/>
      </w:pPr>
      <w:r/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AN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O </w:t>
      </w:r>
      <w:r>
        <w:rPr lang="cs-CZ" sz="32" baseline="0" dirty="0">
          <w:jc w:val="left"/>
          <w:rFonts w:ascii="Ubuntu" w:hAnsi="Ubuntu" w:cs="Ubuntu"/>
          <w:b/>
          <w:bCs/>
          <w:color w:val="000000"/>
          <w:spacing w:val="-1"/>
          <w:sz w:val="32"/>
          <w:szCs w:val="32"/>
        </w:rPr>
        <w:t>– 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NE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  <w:tab w:val="left" w:pos="3171"/>
          <w:tab w:val="left" w:pos="4155"/>
          <w:tab w:val="left" w:pos="4445"/>
          <w:tab w:val="left" w:pos="5353"/>
          <w:tab w:val="left" w:pos="5641"/>
          <w:tab w:val="left" w:pos="7083"/>
          <w:tab w:val="left" w:pos="8542"/>
          <w:tab w:val="left" w:pos="8840"/>
        </w:tabs>
        <w:spacing w:before="256" w:after="0" w:line="253" w:lineRule="exact"/>
        <w:ind w:left="1997" w:right="1221" w:hanging="359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kupní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cena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uhraz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Kupujícím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spla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nosti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ádného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ového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dokladu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–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faktury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–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vystavenéh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ícím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 	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aného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Kupujícímu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podpisu této Smlouvy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57" w:lineRule="exact"/>
        <w:ind w:left="4818" w:right="0" w:firstLine="0"/>
      </w:pPr>
      <w:r/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AN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O </w:t>
      </w:r>
      <w:r>
        <w:rPr lang="cs-CZ" sz="32" baseline="0" dirty="0">
          <w:jc w:val="left"/>
          <w:rFonts w:ascii="Ubuntu" w:hAnsi="Ubuntu" w:cs="Ubuntu"/>
          <w:b/>
          <w:bCs/>
          <w:color w:val="000000"/>
          <w:spacing w:val="-1"/>
          <w:sz w:val="32"/>
          <w:szCs w:val="32"/>
        </w:rPr>
        <w:t>– 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NE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249" w:after="0" w:line="260" w:lineRule="exact"/>
        <w:ind w:left="1997" w:right="1221" w:hanging="359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kupní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cena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byla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uhraz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ím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pisem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uvy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hotovosti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oproti pokladnímu dokladu</w:t>
      </w:r>
      <w:r>
        <w:rPr lang="cs-CZ"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, není-li kupní cena vyšší než povolený limit pro hotovostní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platbu.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57" w:lineRule="exact"/>
        <w:ind w:left="4818" w:right="0" w:firstLine="0"/>
      </w:pPr>
      <w:r/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AN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O </w:t>
      </w:r>
      <w:r>
        <w:rPr lang="cs-CZ" sz="32" baseline="0" dirty="0">
          <w:jc w:val="left"/>
          <w:rFonts w:ascii="Ubuntu" w:hAnsi="Ubuntu" w:cs="Ubuntu"/>
          <w:b/>
          <w:bCs/>
          <w:color w:val="000000"/>
          <w:spacing w:val="-1"/>
          <w:sz w:val="32"/>
          <w:szCs w:val="32"/>
        </w:rPr>
        <w:t>– 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NE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252" w:lineRule="exact"/>
        <w:ind w:left="1278" w:right="1221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Výš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e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kupní ceny byla sjednána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ledem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 celkový tech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ický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stav Vo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idla jako cena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nižší, než je 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ho obvy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lá tržní cena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jeho prodeje. Smluvn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í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strany prohlašují, že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 smyslu § 1794 odst. 2 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 souhlasí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í cenou dle této Smlouvy, a to bez ohledu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 to, zda by se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ť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i potenciáln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lo jednat o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cenu neúm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rnou.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199" w:lineRule="exact"/>
        <w:ind w:left="1278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X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–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auto s.r.o.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Stránk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2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7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- </w:t>
      </w:r>
      <w:r>
        <w:rPr lang="cs-CZ" sz="20" baseline="0" dirty="0">
          <w:jc w:val="left"/>
          <w:rFonts w:ascii="Calibri" w:hAnsi="Calibri" w:cs="Calibri"/>
          <w:color w:val="000000"/>
          <w:spacing w:val="-2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77" w:right="1219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5.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evod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vlastn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ckého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práva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3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doho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Smluvních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jde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vlastnické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právo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lu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jícího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innos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vy.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Nebude-li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den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podpisu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ipsána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cena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tu</w:t>
      </w:r>
      <w:r>
        <w:rPr lang="cs-CZ" sz="22" baseline="0" dirty="0">
          <w:jc w:val="left"/>
          <w:rFonts w:ascii="Ubuntu" w:hAnsi="Ubuntu" w:cs="Ubuntu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vajícího,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ejde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vlastnické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právo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Vozidlu</w:t>
      </w:r>
      <w:r>
        <w:rPr lang="cs-CZ" sz="22" baseline="0" dirty="0">
          <w:jc w:val="left"/>
          <w:rFonts w:ascii="Ubuntu" w:hAnsi="Ubuntu" w:cs="Ubuntu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10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Kupujícího až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okamžiku jeho zaplacení.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0" w:after="0" w:line="259" w:lineRule="exact"/>
        <w:ind w:left="1277" w:right="1219" w:firstLine="0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6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0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edání Voz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dla Kupu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ícímu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0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 se zavazuje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at Vozidlo Kupujícímu po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podpisu této Smlouvy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53" w:lineRule="exact"/>
        <w:ind w:left="1277" w:right="1220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jícímu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lu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lem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klí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nálež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lu,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tech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ický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kaz,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os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technickém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kazu,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ípad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další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ci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doklady,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blíže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spe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ifikované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áva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ím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protok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le,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který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tvo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ílnou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Smlouvy.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evze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ím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Vozidla</w:t>
      </w:r>
      <w:r>
        <w:rPr lang="cs-CZ" sz="22" baseline="0" dirty="0">
          <w:jc w:val="left"/>
          <w:rFonts w:ascii="Ubuntu" w:hAnsi="Ubuntu" w:cs="Ubuntu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echá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ího</w:t>
      </w:r>
      <w:r>
        <w:rPr lang="cs-CZ" sz="22" baseline="0" dirty="0">
          <w:jc w:val="left"/>
          <w:rFonts w:ascii="Ubuntu" w:hAnsi="Ubuntu" w:cs="Ubuntu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ezp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škody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ci,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sankcí</w:t>
      </w:r>
      <w:r>
        <w:rPr lang="cs-CZ" sz="22" baseline="0" dirty="0">
          <w:jc w:val="left"/>
          <w:rFonts w:ascii="Ubuntu" w:hAnsi="Ubuntu" w:cs="Ubuntu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16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pokut, kt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ré mohou b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 ud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leny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uvislos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provozem Vozidla.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254" w:lineRule="exact"/>
        <w:ind w:left="1277" w:right="1222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7. Zm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a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7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ména vl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stn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ka Vozidl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íslušn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 evidenc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 motorových voz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del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Smluv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17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dohodly,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si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vzájemn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poskytnou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innost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ebnou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ke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osoby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vlastníka Vozidla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g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istru silni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ních vozid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l. Kup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tímto ud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luje výsl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vný sou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las,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aby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jeho</w:t>
      </w:r>
      <w:r>
        <w:rPr lang="cs-CZ" sz="22" baseline="0" dirty="0">
          <w:jc w:val="left"/>
          <w:rFonts w:ascii="Ubuntu" w:hAnsi="Ubuntu" w:cs="Ubuntu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osobní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údaje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zjišt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né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iden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ifikaci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Ubuntu" w:hAnsi="Ubuntu" w:cs="Ubuntu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uvy,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byly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ity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také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16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ízení o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osob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vlastníka Vozidla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g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istru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ilni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ích vo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idel.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260"/>
        </w:tabs>
        <w:spacing w:before="236" w:after="0" w:line="253" w:lineRule="exact"/>
        <w:ind w:left="1277" w:right="1221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re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ust.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8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2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zákona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56/2001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Sb.,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podmínkách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provozu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vozidel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pozemních komunikacích, ve zn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pozd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jších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pis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je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povinen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podat 	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žádost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67"/>
          <w:tab w:val="left" w:pos="2232"/>
          <w:tab w:val="left" w:pos="3041"/>
          <w:tab w:val="left" w:pos="4088"/>
          <w:tab w:val="left" w:pos="5400"/>
          <w:tab w:val="left" w:pos="5818"/>
          <w:tab w:val="left" w:pos="6226"/>
          <w:tab w:val="left" w:pos="7469"/>
          <w:tab w:val="left" w:pos="8009"/>
          <w:tab w:val="left" w:pos="8551"/>
          <w:tab w:val="left" w:pos="9091"/>
        </w:tabs>
        <w:spacing w:before="0" w:after="0" w:line="252" w:lineRule="exact"/>
        <w:ind w:left="1277" w:right="1222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 	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ny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vlastníka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automo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ilu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10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pracov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ích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ode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dne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evo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pacing w:val="-20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vlastnického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va.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nespln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vinnos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zákon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stan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vuje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utu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až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výše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50.000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-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 Vznikne-li Prod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vajícím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u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 souvislosti jakákoliv škoda, odpovídá za ni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zcela Prod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vajícímu Ku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ující.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7" w:lineRule="exact"/>
        <w:ind w:left="1277" w:right="0" w:firstLine="0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8. Odpo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ost za va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53" w:lineRule="exact"/>
        <w:ind w:left="1277" w:right="1219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8.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8"/>
          <w:sz w:val="22"/>
          <w:szCs w:val="22"/>
        </w:rPr>
        <w:t>1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vající pro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lašuje, že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né vozidlo 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dopl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 vybavení a doklad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-14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stavu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odpovíd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jícím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ho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tu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tých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kilome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což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výslovn</w:t>
      </w:r>
      <w:r>
        <w:rPr lang="cs-CZ" sz="22" baseline="0" dirty="0">
          <w:jc w:val="left"/>
          <w:rFonts w:ascii="Ubuntu" w:hAnsi="Ubuntu" w:cs="Ubuntu"/>
          <w:color w:val="000000"/>
          <w:spacing w:val="-17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bere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domí.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vající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neodpovídá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odpovídající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mí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užívání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nebo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opot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ebení,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které má Vozidlo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evzetí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Kupujícím,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ani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 vady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uvedené v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Záznamu.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 tak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žádném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ípad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neodpovídá za vady vzniklé po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edchozím pou</w:t>
      </w:r>
      <w:r>
        <w:rPr lang="cs-CZ" sz="22" baseline="0" dirty="0">
          <w:jc w:val="left"/>
          <w:rFonts w:ascii="Ubuntu" w:hAnsi="Ubuntu" w:cs="Ubuntu"/>
          <w:color w:val="000000"/>
          <w:spacing w:val="-7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itím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opot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ebením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vozidla,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vzniklé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evzetí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vozidla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kupujícím,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vady,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které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</w:t>
      </w:r>
      <w:r>
        <w:rPr lang="cs-CZ" sz="22" baseline="0" dirty="0">
          <w:jc w:val="left"/>
          <w:rFonts w:ascii="Ubuntu" w:hAnsi="Ubuntu" w:cs="Ubuntu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vynaložením</w:t>
      </w:r>
      <w:r>
        <w:rPr lang="cs-CZ" sz="22" baseline="0" dirty="0">
          <w:jc w:val="left"/>
          <w:rFonts w:ascii="Ubuntu" w:hAnsi="Ubuntu" w:cs="Ubuntu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obvyklé</w:t>
      </w:r>
      <w:r>
        <w:rPr lang="cs-CZ" sz="22" baseline="0" dirty="0">
          <w:jc w:val="left"/>
          <w:rFonts w:ascii="Ubuntu" w:hAnsi="Ubuntu" w:cs="Ubuntu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pozornosti</w:t>
      </w:r>
      <w:r>
        <w:rPr lang="cs-CZ" sz="22" baseline="0" dirty="0">
          <w:jc w:val="left"/>
          <w:rFonts w:ascii="Ubuntu" w:hAnsi="Ubuntu" w:cs="Ubuntu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musel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poznat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uzav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ení</w:t>
      </w:r>
      <w:r>
        <w:rPr lang="cs-CZ" sz="22" baseline="0" dirty="0">
          <w:jc w:val="left"/>
          <w:rFonts w:ascii="Ubuntu" w:hAnsi="Ubuntu" w:cs="Ubuntu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kupní</w:t>
      </w:r>
      <w:r>
        <w:rPr lang="cs-CZ" sz="22" baseline="0" dirty="0">
          <w:jc w:val="left"/>
          <w:rFonts w:ascii="Ubuntu" w:hAnsi="Ubuntu" w:cs="Ubuntu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smlouvy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(tzv.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vné vady).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2" w:lineRule="exact"/>
        <w:ind w:left="1277" w:right="1222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 nem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 odsto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pit od smlouvy, nem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že-li vo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idlo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vrátit v tom st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vu, v jakém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jej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obdržel. Neoznámil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-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li K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pující vadu vozidla 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as, pozb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vá právo odst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upit od 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vy.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Neoznámil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-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li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 Prodávajícímu vadu bez zb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ného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odkladu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poté, co ji mo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16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asné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lídce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né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istit,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sou</w:t>
      </w:r>
      <w:r>
        <w:rPr lang="cs-CZ" sz="22" baseline="0" dirty="0">
          <w:jc w:val="left"/>
          <w:rFonts w:ascii="Ubuntu" w:hAnsi="Ubuntu" w:cs="Ubuntu"/>
          <w:color w:val="000000"/>
          <w:spacing w:val="11"/>
          <w:sz w:val="22"/>
          <w:szCs w:val="22"/>
        </w:rPr>
        <w:t>d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mu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vadnéh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pl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9"/>
          <w:sz w:val="22"/>
          <w:szCs w:val="22"/>
        </w:rPr>
        <w:t>á.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Jedn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-li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skrytou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vadu,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platí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totéž,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nebyla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-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li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vada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ozn</w:t>
      </w:r>
      <w:r>
        <w:rPr lang="cs-CZ" sz="22" baseline="0" dirty="0">
          <w:jc w:val="left"/>
          <w:rFonts w:ascii="Ubuntu" w:hAnsi="Ubuntu" w:cs="Ubuntu"/>
          <w:color w:val="000000"/>
          <w:spacing w:val="-8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ez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zb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odkladu poté, co ji Kupující 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 a mohl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dostat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né pé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zjis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3"/>
          <w:tab w:val="left" w:pos="3103"/>
          <w:tab w:val="left" w:pos="3716"/>
          <w:tab w:val="left" w:pos="4830"/>
          <w:tab w:val="left" w:pos="5499"/>
          <w:tab w:val="left" w:pos="6777"/>
          <w:tab w:val="left" w:pos="8509"/>
          <w:tab w:val="left" w:pos="9107"/>
        </w:tabs>
        <w:spacing w:before="237" w:after="0" w:line="252" w:lineRule="exact"/>
        <w:ind w:left="1277" w:right="1221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Smluvní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ujedn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vají,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smysl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u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usta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ovení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§2168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ta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há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anského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zákoníku zkracují dobu pro uplatn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práv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vadného pln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 na 12 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sí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od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echodu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nebezpe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 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ci.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je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opr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uplatnit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vady, vyjma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vad,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byla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ujednána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nižší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cena,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vyjma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odpovídajících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obvyklému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ebe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9"/>
          <w:sz w:val="22"/>
          <w:szCs w:val="22"/>
        </w:rPr>
        <w:t>í,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vyjma vad, které 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lo Vo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idlo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ho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evzetí, b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ť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se projeví až pozd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ji, pokud takové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odpovídají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mí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používání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nebo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opot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ebe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Vozidla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jeho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evzetí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199" w:lineRule="exact"/>
        <w:ind w:left="1278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X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–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auto s.r.o.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Stránk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3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7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- </w:t>
      </w:r>
      <w:r>
        <w:rPr lang="cs-CZ" sz="20" baseline="0" dirty="0">
          <w:jc w:val="left"/>
          <w:rFonts w:ascii="Calibri" w:hAnsi="Calibri" w:cs="Calibri"/>
          <w:color w:val="000000"/>
          <w:spacing w:val="-2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278" w:right="122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Kupujícím, a vyjma vad, u který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 to vyplývá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povahy samotné 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ci (kou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použitého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idla).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1" w:lineRule="exact"/>
        <w:ind w:left="1278" w:right="122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ípad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Vozidla,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níž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zavázán,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uplatnit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svá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práva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Prodáv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jícímu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uladu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íslušn</w:t>
      </w:r>
      <w:r>
        <w:rPr lang="cs-CZ" sz="22" baseline="0" dirty="0">
          <w:jc w:val="left"/>
          <w:rFonts w:ascii="Ubuntu" w:hAnsi="Ubuntu" w:cs="Ubuntu"/>
          <w:color w:val="000000"/>
          <w:spacing w:val="-7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mi usta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oveními 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an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kého zá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oníku.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Záruka se 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vztahu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6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16"/>
        </w:tabs>
        <w:spacing w:before="0" w:after="0" w:line="247" w:lineRule="exact"/>
        <w:ind w:left="1557" w:right="1300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závad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souvi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skute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ností,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by</w:t>
      </w:r>
      <w:r>
        <w:rPr lang="cs-CZ" sz="22" baseline="0" dirty="0">
          <w:jc w:val="left"/>
          <w:rFonts w:ascii="Ubuntu" w:hAnsi="Ubuntu" w:cs="Ubuntu"/>
          <w:color w:val="000000"/>
          <w:spacing w:val="17"/>
          <w:sz w:val="22"/>
          <w:szCs w:val="22"/>
        </w:rPr>
        <w:t>l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opravován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provozn</w:t>
      </w:r>
      <w:r>
        <w:rPr lang="cs-CZ" sz="22" baseline="0" dirty="0">
          <w:jc w:val="left"/>
          <w:rFonts w:ascii="Ubuntu" w:hAnsi="Ubuntu" w:cs="Ubuntu"/>
          <w:color w:val="000000"/>
          <w:spacing w:val="-19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997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udržován neodb</w:t>
      </w:r>
      <w:r>
        <w:rPr lang="cs-CZ" sz="22" baseline="0" dirty="0">
          <w:jc w:val="left"/>
          <w:rFonts w:ascii="Ubuntu" w:hAnsi="Ubuntu" w:cs="Ubuntu"/>
          <w:color w:val="000000"/>
          <w:spacing w:val="-7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rným z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be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16"/>
        </w:tabs>
        <w:spacing w:before="0" w:after="0" w:line="247" w:lineRule="exact"/>
        <w:ind w:left="1557" w:right="1305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vzniklé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jšími mechanick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mi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ch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mickými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vlivy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poško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ením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19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997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dále nedbalostí uživatele,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16"/>
        </w:tabs>
        <w:spacing w:before="0" w:after="0" w:line="247" w:lineRule="exact"/>
        <w:ind w:left="1557" w:right="1305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poškoz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závad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soben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násiln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ekonán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amyka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ích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dí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18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997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zabezpe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ovacích systém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vozu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ebo vzniklé v souvislosti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nim,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16"/>
        </w:tabs>
        <w:spacing w:before="0" w:after="0" w:line="247" w:lineRule="exact"/>
        <w:ind w:left="1557" w:right="1306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poškození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sobená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havárií,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dopravní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nehodou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nárazem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živelnou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997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pohromou (krupobití, zaplavení vozu apod.)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16"/>
        </w:tabs>
        <w:spacing w:before="0" w:after="0" w:line="247" w:lineRule="exact"/>
        <w:ind w:left="1557" w:right="1304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irozené provozní opot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ebe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na vady zp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sobené neodborn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m zacházením,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713"/>
          <w:tab w:val="left" w:pos="4752"/>
          <w:tab w:val="left" w:pos="5469"/>
          <w:tab w:val="left" w:pos="6610"/>
          <w:tab w:val="left" w:pos="8285"/>
          <w:tab w:val="left" w:pos="9766"/>
        </w:tabs>
        <w:spacing w:before="0" w:after="0" w:line="252" w:lineRule="exact"/>
        <w:ind w:left="1997" w:right="122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nedostat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údržb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nebo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úpr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vami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nesc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válený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vajícím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pacing w:val="-14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výrobcem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Vozidla,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6"/>
        </w:tabs>
        <w:spacing w:before="0" w:after="0" w:line="252" w:lineRule="exact"/>
        <w:ind w:left="1997" w:right="1223" w:hanging="36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závad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soben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íváním</w:t>
      </w:r>
      <w:r>
        <w:rPr lang="cs-CZ" sz="22" baseline="0" dirty="0">
          <w:jc w:val="left"/>
          <w:rFonts w:ascii="Ubuntu" w:hAnsi="Ubuntu" w:cs="Ubuntu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vozu</w:t>
      </w:r>
      <w:r>
        <w:rPr lang="cs-CZ" sz="22" baseline="0" dirty="0">
          <w:jc w:val="left"/>
          <w:rFonts w:ascii="Ubuntu" w:hAnsi="Ubuntu" w:cs="Ubuntu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dmínkách,</w:t>
      </w:r>
      <w:r>
        <w:rPr lang="cs-CZ" sz="22" baseline="0" dirty="0">
          <w:jc w:val="left"/>
          <w:rFonts w:ascii="Ubuntu" w:hAnsi="Ubuntu" w:cs="Ubuntu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ré</w:t>
      </w:r>
      <w:r>
        <w:rPr lang="cs-CZ" sz="22" baseline="0" dirty="0">
          <w:jc w:val="left"/>
          <w:rFonts w:ascii="Ubuntu" w:hAnsi="Ubuntu" w:cs="Ubuntu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neodp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víd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-7"/>
          <w:sz w:val="22"/>
          <w:szCs w:val="22"/>
        </w:rPr>
        <w:t>jí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mínk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 stanoven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 výrobcem Vozidla (nap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etíže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voz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u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–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i krátkodobé,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sportovní a výcviková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innost apod.),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16"/>
        </w:tabs>
        <w:spacing w:before="0" w:after="0" w:line="247" w:lineRule="exact"/>
        <w:ind w:left="1557" w:right="1307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 vady vzniklé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ledku nerespektování pokyn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v návodu k ob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luze a servis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19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997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knížce,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16"/>
        </w:tabs>
        <w:spacing w:before="0" w:after="0" w:line="247" w:lineRule="exact"/>
        <w:ind w:left="1557" w:right="1307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poškození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laku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sobená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jším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mecha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ickým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vlivem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(poškrábání,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vrypy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997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apod.),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16"/>
        </w:tabs>
        <w:spacing w:before="0" w:after="0" w:line="247" w:lineRule="exact"/>
        <w:ind w:left="1557" w:right="1304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 poškoz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 laku zp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obená chemick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 vlivem (pr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my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lové spady, pta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trus,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997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strom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vé prysk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ice, jiné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chemické látk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–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žíraviny apod.)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16"/>
        </w:tabs>
        <w:spacing w:before="0" w:after="0" w:line="247" w:lineRule="exact"/>
        <w:ind w:left="1557" w:right="1305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laku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sob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né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nesprávnou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údržb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ošet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ním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laku</w:t>
      </w:r>
      <w:r>
        <w:rPr lang="cs-CZ" sz="22" baseline="0" dirty="0">
          <w:jc w:val="left"/>
          <w:rFonts w:ascii="Ubuntu" w:hAnsi="Ubuntu" w:cs="Ubuntu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(pou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ití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997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agresivní autokosmetik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 nevhodných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isti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 le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nek apod.)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16"/>
        </w:tabs>
        <w:spacing w:before="0" w:after="0" w:line="247" w:lineRule="exact"/>
        <w:ind w:left="1557" w:right="1304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soben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koro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i,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nebyly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nepro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jich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zjišt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ádn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18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14"/>
          <w:tab w:val="left" w:pos="4331"/>
          <w:tab w:val="left" w:pos="5198"/>
          <w:tab w:val="left" w:pos="5937"/>
          <w:tab w:val="left" w:pos="6213"/>
          <w:tab w:val="left" w:pos="8397"/>
        </w:tabs>
        <w:spacing w:before="0" w:after="0" w:line="252" w:lineRule="exact"/>
        <w:ind w:left="1997" w:right="1220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as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uplat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autoriz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vaných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servi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ních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partner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enýc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vajícím,na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prorezav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sobené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poškozením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antikorozní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ochrany,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nebylo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nepro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jeho 	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jišt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ád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as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odstran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no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autoriz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vaných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servisní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 partner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Pro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ávajícího.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9. Záv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re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ná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6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stanov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ní.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45"/>
          <w:tab w:val="left" w:pos="2902"/>
          <w:tab w:val="left" w:pos="3317"/>
          <w:tab w:val="left" w:pos="4179"/>
          <w:tab w:val="left" w:pos="5733"/>
          <w:tab w:val="left" w:pos="6617"/>
          <w:tab w:val="left" w:pos="7541"/>
          <w:tab w:val="left" w:pos="8652"/>
        </w:tabs>
        <w:spacing w:before="236" w:after="0" w:line="253" w:lineRule="exact"/>
        <w:ind w:left="1278" w:right="1220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9.1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Identifikace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Kupu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6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ícího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z.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253/2008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Sb.,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kterých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opat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eních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proti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legaliz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ci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výnos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tr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stné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innosti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financ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vání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terorism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3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Vzhled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tomu,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9"/>
          <w:sz w:val="22"/>
          <w:szCs w:val="22"/>
        </w:rPr>
        <w:t>že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Prodávající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smyslu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tného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zákona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osobou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povinnou 	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iden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ifikaci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Kupujícího,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zazn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nává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údaje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Kupujícím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osob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kt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er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dan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pacing w:val="-15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obchodu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ná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ho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jménem,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j,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uje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hivuje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dl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edložených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doklad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54"/>
          <w:tab w:val="left" w:pos="2936"/>
          <w:tab w:val="left" w:pos="3058"/>
          <w:tab w:val="left" w:pos="3346"/>
          <w:tab w:val="left" w:pos="3947"/>
          <w:tab w:val="left" w:pos="4042"/>
          <w:tab w:val="left" w:pos="4237"/>
          <w:tab w:val="left" w:pos="4834"/>
          <w:tab w:val="left" w:pos="5159"/>
          <w:tab w:val="left" w:pos="5578"/>
          <w:tab w:val="left" w:pos="6124"/>
          <w:tab w:val="left" w:pos="6287"/>
          <w:tab w:val="left" w:pos="6427"/>
          <w:tab w:val="left" w:pos="7669"/>
          <w:tab w:val="left" w:pos="7763"/>
          <w:tab w:val="left" w:pos="8932"/>
          <w:tab w:val="left" w:pos="9218"/>
          <w:tab w:val="left" w:pos="9616"/>
        </w:tabs>
        <w:spacing w:before="237" w:after="0" w:line="252" w:lineRule="exact"/>
        <w:ind w:left="1278" w:right="1220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podpisem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prohlašuje,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byl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Prodávajícím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uzav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ením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info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mován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en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povinnostech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vajícího,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mu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tzv.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„povinné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osob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“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vypl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právních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dp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uprav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jících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opat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ení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legaliz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-9"/>
          <w:sz w:val="22"/>
          <w:szCs w:val="22"/>
        </w:rPr>
        <w:t>ci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výnos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trestné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innosti,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vším ze zákona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 253/2008 Sb., o 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kterých opa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ích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proti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legalizaci 	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výno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trestné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innos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financová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	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tero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ismu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(dále 	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jen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„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AM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1"/>
          <w:sz w:val="22"/>
          <w:szCs w:val="22"/>
        </w:rPr>
        <w:t>L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záko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“). Kup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jící, resp. 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ho zástupc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 kt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rý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dan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 obchodu je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ná, tak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est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17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prohlašuje,</w:t>
      </w:r>
      <w:r>
        <w:rPr lang="cs-CZ" sz="22" baseline="0" dirty="0">
          <w:jc w:val="left"/>
          <w:rFonts w:ascii="Ubuntu" w:hAnsi="Ubuntu" w:cs="Ubuntu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není</w:t>
      </w:r>
      <w:r>
        <w:rPr lang="cs-CZ" sz="22" baseline="0" dirty="0">
          <w:jc w:val="left"/>
          <w:rFonts w:ascii="Ubuntu" w:hAnsi="Ubuntu" w:cs="Ubuntu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poli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icky</w:t>
      </w:r>
      <w:r>
        <w:rPr lang="cs-CZ" sz="22" baseline="0" dirty="0">
          <w:jc w:val="left"/>
          <w:rFonts w:ascii="Ubuntu" w:hAnsi="Ubuntu" w:cs="Ubuntu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exponovanou</w:t>
      </w:r>
      <w:r>
        <w:rPr lang="cs-CZ" sz="22" baseline="0" dirty="0">
          <w:jc w:val="left"/>
          <w:rFonts w:ascii="Ubuntu" w:hAnsi="Ubuntu" w:cs="Ubuntu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osobou,</w:t>
      </w:r>
      <w:r>
        <w:rPr lang="cs-CZ" sz="22" baseline="0" dirty="0">
          <w:jc w:val="left"/>
          <w:rFonts w:ascii="Ubuntu" w:hAnsi="Ubuntu" w:cs="Ubuntu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pen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žní</w:t>
      </w:r>
      <w:r>
        <w:rPr lang="cs-CZ" sz="22" baseline="0" dirty="0">
          <w:jc w:val="left"/>
          <w:rFonts w:ascii="Ubuntu" w:hAnsi="Ubuntu" w:cs="Ubuntu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prost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edky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uhrazené,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nebo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mi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bud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hradit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kupní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cena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nep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cház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nepoc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ivých 	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a/nebo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199" w:lineRule="exact"/>
        <w:ind w:left="1278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X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–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auto s.r.o.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Stránk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4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7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- </w:t>
      </w:r>
      <w:r>
        <w:rPr lang="cs-CZ" sz="20" baseline="0" dirty="0">
          <w:jc w:val="left"/>
          <w:rFonts w:ascii="Calibri" w:hAnsi="Calibri" w:cs="Calibri"/>
          <w:color w:val="000000"/>
          <w:spacing w:val="-2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277" w:right="1220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nezákonných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zdroj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íklad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trestné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inno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ti,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financ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vání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tero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ismu,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tyto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pen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prost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edky</w:t>
      </w:r>
      <w:r>
        <w:rPr lang="cs-CZ" sz="22" baseline="0" dirty="0">
          <w:jc w:val="left"/>
          <w:rFonts w:ascii="Ubuntu" w:hAnsi="Ubuntu" w:cs="Ubuntu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nabyl</w:t>
      </w:r>
      <w:r>
        <w:rPr lang="cs-CZ" sz="22" baseline="0" dirty="0">
          <w:jc w:val="left"/>
          <w:rFonts w:ascii="Ubuntu" w:hAnsi="Ubuntu" w:cs="Ubuntu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soula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právními</w:t>
      </w:r>
      <w:r>
        <w:rPr lang="cs-CZ" sz="22" baseline="0" dirty="0">
          <w:jc w:val="left"/>
          <w:rFonts w:ascii="Ubuntu" w:hAnsi="Ubuntu" w:cs="Ubuntu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isy,</w:t>
      </w:r>
      <w:r>
        <w:rPr lang="cs-CZ" sz="22" baseline="0" dirty="0">
          <w:jc w:val="left"/>
          <w:rFonts w:ascii="Ubuntu" w:hAnsi="Ubuntu" w:cs="Ubuntu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platbou</w:t>
      </w:r>
      <w:r>
        <w:rPr lang="cs-CZ" sz="22" baseline="0" dirty="0">
          <w:jc w:val="left"/>
          <w:rFonts w:ascii="Ubuntu" w:hAnsi="Ubuntu" w:cs="Ubuntu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pen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žních</w:t>
      </w:r>
      <w:r>
        <w:rPr lang="cs-CZ" sz="22" baseline="0" dirty="0">
          <w:jc w:val="left"/>
          <w:rFonts w:ascii="Ubuntu" w:hAnsi="Ubuntu" w:cs="Ubuntu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prost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edk</w:t>
      </w:r>
      <w:r>
        <w:rPr lang="cs-CZ" sz="22" baseline="0" dirty="0">
          <w:jc w:val="left"/>
          <w:rFonts w:ascii="Ubuntu" w:hAnsi="Ubuntu" w:cs="Ubuntu"/>
          <w:color w:val="000000"/>
          <w:spacing w:val="-15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ícímu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kou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Vozidla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navazu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ících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ních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ujed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15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nesleduje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rytí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jejich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nezákonného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vodu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financ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vání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rorismu,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lasí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provedením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identifikace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ízení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ie</w:t>
      </w:r>
      <w:r>
        <w:rPr lang="cs-CZ" sz="22" baseline="0" dirty="0">
          <w:jc w:val="left"/>
          <w:rFonts w:ascii="Ubuntu" w:hAnsi="Ubuntu" w:cs="Ubuntu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kazu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totožnosti,</w:t>
      </w:r>
      <w:r>
        <w:rPr lang="cs-CZ" sz="22" baseline="0" dirty="0">
          <w:jc w:val="left"/>
          <w:rFonts w:ascii="Ubuntu" w:hAnsi="Ubuntu" w:cs="Ubuntu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resp.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dalších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identifika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ích</w:t>
      </w:r>
      <w:r>
        <w:rPr lang="cs-CZ" sz="22" baseline="0" dirty="0">
          <w:jc w:val="left"/>
          <w:rFonts w:ascii="Ubuntu" w:hAnsi="Ubuntu" w:cs="Ubuntu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údaj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ust.</w:t>
      </w:r>
      <w:r>
        <w:rPr lang="cs-CZ" sz="22" baseline="0" dirty="0">
          <w:jc w:val="left"/>
          <w:rFonts w:ascii="Ubuntu" w:hAnsi="Ubuntu" w:cs="Ubuntu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Ubuntu" w:hAnsi="Ubuntu" w:cs="Ubuntu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5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AML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zákon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e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souhla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í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Ubuntu" w:hAnsi="Ubuntu" w:cs="Ubuntu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racováním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chto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identifika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ích</w:t>
      </w:r>
      <w:r>
        <w:rPr lang="cs-CZ" sz="22" baseline="0" dirty="0">
          <w:jc w:val="left"/>
          <w:rFonts w:ascii="Ubuntu" w:hAnsi="Ubuntu" w:cs="Ubuntu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údaj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ámit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vajícímu</w:t>
      </w:r>
      <w:r>
        <w:rPr lang="cs-CZ" sz="22" baseline="0" dirty="0">
          <w:jc w:val="left"/>
          <w:rFonts w:ascii="Ubuntu" w:hAnsi="Ubuntu" w:cs="Ubuntu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všechny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ípadné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ny jeho identi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f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ika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ních úd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vající je povinen uch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vávat tak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 získané údaje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 doklady po zákon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 stanovenou dobu.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2" w:lineRule="exact"/>
        <w:ind w:left="1277" w:right="1220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jeho</w:t>
      </w:r>
      <w:r>
        <w:rPr lang="cs-CZ" sz="22" baseline="0" dirty="0">
          <w:jc w:val="left"/>
          <w:rFonts w:ascii="Ubuntu" w:hAnsi="Ubuntu" w:cs="Ubuntu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ípadn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ý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zástupce</w:t>
      </w:r>
      <w:r>
        <w:rPr lang="cs-CZ" sz="22" baseline="0" dirty="0">
          <w:jc w:val="left"/>
          <w:rFonts w:ascii="Ubuntu" w:hAnsi="Ubuntu" w:cs="Ubuntu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sv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isem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níže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vrzuje/í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lašuje/í,</w:t>
      </w:r>
      <w:r>
        <w:rPr lang="cs-CZ" sz="22" baseline="0" dirty="0">
          <w:jc w:val="left"/>
          <w:rFonts w:ascii="Ubuntu" w:hAnsi="Ubuntu" w:cs="Ubuntu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10"/>
          <w:sz w:val="22"/>
          <w:szCs w:val="22"/>
        </w:rPr>
        <w:t>že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edložené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lad/y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totožnos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je/jsou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platný/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nemá/ají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výhrad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provedené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identifika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i, a že ud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/í výsl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vný souhlas Prodáva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ícímu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íze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ím k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pie/í pr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-18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totožnosti a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uch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váv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 úd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a kopie/í Prodáv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jícím po dobu stanovenou zákonem.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254" w:lineRule="exact"/>
        <w:ind w:left="1277" w:right="1220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9.2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8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írá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riziko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podstatné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ny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ok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lností,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ré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x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ist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dni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uzav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14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vy;</w:t>
      </w:r>
      <w:r>
        <w:rPr lang="cs-CZ" sz="22" baseline="0" dirty="0">
          <w:jc w:val="left"/>
          <w:rFonts w:ascii="Ubuntu" w:hAnsi="Ubuntu" w:cs="Ubuntu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ustanov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Ubuntu" w:hAnsi="Ubuntu" w:cs="Ubuntu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Ubuntu" w:hAnsi="Ubuntu" w:cs="Ubuntu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176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5</w:t>
      </w:r>
      <w:r>
        <w:rPr lang="cs-CZ" sz="22" baseline="0" dirty="0">
          <w:jc w:val="left"/>
          <w:rFonts w:ascii="Ubuntu" w:hAnsi="Ubuntu" w:cs="Ubuntu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1766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Z,</w:t>
      </w:r>
      <w:r>
        <w:rPr lang="cs-CZ" sz="22" baseline="0" dirty="0">
          <w:jc w:val="left"/>
          <w:rFonts w:ascii="Ubuntu" w:hAnsi="Ubuntu" w:cs="Ubuntu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tedy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vztahy</w:t>
      </w:r>
      <w:r>
        <w:rPr lang="cs-CZ" sz="22" baseline="0" dirty="0">
          <w:jc w:val="left"/>
          <w:rFonts w:ascii="Ubuntu" w:hAnsi="Ubuntu" w:cs="Ubuntu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Smluv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ích</w:t>
      </w:r>
      <w:r>
        <w:rPr lang="cs-CZ" sz="22" baseline="0" dirty="0">
          <w:jc w:val="left"/>
          <w:rFonts w:ascii="Ubuntu" w:hAnsi="Ubuntu" w:cs="Ubuntu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stran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mlouvy 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uplatní.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96"/>
        </w:tabs>
        <w:spacing w:before="236" w:after="0" w:line="253" w:lineRule="exact"/>
        <w:ind w:left="1277" w:right="1220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9.3	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Písemná fo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r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ma Smlouvy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 zm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ny a 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íloh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Smluvní strany se doho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ly na pís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mné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form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všech</w:t>
      </w:r>
      <w:r>
        <w:rPr lang="cs-CZ" sz="22" baseline="0" dirty="0">
          <w:jc w:val="left"/>
          <w:rFonts w:ascii="Ubuntu" w:hAnsi="Ubuntu" w:cs="Ubuntu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jích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íloh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Tato</w:t>
      </w:r>
      <w:r>
        <w:rPr lang="cs-CZ" sz="22" baseline="0" dirty="0">
          <w:jc w:val="left"/>
          <w:rFonts w:ascii="Ubuntu" w:hAnsi="Ubuntu" w:cs="Ubuntu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va,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íloh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16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dokument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jež</w:t>
      </w:r>
      <w:r>
        <w:rPr lang="cs-CZ" sz="22" baseline="0" dirty="0">
          <w:jc w:val="left"/>
          <w:rFonts w:ascii="Ubuntu" w:hAnsi="Ubuntu" w:cs="Ubuntu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tato</w:t>
      </w:r>
      <w:r>
        <w:rPr lang="cs-CZ" sz="22" baseline="0" dirty="0">
          <w:jc w:val="left"/>
          <w:rFonts w:ascii="Ubuntu" w:hAnsi="Ubuntu" w:cs="Ubuntu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edvídá</w:t>
      </w:r>
      <w:r>
        <w:rPr lang="cs-CZ" sz="22" baseline="0" dirty="0">
          <w:jc w:val="left"/>
          <w:rFonts w:ascii="Ubuntu" w:hAnsi="Ubuntu" w:cs="Ubuntu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Ubuntu" w:hAnsi="Ubuntu" w:cs="Ubuntu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upravuje,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tv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úplnou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dohodu</w:t>
      </w:r>
      <w:r>
        <w:rPr lang="cs-CZ" sz="22" baseline="0" dirty="0">
          <w:jc w:val="left"/>
          <w:rFonts w:ascii="Ubuntu" w:hAnsi="Ubuntu" w:cs="Ubuntu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mezi</w:t>
      </w:r>
      <w:r>
        <w:rPr lang="cs-CZ" sz="22" baseline="0" dirty="0">
          <w:jc w:val="left"/>
          <w:rFonts w:ascii="Ubuntu" w:hAnsi="Ubuntu" w:cs="Ubuntu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Smluv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ími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mi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ležitostech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tout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vou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upr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vených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nahrazuje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vztahu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mto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záležitost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veškerá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edcho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ústní,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kon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ludentní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pís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mná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ujedn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hody.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Jakékoliv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dodatk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Smlouv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musí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být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ny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písemnou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fo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mou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15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podepsány 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ma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mluvními stranami, jinak se 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nim ne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ihlíží.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9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99"/>
          <w:tab w:val="left" w:pos="4750"/>
        </w:tabs>
        <w:spacing w:before="0" w:after="0" w:line="253" w:lineRule="exact"/>
        <w:ind w:left="1277" w:right="1222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9.4	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bilost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právn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7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ednat.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Smluv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ny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prohlaš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jí,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b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ilé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právn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jednat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nebyl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své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své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rávnosti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omez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ny,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nejso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iženy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takovou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dušení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ruchou,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která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by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inila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uzav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ení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ilými.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Smluvní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strany dále prohlaš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jí,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 tuto Smlouvu uzavíra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vážn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 vlastní 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 a bez jak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hokoli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donucení,</w:t>
      </w:r>
      <w:r>
        <w:rPr lang="cs-CZ" sz="22" baseline="0" dirty="0">
          <w:jc w:val="left"/>
          <w:rFonts w:ascii="Ubuntu" w:hAnsi="Ubuntu" w:cs="Ubuntu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rozumí</w:t>
      </w:r>
      <w:r>
        <w:rPr lang="cs-CZ" sz="22" baseline="0" dirty="0">
          <w:jc w:val="left"/>
          <w:rFonts w:ascii="Ubuntu" w:hAnsi="Ubuntu" w:cs="Ubuntu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jejímu</w:t>
      </w:r>
      <w:r>
        <w:rPr lang="cs-CZ" sz="22" baseline="0" dirty="0">
          <w:jc w:val="left"/>
          <w:rFonts w:ascii="Ubuntu" w:hAnsi="Ubuntu" w:cs="Ubuntu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obsahu,</w:t>
      </w:r>
      <w:r>
        <w:rPr lang="cs-CZ" sz="22" baseline="0" dirty="0">
          <w:jc w:val="left"/>
          <w:rFonts w:ascii="Ubuntu" w:hAnsi="Ubuntu" w:cs="Ubuntu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její</w:t>
      </w:r>
      <w:r>
        <w:rPr lang="cs-CZ" sz="22" baseline="0" dirty="0">
          <w:jc w:val="left"/>
          <w:rFonts w:ascii="Ubuntu" w:hAnsi="Ubuntu" w:cs="Ubuntu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obsah</w:t>
      </w:r>
      <w:r>
        <w:rPr lang="cs-CZ" sz="22" baseline="0" dirty="0">
          <w:jc w:val="left"/>
          <w:rFonts w:ascii="Ubuntu" w:hAnsi="Ubuntu" w:cs="Ubuntu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považují</w:t>
      </w:r>
      <w:r>
        <w:rPr lang="cs-CZ" sz="22" baseline="0" dirty="0">
          <w:jc w:val="left"/>
          <w:rFonts w:ascii="Ubuntu" w:hAnsi="Ubuntu" w:cs="Ubuntu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Ubuntu" w:hAnsi="Ubuntu" w:cs="Ubuntu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oboustrann</w:t>
      </w:r>
      <w:r>
        <w:rPr lang="cs-CZ" sz="22" baseline="0" dirty="0">
          <w:jc w:val="left"/>
          <w:rFonts w:ascii="Ubuntu" w:hAnsi="Ubuntu" w:cs="Ubuntu"/>
          <w:color w:val="000000"/>
          <w:spacing w:val="-21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vyhovující a práva a p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vinnosti Smluv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ích stran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 rovnovážné.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57" w:lineRule="exact"/>
        <w:ind w:left="1277" w:right="1222" w:firstLine="0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9.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2"/>
          <w:sz w:val="22"/>
          <w:szCs w:val="22"/>
        </w:rPr>
        <w:t>5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Platnost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inn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st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4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Tato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Smlouva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nabývá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platnos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innosti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vš</w:t>
      </w:r>
      <w:r>
        <w:rPr lang="cs-CZ" sz="22" baseline="0" dirty="0">
          <w:jc w:val="left"/>
          <w:rFonts w:ascii="Ubuntu" w:hAnsi="Ubuntu" w:cs="Ubuntu"/>
          <w:color w:val="000000"/>
          <w:spacing w:val="-7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7"/>
          <w:sz w:val="22"/>
          <w:szCs w:val="22"/>
        </w:rPr>
        <w:t>mi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Smluvními stranami.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56" w:lineRule="exact"/>
        <w:ind w:left="1277" w:right="1222" w:firstLine="0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9.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3"/>
          <w:sz w:val="22"/>
          <w:szCs w:val="22"/>
        </w:rPr>
        <w:t>6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Vyhot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vení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Tato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sána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2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vyhotove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ích,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nichž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každá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Smluvní strana obdr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po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jednom.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277" w:right="0" w:firstLine="0"/>
      </w:pPr>
      <w:r/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V Vrchlabí, dne 18.01.2023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377"/>
        </w:tabs>
        <w:spacing w:before="240" w:after="0" w:line="269" w:lineRule="exact"/>
        <w:ind w:left="1277" w:right="0" w:firstLine="0"/>
      </w:pPr>
      <w:r/>
      <w:r>
        <w:rPr lang="cs-CZ" sz="24" baseline="0" dirty="0">
          <w:jc w:val="left"/>
          <w:rFonts w:ascii="Ubuntu" w:hAnsi="Ubuntu" w:cs="Ubuntu"/>
          <w:color w:val="000000"/>
          <w:sz w:val="24"/>
          <w:szCs w:val="24"/>
        </w:rPr>
        <w:t>………………………………………….	</w:t>
      </w:r>
      <w:r>
        <w:rPr lang="cs-CZ" sz="24" baseline="0" dirty="0">
          <w:jc w:val="left"/>
          <w:rFonts w:ascii="Ubuntu" w:hAnsi="Ubuntu" w:cs="Ubuntu"/>
          <w:color w:val="000000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377"/>
        </w:tabs>
        <w:spacing w:before="0" w:after="0" w:line="269" w:lineRule="exact"/>
        <w:ind w:left="1277" w:right="0" w:firstLine="0"/>
      </w:pPr>
      <w:r/>
      <w:r>
        <w:rPr lang="cs-CZ" sz="24" baseline="0" dirty="0">
          <w:jc w:val="left"/>
          <w:rFonts w:ascii="Ubuntu" w:hAnsi="Ubuntu" w:cs="Ubuntu"/>
          <w:b/>
          <w:bCs/>
          <w:color w:val="000000"/>
          <w:sz w:val="24"/>
          <w:szCs w:val="24"/>
        </w:rPr>
        <w:t>HAVE</w:t>
      </w:r>
      <w:r>
        <w:rPr lang="cs-CZ" sz="24" baseline="0" dirty="0">
          <w:jc w:val="left"/>
          <w:rFonts w:ascii="Ubuntu" w:hAnsi="Ubuntu" w:cs="Ubuntu"/>
          <w:b/>
          <w:bCs/>
          <w:color w:val="000000"/>
          <w:sz w:val="24"/>
          <w:szCs w:val="24"/>
        </w:rPr>
        <w:t>X </w:t>
      </w:r>
      <w:r>
        <w:rPr lang="cs-CZ" sz="24" baseline="0" dirty="0">
          <w:jc w:val="left"/>
          <w:rFonts w:ascii="Ubuntu" w:hAnsi="Ubuntu" w:cs="Ubuntu"/>
          <w:b/>
          <w:bCs/>
          <w:color w:val="000000"/>
          <w:sz w:val="24"/>
          <w:szCs w:val="24"/>
        </w:rPr>
        <w:t>– </w:t>
      </w:r>
      <w:r>
        <w:rPr lang="cs-CZ" sz="24" baseline="0" dirty="0">
          <w:jc w:val="left"/>
          <w:rFonts w:ascii="Ubuntu" w:hAnsi="Ubuntu" w:cs="Ubuntu"/>
          <w:b/>
          <w:bCs/>
          <w:color w:val="000000"/>
          <w:sz w:val="24"/>
          <w:szCs w:val="24"/>
        </w:rPr>
        <w:t>auto s.r.o.	</w:t>
      </w:r>
      <w:r>
        <w:rPr lang="cs-CZ" sz="24" baseline="0" dirty="0">
          <w:jc w:val="left"/>
          <w:rFonts w:ascii="Ubuntu" w:hAnsi="Ubuntu" w:cs="Ubuntu"/>
          <w:b/>
          <w:bCs/>
          <w:color w:val="000000"/>
          <w:sz w:val="24"/>
          <w:szCs w:val="24"/>
        </w:rPr>
        <w:t>Kupu</w:t>
      </w:r>
      <w:r>
        <w:rPr lang="cs-CZ" sz="24" baseline="0" dirty="0">
          <w:jc w:val="left"/>
          <w:rFonts w:ascii="Ubuntu" w:hAnsi="Ubuntu" w:cs="Ubuntu"/>
          <w:b/>
          <w:bCs/>
          <w:color w:val="000000"/>
          <w:spacing w:val="-5"/>
          <w:sz w:val="24"/>
          <w:szCs w:val="24"/>
        </w:rPr>
        <w:t>j</w:t>
      </w:r>
      <w:r>
        <w:rPr lang="cs-CZ" sz="24" baseline="0" dirty="0">
          <w:jc w:val="left"/>
          <w:rFonts w:ascii="Ubuntu" w:hAnsi="Ubuntu" w:cs="Ubuntu"/>
          <w:b/>
          <w:bCs/>
          <w:color w:val="000000"/>
          <w:sz w:val="24"/>
          <w:szCs w:val="24"/>
        </w:rPr>
        <w:t>íc</w:t>
      </w:r>
      <w:r>
        <w:rPr lang="cs-CZ" sz="24" baseline="0" dirty="0">
          <w:jc w:val="left"/>
          <w:rFonts w:ascii="Ubuntu" w:hAnsi="Ubuntu" w:cs="Ubuntu"/>
          <w:b/>
          <w:bCs/>
          <w:color w:val="000000"/>
          <w:spacing w:val="1"/>
          <w:sz w:val="24"/>
          <w:szCs w:val="24"/>
        </w:rPr>
        <w:t>í </w:t>
      </w:r>
      <w:r>
        <w:rPr lang="cs-CZ" sz="24" baseline="0" dirty="0">
          <w:jc w:val="left"/>
          <w:rFonts w:ascii="Ubuntu" w:hAnsi="Ubuntu" w:cs="Ubuntu"/>
          <w:color w:val="000000"/>
          <w:sz w:val="24"/>
          <w:szCs w:val="24"/>
        </w:rPr>
        <w:t>(jméno a podpis)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5297" w:right="4938" w:firstLine="0"/>
        <w:jc w:val="right"/>
      </w:pPr>
      <w:r>
        <w:drawing>
          <wp:anchor simplePos="0" relativeHeight="251658455" behindDoc="0" locked="0" layoutInCell="1" allowOverlap="1">
            <wp:simplePos x="0" y="0"/>
            <wp:positionH relativeFrom="page">
              <wp:posOffset>1141780</wp:posOffset>
            </wp:positionH>
            <wp:positionV relativeFrom="line">
              <wp:posOffset>-1223</wp:posOffset>
            </wp:positionV>
            <wp:extent cx="903224" cy="15717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3224" cy="157175"/>
                    </a:xfrm>
                    <a:custGeom>
                      <a:rect l="l" t="t" r="r" b="b"/>
                      <a:pathLst>
                        <a:path w="903224" h="157175">
                          <a:moveTo>
                            <a:pt x="0" y="157175"/>
                          </a:moveTo>
                          <a:lnTo>
                            <a:pt x="903224" y="157175"/>
                          </a:lnTo>
                          <a:lnTo>
                            <a:pt x="903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71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Ubuntu" w:hAnsi="Ubuntu" w:cs="Ubuntu"/>
          <w:b/>
          <w:bCs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199" w:lineRule="exact"/>
        <w:ind w:left="1278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X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–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auto s.r.o.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Stránk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5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7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- </w:t>
      </w:r>
      <w:r>
        <w:rPr lang="cs-CZ" sz="20" baseline="0" dirty="0">
          <w:jc w:val="left"/>
          <w:rFonts w:ascii="Calibri" w:hAnsi="Calibri" w:cs="Calibri"/>
          <w:color w:val="000000"/>
          <w:spacing w:val="-2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4947" w:right="2372" w:hanging="2525"/>
      </w:pPr>
      <w:r/>
      <w:r>
        <w:rPr lang="cs-CZ" sz="36" baseline="0" dirty="0">
          <w:jc w:val="left"/>
          <w:rFonts w:ascii="Ubuntu" w:hAnsi="Ubuntu" w:cs="Ubuntu"/>
          <w:b/>
          <w:bCs/>
          <w:color w:val="000000"/>
          <w:sz w:val="36"/>
          <w:szCs w:val="36"/>
        </w:rPr>
        <w:t>P</w:t>
      </w:r>
      <w:r>
        <w:rPr lang="cs-CZ" sz="36" baseline="0" dirty="0">
          <w:jc w:val="left"/>
          <w:rFonts w:ascii="Ubuntu" w:hAnsi="Ubuntu" w:cs="Ubuntu"/>
          <w:b/>
          <w:bCs/>
          <w:color w:val="000000"/>
          <w:sz w:val="36"/>
          <w:szCs w:val="36"/>
        </w:rPr>
        <w:t>ř</w:t>
      </w:r>
      <w:r>
        <w:rPr lang="cs-CZ" sz="36" baseline="0" dirty="0">
          <w:jc w:val="left"/>
          <w:rFonts w:ascii="Ubuntu" w:hAnsi="Ubuntu" w:cs="Ubuntu"/>
          <w:b/>
          <w:bCs/>
          <w:color w:val="000000"/>
          <w:sz w:val="36"/>
          <w:szCs w:val="36"/>
        </w:rPr>
        <w:t>edávací protokol ke kupní smlou</w:t>
      </w:r>
      <w:r>
        <w:rPr lang="cs-CZ" sz="36" baseline="0" dirty="0">
          <w:jc w:val="left"/>
          <w:rFonts w:ascii="Ubuntu" w:hAnsi="Ubuntu" w:cs="Ubuntu"/>
          <w:b/>
          <w:bCs/>
          <w:color w:val="000000"/>
          <w:spacing w:val="-3"/>
          <w:sz w:val="36"/>
          <w:szCs w:val="36"/>
        </w:rPr>
        <w:t>v</w:t>
      </w:r>
      <w:r>
        <w:rPr lang="cs-CZ" sz="36" baseline="0" dirty="0">
          <w:jc w:val="left"/>
          <w:rFonts w:ascii="Ubuntu" w:hAnsi="Ubuntu" w:cs="Ubuntu"/>
          <w:b/>
          <w:bCs/>
          <w:color w:val="000000"/>
          <w:spacing w:val="-21"/>
          <w:sz w:val="36"/>
          <w:szCs w:val="36"/>
        </w:rPr>
        <w:t>ě</w:t>
      </w:r>
      <w:r>
        <w:rPr>
          <w:rFonts w:ascii="Times New Roman" w:hAnsi="Times New Roman" w:cs="Times New Roman"/>
          <w:sz w:val="36"/>
          <w:szCs w:val="36"/>
        </w:rPr>
        <w:t> </w:t>
      </w:r>
      <w:r/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íslo smlouvy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57" w:lineRule="exact"/>
        <w:ind w:left="4464" w:right="4567" w:firstLine="0"/>
        <w:jc w:val="right"/>
      </w:pPr>
      <w:r/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215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0 </w:t>
      </w:r>
      <w:r>
        <w:rPr lang="cs-CZ" sz="32" baseline="0" dirty="0">
          <w:jc w:val="left"/>
          <w:rFonts w:ascii="Ubuntu" w:hAnsi="Ubuntu" w:cs="Ubuntu"/>
          <w:b/>
          <w:bCs/>
          <w:color w:val="000000"/>
          <w:spacing w:val="-2"/>
          <w:sz w:val="32"/>
          <w:szCs w:val="32"/>
        </w:rPr>
        <w:t>/ 230021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1141780</wp:posOffset>
            </wp:positionH>
            <wp:positionV relativeFrom="paragraph">
              <wp:posOffset>-22978</wp:posOffset>
            </wp:positionV>
            <wp:extent cx="3593617" cy="916579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41780" y="-22978"/>
                      <a:ext cx="3479317" cy="80227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34"/>
                          </w:tabs>
                          <w:spacing w:before="0" w:after="0" w:line="237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lang="cs-CZ" sz="22" baseline="0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edávané</w:t>
                        </w:r>
                        <w:r>
                          <w:rPr lang="cs-CZ" sz="22" baseline="0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vozidlo: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Zna</w:t>
                        </w: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ka:	</w:t>
                        </w:r>
                        <w:r>
                          <w:rPr lang="cs-CZ" sz="24" baseline="-2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position w:val="-2"/>
                            <w:sz w:val="24"/>
                            <w:szCs w:val="24"/>
                          </w:rPr>
                          <w:t>ŠKODA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34"/>
                          </w:tabs>
                          <w:spacing w:before="0" w:after="0" w:line="275" w:lineRule="exact"/>
                          <w:ind w:left="0" w:right="0" w:firstLine="0"/>
                        </w:pPr>
                        <w:r>
                          <w:rPr lang="cs-CZ" sz="20" baseline="2" dirty="0">
                            <w:jc w:val="left"/>
                            <w:rFonts w:ascii="Ubuntu" w:hAnsi="Ubuntu" w:cs="Ubuntu"/>
                            <w:color w:val="000000"/>
                            <w:position w:val="2"/>
                            <w:sz w:val="20"/>
                            <w:szCs w:val="20"/>
                          </w:rPr>
                          <w:t>typ vozidla:	</w:t>
                        </w:r>
                        <w:r>
                          <w:rPr lang="cs-CZ" sz="24" baseline="0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Osobní vozidlo , Rapid , 2018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rok výroby: / uvedeno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3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do provozu: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2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3512" w:right="7090" w:firstLine="0"/>
        <w:jc w:val="both"/>
      </w:pPr>
      <w:r/>
      <w:r>
        <w:rPr lang="cs-CZ" sz="24" baseline="0" dirty="0">
          <w:jc w:val="left"/>
          <w:rFonts w:ascii="Ubuntu" w:hAnsi="Ubuntu" w:cs="Ubuntu"/>
          <w:b/>
          <w:bCs/>
          <w:color w:val="000000"/>
          <w:spacing w:val="-5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Ubuntu" w:hAnsi="Ubuntu" w:cs="Ubuntu"/>
          <w:b/>
          <w:bCs/>
          <w:color w:val="000000"/>
          <w:spacing w:val="-5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12"/>
        </w:tabs>
        <w:spacing w:before="0" w:after="0" w:line="269" w:lineRule="exact"/>
        <w:ind w:left="1278" w:right="0" w:firstLine="0"/>
      </w:pPr>
      <w:r/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barva:	</w:t>
      </w:r>
      <w:r>
        <w:rPr lang="cs-CZ" sz="24" baseline="-2" dirty="0">
          <w:jc w:val="left"/>
          <w:rFonts w:ascii="Ubuntu" w:hAnsi="Ubuntu" w:cs="Ubuntu"/>
          <w:b/>
          <w:bCs/>
          <w:color w:val="000000"/>
          <w:position w:val="-2"/>
          <w:sz w:val="24"/>
          <w:szCs w:val="24"/>
        </w:rPr>
        <w:t>hn</w:t>
      </w:r>
      <w:r>
        <w:rPr lang="cs-CZ" sz="24" baseline="-2" dirty="0">
          <w:jc w:val="left"/>
          <w:rFonts w:ascii="Ubuntu" w:hAnsi="Ubuntu" w:cs="Ubuntu"/>
          <w:b/>
          <w:bCs/>
          <w:color w:val="000000"/>
          <w:position w:val="-2"/>
          <w:sz w:val="24"/>
          <w:szCs w:val="24"/>
        </w:rPr>
        <w:t>ě</w:t>
      </w:r>
      <w:r>
        <w:rPr lang="cs-CZ" sz="24" baseline="-2" dirty="0">
          <w:jc w:val="left"/>
          <w:rFonts w:ascii="Ubuntu" w:hAnsi="Ubuntu" w:cs="Ubuntu"/>
          <w:b/>
          <w:bCs/>
          <w:color w:val="000000"/>
          <w:position w:val="-2"/>
          <w:sz w:val="24"/>
          <w:szCs w:val="24"/>
        </w:rPr>
        <w:t>dá,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12"/>
        </w:tabs>
        <w:spacing w:before="0" w:after="0" w:line="269" w:lineRule="exact"/>
        <w:ind w:left="1278" w:right="0" w:firstLine="0"/>
      </w:pPr>
      <w:r/>
      <w:r>
        <w:rPr lang="cs-CZ" sz="20" baseline="2" dirty="0">
          <w:jc w:val="left"/>
          <w:rFonts w:ascii="Ubuntu" w:hAnsi="Ubuntu" w:cs="Ubuntu"/>
          <w:color w:val="000000"/>
          <w:position w:val="2"/>
          <w:sz w:val="20"/>
          <w:szCs w:val="20"/>
        </w:rPr>
        <w:t>VIN:	</w:t>
      </w:r>
      <w:r>
        <w:rPr lang="cs-CZ" sz="24" baseline="0" dirty="0">
          <w:jc w:val="left"/>
          <w:rFonts w:ascii="Ubuntu" w:hAnsi="Ubuntu" w:cs="Ubuntu"/>
          <w:b/>
          <w:bCs/>
          <w:color w:val="000000"/>
          <w:spacing w:val="-2"/>
          <w:sz w:val="24"/>
          <w:szCs w:val="24"/>
        </w:rPr>
        <w:t>TMBEP6NHXJ4565269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12"/>
        </w:tabs>
        <w:spacing w:before="0" w:after="0" w:line="269" w:lineRule="exact"/>
        <w:ind w:left="1278" w:right="0" w:firstLine="0"/>
      </w:pPr>
      <w:r/>
      <w:r>
        <w:rPr lang="cs-CZ" sz="20" baseline="2" dirty="0">
          <w:jc w:val="left"/>
          <w:rFonts w:ascii="Ubuntu" w:hAnsi="Ubuntu" w:cs="Ubuntu"/>
          <w:color w:val="000000"/>
          <w:position w:val="2"/>
          <w:sz w:val="20"/>
          <w:szCs w:val="20"/>
        </w:rPr>
        <w:t>RZ:	</w:t>
      </w:r>
      <w:r>
        <w:rPr lang="cs-CZ" sz="24" baseline="0" dirty="0">
          <w:jc w:val="left"/>
          <w:rFonts w:ascii="Ubuntu" w:hAnsi="Ubuntu" w:cs="Ubuntu"/>
          <w:b/>
          <w:bCs/>
          <w:color w:val="000000"/>
          <w:sz w:val="24"/>
          <w:szCs w:val="24"/>
        </w:rPr>
        <w:t>7AF 5235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7" w:lineRule="exact"/>
        <w:ind w:left="1278" w:right="5076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1141780</wp:posOffset>
            </wp:positionH>
            <wp:positionV relativeFrom="line">
              <wp:posOffset>-3953</wp:posOffset>
            </wp:positionV>
            <wp:extent cx="2245334" cy="576223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41780" y="-3953"/>
                      <a:ext cx="2131034" cy="4619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34"/>
                          </w:tabs>
                          <w:spacing w:before="0" w:after="0" w:line="429" w:lineRule="exact"/>
                          <w:ind w:left="0" w:right="0" w:firstLine="2234"/>
                        </w:pPr>
                        <w:r>
                          <w:rPr lang="cs-CZ" sz="24" baseline="0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spacing w:val="-3"/>
                            <w:sz w:val="24"/>
                            <w:szCs w:val="24"/>
                          </w:rPr>
                          <w:t>UI 942038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stav km dle ukazatele:	</w:t>
                        </w:r>
                        <w:r>
                          <w:rPr lang="cs-CZ" sz="24" baseline="-2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position w:val="-2"/>
                            <w:sz w:val="24"/>
                            <w:szCs w:val="24"/>
                          </w:rPr>
                          <w:t>6</w:t>
                        </w:r>
                        <w:r>
                          <w:rPr lang="cs-CZ" sz="24" baseline="-2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position w:val="-2"/>
                            <w:sz w:val="24"/>
                            <w:szCs w:val="24"/>
                          </w:rPr>
                          <w:t>7 </w:t>
                        </w:r>
                        <w:r>
                          <w:rPr lang="cs-CZ" sz="24" baseline="-2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position w:val="-2"/>
                            <w:sz w:val="24"/>
                            <w:szCs w:val="24"/>
                          </w:rPr>
                          <w:t>696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. technického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pr</w:t>
      </w:r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kazu: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 si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evzal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 kupní smlo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 od prodávajícího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jeho sídle,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32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provozovn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v </w:t>
      </w:r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V Vrchlabí, dne 18.01.2023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685" w:tblpY="-270"/>
        <w:tblOverlap w:val="never"/>
        "
        <w:tblW w:w="8768" w:type="dxa"/>
        <w:tblLook w:val="04A0" w:firstRow="1" w:lastRow="0" w:firstColumn="1" w:lastColumn="0" w:noHBand="0" w:noVBand="1"/>
      </w:tblPr>
      <w:tblGrid>
        <w:gridCol w:w="2196"/>
        <w:gridCol w:w="2196"/>
        <w:gridCol w:w="2199"/>
        <w:gridCol w:w="2196"/>
      </w:tblGrid>
      <w:tr>
        <w:trPr>
          <w:trHeight w:hRule="exact" w:val="234"/>
        </w:trPr>
        <w:tc>
          <w:tcPr>
            <w:tcW w:w="4392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3" w:right="-18" w:firstLine="0"/>
            </w:pPr>
            <w:r>
              <w:drawing>
                <wp:anchor simplePos="0" relativeHeight="2516583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-6741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-6741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1" behindDoc="0" locked="0" layoutInCell="1" allowOverlap="1">
                  <wp:simplePos x="0" y="0"/>
                  <wp:positionH relativeFrom="page">
                    <wp:posOffset>2789505</wp:posOffset>
                  </wp:positionH>
                  <wp:positionV relativeFrom="line">
                    <wp:posOffset>-6741</wp:posOffset>
                  </wp:positionV>
                  <wp:extent cx="6096" cy="6096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z w:val="22"/>
                <w:szCs w:val="22"/>
              </w:rPr>
              <w:t>Prodáva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pacing w:val="-7"/>
                <w:sz w:val="22"/>
                <w:szCs w:val="22"/>
              </w:rPr>
              <w:t>j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z w:val="22"/>
                <w:szCs w:val="22"/>
              </w:rPr>
              <w:t>íc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pacing w:val="-4"/>
                <w:sz w:val="22"/>
                <w:szCs w:val="22"/>
              </w:rPr>
              <w:t>í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z w:val="22"/>
                <w:szCs w:val="22"/>
              </w:rPr>
              <w:t> HAVE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pacing w:val="-3"/>
                <w:sz w:val="22"/>
                <w:szCs w:val="22"/>
              </w:rPr>
              <w:t>X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z w:val="22"/>
                <w:szCs w:val="22"/>
              </w:rPr>
              <w:t>–auto s.r.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pacing w:val="-4"/>
                <w:sz w:val="22"/>
                <w:szCs w:val="22"/>
              </w:rPr>
              <w:t>o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4395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</w:pPr>
            <w:r>
              <w:drawing>
                <wp:anchor simplePos="0" relativeHeight="251658314" behindDoc="0" locked="0" layoutInCell="1" allowOverlap="1">
                  <wp:simplePos x="0" y="0"/>
                  <wp:positionH relativeFrom="page">
                    <wp:posOffset>2791078</wp:posOffset>
                  </wp:positionH>
                  <wp:positionV relativeFrom="line">
                    <wp:posOffset>-6741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3" behindDoc="0" locked="0" layoutInCell="1" allowOverlap="1">
                  <wp:simplePos x="0" y="0"/>
                  <wp:positionH relativeFrom="page">
                    <wp:posOffset>2791078</wp:posOffset>
                  </wp:positionH>
                  <wp:positionV relativeFrom="line">
                    <wp:posOffset>-6741</wp:posOffset>
                  </wp:positionV>
                  <wp:extent cx="6096" cy="609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z w:val="22"/>
                <w:szCs w:val="22"/>
              </w:rPr>
              <w:t>Kupu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pacing w:val="-4"/>
                <w:sz w:val="22"/>
                <w:szCs w:val="22"/>
              </w:rPr>
              <w:t>j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z w:val="22"/>
                <w:szCs w:val="22"/>
              </w:rPr>
              <w:t>ící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</w:tr>
      <w:tr>
        <w:trPr>
          <w:trHeight w:hRule="exact" w:val="496"/>
        </w:trPr>
        <w:tc>
          <w:tcPr>
            <w:tcW w:w="21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261" w:line="240" w:lineRule="auto"/>
              <w:ind w:left="93" w:right="0" w:firstLine="0"/>
            </w:pPr>
            <w:r>
              <w:drawing>
                <wp:anchor simplePos="0" relativeHeight="25165831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117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1394790</wp:posOffset>
                  </wp:positionH>
                  <wp:positionV relativeFrom="line">
                    <wp:posOffset>117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z w:val="22"/>
                <w:szCs w:val="22"/>
              </w:rPr>
              <w:t>zastoupený: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21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23" behindDoc="0" locked="0" layoutInCell="1" allowOverlap="1">
                  <wp:simplePos x="0" y="0"/>
                  <wp:positionH relativeFrom="page">
                    <wp:posOffset>1394715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7" behindDoc="0" locked="0" layoutInCell="1" allowOverlap="1">
                  <wp:simplePos x="0" y="0"/>
                  <wp:positionH relativeFrom="page">
                    <wp:posOffset>50953</wp:posOffset>
                  </wp:positionH>
                  <wp:positionV relativeFrom="paragraph">
                    <wp:posOffset>27521</wp:posOffset>
                  </wp:positionV>
                  <wp:extent cx="942848" cy="131903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42848" cy="131903"/>
                          </a:xfrm>
                          <a:custGeom>
                            <a:rect l="l" t="t" r="r" b="b"/>
                            <a:pathLst>
                              <a:path w="942848" h="131903">
                                <a:moveTo>
                                  <a:pt x="0" y="131903"/>
                                </a:moveTo>
                                <a:lnTo>
                                  <a:pt x="942848" y="131903"/>
                                </a:lnTo>
                                <a:lnTo>
                                  <a:pt x="94284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31903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19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25" behindDoc="0" locked="0" layoutInCell="1" allowOverlap="1">
                  <wp:simplePos x="0" y="0"/>
                  <wp:positionH relativeFrom="page">
                    <wp:posOffset>1396364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1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27" behindDoc="0" locked="0" layoutInCell="1" allowOverlap="1">
                  <wp:simplePos x="0" y="0"/>
                  <wp:positionH relativeFrom="page">
                    <wp:posOffset>1394713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41"/>
        </w:trPr>
        <w:tc>
          <w:tcPr>
            <w:tcW w:w="21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3" w:right="-18" w:firstLine="0"/>
            </w:pPr>
            <w:r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-8010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1394790</wp:posOffset>
                  </wp:positionH>
                  <wp:positionV relativeFrom="line">
                    <wp:posOffset>-8010</wp:posOffset>
                  </wp:positionV>
                  <wp:extent cx="6096" cy="6096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Jméno 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pacing w:val="-3"/>
                <w:sz w:val="22"/>
                <w:szCs w:val="22"/>
              </w:rPr>
              <w:t>p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ř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íjmení: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21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1394715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19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</w:pPr>
            <w:r>
              <w:drawing>
                <wp:anchor simplePos="0" relativeHeight="251658345" behindDoc="0" locked="0" layoutInCell="1" allowOverlap="1">
                  <wp:simplePos x="0" y="0"/>
                  <wp:positionH relativeFrom="page">
                    <wp:posOffset>1396364</wp:posOffset>
                  </wp:positionH>
                  <wp:positionV relativeFrom="line">
                    <wp:posOffset>-8010</wp:posOffset>
                  </wp:positionV>
                  <wp:extent cx="6096" cy="6096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Jméno 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pacing w:val="-3"/>
                <w:sz w:val="22"/>
                <w:szCs w:val="22"/>
              </w:rPr>
              <w:t>p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ř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íjmení: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21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1394713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496"/>
        </w:trPr>
        <w:tc>
          <w:tcPr>
            <w:tcW w:w="21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2" w:line="254" w:lineRule="exact"/>
              <w:ind w:left="93" w:right="346" w:firstLine="0"/>
            </w:pPr>
            <w:r>
              <w:drawing>
                <wp:anchor simplePos="0" relativeHeight="25165836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244</wp:posOffset>
                  </wp:positionV>
                  <wp:extent cx="6096" cy="6096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3" behindDoc="0" locked="0" layoutInCell="1" allowOverlap="1">
                  <wp:simplePos x="0" y="0"/>
                  <wp:positionH relativeFrom="page">
                    <wp:posOffset>1394790</wp:posOffset>
                  </wp:positionH>
                  <wp:positionV relativeFrom="line">
                    <wp:posOffset>244</wp:posOffset>
                  </wp:positionV>
                  <wp:extent cx="6096" cy="6096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Vlastnor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pacing w:val="-3"/>
                <w:sz w:val="22"/>
                <w:szCs w:val="22"/>
              </w:rPr>
              <w:t>u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č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ní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/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pod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pacing w:val="-4"/>
                <w:sz w:val="22"/>
                <w:szCs w:val="22"/>
              </w:rPr>
              <w:t>p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is a razítko: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21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65" behindDoc="0" locked="0" layoutInCell="1" allowOverlap="1">
                  <wp:simplePos x="0" y="0"/>
                  <wp:positionH relativeFrom="page">
                    <wp:posOffset>1394715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19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71627</wp:posOffset>
                  </wp:positionH>
                  <wp:positionV relativeFrom="paragraph">
                    <wp:posOffset>8011</wp:posOffset>
                  </wp:positionV>
                  <wp:extent cx="1370900" cy="433016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931284" y="8011"/>
                            <a:ext cx="1256600" cy="3187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cs-CZ" sz="22" baseline="0" dirty="0">
                                  <w:jc w:val="left"/>
                                  <w:rFonts w:ascii="Ubuntu" w:hAnsi="Ubuntu" w:cs="Ubuntu"/>
                                  <w:color w:val="000000"/>
                                  <w:sz w:val="22"/>
                                  <w:szCs w:val="22"/>
                                </w:rPr>
                                <w:t>Vlastnor</w:t>
                              </w:r>
                              <w:r>
                                <w:rPr lang="cs-CZ" sz="22" baseline="0" dirty="0">
                                  <w:jc w:val="left"/>
                                  <w:rFonts w:ascii="Ubuntu" w:hAnsi="Ubuntu" w:cs="Ubuntu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u</w:t>
                              </w:r>
                              <w:r>
                                <w:rPr lang="cs-CZ" sz="22" baseline="0" dirty="0">
                                  <w:jc w:val="left"/>
                                  <w:rFonts w:ascii="Ubuntu" w:hAnsi="Ubuntu" w:cs="Ubuntu"/>
                                  <w:color w:val="000000"/>
                                  <w:sz w:val="22"/>
                                  <w:szCs w:val="22"/>
                                </w:rPr>
                                <w:t>č</w:t>
                              </w:r>
                              <w:r>
                                <w:rPr lang="cs-CZ" sz="22" baseline="0" dirty="0">
                                  <w:jc w:val="left"/>
                                  <w:rFonts w:ascii="Ubuntu" w:hAnsi="Ubuntu" w:cs="Ubuntu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n</w:t>
                              </w:r>
                              <w:r>
                                <w:rPr lang="cs-CZ" sz="22" baseline="0" dirty="0">
                                  <w:jc w:val="left"/>
                                  <w:rFonts w:ascii="Ubuntu" w:hAnsi="Ubuntu" w:cs="Ubuntu"/>
                                  <w:color w:val="000000"/>
                                  <w:sz w:val="22"/>
                                  <w:szCs w:val="22"/>
                                </w:rPr>
                                <w:t>í pod</w:t>
                              </w:r>
                              <w:r>
                                <w:rPr lang="cs-CZ" sz="22" baseline="0" dirty="0">
                                  <w:jc w:val="left"/>
                                  <w:rFonts w:ascii="Ubuntu" w:hAnsi="Ubuntu" w:cs="Ubuntu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 lang="cs-CZ" sz="22" baseline="0" dirty="0">
                                  <w:jc w:val="left"/>
                                  <w:rFonts w:ascii="Ubuntu" w:hAnsi="Ubuntu" w:cs="Ubuntu"/>
                                  <w:color w:val="000000"/>
                                  <w:spacing w:val="-10"/>
                                  <w:sz w:val="22"/>
                                  <w:szCs w:val="22"/>
                                </w:rPr>
                                <w:t>is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22" baseline="0" dirty="0">
                                  <w:jc w:val="left"/>
                                  <w:rFonts w:ascii="Ubuntu" w:hAnsi="Ubuntu" w:cs="Ubuntu"/>
                                  <w:color w:val="000000"/>
                                  <w:sz w:val="22"/>
                                  <w:szCs w:val="22"/>
                                </w:rPr>
                                <w:t>a razítko: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1396364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1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1394713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2" behindDoc="0" locked="0" layoutInCell="1" allowOverlap="1">
            <wp:simplePos x="0" y="0"/>
            <wp:positionH relativeFrom="page">
              <wp:posOffset>1070152</wp:posOffset>
            </wp:positionH>
            <wp:positionV relativeFrom="paragraph">
              <wp:posOffset>-6351</wp:posOffset>
            </wp:positionV>
            <wp:extent cx="6096" cy="609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1070152</wp:posOffset>
            </wp:positionH>
            <wp:positionV relativeFrom="paragraph">
              <wp:posOffset>-6351</wp:posOffset>
            </wp:positionV>
            <wp:extent cx="6096" cy="609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2464942</wp:posOffset>
            </wp:positionH>
            <wp:positionV relativeFrom="paragraph">
              <wp:posOffset>-6351</wp:posOffset>
            </wp:positionV>
            <wp:extent cx="6096" cy="609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3859657</wp:posOffset>
            </wp:positionH>
            <wp:positionV relativeFrom="paragraph">
              <wp:posOffset>-6351</wp:posOffset>
            </wp:positionV>
            <wp:extent cx="6096" cy="609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5256021</wp:posOffset>
            </wp:positionH>
            <wp:positionV relativeFrom="paragraph">
              <wp:posOffset>-6351</wp:posOffset>
            </wp:positionV>
            <wp:extent cx="6096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6650735</wp:posOffset>
            </wp:positionH>
            <wp:positionV relativeFrom="paragraph">
              <wp:posOffset>-6351</wp:posOffset>
            </wp:positionV>
            <wp:extent cx="6096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6650735</wp:posOffset>
            </wp:positionH>
            <wp:positionV relativeFrom="paragraph">
              <wp:posOffset>-6351</wp:posOffset>
            </wp:positionV>
            <wp:extent cx="6096" cy="609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199" w:lineRule="exact"/>
        <w:ind w:left="1278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X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–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auto s.r.o.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Stránk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6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7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- </w:t>
      </w:r>
      <w:r>
        <w:rPr lang="cs-CZ" sz="20" baseline="0" dirty="0">
          <w:jc w:val="left"/>
          <w:rFonts w:ascii="Calibri" w:hAnsi="Calibri" w:cs="Calibri"/>
          <w:color w:val="000000"/>
          <w:spacing w:val="-2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0" behindDoc="0" locked="0" layoutInCell="1" allowOverlap="1">
            <wp:simplePos x="0" y="0"/>
            <wp:positionH relativeFrom="page">
              <wp:posOffset>984885</wp:posOffset>
            </wp:positionH>
            <wp:positionV relativeFrom="paragraph">
              <wp:posOffset>62915</wp:posOffset>
            </wp:positionV>
            <wp:extent cx="857109" cy="310466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57109" cy="310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2727960</wp:posOffset>
            </wp:positionH>
            <wp:positionV relativeFrom="paragraph">
              <wp:posOffset>65723</wp:posOffset>
            </wp:positionV>
            <wp:extent cx="833119" cy="300990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3119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4335271</wp:posOffset>
            </wp:positionH>
            <wp:positionV relativeFrom="paragraph">
              <wp:posOffset>62594</wp:posOffset>
            </wp:positionV>
            <wp:extent cx="1186688" cy="311103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86688" cy="311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1882775</wp:posOffset>
            </wp:positionH>
            <wp:positionV relativeFrom="paragraph">
              <wp:posOffset>90492</wp:posOffset>
            </wp:positionV>
            <wp:extent cx="819146" cy="255265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9146" cy="25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5508625</wp:posOffset>
            </wp:positionH>
            <wp:positionV relativeFrom="paragraph">
              <wp:posOffset>128826</wp:posOffset>
            </wp:positionV>
            <wp:extent cx="1178367" cy="199989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78367" cy="199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5307" w:right="5089" w:hanging="38"/>
        <w:jc w:val="right"/>
      </w:pPr>
      <w:r/>
      <w:r>
        <w:rPr lang="cs-CZ" sz="16" baseline="0" dirty="0">
          <w:jc w:val="left"/>
          <w:rFonts w:ascii="Ubuntu" w:hAnsi="Ubuntu" w:cs="Ubuntu"/>
          <w:color w:val="000000"/>
          <w:sz w:val="16"/>
          <w:szCs w:val="16"/>
        </w:rPr>
        <w:t>Jsme </w:t>
      </w:r>
      <w:r>
        <w:rPr lang="cs-CZ" sz="16" baseline="0" dirty="0">
          <w:jc w:val="left"/>
          <w:rFonts w:ascii="Ubuntu" w:hAnsi="Ubuntu" w:cs="Ubuntu"/>
          <w:color w:val="000000"/>
          <w:spacing w:val="-3"/>
          <w:sz w:val="16"/>
          <w:szCs w:val="16"/>
        </w:rPr>
        <w:t>č</w:t>
      </w:r>
      <w:r>
        <w:rPr lang="cs-CZ" sz="16" baseline="0" dirty="0">
          <w:jc w:val="left"/>
          <w:rFonts w:ascii="Ubuntu" w:hAnsi="Ubuntu" w:cs="Ubuntu"/>
          <w:color w:val="000000"/>
          <w:spacing w:val="-6"/>
          <w:sz w:val="16"/>
          <w:szCs w:val="16"/>
        </w:rPr>
        <w:t>leny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Ubuntu" w:hAnsi="Ubuntu" w:cs="Ubuntu"/>
          <w:color w:val="000000"/>
          <w:sz w:val="16"/>
          <w:szCs w:val="16"/>
        </w:rPr>
        <w:t>progr</w:t>
      </w:r>
      <w:r>
        <w:rPr lang="cs-CZ" sz="16" baseline="0" dirty="0">
          <w:jc w:val="left"/>
          <w:rFonts w:ascii="Ubuntu" w:hAnsi="Ubuntu" w:cs="Ubuntu"/>
          <w:color w:val="000000"/>
          <w:spacing w:val="-4"/>
          <w:sz w:val="16"/>
          <w:szCs w:val="16"/>
        </w:rPr>
        <w:t>a</w:t>
      </w:r>
      <w:r>
        <w:rPr lang="cs-CZ" sz="16" baseline="0" dirty="0">
          <w:jc w:val="left"/>
          <w:rFonts w:ascii="Ubuntu" w:hAnsi="Ubuntu" w:cs="Ubuntu"/>
          <w:color w:val="000000"/>
          <w:sz w:val="16"/>
          <w:szCs w:val="16"/>
        </w:rPr>
        <w:t>m</w:t>
      </w:r>
      <w:r>
        <w:rPr lang="cs-CZ" sz="16" baseline="0" dirty="0">
          <w:jc w:val="left"/>
          <w:rFonts w:ascii="Ubuntu" w:hAnsi="Ubuntu" w:cs="Ubuntu"/>
          <w:color w:val="000000"/>
          <w:sz w:val="16"/>
          <w:szCs w:val="16"/>
        </w:rPr>
        <w:t>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0" w:lineRule="exact"/>
        <w:ind w:left="1198" w:right="4805" w:firstLine="0"/>
        <w:jc w:val="right"/>
      </w:pPr>
      <w:r/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íloha </w:t>
      </w:r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.</w:t>
      </w:r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1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: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211D1E"/>
          <w:spacing w:val="-1"/>
          <w:sz w:val="28"/>
          <w:szCs w:val="28"/>
        </w:rPr>
        <w:t>VÝSTUPNÍ PROTOKOL VOZU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00" w:after="0" w:line="220" w:lineRule="exact"/>
        <w:ind w:left="1278" w:right="0" w:firstLine="0"/>
      </w:pPr>
      <w:r>
        <w:drawing>
          <wp:anchor simplePos="0" relativeHeight="251658690" behindDoc="0" locked="0" layoutInCell="1" allowOverlap="1">
            <wp:simplePos x="0" y="0"/>
            <wp:positionH relativeFrom="page">
              <wp:posOffset>1090930</wp:posOffset>
            </wp:positionH>
            <wp:positionV relativeFrom="line">
              <wp:posOffset>130176</wp:posOffset>
            </wp:positionV>
            <wp:extent cx="5760720" cy="180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0720" cy="180"/>
                    </a:xfrm>
                    <a:custGeom>
                      <a:rect l="l" t="t" r="r" b="b"/>
                      <a:pathLst>
                        <a:path w="5760720" h="180">
                          <a:moveTo>
                            <a:pt x="0" y="0"/>
                          </a:moveTo>
                          <a:lnTo>
                            <a:pt x="5760720" y="0"/>
                          </a:lnTo>
                        </a:path>
                      </a:pathLst>
                    </a:custGeom>
                    <a:noFill/>
                    <a:ln w="2857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ZÁKLAD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Í ÚDAJE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625" w:tblpY="-270"/>
        <w:tblOverlap w:val="never"/>
        "
        <w:tblW w:w="9099" w:type="dxa"/>
        <w:tblLook w:val="04A0" w:firstRow="1" w:lastRow="0" w:firstColumn="1" w:lastColumn="0" w:noHBand="0" w:noVBand="1"/>
      </w:tblPr>
      <w:tblGrid>
        <w:gridCol w:w="1718"/>
        <w:gridCol w:w="7400"/>
      </w:tblGrid>
      <w:tr>
        <w:trPr>
          <w:trHeight w:hRule="exact" w:val="256"/>
        </w:trPr>
        <w:tc>
          <w:tcPr>
            <w:tcW w:w="17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277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-34510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6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-34510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9" behindDoc="0" locked="0" layoutInCell="1" allowOverlap="1">
                  <wp:simplePos x="0" y="0"/>
                  <wp:positionH relativeFrom="page">
                    <wp:posOffset>1091515</wp:posOffset>
                  </wp:positionH>
                  <wp:positionV relativeFrom="line">
                    <wp:posOffset>-34510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Zna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ka a typ vozidla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4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0" w:firstLine="0"/>
            </w:pPr>
            <w:r>
              <w:drawing>
                <wp:anchor simplePos="0" relativeHeight="251658282" behindDoc="0" locked="0" layoutInCell="1" allowOverlap="1">
                  <wp:simplePos x="0" y="0"/>
                  <wp:positionH relativeFrom="page">
                    <wp:posOffset>4699380</wp:posOffset>
                  </wp:positionH>
                  <wp:positionV relativeFrom="line">
                    <wp:posOffset>-34510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1" behindDoc="0" locked="0" layoutInCell="1" allowOverlap="1">
                  <wp:simplePos x="0" y="0"/>
                  <wp:positionH relativeFrom="page">
                    <wp:posOffset>4699380</wp:posOffset>
                  </wp:positionH>
                  <wp:positionV relativeFrom="line">
                    <wp:posOffset>-34510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Ubuntu" w:hAnsi="Ubuntu" w:cs="Ubuntu"/>
                <w:b/>
                <w:bCs/>
                <w:color w:val="000000"/>
                <w:sz w:val="20"/>
                <w:szCs w:val="20"/>
              </w:rPr>
              <w:t>ŠKODA, Osobní vozidlo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17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-32985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1091515</wp:posOffset>
                  </wp:positionH>
                  <wp:positionV relativeFrom="line">
                    <wp:posOffset>-32985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Stav km na tachometru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74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0" w:firstLine="0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4699380</wp:posOffset>
                  </wp:positionH>
                  <wp:positionV relativeFrom="line">
                    <wp:posOffset>-32985</wp:posOffset>
                  </wp:positionV>
                  <wp:extent cx="6096" cy="6096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Ubuntu" w:hAnsi="Ubuntu" w:cs="Ubuntu"/>
                <w:b/>
                <w:bCs/>
                <w:color w:val="000000"/>
                <w:sz w:val="20"/>
                <w:szCs w:val="20"/>
              </w:rPr>
              <w:t>6</w:t>
            </w:r>
            <w:r>
              <w:rPr lang="cs-CZ" sz="20" baseline="0" dirty="0">
                <w:jc w:val="left"/>
                <w:rFonts w:ascii="Ubuntu" w:hAnsi="Ubuntu" w:cs="Ubuntu"/>
                <w:b/>
                <w:bCs/>
                <w:color w:val="000000"/>
                <w:spacing w:val="-1"/>
                <w:sz w:val="20"/>
                <w:szCs w:val="20"/>
              </w:rPr>
              <w:t>7 </w:t>
            </w:r>
            <w:r>
              <w:rPr lang="cs-CZ" sz="20" baseline="0" dirty="0">
                <w:jc w:val="left"/>
                <w:rFonts w:ascii="Ubuntu" w:hAnsi="Ubuntu" w:cs="Ubuntu"/>
                <w:b/>
                <w:bCs/>
                <w:color w:val="000000"/>
                <w:sz w:val="20"/>
                <w:szCs w:val="20"/>
              </w:rPr>
              <w:t>696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</w:tr>
      <w:tr>
        <w:trPr>
          <w:trHeight w:hRule="exact" w:val="263"/>
        </w:trPr>
        <w:tc>
          <w:tcPr>
            <w:tcW w:w="17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299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-32986</wp:posOffset>
                  </wp:positionV>
                  <wp:extent cx="6096" cy="6096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1" behindDoc="0" locked="0" layoutInCell="1" allowOverlap="1">
                  <wp:simplePos x="0" y="0"/>
                  <wp:positionH relativeFrom="page">
                    <wp:posOffset>1091515</wp:posOffset>
                  </wp:positionH>
                  <wp:positionV relativeFrom="line">
                    <wp:posOffset>-32986</wp:posOffset>
                  </wp:positionV>
                  <wp:extent cx="6096" cy="6096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RZ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4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0" w:firstLine="0"/>
            </w:pPr>
            <w:r>
              <w:drawing>
                <wp:anchor simplePos="0" relativeHeight="251658303" behindDoc="0" locked="0" layoutInCell="1" allowOverlap="1">
                  <wp:simplePos x="0" y="0"/>
                  <wp:positionH relativeFrom="page">
                    <wp:posOffset>4699380</wp:posOffset>
                  </wp:positionH>
                  <wp:positionV relativeFrom="line">
                    <wp:posOffset>-32986</wp:posOffset>
                  </wp:positionV>
                  <wp:extent cx="6096" cy="6096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Ubuntu" w:hAnsi="Ubuntu" w:cs="Ubuntu"/>
                <w:b/>
                <w:bCs/>
                <w:color w:val="000000"/>
                <w:sz w:val="20"/>
                <w:szCs w:val="20"/>
              </w:rPr>
              <w:t>7AF 5235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65"/>
        </w:trPr>
        <w:tc>
          <w:tcPr>
            <w:tcW w:w="17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309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-34509</wp:posOffset>
                  </wp:positionV>
                  <wp:extent cx="6096" cy="6096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1" behindDoc="0" locked="0" layoutInCell="1" allowOverlap="1">
                  <wp:simplePos x="0" y="0"/>
                  <wp:positionH relativeFrom="page">
                    <wp:posOffset>1091515</wp:posOffset>
                  </wp:positionH>
                  <wp:positionV relativeFrom="line">
                    <wp:posOffset>-34509</wp:posOffset>
                  </wp:positionV>
                  <wp:extent cx="6096" cy="6096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VIN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4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0" w:firstLine="0"/>
            </w:pPr>
            <w:r>
              <w:drawing>
                <wp:anchor simplePos="0" relativeHeight="251658313" behindDoc="0" locked="0" layoutInCell="1" allowOverlap="1">
                  <wp:simplePos x="0" y="0"/>
                  <wp:positionH relativeFrom="page">
                    <wp:posOffset>4699380</wp:posOffset>
                  </wp:positionH>
                  <wp:positionV relativeFrom="line">
                    <wp:posOffset>-34509</wp:posOffset>
                  </wp:positionV>
                  <wp:extent cx="6096" cy="6096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Ubuntu" w:hAnsi="Ubuntu" w:cs="Ubuntu"/>
                <w:b/>
                <w:bCs/>
                <w:color w:val="000000"/>
                <w:sz w:val="20"/>
                <w:szCs w:val="20"/>
              </w:rPr>
              <w:t>TMBEP6NHXJ4565269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17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6" w:after="0" w:line="240" w:lineRule="auto"/>
              <w:ind w:left="84" w:right="0" w:firstLine="0"/>
            </w:pPr>
            <w:r>
              <w:drawing>
                <wp:anchor simplePos="0" relativeHeight="251658318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-32428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0" behindDoc="0" locked="0" layoutInCell="1" allowOverlap="1">
                  <wp:simplePos x="0" y="0"/>
                  <wp:positionH relativeFrom="page">
                    <wp:posOffset>1091515</wp:posOffset>
                  </wp:positionH>
                  <wp:positionV relativeFrom="line">
                    <wp:posOffset>-32428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ID EVO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4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4699380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1032052</wp:posOffset>
            </wp:positionH>
            <wp:positionV relativeFrom="paragraph">
              <wp:posOffset>-6223</wp:posOffset>
            </wp:positionV>
            <wp:extent cx="6096" cy="6096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1032052</wp:posOffset>
            </wp:positionH>
            <wp:positionV relativeFrom="paragraph">
              <wp:posOffset>-6223</wp:posOffset>
            </wp:positionV>
            <wp:extent cx="6096" cy="609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2129663</wp:posOffset>
            </wp:positionH>
            <wp:positionV relativeFrom="paragraph">
              <wp:posOffset>-6223</wp:posOffset>
            </wp:positionV>
            <wp:extent cx="6096" cy="609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6829043</wp:posOffset>
            </wp:positionH>
            <wp:positionV relativeFrom="paragraph">
              <wp:posOffset>-6223</wp:posOffset>
            </wp:positionV>
            <wp:extent cx="6096" cy="609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6829043</wp:posOffset>
            </wp:positionH>
            <wp:positionV relativeFrom="paragraph">
              <wp:posOffset>-6223</wp:posOffset>
            </wp:positionV>
            <wp:extent cx="6096" cy="6096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0" locked="0" layoutInCell="1" allowOverlap="1">
            <wp:simplePos x="0" y="0"/>
            <wp:positionH relativeFrom="page">
              <wp:posOffset>1084580</wp:posOffset>
            </wp:positionH>
            <wp:positionV relativeFrom="paragraph">
              <wp:posOffset>44703</wp:posOffset>
            </wp:positionV>
            <wp:extent cx="5760720" cy="18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0720" cy="180"/>
                    </a:xfrm>
                    <a:custGeom>
                      <a:rect l="l" t="t" r="r" b="b"/>
                      <a:pathLst>
                        <a:path w="5760720" h="180">
                          <a:moveTo>
                            <a:pt x="0" y="0"/>
                          </a:moveTo>
                          <a:lnTo>
                            <a:pt x="5760720" y="0"/>
                          </a:lnTo>
                        </a:path>
                      </a:pathLst>
                    </a:custGeom>
                    <a:noFill/>
                    <a:ln w="2857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278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KAROSERIE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625" w:tblpY="-270"/>
        <w:tblOverlap w:val="never"/>
        "
        <w:tblW w:w="2690" w:type="dxa"/>
        <w:tblLook w:val="04A0" w:firstRow="1" w:lastRow="0" w:firstColumn="1" w:lastColumn="0" w:noHBand="0" w:noVBand="1"/>
      </w:tblPr>
      <w:tblGrid>
        <w:gridCol w:w="1942"/>
        <w:gridCol w:w="767"/>
      </w:tblGrid>
      <w:tr>
        <w:trPr>
          <w:trHeight w:hRule="exact" w:val="253"/>
        </w:trPr>
        <w:tc>
          <w:tcPr>
            <w:tcW w:w="19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1233247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íslo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pacing w:val="-3"/>
                <w:sz w:val="14"/>
                <w:szCs w:val="14"/>
              </w:rPr>
              <w:t> 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karoserie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6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</w:pPr>
            <w:r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487680</wp:posOffset>
                  </wp:positionH>
                  <wp:positionV relativeFrom="line">
                    <wp:posOffset>-2743</wp:posOffset>
                  </wp:positionV>
                  <wp:extent cx="6095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487680</wp:posOffset>
                  </wp:positionH>
                  <wp:positionV relativeFrom="line">
                    <wp:posOffset>-2743</wp:posOffset>
                  </wp:positionV>
                  <wp:extent cx="6095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19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-2742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1" behindDoc="0" locked="0" layoutInCell="1" allowOverlap="1">
                  <wp:simplePos x="0" y="0"/>
                  <wp:positionH relativeFrom="page">
                    <wp:posOffset>1233247</wp:posOffset>
                  </wp:positionH>
                  <wp:positionV relativeFrom="line">
                    <wp:posOffset>-2742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Stav karoserie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6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</w:pPr>
            <w:r>
              <w:drawing>
                <wp:anchor simplePos="0" relativeHeight="251658353" behindDoc="0" locked="0" layoutInCell="1" allowOverlap="1">
                  <wp:simplePos x="0" y="0"/>
                  <wp:positionH relativeFrom="page">
                    <wp:posOffset>487680</wp:posOffset>
                  </wp:positionH>
                  <wp:positionV relativeFrom="line">
                    <wp:posOffset>-2742</wp:posOffset>
                  </wp:positionV>
                  <wp:extent cx="6095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5"/>
        </w:trPr>
        <w:tc>
          <w:tcPr>
            <w:tcW w:w="19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36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-4267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2" behindDoc="0" locked="0" layoutInCell="1" allowOverlap="1">
                  <wp:simplePos x="0" y="0"/>
                  <wp:positionH relativeFrom="page">
                    <wp:posOffset>1233247</wp:posOffset>
                  </wp:positionH>
                  <wp:positionV relativeFrom="line">
                    <wp:posOffset>-4267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Stav nárazník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ů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6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</w:pPr>
            <w:r>
              <w:drawing>
                <wp:anchor simplePos="0" relativeHeight="251658364" behindDoc="0" locked="0" layoutInCell="1" allowOverlap="1">
                  <wp:simplePos x="0" y="0"/>
                  <wp:positionH relativeFrom="page">
                    <wp:posOffset>487680</wp:posOffset>
                  </wp:positionH>
                  <wp:positionV relativeFrom="line">
                    <wp:posOffset>-4267</wp:posOffset>
                  </wp:positionV>
                  <wp:extent cx="6095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19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1233247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Stav laku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6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</w:pPr>
            <w:r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487680</wp:posOffset>
                  </wp:positionH>
                  <wp:positionV relativeFrom="line">
                    <wp:posOffset>-2743</wp:posOffset>
                  </wp:positionV>
                  <wp:extent cx="6095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19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38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2" behindDoc="0" locked="0" layoutInCell="1" allowOverlap="1">
                  <wp:simplePos x="0" y="0"/>
                  <wp:positionH relativeFrom="page">
                    <wp:posOffset>1233247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Stav skel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6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</w:pPr>
            <w:r>
              <w:drawing>
                <wp:anchor simplePos="0" relativeHeight="251658384" behindDoc="0" locked="0" layoutInCell="1" allowOverlap="1">
                  <wp:simplePos x="0" y="0"/>
                  <wp:positionH relativeFrom="page">
                    <wp:posOffset>487680</wp:posOffset>
                  </wp:positionH>
                  <wp:positionV relativeFrom="line">
                    <wp:posOffset>-2744</wp:posOffset>
                  </wp:positionV>
                  <wp:extent cx="6095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5"/>
        </w:trPr>
        <w:tc>
          <w:tcPr>
            <w:tcW w:w="19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  <w:jc w:val="both"/>
            </w:pPr>
            <w:r>
              <w:drawing>
                <wp:anchor simplePos="0" relativeHeight="251658392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4" behindDoc="0" locked="0" layoutInCell="1" allowOverlap="1">
                  <wp:simplePos x="0" y="0"/>
                  <wp:positionH relativeFrom="page">
                    <wp:posOffset>1233247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Funkce posuvné st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echy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76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  <w:jc w:val="both"/>
            </w:pPr>
            <w:r>
              <w:drawing>
                <wp:anchor simplePos="0" relativeHeight="251658396" behindDoc="0" locked="0" layoutInCell="1" allowOverlap="1">
                  <wp:simplePos x="0" y="0"/>
                  <wp:positionH relativeFrom="page">
                    <wp:posOffset>487680</wp:posOffset>
                  </wp:positionH>
                  <wp:positionV relativeFrom="line">
                    <wp:posOffset>-4268</wp:posOffset>
                  </wp:positionV>
                  <wp:extent cx="6095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</w:tr>
      <w:tr>
        <w:trPr>
          <w:trHeight w:hRule="exact" w:val="263"/>
        </w:trPr>
        <w:tc>
          <w:tcPr>
            <w:tcW w:w="19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  <w:jc w:val="both"/>
            </w:pPr>
            <w:r>
              <w:drawing>
                <wp:anchor simplePos="0" relativeHeight="251658406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1233247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Dve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e / prahy dve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í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6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  <w:jc w:val="both"/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487680</wp:posOffset>
                  </wp:positionH>
                  <wp:positionV relativeFrom="line">
                    <wp:posOffset>-2744</wp:posOffset>
                  </wp:positionV>
                  <wp:extent cx="6095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95" behindDoc="0" locked="0" layoutInCell="1" allowOverlap="1">
            <wp:simplePos x="0" y="0"/>
            <wp:positionH relativeFrom="page">
              <wp:posOffset>3355340</wp:posOffset>
            </wp:positionH>
            <wp:positionV relativeFrom="paragraph">
              <wp:posOffset>-204471</wp:posOffset>
            </wp:positionV>
            <wp:extent cx="3514725" cy="1238250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14725" cy="1238250"/>
                    </a:xfrm>
                    <a:custGeom>
                      <a:rect l="l" t="t" r="r" b="b"/>
                      <a:pathLst>
                        <a:path w="3514725" h="1238250">
                          <a:moveTo>
                            <a:pt x="0" y="0"/>
                          </a:moveTo>
                          <a:lnTo>
                            <a:pt x="3514725" y="0"/>
                          </a:lnTo>
                          <a:lnTo>
                            <a:pt x="3514725" y="1238250"/>
                          </a:lnTo>
                          <a:lnTo>
                            <a:pt x="0" y="123825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3452495</wp:posOffset>
            </wp:positionH>
            <wp:positionV relativeFrom="paragraph">
              <wp:posOffset>-150962</wp:posOffset>
            </wp:positionV>
            <wp:extent cx="527090" cy="21338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452495" y="-150962"/>
                      <a:ext cx="412790" cy="990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6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Ubuntu" w:hAnsi="Ubuntu" w:cs="Ubuntu"/>
                            <w:color w:val="000000"/>
                            <w:spacing w:val="-3"/>
                            <w:sz w:val="14"/>
                            <w:szCs w:val="14"/>
                          </w:rPr>
                          <w:t>Poznámka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3" behindDoc="0" locked="0" layoutInCell="1" allowOverlap="1">
            <wp:simplePos x="0" y="0"/>
            <wp:positionH relativeFrom="page">
              <wp:posOffset>1032052</wp:posOffset>
            </wp:positionH>
            <wp:positionV relativeFrom="paragraph">
              <wp:posOffset>-6224</wp:posOffset>
            </wp:positionV>
            <wp:extent cx="6096" cy="6096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1032052</wp:posOffset>
            </wp:positionH>
            <wp:positionV relativeFrom="paragraph">
              <wp:posOffset>-6224</wp:posOffset>
            </wp:positionV>
            <wp:extent cx="6096" cy="6096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2271395</wp:posOffset>
            </wp:positionH>
            <wp:positionV relativeFrom="paragraph">
              <wp:posOffset>-6224</wp:posOffset>
            </wp:positionV>
            <wp:extent cx="6096" cy="6096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2759075</wp:posOffset>
            </wp:positionH>
            <wp:positionV relativeFrom="paragraph">
              <wp:posOffset>-6224</wp:posOffset>
            </wp:positionV>
            <wp:extent cx="6095" cy="6096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2759075</wp:posOffset>
            </wp:positionH>
            <wp:positionV relativeFrom="paragraph">
              <wp:posOffset>-6224</wp:posOffset>
            </wp:positionV>
            <wp:extent cx="6095" cy="6096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0" locked="0" layoutInCell="1" allowOverlap="1">
            <wp:simplePos x="0" y="0"/>
            <wp:positionH relativeFrom="page">
              <wp:posOffset>1096010</wp:posOffset>
            </wp:positionH>
            <wp:positionV relativeFrom="paragraph">
              <wp:posOffset>32131</wp:posOffset>
            </wp:positionV>
            <wp:extent cx="5760720" cy="180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0720" cy="180"/>
                    </a:xfrm>
                    <a:custGeom>
                      <a:rect l="l" t="t" r="r" b="b"/>
                      <a:pathLst>
                        <a:path w="5760720" h="180">
                          <a:moveTo>
                            <a:pt x="0" y="0"/>
                          </a:moveTo>
                          <a:lnTo>
                            <a:pt x="5760720" y="0"/>
                          </a:lnTo>
                        </a:path>
                      </a:pathLst>
                    </a:custGeom>
                    <a:noFill/>
                    <a:ln w="2857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333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PROVO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 KAPALINY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625" w:tblpY="-270"/>
        <w:tblOverlap w:val="never"/>
        "
        <w:tblW w:w="2860" w:type="dxa"/>
        <w:tblLook w:val="04A0" w:firstRow="1" w:lastRow="0" w:firstColumn="1" w:lastColumn="0" w:noHBand="0" w:noVBand="1"/>
      </w:tblPr>
      <w:tblGrid>
        <w:gridCol w:w="2314"/>
        <w:gridCol w:w="566"/>
      </w:tblGrid>
      <w:tr>
        <w:trPr>
          <w:trHeight w:hRule="exact" w:val="253"/>
        </w:trPr>
        <w:tc>
          <w:tcPr>
            <w:tcW w:w="23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425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4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7" behindDoc="0" locked="0" layoutInCell="1" allowOverlap="1">
                  <wp:simplePos x="0" y="0"/>
                  <wp:positionH relativeFrom="page">
                    <wp:posOffset>1469466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Hladina brzdové kapaliny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</w:pPr>
            <w:r/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6"/>
        </w:trPr>
        <w:tc>
          <w:tcPr>
            <w:tcW w:w="23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  <w:jc w:val="both"/>
            </w:pPr>
            <w:r>
              <w:drawing>
                <wp:anchor simplePos="0" relativeHeight="251658438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-4521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0" behindDoc="0" locked="0" layoutInCell="1" allowOverlap="1">
                  <wp:simplePos x="0" y="0"/>
                  <wp:positionH relativeFrom="page">
                    <wp:posOffset>1469466</wp:posOffset>
                  </wp:positionH>
                  <wp:positionV relativeFrom="line">
                    <wp:posOffset>-4521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Hladina chladící sm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ě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si motoru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5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  <w:jc w:val="both"/>
            </w:pPr>
            <w:r/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</w:tr>
      <w:tr>
        <w:trPr>
          <w:trHeight w:hRule="exact" w:val="263"/>
        </w:trPr>
        <w:tc>
          <w:tcPr>
            <w:tcW w:w="23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  <w:jc w:val="both"/>
            </w:pPr>
            <w:r>
              <w:drawing>
                <wp:anchor simplePos="0" relativeHeight="251658451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3" behindDoc="0" locked="0" layoutInCell="1" allowOverlap="1">
                  <wp:simplePos x="0" y="0"/>
                  <wp:positionH relativeFrom="page">
                    <wp:posOffset>1469466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Hladina kapaliny do ost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ikova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čů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  <w:jc w:val="both"/>
            </w:pPr>
            <w:r/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98" behindDoc="0" locked="0" layoutInCell="1" allowOverlap="1">
            <wp:simplePos x="0" y="0"/>
            <wp:positionH relativeFrom="page">
              <wp:posOffset>3364865</wp:posOffset>
            </wp:positionH>
            <wp:positionV relativeFrom="paragraph">
              <wp:posOffset>-216535</wp:posOffset>
            </wp:positionV>
            <wp:extent cx="3524250" cy="56197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24250" cy="561975"/>
                    </a:xfrm>
                    <a:custGeom>
                      <a:rect l="l" t="t" r="r" b="b"/>
                      <a:pathLst>
                        <a:path w="3524250" h="561975">
                          <a:moveTo>
                            <a:pt x="0" y="0"/>
                          </a:moveTo>
                          <a:lnTo>
                            <a:pt x="3524250" y="0"/>
                          </a:lnTo>
                          <a:lnTo>
                            <a:pt x="3524250" y="561975"/>
                          </a:lnTo>
                          <a:lnTo>
                            <a:pt x="0" y="56197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2867279</wp:posOffset>
            </wp:positionH>
            <wp:positionV relativeFrom="paragraph">
              <wp:posOffset>-175641</wp:posOffset>
            </wp:positionV>
            <wp:extent cx="6096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2867279</wp:posOffset>
            </wp:positionH>
            <wp:positionV relativeFrom="paragraph">
              <wp:posOffset>-175641</wp:posOffset>
            </wp:positionV>
            <wp:extent cx="6096" cy="6096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3461639</wp:posOffset>
            </wp:positionH>
            <wp:positionV relativeFrom="paragraph">
              <wp:posOffset>-157439</wp:posOffset>
            </wp:positionV>
            <wp:extent cx="527090" cy="21338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461639" y="-157439"/>
                      <a:ext cx="412790" cy="990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6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Ubuntu" w:hAnsi="Ubuntu" w:cs="Ubuntu"/>
                            <w:color w:val="000000"/>
                            <w:spacing w:val="-3"/>
                            <w:sz w:val="14"/>
                            <w:szCs w:val="14"/>
                          </w:rPr>
                          <w:t>Poznámka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2867279</wp:posOffset>
            </wp:positionH>
            <wp:positionV relativeFrom="paragraph">
              <wp:posOffset>4191</wp:posOffset>
            </wp:positionV>
            <wp:extent cx="6096" cy="6096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55" behindDoc="0" locked="0" layoutInCell="1" allowOverlap="1">
            <wp:simplePos x="0" y="0"/>
            <wp:positionH relativeFrom="page">
              <wp:posOffset>2867279</wp:posOffset>
            </wp:positionH>
            <wp:positionV relativeFrom="paragraph">
              <wp:posOffset>10540</wp:posOffset>
            </wp:positionV>
            <wp:extent cx="6096" cy="6096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26" w:after="0" w:line="319" w:lineRule="exact"/>
        <w:ind w:left="1278" w:right="0" w:firstLine="0"/>
      </w:pPr>
      <w:r>
        <w:drawing>
          <wp:anchor simplePos="0" relativeHeight="251658458" behindDoc="0" locked="0" layoutInCell="1" allowOverlap="1">
            <wp:simplePos x="0" y="0"/>
            <wp:positionH relativeFrom="page">
              <wp:posOffset>1032052</wp:posOffset>
            </wp:positionH>
            <wp:positionV relativeFrom="line">
              <wp:posOffset>-12191</wp:posOffset>
            </wp:positionV>
            <wp:extent cx="6096" cy="6096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1032052</wp:posOffset>
            </wp:positionH>
            <wp:positionV relativeFrom="line">
              <wp:posOffset>-12191</wp:posOffset>
            </wp:positionV>
            <wp:extent cx="6096" cy="6096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0" locked="0" layoutInCell="1" allowOverlap="1">
            <wp:simplePos x="0" y="0"/>
            <wp:positionH relativeFrom="page">
              <wp:posOffset>2507614</wp:posOffset>
            </wp:positionH>
            <wp:positionV relativeFrom="line">
              <wp:posOffset>-12191</wp:posOffset>
            </wp:positionV>
            <wp:extent cx="6096" cy="6096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2867279</wp:posOffset>
            </wp:positionH>
            <wp:positionV relativeFrom="line">
              <wp:posOffset>-12191</wp:posOffset>
            </wp:positionV>
            <wp:extent cx="6096" cy="6096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2867279</wp:posOffset>
            </wp:positionH>
            <wp:positionV relativeFrom="line">
              <wp:posOffset>-12191</wp:posOffset>
            </wp:positionV>
            <wp:extent cx="6096" cy="6096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0" locked="0" layoutInCell="1" allowOverlap="1">
            <wp:simplePos x="0" y="0"/>
            <wp:positionH relativeFrom="page">
              <wp:posOffset>1090930</wp:posOffset>
            </wp:positionH>
            <wp:positionV relativeFrom="line">
              <wp:posOffset>32131</wp:posOffset>
            </wp:positionV>
            <wp:extent cx="5760720" cy="180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0720" cy="180"/>
                    </a:xfrm>
                    <a:custGeom>
                      <a:rect l="l" t="t" r="r" b="b"/>
                      <a:pathLst>
                        <a:path w="5760720" h="180">
                          <a:moveTo>
                            <a:pt x="0" y="0"/>
                          </a:moveTo>
                          <a:lnTo>
                            <a:pt x="5760720" y="0"/>
                          </a:lnTo>
                        </a:path>
                      </a:pathLst>
                    </a:custGeom>
                    <a:noFill/>
                    <a:ln w="2857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KONTROLA ÚDA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K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NTROLA VY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LN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NÝCH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TECHNICKÉ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PROTOKOLU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625" w:tblpY="-270"/>
        <w:tblOverlap w:val="never"/>
        "
        <w:tblW w:w="7366" w:type="dxa"/>
        <w:tblLook w:val="04A0" w:firstRow="1" w:lastRow="0" w:firstColumn="1" w:lastColumn="0" w:noHBand="0" w:noVBand="1"/>
      </w:tblPr>
      <w:tblGrid>
        <w:gridCol w:w="6827"/>
        <w:gridCol w:w="559"/>
      </w:tblGrid>
      <w:tr>
        <w:trPr>
          <w:trHeight w:hRule="exact" w:val="25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478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7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istoty vozidl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a 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- 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interiér a exteriér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480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3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2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5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491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platnosti emisní kontroly a STK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pacing w:val="-3"/>
                <w:sz w:val="14"/>
                <w:szCs w:val="14"/>
              </w:rPr>
              <w:t>,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 l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pacing w:val="-3"/>
                <w:sz w:val="14"/>
                <w:szCs w:val="14"/>
              </w:rPr>
              <w:t>é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kárni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493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5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  <w:jc w:val="both"/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funk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nosti a nastavení sv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ě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tlomet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ů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, osv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ě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tlení interiéru, vyh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ívání oken, funkce p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ístrojové desky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  <w:jc w:val="both"/>
            </w:pPr>
            <w:r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7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</w:tr>
      <w:tr>
        <w:trPr>
          <w:trHeight w:hRule="exact" w:val="26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  <w:jc w:val="both"/>
            </w:pPr>
            <w:r>
              <w:drawing>
                <wp:anchor simplePos="0" relativeHeight="251658531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funk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nosti ost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ikova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čů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 skel, nastavení, dopln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ě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ní kapaliny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  <w:jc w:val="both"/>
            </w:pPr>
            <w:r>
              <w:drawing>
                <wp:anchor simplePos="0" relativeHeight="251658533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5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5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543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funk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nosti topení a 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pacing w:val="-3"/>
                <w:sz w:val="14"/>
                <w:szCs w:val="14"/>
              </w:rPr>
              <w:t>k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limatizace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stavu a funk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nost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i 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st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ě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čů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561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3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34" name="Freeform 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574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-3125</wp:posOffset>
                  </wp:positionV>
                  <wp:extent cx="6096" cy="6096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funk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nosti bezpe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nostních pás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ů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576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-3125</wp:posOffset>
                  </wp:positionV>
                  <wp:extent cx="6096" cy="6096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8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-3125</wp:posOffset>
                  </wp:positionV>
                  <wp:extent cx="6096" cy="6096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5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586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-4267</wp:posOffset>
                  </wp:positionV>
                  <wp:extent cx="6096" cy="6096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ízení, spojky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588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-4267</wp:posOffset>
                  </wp:positionV>
                  <wp:extent cx="6096" cy="6096"/>
                  <wp:effectExtent l="0" t="0" r="0" b="0"/>
                  <wp:wrapNone/>
                  <wp:docPr id="239" name="Freeform 2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0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-4267</wp:posOffset>
                  </wp:positionV>
                  <wp:extent cx="6096" cy="6096"/>
                  <wp:effectExtent l="0" t="0" r="0" b="0"/>
                  <wp:wrapNone/>
                  <wp:docPr id="240" name="Freeform 2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41" name="Freeform 2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tlaku a vzorku pneumatik v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etn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ě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 rezervy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42" name="Freeform 2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43" name="Freeform 2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61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44" name="Freeform 2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stavu a množství motorového oleje, chladící kapaliny a brzdové kapaliny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612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45" name="Freeform 2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4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46" name="Freeform 2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5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622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247" name="Freeform 2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Pohledová kontr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pacing w:val="-3"/>
                <w:sz w:val="14"/>
                <w:szCs w:val="14"/>
              </w:rPr>
              <w:t>o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la stavu brzdového obložení brzdových desti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ek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624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248" name="Freeform 2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26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249" name="Freeform 2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632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50" name="Freeform 2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stavu akumulátoru, možnost startování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634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povinné výbavy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5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provedení dílenských a svolávacích akcí (pro vozy Škoda)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257" name="Freeform 2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6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258" name="Freeform 2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666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59" name="Freeform 2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Provedena zkušební jízda p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ed p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edáním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668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60" name="Freeform 2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70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61" name="Freeform 2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88"/>
        </w:tabs>
        <w:spacing w:before="260" w:after="0" w:line="247" w:lineRule="exact"/>
        <w:ind w:left="1278" w:right="2810" w:firstLine="0"/>
      </w:pPr>
      <w:r>
        <w:drawing>
          <wp:anchor simplePos="0" relativeHeight="251658673" behindDoc="0" locked="0" layoutInCell="1" allowOverlap="1">
            <wp:simplePos x="0" y="0"/>
            <wp:positionH relativeFrom="page">
              <wp:posOffset>1032052</wp:posOffset>
            </wp:positionH>
            <wp:positionV relativeFrom="line">
              <wp:posOffset>-4454</wp:posOffset>
            </wp:positionV>
            <wp:extent cx="6096" cy="6096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0" locked="0" layoutInCell="1" allowOverlap="1">
            <wp:simplePos x="0" y="0"/>
            <wp:positionH relativeFrom="page">
              <wp:posOffset>1032052</wp:posOffset>
            </wp:positionH>
            <wp:positionV relativeFrom="line">
              <wp:posOffset>-4454</wp:posOffset>
            </wp:positionV>
            <wp:extent cx="6096" cy="6096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0" locked="0" layoutInCell="1" allowOverlap="1">
            <wp:simplePos x="0" y="0"/>
            <wp:positionH relativeFrom="page">
              <wp:posOffset>5373370</wp:posOffset>
            </wp:positionH>
            <wp:positionV relativeFrom="line">
              <wp:posOffset>-4454</wp:posOffset>
            </wp:positionV>
            <wp:extent cx="6096" cy="6096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0" locked="0" layoutInCell="1" allowOverlap="1">
            <wp:simplePos x="0" y="0"/>
            <wp:positionH relativeFrom="page">
              <wp:posOffset>5728461</wp:posOffset>
            </wp:positionH>
            <wp:positionV relativeFrom="line">
              <wp:posOffset>-4454</wp:posOffset>
            </wp:positionV>
            <wp:extent cx="6096" cy="6096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0" locked="0" layoutInCell="1" allowOverlap="1">
            <wp:simplePos x="0" y="0"/>
            <wp:positionH relativeFrom="page">
              <wp:posOffset>5728461</wp:posOffset>
            </wp:positionH>
            <wp:positionV relativeFrom="line">
              <wp:posOffset>-4454</wp:posOffset>
            </wp:positionV>
            <wp:extent cx="6096" cy="6096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 Vr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hlab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dne 1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8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.01.2023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Prodávajíc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í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: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: M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N, a.s.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88"/>
        </w:tabs>
        <w:spacing w:before="26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----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-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----------------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-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-------------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----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-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----------------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-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-------------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199" w:lineRule="exact"/>
        <w:ind w:left="1278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X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–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auto s.r.o.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Stránk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7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7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- </w:t>
      </w:r>
      <w:r>
        <w:rPr lang="cs-CZ" sz="20" baseline="0" dirty="0">
          <w:jc w:val="left"/>
          <w:rFonts w:ascii="Calibri" w:hAnsi="Calibri" w:cs="Calibri"/>
          <w:color w:val="000000"/>
          <w:spacing w:val="-2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2023-02-21T11:57:46Z</dcterms:created>
  <dcterms:modified xsi:type="dcterms:W3CDTF">2023-02-21T11:57:46Z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