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06ED93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D1721">
        <w:rPr>
          <w:rFonts w:ascii="Arial" w:hAnsi="Arial" w:cs="Arial"/>
          <w:bCs/>
          <w:sz w:val="24"/>
        </w:rPr>
        <w:t>Bastl Michal</w:t>
      </w:r>
      <w:bookmarkEnd w:id="0"/>
    </w:p>
    <w:p w14:paraId="44E4413E" w14:textId="15F591B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D1721">
        <w:rPr>
          <w:rFonts w:ascii="Arial" w:hAnsi="Arial" w:cs="Arial"/>
          <w:bCs/>
        </w:rPr>
        <w:t>Sokolská 188</w:t>
      </w:r>
      <w:bookmarkEnd w:id="1"/>
    </w:p>
    <w:p w14:paraId="03A7CE1B" w14:textId="179083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D1721">
        <w:rPr>
          <w:rFonts w:ascii="Arial" w:hAnsi="Arial" w:cs="Arial"/>
          <w:bCs/>
        </w:rPr>
        <w:t>26718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D1721">
        <w:rPr>
          <w:rFonts w:ascii="Arial" w:hAnsi="Arial" w:cs="Arial"/>
          <w:bCs/>
        </w:rPr>
        <w:t>Srbsko</w:t>
      </w:r>
      <w:bookmarkEnd w:id="3"/>
    </w:p>
    <w:p w14:paraId="579A8878" w14:textId="319E036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D172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9541F6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076A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338FEE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076A9">
        <w:t>xxx</w:t>
      </w:r>
      <w:bookmarkStart w:id="5" w:name="_GoBack"/>
      <w:bookmarkEnd w:id="5"/>
    </w:p>
    <w:p w14:paraId="6B8BBFE7" w14:textId="77777777" w:rsidR="004707BF" w:rsidRPr="005B3A75" w:rsidRDefault="002D526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5AD4A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D1721">
        <w:rPr>
          <w:rFonts w:ascii="Arial" w:hAnsi="Arial" w:cs="Arial"/>
          <w:i w:val="0"/>
          <w:sz w:val="17"/>
          <w:szCs w:val="17"/>
        </w:rPr>
        <w:t>02835/SVSL/23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D1721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B22D53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D1721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E22E11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D1721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D1721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54DA89" w:rsidR="00443B62" w:rsidRPr="008C73D9" w:rsidRDefault="004D172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PO-16/10014/SVSL/18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74DB21E" w:rsidR="00443B62" w:rsidRPr="008C73D9" w:rsidRDefault="004D172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AC874A3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B067081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10463</w:t>
            </w:r>
          </w:p>
        </w:tc>
        <w:tc>
          <w:tcPr>
            <w:tcW w:w="1124" w:type="dxa"/>
          </w:tcPr>
          <w:p w14:paraId="482F7A60" w14:textId="2E37E3F6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45E36324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1579,85</w:t>
            </w:r>
          </w:p>
        </w:tc>
        <w:tc>
          <w:tcPr>
            <w:tcW w:w="1831" w:type="dxa"/>
          </w:tcPr>
          <w:p w14:paraId="3E735DFB" w14:textId="455ECA9E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12042,45</w:t>
            </w:r>
          </w:p>
        </w:tc>
        <w:tc>
          <w:tcPr>
            <w:tcW w:w="1831" w:type="dxa"/>
          </w:tcPr>
          <w:p w14:paraId="6AE945DD" w14:textId="0B4A0277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314D4F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B992F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EB7C2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AA912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33D5D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437A5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5D12D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4DD73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EB2A6E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BA8A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D4FA25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312C5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2387BA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BEBFA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70340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2CD8C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A206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CEDA9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495C1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03F79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23C64B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3B7A1BA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12042,45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24B1616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123F5CA" w:rsidR="00625156" w:rsidRPr="008C73D9" w:rsidRDefault="004D172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FAC3" w14:textId="77777777" w:rsidR="002D5261" w:rsidRDefault="002D5261">
      <w:r>
        <w:separator/>
      </w:r>
    </w:p>
  </w:endnote>
  <w:endnote w:type="continuationSeparator" w:id="0">
    <w:p w14:paraId="01EF143C" w14:textId="77777777" w:rsidR="002D5261" w:rsidRDefault="002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0747" w14:textId="77777777" w:rsidR="002D5261" w:rsidRDefault="002D5261">
      <w:r>
        <w:separator/>
      </w:r>
    </w:p>
  </w:footnote>
  <w:footnote w:type="continuationSeparator" w:id="0">
    <w:p w14:paraId="7F6C3C95" w14:textId="77777777" w:rsidR="002D5261" w:rsidRDefault="002D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4BCB628" w:rsidR="001759CA" w:rsidRDefault="005076A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2626B5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5261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D1721"/>
    <w:rsid w:val="004F44BF"/>
    <w:rsid w:val="005076A9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2023-02-21T12:02:00Z</dcterms:created>
  <dcterms:modified xsi:type="dcterms:W3CDTF">2023-02-21T12:02:00Z</dcterms:modified>
</cp:coreProperties>
</file>