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6FC173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960D8">
        <w:rPr>
          <w:rFonts w:ascii="Arial" w:hAnsi="Arial" w:cs="Arial"/>
          <w:bCs/>
          <w:sz w:val="24"/>
        </w:rPr>
        <w:t>AGRODRUŽSTVO KLAS</w:t>
      </w:r>
      <w:bookmarkEnd w:id="0"/>
    </w:p>
    <w:p w14:paraId="44E4413E" w14:textId="32FA42F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D960D8">
        <w:rPr>
          <w:rFonts w:ascii="Arial" w:hAnsi="Arial" w:cs="Arial"/>
          <w:bCs/>
        </w:rPr>
        <w:t>Křičeň 102</w:t>
      </w:r>
      <w:bookmarkEnd w:id="1"/>
    </w:p>
    <w:p w14:paraId="03A7CE1B" w14:textId="2012B6F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D960D8">
        <w:rPr>
          <w:rFonts w:ascii="Arial" w:hAnsi="Arial" w:cs="Arial"/>
          <w:bCs/>
        </w:rPr>
        <w:t>53341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960D8">
        <w:rPr>
          <w:rFonts w:ascii="Arial" w:hAnsi="Arial" w:cs="Arial"/>
          <w:bCs/>
        </w:rPr>
        <w:t>Staré Žďánice</w:t>
      </w:r>
      <w:bookmarkEnd w:id="3"/>
    </w:p>
    <w:p w14:paraId="579A8878" w14:textId="2D8A701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960D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6AC6D45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D02F97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E9F647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D02F97">
        <w:t>xxx</w:t>
      </w:r>
      <w:bookmarkStart w:id="5" w:name="_GoBack"/>
      <w:bookmarkEnd w:id="5"/>
    </w:p>
    <w:p w14:paraId="6B8BBFE7" w14:textId="77777777" w:rsidR="004707BF" w:rsidRPr="005B3A75" w:rsidRDefault="00A025CE" w:rsidP="005B3A75">
      <w:pPr>
        <w:ind w:left="567"/>
        <w:rPr>
          <w:rFonts w:ascii="Arial" w:hAnsi="Arial" w:cs="Arial"/>
          <w:b/>
          <w:sz w:val="16"/>
          <w:szCs w:val="16"/>
        </w:rPr>
      </w:pPr>
      <w:r>
        <w:fldChar w:fldCharType="begin"/>
      </w:r>
      <w:r>
        <w:instrText xml:space="preserve"> HYPERLINK "http://www.nature.cz" </w:instrText>
      </w:r>
      <w:r>
        <w:fldChar w:fldCharType="separate"/>
      </w:r>
      <w:r w:rsidR="004707BF" w:rsidRPr="005B3A75">
        <w:rPr>
          <w:rStyle w:val="Hypertextovodkaz"/>
          <w:rFonts w:ascii="Arial" w:hAnsi="Arial" w:cs="Arial"/>
          <w:b/>
          <w:sz w:val="16"/>
          <w:szCs w:val="16"/>
        </w:rPr>
        <w:t>www.nature.cz</w:t>
      </w:r>
      <w:r>
        <w:rPr>
          <w:rStyle w:val="Hypertextovodkaz"/>
          <w:rFonts w:ascii="Arial" w:hAnsi="Arial" w:cs="Arial"/>
          <w:b/>
          <w:sz w:val="16"/>
          <w:szCs w:val="16"/>
        </w:rPr>
        <w:fldChar w:fldCharType="end"/>
      </w:r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7031D5D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D960D8">
        <w:rPr>
          <w:rFonts w:ascii="Arial" w:hAnsi="Arial" w:cs="Arial"/>
          <w:i w:val="0"/>
          <w:sz w:val="17"/>
          <w:szCs w:val="17"/>
        </w:rPr>
        <w:t>02824/SVSL/23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proofErr w:type="gramStart"/>
      <w:r w:rsidR="00D960D8">
        <w:rPr>
          <w:rFonts w:ascii="Arial" w:hAnsi="Arial" w:cs="Arial"/>
          <w:i w:val="0"/>
          <w:sz w:val="17"/>
          <w:szCs w:val="17"/>
        </w:rPr>
        <w:t>16.02.2023</w:t>
      </w:r>
      <w:bookmarkEnd w:id="7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9FDC1DD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D960D8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902582F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D960D8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D960D8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7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474F869" w:rsidR="00443B62" w:rsidRPr="008C73D9" w:rsidRDefault="00D960D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PO-16/14149/SVSL/19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8D4A95D" w:rsidR="00443B62" w:rsidRPr="008C73D9" w:rsidRDefault="00D960D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29103151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0D8CB4F" w:rsidR="00625156" w:rsidRPr="008C73D9" w:rsidRDefault="00D960D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3D0493A3" w:rsidR="00625156" w:rsidRPr="008C73D9" w:rsidRDefault="00D960D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10103</w:t>
            </w:r>
          </w:p>
        </w:tc>
        <w:tc>
          <w:tcPr>
            <w:tcW w:w="1124" w:type="dxa"/>
          </w:tcPr>
          <w:p w14:paraId="482F7A60" w14:textId="76D4BA29" w:rsidR="00625156" w:rsidRPr="008C73D9" w:rsidRDefault="00D960D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660C6C29" w:rsidR="00625156" w:rsidRPr="008C73D9" w:rsidRDefault="00D960D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1525,50</w:t>
            </w:r>
          </w:p>
        </w:tc>
        <w:tc>
          <w:tcPr>
            <w:tcW w:w="1831" w:type="dxa"/>
          </w:tcPr>
          <w:p w14:paraId="3E735DFB" w14:textId="22656E4A" w:rsidR="00625156" w:rsidRPr="008C73D9" w:rsidRDefault="00D960D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11628,14</w:t>
            </w:r>
          </w:p>
        </w:tc>
        <w:tc>
          <w:tcPr>
            <w:tcW w:w="1831" w:type="dxa"/>
          </w:tcPr>
          <w:p w14:paraId="6AE945DD" w14:textId="73FB53E8" w:rsidR="00625156" w:rsidRPr="008C73D9" w:rsidRDefault="00D960D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30.09.2027</w:t>
            </w:r>
            <w:proofErr w:type="gramEnd"/>
          </w:p>
        </w:tc>
        <w:tc>
          <w:tcPr>
            <w:tcW w:w="1831" w:type="dxa"/>
          </w:tcPr>
          <w:p w14:paraId="122A2DC4" w14:textId="0BCED5F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001E5A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3D3DD7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1E2B3C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117CBE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8F766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61EF61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CD4D22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B8F52F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46FF44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5FA1F9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79A52F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66EDF7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680E35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99DDF5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88DCD9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314200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61D52A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DF9C8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28E014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F3ED5F9" w:rsidR="00625156" w:rsidRPr="008C73D9" w:rsidRDefault="00D960D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BB9469D" w:rsidR="00625156" w:rsidRPr="008C73D9" w:rsidRDefault="00D960D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11628,14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4300007" w:rsidR="00625156" w:rsidRPr="008C73D9" w:rsidRDefault="00D960D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D855B07" w:rsidR="00625156" w:rsidRPr="008C73D9" w:rsidRDefault="00D960D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11628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DD7D1" w14:textId="77777777" w:rsidR="00A025CE" w:rsidRDefault="00A025CE">
      <w:r>
        <w:separator/>
      </w:r>
    </w:p>
  </w:endnote>
  <w:endnote w:type="continuationSeparator" w:id="0">
    <w:p w14:paraId="569D41B6" w14:textId="77777777" w:rsidR="00A025CE" w:rsidRDefault="00A0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D2734" w14:textId="77777777" w:rsidR="00A025CE" w:rsidRDefault="00A025CE">
      <w:r>
        <w:separator/>
      </w:r>
    </w:p>
  </w:footnote>
  <w:footnote w:type="continuationSeparator" w:id="0">
    <w:p w14:paraId="00A38D07" w14:textId="77777777" w:rsidR="00A025CE" w:rsidRDefault="00A0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D91F44E" w:rsidR="001759CA" w:rsidRDefault="00132C4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8E969F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32C43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5CE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B1DB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02F97"/>
    <w:rsid w:val="00D13092"/>
    <w:rsid w:val="00D414C2"/>
    <w:rsid w:val="00D567DB"/>
    <w:rsid w:val="00D83151"/>
    <w:rsid w:val="00D95982"/>
    <w:rsid w:val="00D960D8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2023-02-21T11:42:00Z</dcterms:created>
  <dcterms:modified xsi:type="dcterms:W3CDTF">2023-02-21T11:43:00Z</dcterms:modified>
</cp:coreProperties>
</file>