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3FD5A" w14:textId="0B930B13" w:rsidR="000409C0" w:rsidRPr="00832067" w:rsidRDefault="000409C0" w:rsidP="000409C0">
      <w:pPr>
        <w:spacing w:after="0"/>
        <w:rPr>
          <w:sz w:val="20"/>
          <w:szCs w:val="20"/>
        </w:rPr>
      </w:pPr>
      <w:r w:rsidRPr="00832067">
        <w:rPr>
          <w:sz w:val="20"/>
          <w:szCs w:val="20"/>
        </w:rPr>
        <w:t>VYŘIZUJE:</w:t>
      </w:r>
      <w:r w:rsidR="001D6BD2" w:rsidRPr="00832067">
        <w:rPr>
          <w:sz w:val="20"/>
          <w:szCs w:val="20"/>
        </w:rPr>
        <w:tab/>
      </w:r>
      <w:r w:rsidR="0005300F">
        <w:rPr>
          <w:sz w:val="20"/>
          <w:szCs w:val="20"/>
        </w:rPr>
        <w:t>Přemysl Šmídl</w:t>
      </w:r>
      <w:r w:rsidR="00004D80">
        <w:rPr>
          <w:sz w:val="20"/>
          <w:szCs w:val="20"/>
        </w:rPr>
        <w:tab/>
      </w:r>
      <w:r w:rsidR="00832067">
        <w:rPr>
          <w:sz w:val="20"/>
          <w:szCs w:val="20"/>
        </w:rPr>
        <w:tab/>
      </w:r>
      <w:r w:rsidR="00A16E46">
        <w:rPr>
          <w:sz w:val="20"/>
          <w:szCs w:val="20"/>
        </w:rPr>
        <w:tab/>
      </w:r>
      <w:r w:rsidR="00AE32A8">
        <w:rPr>
          <w:sz w:val="20"/>
          <w:szCs w:val="20"/>
        </w:rPr>
        <w:t xml:space="preserve">SIPE SERVIS s.r.o. </w:t>
      </w:r>
    </w:p>
    <w:p w14:paraId="607B386A" w14:textId="56F2BDFE" w:rsidR="000409C0" w:rsidRPr="00832067" w:rsidRDefault="000409C0" w:rsidP="000409C0">
      <w:pPr>
        <w:spacing w:after="0"/>
        <w:rPr>
          <w:sz w:val="20"/>
          <w:szCs w:val="20"/>
        </w:rPr>
      </w:pPr>
      <w:proofErr w:type="gramStart"/>
      <w:r w:rsidRPr="00832067">
        <w:rPr>
          <w:sz w:val="20"/>
          <w:szCs w:val="20"/>
        </w:rPr>
        <w:t>TEL:</w:t>
      </w:r>
      <w:r w:rsidR="00360EBC" w:rsidRPr="00832067">
        <w:rPr>
          <w:sz w:val="20"/>
          <w:szCs w:val="20"/>
        </w:rPr>
        <w:t xml:space="preserve">   </w:t>
      </w:r>
      <w:proofErr w:type="gramEnd"/>
      <w:r w:rsidR="00360EBC" w:rsidRPr="00832067">
        <w:rPr>
          <w:sz w:val="20"/>
          <w:szCs w:val="20"/>
        </w:rPr>
        <w:t xml:space="preserve">         </w:t>
      </w:r>
      <w:r w:rsidR="00360EBC" w:rsidRPr="00832067">
        <w:rPr>
          <w:sz w:val="20"/>
          <w:szCs w:val="20"/>
        </w:rPr>
        <w:tab/>
        <w:t xml:space="preserve">377 477 </w:t>
      </w:r>
      <w:r w:rsidR="00CB5B6A">
        <w:rPr>
          <w:sz w:val="20"/>
          <w:szCs w:val="20"/>
        </w:rPr>
        <w:t>51</w:t>
      </w:r>
      <w:r w:rsidR="002A6375">
        <w:rPr>
          <w:sz w:val="20"/>
          <w:szCs w:val="20"/>
        </w:rPr>
        <w:t>0</w:t>
      </w:r>
      <w:r w:rsidR="001D6BD2" w:rsidRPr="00832067">
        <w:rPr>
          <w:sz w:val="20"/>
          <w:szCs w:val="20"/>
        </w:rPr>
        <w:t xml:space="preserve">                      </w:t>
      </w:r>
      <w:r w:rsidR="00832067">
        <w:rPr>
          <w:sz w:val="20"/>
          <w:szCs w:val="20"/>
        </w:rPr>
        <w:tab/>
      </w:r>
      <w:r w:rsidR="00AE32A8">
        <w:rPr>
          <w:sz w:val="20"/>
          <w:szCs w:val="20"/>
        </w:rPr>
        <w:t>Čermákova 74</w:t>
      </w:r>
    </w:p>
    <w:p w14:paraId="723028B9" w14:textId="562338B2" w:rsidR="000409C0" w:rsidRPr="00832067" w:rsidRDefault="000409C0" w:rsidP="000409C0">
      <w:pPr>
        <w:spacing w:after="0"/>
        <w:ind w:left="142" w:hanging="142"/>
        <w:rPr>
          <w:sz w:val="20"/>
          <w:szCs w:val="20"/>
        </w:rPr>
      </w:pPr>
      <w:r w:rsidRPr="00832067">
        <w:rPr>
          <w:sz w:val="20"/>
          <w:szCs w:val="20"/>
        </w:rPr>
        <w:t>EMAIL:</w:t>
      </w:r>
      <w:r w:rsidRPr="00832067">
        <w:rPr>
          <w:sz w:val="20"/>
          <w:szCs w:val="20"/>
        </w:rPr>
        <w:tab/>
      </w:r>
      <w:r w:rsidRPr="00832067">
        <w:rPr>
          <w:sz w:val="20"/>
          <w:szCs w:val="20"/>
        </w:rPr>
        <w:tab/>
      </w:r>
      <w:r w:rsidR="002A6375">
        <w:rPr>
          <w:sz w:val="20"/>
          <w:szCs w:val="20"/>
        </w:rPr>
        <w:t>smidl</w:t>
      </w:r>
      <w:r w:rsidR="00EB10A8">
        <w:rPr>
          <w:sz w:val="20"/>
          <w:szCs w:val="20"/>
        </w:rPr>
        <w:t>@infis.cz</w:t>
      </w:r>
      <w:r w:rsidR="00916995">
        <w:rPr>
          <w:sz w:val="20"/>
          <w:szCs w:val="20"/>
        </w:rPr>
        <w:t xml:space="preserve">               </w:t>
      </w:r>
      <w:r w:rsidR="00004D80">
        <w:rPr>
          <w:sz w:val="20"/>
          <w:szCs w:val="20"/>
        </w:rPr>
        <w:tab/>
      </w:r>
      <w:r w:rsidR="00004D80">
        <w:rPr>
          <w:sz w:val="20"/>
          <w:szCs w:val="20"/>
        </w:rPr>
        <w:tab/>
      </w:r>
      <w:r w:rsidR="00AE32A8">
        <w:rPr>
          <w:sz w:val="20"/>
          <w:szCs w:val="20"/>
        </w:rPr>
        <w:t xml:space="preserve">301 00 PLZEŇ </w:t>
      </w:r>
      <w:r w:rsidR="003C5F69">
        <w:rPr>
          <w:sz w:val="20"/>
          <w:szCs w:val="20"/>
        </w:rPr>
        <w:t xml:space="preserve"> </w:t>
      </w:r>
    </w:p>
    <w:p w14:paraId="3C9748D4" w14:textId="661FBD86" w:rsidR="00345A77" w:rsidRDefault="00004D80" w:rsidP="001D6BD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409C0" w:rsidRPr="00832067">
        <w:rPr>
          <w:sz w:val="20"/>
          <w:szCs w:val="20"/>
        </w:rPr>
        <w:t>DATUM:</w:t>
      </w:r>
      <w:r w:rsidR="000409C0" w:rsidRPr="00832067">
        <w:rPr>
          <w:sz w:val="20"/>
          <w:szCs w:val="20"/>
        </w:rPr>
        <w:tab/>
      </w:r>
      <w:r w:rsidR="00AE32A8">
        <w:rPr>
          <w:sz w:val="20"/>
          <w:szCs w:val="20"/>
        </w:rPr>
        <w:t>6</w:t>
      </w:r>
      <w:r w:rsidR="0080348D">
        <w:rPr>
          <w:sz w:val="20"/>
          <w:szCs w:val="20"/>
        </w:rPr>
        <w:t>.2.2023</w:t>
      </w:r>
      <w:r w:rsidR="0073438B">
        <w:rPr>
          <w:sz w:val="20"/>
          <w:szCs w:val="20"/>
        </w:rPr>
        <w:tab/>
      </w:r>
      <w:r w:rsidR="001D6BD2" w:rsidRPr="00832067">
        <w:rPr>
          <w:sz w:val="20"/>
          <w:szCs w:val="20"/>
        </w:rPr>
        <w:tab/>
        <w:t xml:space="preserve"> </w:t>
      </w:r>
      <w:r w:rsidR="00832067">
        <w:rPr>
          <w:sz w:val="20"/>
          <w:szCs w:val="20"/>
        </w:rPr>
        <w:tab/>
      </w:r>
      <w:r w:rsidR="00AE32A8">
        <w:rPr>
          <w:rFonts w:ascii="Arial" w:hAnsi="Arial" w:cs="Arial"/>
          <w:color w:val="000000"/>
          <w:shd w:val="clear" w:color="auto" w:fill="FFFFFF"/>
        </w:rPr>
        <w:t>IČ: 24315869</w:t>
      </w:r>
    </w:p>
    <w:p w14:paraId="12D1BE2B" w14:textId="77777777" w:rsidR="00916995" w:rsidRDefault="00345A77" w:rsidP="001D6BD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</w:p>
    <w:p w14:paraId="1379203C" w14:textId="77777777" w:rsidR="00916995" w:rsidRDefault="00916995" w:rsidP="001D6BD2">
      <w:pPr>
        <w:spacing w:after="0"/>
        <w:jc w:val="both"/>
        <w:rPr>
          <w:sz w:val="20"/>
          <w:szCs w:val="20"/>
        </w:rPr>
      </w:pPr>
    </w:p>
    <w:p w14:paraId="28D66282" w14:textId="77777777" w:rsidR="000409C0" w:rsidRPr="00832067" w:rsidRDefault="000409C0" w:rsidP="001D6BD2">
      <w:pPr>
        <w:spacing w:after="0"/>
        <w:jc w:val="both"/>
        <w:rPr>
          <w:sz w:val="20"/>
          <w:szCs w:val="20"/>
        </w:rPr>
      </w:pPr>
      <w:r w:rsidRPr="00832067">
        <w:rPr>
          <w:sz w:val="20"/>
          <w:szCs w:val="20"/>
        </w:rPr>
        <w:tab/>
      </w:r>
      <w:r w:rsidRPr="00832067">
        <w:rPr>
          <w:sz w:val="20"/>
          <w:szCs w:val="20"/>
        </w:rPr>
        <w:tab/>
      </w:r>
      <w:r w:rsidRPr="00832067">
        <w:rPr>
          <w:sz w:val="20"/>
          <w:szCs w:val="20"/>
        </w:rPr>
        <w:tab/>
        <w:t xml:space="preserve">         </w:t>
      </w:r>
    </w:p>
    <w:p w14:paraId="438DDE5B" w14:textId="682A4110" w:rsidR="00CF2A8A" w:rsidRPr="007C79F5" w:rsidRDefault="00CF2A8A" w:rsidP="00CF2A8A">
      <w:pPr>
        <w:rPr>
          <w:rFonts w:cstheme="minorHAnsi"/>
          <w:b/>
          <w:sz w:val="20"/>
          <w:szCs w:val="20"/>
        </w:rPr>
      </w:pPr>
      <w:proofErr w:type="gramStart"/>
      <w:r w:rsidRPr="00F20CB2">
        <w:rPr>
          <w:rFonts w:cstheme="minorHAnsi"/>
          <w:b/>
          <w:sz w:val="20"/>
          <w:szCs w:val="20"/>
        </w:rPr>
        <w:t>Objednávka - O</w:t>
      </w:r>
      <w:proofErr w:type="gramEnd"/>
      <w:r w:rsidRPr="00F20CB2">
        <w:rPr>
          <w:rFonts w:cstheme="minorHAnsi"/>
          <w:b/>
          <w:sz w:val="20"/>
          <w:szCs w:val="20"/>
        </w:rPr>
        <w:t>/</w:t>
      </w:r>
      <w:r w:rsidR="00AE32A8">
        <w:rPr>
          <w:rFonts w:cstheme="minorHAnsi"/>
          <w:b/>
          <w:sz w:val="20"/>
          <w:szCs w:val="20"/>
        </w:rPr>
        <w:t>19</w:t>
      </w:r>
      <w:r w:rsidR="00EB10A8">
        <w:rPr>
          <w:rFonts w:cstheme="minorHAnsi"/>
          <w:b/>
          <w:sz w:val="20"/>
          <w:szCs w:val="20"/>
        </w:rPr>
        <w:t>-2023</w:t>
      </w:r>
    </w:p>
    <w:p w14:paraId="34982DB0" w14:textId="77777777" w:rsidR="00CF2A8A" w:rsidRDefault="00CF2A8A" w:rsidP="00CF2A8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Dobrý den, </w:t>
      </w:r>
    </w:p>
    <w:p w14:paraId="4D1D909A" w14:textId="48EA4A0A" w:rsidR="00E71351" w:rsidRDefault="00AE32A8" w:rsidP="00E04C12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děkujeme za Vaši nabídku opravy elektrické instalace po havárii vody na domově mládeže naší školy v ulici Čelakovského 1, a to v prostorách kuchyně. </w:t>
      </w:r>
    </w:p>
    <w:p w14:paraId="0E79DBD0" w14:textId="79392101" w:rsidR="002A6375" w:rsidRDefault="002A6375" w:rsidP="00E04C12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Současně Vám sděluji, že Vaše firma byla vybrána pro realizaci </w:t>
      </w:r>
      <w:r w:rsidR="00AE32A8">
        <w:rPr>
          <w:rFonts w:cstheme="minorHAnsi"/>
          <w:sz w:val="20"/>
          <w:szCs w:val="20"/>
        </w:rPr>
        <w:t>zakázky</w:t>
      </w:r>
      <w:r>
        <w:rPr>
          <w:rFonts w:cstheme="minorHAnsi"/>
          <w:sz w:val="20"/>
          <w:szCs w:val="20"/>
        </w:rPr>
        <w:t>.</w:t>
      </w:r>
    </w:p>
    <w:p w14:paraId="59BC0A35" w14:textId="20004CEB" w:rsidR="003C5F69" w:rsidRDefault="002A6375" w:rsidP="00BD672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Předpokládaná cena zakázky dle Vaší nabídky </w:t>
      </w:r>
      <w:r w:rsidR="00D902C7">
        <w:rPr>
          <w:rFonts w:cstheme="minorHAnsi"/>
          <w:sz w:val="20"/>
          <w:szCs w:val="20"/>
        </w:rPr>
        <w:t xml:space="preserve">je </w:t>
      </w:r>
      <w:r w:rsidR="00AE32A8">
        <w:rPr>
          <w:rFonts w:cstheme="minorHAnsi"/>
          <w:sz w:val="20"/>
          <w:szCs w:val="20"/>
        </w:rPr>
        <w:t xml:space="preserve">147 147 Kč + 21 % DPH. </w:t>
      </w:r>
    </w:p>
    <w:p w14:paraId="37581923" w14:textId="77F079B2" w:rsidR="003C5F69" w:rsidRDefault="00AE32A8" w:rsidP="00BD672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Zahájit práce můžete okamžitě. </w:t>
      </w:r>
    </w:p>
    <w:p w14:paraId="5A3E3A55" w14:textId="40921353" w:rsidR="000409C0" w:rsidRDefault="000409C0" w:rsidP="000409C0">
      <w:pPr>
        <w:spacing w:after="0"/>
        <w:rPr>
          <w:sz w:val="20"/>
          <w:szCs w:val="20"/>
        </w:rPr>
      </w:pPr>
      <w:bookmarkStart w:id="0" w:name="_GoBack"/>
      <w:bookmarkEnd w:id="0"/>
      <w:r w:rsidRPr="00832067">
        <w:rPr>
          <w:sz w:val="20"/>
          <w:szCs w:val="20"/>
        </w:rPr>
        <w:t>Děku</w:t>
      </w:r>
      <w:r w:rsidR="00EB10A8">
        <w:rPr>
          <w:sz w:val="20"/>
          <w:szCs w:val="20"/>
        </w:rPr>
        <w:t>ji</w:t>
      </w:r>
      <w:r w:rsidRPr="00832067">
        <w:rPr>
          <w:sz w:val="20"/>
          <w:szCs w:val="20"/>
        </w:rPr>
        <w:t xml:space="preserve">, s pozdravem </w:t>
      </w:r>
    </w:p>
    <w:p w14:paraId="3EFC2886" w14:textId="6AAB808F" w:rsidR="00D902C7" w:rsidRDefault="00D902C7" w:rsidP="000409C0">
      <w:pPr>
        <w:spacing w:after="0"/>
        <w:rPr>
          <w:sz w:val="20"/>
          <w:szCs w:val="20"/>
        </w:rPr>
      </w:pPr>
    </w:p>
    <w:p w14:paraId="548A484E" w14:textId="0E6E8362" w:rsidR="000409C0" w:rsidRDefault="000409C0" w:rsidP="000409C0">
      <w:pPr>
        <w:spacing w:after="0"/>
        <w:rPr>
          <w:sz w:val="20"/>
          <w:szCs w:val="20"/>
        </w:rPr>
      </w:pPr>
    </w:p>
    <w:p w14:paraId="40B2F74E" w14:textId="77777777" w:rsidR="00EB10A8" w:rsidRDefault="00EB10A8" w:rsidP="000409C0">
      <w:pPr>
        <w:spacing w:after="0"/>
        <w:rPr>
          <w:sz w:val="20"/>
          <w:szCs w:val="20"/>
        </w:rPr>
      </w:pPr>
    </w:p>
    <w:p w14:paraId="7A2727D6" w14:textId="4B30244B" w:rsidR="0073438B" w:rsidRDefault="0073438B" w:rsidP="000409C0">
      <w:pPr>
        <w:spacing w:after="0"/>
        <w:rPr>
          <w:sz w:val="20"/>
          <w:szCs w:val="20"/>
        </w:rPr>
      </w:pPr>
    </w:p>
    <w:p w14:paraId="10ED2C4A" w14:textId="77777777" w:rsidR="0073438B" w:rsidRPr="00832067" w:rsidRDefault="0073438B" w:rsidP="000409C0">
      <w:pPr>
        <w:spacing w:after="0"/>
        <w:rPr>
          <w:sz w:val="20"/>
          <w:szCs w:val="20"/>
        </w:rPr>
      </w:pPr>
    </w:p>
    <w:p w14:paraId="5804AEBA" w14:textId="396A1CD9" w:rsidR="000409C0" w:rsidRPr="00832067" w:rsidRDefault="00EB10A8" w:rsidP="000409C0">
      <w:pPr>
        <w:spacing w:after="0"/>
        <w:rPr>
          <w:sz w:val="20"/>
          <w:szCs w:val="20"/>
        </w:rPr>
      </w:pPr>
      <w:r>
        <w:rPr>
          <w:sz w:val="20"/>
          <w:szCs w:val="20"/>
        </w:rPr>
        <w:t>Přemysl Šmídl</w:t>
      </w:r>
    </w:p>
    <w:p w14:paraId="46AFFFF8" w14:textId="038C5170" w:rsidR="00BB33E7" w:rsidRPr="00832067" w:rsidRDefault="000409C0" w:rsidP="000409C0">
      <w:pPr>
        <w:spacing w:after="0"/>
        <w:rPr>
          <w:sz w:val="20"/>
          <w:szCs w:val="20"/>
        </w:rPr>
      </w:pPr>
      <w:r w:rsidRPr="00832067">
        <w:rPr>
          <w:sz w:val="20"/>
          <w:szCs w:val="20"/>
        </w:rPr>
        <w:t xml:space="preserve">ředitel organizace                                                                                  </w:t>
      </w:r>
      <w:r w:rsidRPr="00832067">
        <w:rPr>
          <w:sz w:val="20"/>
          <w:szCs w:val="20"/>
        </w:rPr>
        <w:tab/>
      </w:r>
    </w:p>
    <w:sectPr w:rsidR="00BB33E7" w:rsidRPr="00832067" w:rsidSect="007C79F5">
      <w:headerReference w:type="default" r:id="rId11"/>
      <w:footerReference w:type="default" r:id="rId12"/>
      <w:pgSz w:w="11906" w:h="16838" w:code="9"/>
      <w:pgMar w:top="2835" w:right="1134" w:bottom="1134" w:left="277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F1BA5" w14:textId="77777777" w:rsidR="009F3BB4" w:rsidRDefault="009F3BB4" w:rsidP="009305F4">
      <w:pPr>
        <w:spacing w:after="0" w:line="240" w:lineRule="auto"/>
      </w:pPr>
      <w:r>
        <w:separator/>
      </w:r>
    </w:p>
  </w:endnote>
  <w:endnote w:type="continuationSeparator" w:id="0">
    <w:p w14:paraId="5BD45178" w14:textId="77777777" w:rsidR="009F3BB4" w:rsidRDefault="009F3BB4" w:rsidP="00930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BM Plex Sans">
    <w:altName w:val="Corbel"/>
    <w:panose1 w:val="020B0503050203000203"/>
    <w:charset w:val="EE"/>
    <w:family w:val="swiss"/>
    <w:pitch w:val="variable"/>
    <w:sig w:usb0="A000026F" w:usb1="5000207B" w:usb2="00000000" w:usb3="00000000" w:csb0="00000197" w:csb1="00000000"/>
  </w:font>
  <w:font w:name="Lato">
    <w:altName w:val="Calibri"/>
    <w:charset w:val="EE"/>
    <w:family w:val="swiss"/>
    <w:pitch w:val="variable"/>
    <w:sig w:usb0="E10002FF" w:usb1="5000ECFF" w:usb2="00000009" w:usb3="00000000" w:csb0="0000019F" w:csb1="00000000"/>
  </w:font>
  <w:font w:name="IBM Plex Sans SemiBold">
    <w:altName w:val="Segoe UI Semibold"/>
    <w:panose1 w:val="020B0703050203000203"/>
    <w:charset w:val="EE"/>
    <w:family w:val="swiss"/>
    <w:pitch w:val="variable"/>
    <w:sig w:usb0="A000026F" w:usb1="5000207B" w:usb2="00000000" w:usb3="00000000" w:csb0="000001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44EC7" w14:textId="77777777" w:rsidR="005962C5" w:rsidRDefault="00346E53">
    <w:pPr>
      <w:pStyle w:val="Zpat"/>
    </w:pPr>
    <w:r>
      <w:rPr>
        <w:noProof/>
        <w:lang w:eastAsia="cs-CZ"/>
      </w:rPr>
      <w:drawing>
        <wp:anchor distT="0" distB="0" distL="114300" distR="114300" simplePos="0" relativeHeight="251669504" behindDoc="1" locked="1" layoutInCell="1" allowOverlap="1" wp14:anchorId="32EAAE17" wp14:editId="70257528">
          <wp:simplePos x="0" y="0"/>
          <wp:positionH relativeFrom="page">
            <wp:posOffset>743585</wp:posOffset>
          </wp:positionH>
          <wp:positionV relativeFrom="margin">
            <wp:align>bottom</wp:align>
          </wp:positionV>
          <wp:extent cx="188595" cy="4714875"/>
          <wp:effectExtent l="19050" t="0" r="1905" b="0"/>
          <wp:wrapNone/>
          <wp:docPr id="11" name="Obrázek 0" descr="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595" cy="471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510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680C6056" wp14:editId="3DD8B728">
              <wp:simplePos x="0" y="0"/>
              <wp:positionH relativeFrom="page">
                <wp:posOffset>0</wp:posOffset>
              </wp:positionH>
              <wp:positionV relativeFrom="page">
                <wp:posOffset>3600450</wp:posOffset>
              </wp:positionV>
              <wp:extent cx="179705" cy="0"/>
              <wp:effectExtent l="9525" t="9525" r="10795" b="952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7296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283.5pt;width:14.15pt;height:0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" strokecolor="#bfbfbf [2412]" strokeweight=".25pt">
              <w10:wrap anchorx="page" anchory="page"/>
              <w10:anchorlock/>
            </v:shape>
          </w:pict>
        </mc:Fallback>
      </mc:AlternateContent>
    </w:r>
    <w:r w:rsidR="006C510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3DF7534C" wp14:editId="54435550">
              <wp:simplePos x="0" y="0"/>
              <wp:positionH relativeFrom="page">
                <wp:posOffset>0</wp:posOffset>
              </wp:positionH>
              <wp:positionV relativeFrom="page">
                <wp:posOffset>7200900</wp:posOffset>
              </wp:positionV>
              <wp:extent cx="179705" cy="0"/>
              <wp:effectExtent l="9525" t="9525" r="10795" b="952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5CA4E8" id="AutoShape 3" o:spid="_x0000_s1026" type="#_x0000_t32" style="position:absolute;margin-left:0;margin-top:567pt;width:14.15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" strokecolor="#bfbfbf [2412]" strokeweight=".25pt"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F1803" w14:textId="77777777" w:rsidR="009F3BB4" w:rsidRDefault="009F3BB4" w:rsidP="009305F4">
      <w:pPr>
        <w:spacing w:after="0" w:line="240" w:lineRule="auto"/>
      </w:pPr>
      <w:r>
        <w:separator/>
      </w:r>
    </w:p>
  </w:footnote>
  <w:footnote w:type="continuationSeparator" w:id="0">
    <w:p w14:paraId="67B8FE42" w14:textId="77777777" w:rsidR="009F3BB4" w:rsidRDefault="009F3BB4" w:rsidP="00930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87528" w14:textId="77777777" w:rsidR="005962C5" w:rsidRDefault="00B5651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8480" behindDoc="0" locked="0" layoutInCell="1" allowOverlap="1" wp14:anchorId="4A6AF565" wp14:editId="04551237">
          <wp:simplePos x="0" y="0"/>
          <wp:positionH relativeFrom="page">
            <wp:posOffset>731520</wp:posOffset>
          </wp:positionH>
          <wp:positionV relativeFrom="page">
            <wp:posOffset>723265</wp:posOffset>
          </wp:positionV>
          <wp:extent cx="2204720" cy="286385"/>
          <wp:effectExtent l="19050" t="0" r="5080" b="0"/>
          <wp:wrapNone/>
          <wp:docPr id="6" name="Obrázek 7" descr="Logo INF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tový zdroj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4720" cy="286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510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4EA87862" wp14:editId="301F2E7B">
              <wp:simplePos x="0" y="0"/>
              <wp:positionH relativeFrom="margin">
                <wp:align>right</wp:align>
              </wp:positionH>
              <wp:positionV relativeFrom="margin">
                <wp:posOffset>-935990</wp:posOffset>
              </wp:positionV>
              <wp:extent cx="1440180" cy="179705"/>
              <wp:effectExtent l="0" t="0" r="0" b="381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FD9BA2" w14:textId="77777777" w:rsidR="0091759D" w:rsidRPr="0091759D" w:rsidRDefault="00AD1964" w:rsidP="0091759D">
                          <w:pPr>
                            <w:pStyle w:val="Hlavika"/>
                            <w:spacing w:line="240" w:lineRule="auto"/>
                            <w:contextualSpacing/>
                            <w:rPr>
                              <w:rFonts w:ascii="IBM Plex Sans SemiBold" w:hAnsi="IBM Plex Sans SemiBold"/>
                            </w:rPr>
                          </w:pPr>
                          <w:r w:rsidRPr="00AD1964">
                            <w:t>info@infis.cz</w:t>
                          </w:r>
                          <w:r>
                            <w:t xml:space="preserve">  </w:t>
                          </w:r>
                          <w:r w:rsidR="0091759D" w:rsidRPr="0091759D">
                            <w:t xml:space="preserve">    </w:t>
                          </w:r>
                          <w:r w:rsidR="0091759D" w:rsidRPr="0091759D">
                            <w:rPr>
                              <w:rFonts w:ascii="IBM Plex Sans SemiBold" w:hAnsi="IBM Plex Sans SemiBold"/>
                            </w:rPr>
                            <w:t>www.infis.cz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A8786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62.2pt;margin-top:-73.7pt;width:113.4pt;height:14.1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" filled="f" stroked="f">
              <v:textbox inset="0,0,0,0">
                <w:txbxContent>
                  <w:p w14:paraId="53FD9BA2" w14:textId="77777777" w:rsidR="0091759D" w:rsidRPr="0091759D" w:rsidRDefault="00AD1964" w:rsidP="0091759D">
                    <w:pPr>
                      <w:pStyle w:val="Hlavika"/>
                      <w:spacing w:line="240" w:lineRule="auto"/>
                      <w:contextualSpacing/>
                      <w:rPr>
                        <w:rFonts w:ascii="IBM Plex Sans SemiBold" w:hAnsi="IBM Plex Sans SemiBold"/>
                      </w:rPr>
                    </w:pPr>
                    <w:r w:rsidRPr="00AD1964">
                      <w:t>info@infis.cz</w:t>
                    </w:r>
                    <w:r>
                      <w:t xml:space="preserve">  </w:t>
                    </w:r>
                    <w:r w:rsidR="0091759D" w:rsidRPr="0091759D">
                      <w:t xml:space="preserve">    </w:t>
                    </w:r>
                    <w:r w:rsidR="0091759D" w:rsidRPr="0091759D">
                      <w:rPr>
                        <w:rFonts w:ascii="IBM Plex Sans SemiBold" w:hAnsi="IBM Plex Sans SemiBold"/>
                      </w:rPr>
                      <w:t>www.infis.cz</w:t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91759D">
      <w:rPr>
        <w:noProof/>
        <w:lang w:eastAsia="cs-CZ"/>
      </w:rPr>
      <w:drawing>
        <wp:anchor distT="0" distB="0" distL="114300" distR="114300" simplePos="0" relativeHeight="251665408" behindDoc="1" locked="0" layoutInCell="1" allowOverlap="1" wp14:anchorId="3746E739" wp14:editId="36213493">
          <wp:simplePos x="1786435" y="450376"/>
          <wp:positionH relativeFrom="page">
            <wp:align>center</wp:align>
          </wp:positionH>
          <wp:positionV relativeFrom="paragraph">
            <wp:posOffset>0</wp:posOffset>
          </wp:positionV>
          <wp:extent cx="6845774" cy="1091821"/>
          <wp:effectExtent l="19050" t="0" r="0" b="0"/>
          <wp:wrapNone/>
          <wp:docPr id="10" name="Obrázek 6" descr="Izometrická mříž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tový zdroj 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45774" cy="10918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4638B"/>
    <w:multiLevelType w:val="hybridMultilevel"/>
    <w:tmpl w:val="4100E71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FD1574"/>
    <w:multiLevelType w:val="hybridMultilevel"/>
    <w:tmpl w:val="6EA889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97281"/>
    <w:multiLevelType w:val="multilevel"/>
    <w:tmpl w:val="1FA42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13768C"/>
    <w:multiLevelType w:val="hybridMultilevel"/>
    <w:tmpl w:val="F4923DA6"/>
    <w:lvl w:ilvl="0" w:tplc="A1D4E80E">
      <w:numFmt w:val="bullet"/>
      <w:lvlText w:val=""/>
      <w:lvlJc w:val="left"/>
      <w:pPr>
        <w:ind w:left="360" w:hanging="360"/>
      </w:pPr>
      <w:rPr>
        <w:rFonts w:ascii="Symbol" w:eastAsia="Calibri" w:hAnsi="Symbol" w:cstheme="minorHAns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F9056A"/>
    <w:multiLevelType w:val="hybridMultilevel"/>
    <w:tmpl w:val="32765F1E"/>
    <w:lvl w:ilvl="0" w:tplc="F3DA8998">
      <w:numFmt w:val="bullet"/>
      <w:lvlText w:val="-"/>
      <w:lvlJc w:val="left"/>
      <w:pPr>
        <w:ind w:left="720" w:hanging="360"/>
      </w:pPr>
      <w:rPr>
        <w:rFonts w:ascii="IBM Plex Sans" w:eastAsia="Calibri" w:hAnsi="IBM Plex Sans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A2655"/>
    <w:multiLevelType w:val="hybridMultilevel"/>
    <w:tmpl w:val="86D045F0"/>
    <w:lvl w:ilvl="0" w:tplc="582E32B8">
      <w:start w:val="1"/>
      <w:numFmt w:val="bullet"/>
      <w:pStyle w:val="NeslovanseznamINFI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F1B07"/>
    <w:multiLevelType w:val="multilevel"/>
    <w:tmpl w:val="01A69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3F114D"/>
    <w:multiLevelType w:val="hybridMultilevel"/>
    <w:tmpl w:val="5928D2A6"/>
    <w:lvl w:ilvl="0" w:tplc="1AA455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81D8B"/>
    <w:multiLevelType w:val="hybridMultilevel"/>
    <w:tmpl w:val="9AC26A74"/>
    <w:lvl w:ilvl="0" w:tplc="1DEAF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36862"/>
    <w:multiLevelType w:val="hybridMultilevel"/>
    <w:tmpl w:val="6574765A"/>
    <w:lvl w:ilvl="0" w:tplc="433E1FCE">
      <w:start w:val="20"/>
      <w:numFmt w:val="bullet"/>
      <w:lvlText w:val="-"/>
      <w:lvlJc w:val="left"/>
      <w:pPr>
        <w:ind w:left="111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0" w15:restartNumberingAfterBreak="0">
    <w:nsid w:val="5AFB2661"/>
    <w:multiLevelType w:val="hybridMultilevel"/>
    <w:tmpl w:val="41CEC9FC"/>
    <w:lvl w:ilvl="0" w:tplc="63FC3B08">
      <w:start w:val="1"/>
      <w:numFmt w:val="decimal"/>
      <w:pStyle w:val="slovanseznamINFIS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36865"/>
    <w:multiLevelType w:val="hybridMultilevel"/>
    <w:tmpl w:val="8D207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D19FB"/>
    <w:multiLevelType w:val="hybridMultilevel"/>
    <w:tmpl w:val="E3E8F3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705B0B"/>
    <w:multiLevelType w:val="hybridMultilevel"/>
    <w:tmpl w:val="1DCA16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12"/>
  </w:num>
  <w:num w:numId="9">
    <w:abstractNumId w:val="9"/>
  </w:num>
  <w:num w:numId="10">
    <w:abstractNumId w:val="6"/>
  </w:num>
  <w:num w:numId="11">
    <w:abstractNumId w:val="2"/>
  </w:num>
  <w:num w:numId="12">
    <w:abstractNumId w:val="3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AA4"/>
    <w:rsid w:val="000044D4"/>
    <w:rsid w:val="00004D80"/>
    <w:rsid w:val="000123F9"/>
    <w:rsid w:val="000409C0"/>
    <w:rsid w:val="000428B0"/>
    <w:rsid w:val="0005300F"/>
    <w:rsid w:val="00060671"/>
    <w:rsid w:val="000873CE"/>
    <w:rsid w:val="000A63D3"/>
    <w:rsid w:val="00141D46"/>
    <w:rsid w:val="00175EB0"/>
    <w:rsid w:val="001840A8"/>
    <w:rsid w:val="001B7392"/>
    <w:rsid w:val="001C38F6"/>
    <w:rsid w:val="001C4ADB"/>
    <w:rsid w:val="001D6BD2"/>
    <w:rsid w:val="001E2AC8"/>
    <w:rsid w:val="001F06D1"/>
    <w:rsid w:val="00202C8E"/>
    <w:rsid w:val="00203637"/>
    <w:rsid w:val="0022302C"/>
    <w:rsid w:val="00240F39"/>
    <w:rsid w:val="00252591"/>
    <w:rsid w:val="00275DF0"/>
    <w:rsid w:val="002A6375"/>
    <w:rsid w:val="002B23F3"/>
    <w:rsid w:val="002C0165"/>
    <w:rsid w:val="002F2F73"/>
    <w:rsid w:val="00316C85"/>
    <w:rsid w:val="003176E1"/>
    <w:rsid w:val="0032312F"/>
    <w:rsid w:val="00345A77"/>
    <w:rsid w:val="00346E53"/>
    <w:rsid w:val="00360EBC"/>
    <w:rsid w:val="0039212C"/>
    <w:rsid w:val="003962A6"/>
    <w:rsid w:val="003C5F69"/>
    <w:rsid w:val="003E1B5C"/>
    <w:rsid w:val="00417096"/>
    <w:rsid w:val="00427A6C"/>
    <w:rsid w:val="00451CC7"/>
    <w:rsid w:val="00455631"/>
    <w:rsid w:val="004916EE"/>
    <w:rsid w:val="004A4804"/>
    <w:rsid w:val="004D3821"/>
    <w:rsid w:val="004E0558"/>
    <w:rsid w:val="00503B48"/>
    <w:rsid w:val="00516BF5"/>
    <w:rsid w:val="0051757F"/>
    <w:rsid w:val="00520641"/>
    <w:rsid w:val="00524006"/>
    <w:rsid w:val="0054535E"/>
    <w:rsid w:val="00560F96"/>
    <w:rsid w:val="00571A35"/>
    <w:rsid w:val="005962C5"/>
    <w:rsid w:val="005A0554"/>
    <w:rsid w:val="005D7E46"/>
    <w:rsid w:val="005E1B0D"/>
    <w:rsid w:val="005F0A27"/>
    <w:rsid w:val="00604D8F"/>
    <w:rsid w:val="00612FF2"/>
    <w:rsid w:val="00614899"/>
    <w:rsid w:val="00627C86"/>
    <w:rsid w:val="0063056F"/>
    <w:rsid w:val="00630CB2"/>
    <w:rsid w:val="0063221D"/>
    <w:rsid w:val="00641F55"/>
    <w:rsid w:val="006635B6"/>
    <w:rsid w:val="0066733B"/>
    <w:rsid w:val="00695188"/>
    <w:rsid w:val="006A2F8B"/>
    <w:rsid w:val="006A7EA3"/>
    <w:rsid w:val="006B2223"/>
    <w:rsid w:val="006B408E"/>
    <w:rsid w:val="006B47C1"/>
    <w:rsid w:val="006C510C"/>
    <w:rsid w:val="006C5EA0"/>
    <w:rsid w:val="006E543F"/>
    <w:rsid w:val="006F56C2"/>
    <w:rsid w:val="006F6368"/>
    <w:rsid w:val="0071074F"/>
    <w:rsid w:val="007178D0"/>
    <w:rsid w:val="0073438B"/>
    <w:rsid w:val="00742386"/>
    <w:rsid w:val="00744204"/>
    <w:rsid w:val="007447B1"/>
    <w:rsid w:val="00744E9E"/>
    <w:rsid w:val="007452E1"/>
    <w:rsid w:val="00763F44"/>
    <w:rsid w:val="00775464"/>
    <w:rsid w:val="007C79F5"/>
    <w:rsid w:val="007F0EE9"/>
    <w:rsid w:val="0080348D"/>
    <w:rsid w:val="0081377E"/>
    <w:rsid w:val="00831BBD"/>
    <w:rsid w:val="00832067"/>
    <w:rsid w:val="00860F95"/>
    <w:rsid w:val="00866613"/>
    <w:rsid w:val="008A5C21"/>
    <w:rsid w:val="008A64B2"/>
    <w:rsid w:val="008C0F13"/>
    <w:rsid w:val="008F15C9"/>
    <w:rsid w:val="00916995"/>
    <w:rsid w:val="0091759D"/>
    <w:rsid w:val="009250C5"/>
    <w:rsid w:val="009305F4"/>
    <w:rsid w:val="00952657"/>
    <w:rsid w:val="00957385"/>
    <w:rsid w:val="00961ADE"/>
    <w:rsid w:val="00997EC0"/>
    <w:rsid w:val="009B28F1"/>
    <w:rsid w:val="009B3A53"/>
    <w:rsid w:val="009D770B"/>
    <w:rsid w:val="009E1279"/>
    <w:rsid w:val="009E1C6A"/>
    <w:rsid w:val="009F1405"/>
    <w:rsid w:val="009F3BB4"/>
    <w:rsid w:val="009F58EC"/>
    <w:rsid w:val="009F6407"/>
    <w:rsid w:val="00A00564"/>
    <w:rsid w:val="00A07AA1"/>
    <w:rsid w:val="00A16E46"/>
    <w:rsid w:val="00A30239"/>
    <w:rsid w:val="00A37CF9"/>
    <w:rsid w:val="00A47091"/>
    <w:rsid w:val="00A84E09"/>
    <w:rsid w:val="00A850F3"/>
    <w:rsid w:val="00AA0A14"/>
    <w:rsid w:val="00AC2034"/>
    <w:rsid w:val="00AD1964"/>
    <w:rsid w:val="00AD1E67"/>
    <w:rsid w:val="00AE32A8"/>
    <w:rsid w:val="00AE4ED7"/>
    <w:rsid w:val="00AE737D"/>
    <w:rsid w:val="00B0657D"/>
    <w:rsid w:val="00B07584"/>
    <w:rsid w:val="00B10B46"/>
    <w:rsid w:val="00B5334B"/>
    <w:rsid w:val="00B534A2"/>
    <w:rsid w:val="00B56514"/>
    <w:rsid w:val="00B62EB1"/>
    <w:rsid w:val="00B71480"/>
    <w:rsid w:val="00B7630C"/>
    <w:rsid w:val="00B85B51"/>
    <w:rsid w:val="00B93D8F"/>
    <w:rsid w:val="00BA0681"/>
    <w:rsid w:val="00BA4C34"/>
    <w:rsid w:val="00BB33E7"/>
    <w:rsid w:val="00BD672E"/>
    <w:rsid w:val="00BD6AE0"/>
    <w:rsid w:val="00BF1CFE"/>
    <w:rsid w:val="00BF6D23"/>
    <w:rsid w:val="00C16294"/>
    <w:rsid w:val="00C16AA9"/>
    <w:rsid w:val="00C261BF"/>
    <w:rsid w:val="00C26F29"/>
    <w:rsid w:val="00C606D9"/>
    <w:rsid w:val="00C71FE9"/>
    <w:rsid w:val="00C731F0"/>
    <w:rsid w:val="00C869B5"/>
    <w:rsid w:val="00C909E0"/>
    <w:rsid w:val="00C90FD6"/>
    <w:rsid w:val="00C95B82"/>
    <w:rsid w:val="00CB3EE5"/>
    <w:rsid w:val="00CB3EF3"/>
    <w:rsid w:val="00CB5B6A"/>
    <w:rsid w:val="00CC0B4E"/>
    <w:rsid w:val="00CC2DDC"/>
    <w:rsid w:val="00CE5AA4"/>
    <w:rsid w:val="00CF0049"/>
    <w:rsid w:val="00CF2A8A"/>
    <w:rsid w:val="00D04D0F"/>
    <w:rsid w:val="00D3013F"/>
    <w:rsid w:val="00D902C7"/>
    <w:rsid w:val="00DA0506"/>
    <w:rsid w:val="00DC2B7C"/>
    <w:rsid w:val="00E04C12"/>
    <w:rsid w:val="00E65E1E"/>
    <w:rsid w:val="00E71351"/>
    <w:rsid w:val="00E85885"/>
    <w:rsid w:val="00E900A4"/>
    <w:rsid w:val="00EA7C96"/>
    <w:rsid w:val="00EB10A8"/>
    <w:rsid w:val="00EC0C14"/>
    <w:rsid w:val="00EE22D5"/>
    <w:rsid w:val="00EF2E22"/>
    <w:rsid w:val="00F01ADC"/>
    <w:rsid w:val="00F05B2C"/>
    <w:rsid w:val="00F20CB2"/>
    <w:rsid w:val="00F348BC"/>
    <w:rsid w:val="00F6334D"/>
    <w:rsid w:val="00F675E8"/>
    <w:rsid w:val="00F9016C"/>
    <w:rsid w:val="00FB040D"/>
    <w:rsid w:val="00FB1275"/>
    <w:rsid w:val="00FB1C32"/>
    <w:rsid w:val="00FC2F2C"/>
    <w:rsid w:val="00FF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217ED31"/>
  <w15:docId w15:val="{71953BEA-983C-4646-8A33-6414C666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56514"/>
    <w:pPr>
      <w:spacing w:after="200"/>
    </w:pPr>
    <w:rPr>
      <w:rFonts w:ascii="IBM Plex Sans" w:hAnsi="IBM Plex Sans" w:cs="Lato"/>
      <w:sz w:val="18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F1CFE"/>
    <w:pPr>
      <w:outlineLvl w:val="0"/>
    </w:pPr>
    <w:rPr>
      <w:b/>
      <w:sz w:val="36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F1CFE"/>
    <w:pPr>
      <w:outlineLvl w:val="1"/>
    </w:pPr>
    <w:rPr>
      <w:b/>
      <w:sz w:val="28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F1CFE"/>
    <w:pPr>
      <w:outlineLvl w:val="2"/>
    </w:pPr>
    <w:rPr>
      <w:b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F1CFE"/>
    <w:pPr>
      <w:outlineLvl w:val="3"/>
    </w:pPr>
    <w:rPr>
      <w:b/>
      <w:i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1CFE"/>
    <w:rPr>
      <w:rFonts w:ascii="Lato" w:hAnsi="Lato" w:cs="Lato"/>
      <w:b/>
      <w:sz w:val="36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F1CFE"/>
    <w:rPr>
      <w:rFonts w:ascii="Lato" w:hAnsi="Lato" w:cs="Lato"/>
      <w:b/>
      <w:sz w:val="28"/>
    </w:rPr>
  </w:style>
  <w:style w:type="character" w:customStyle="1" w:styleId="Nadpis3Char">
    <w:name w:val="Nadpis 3 Char"/>
    <w:basedOn w:val="Standardnpsmoodstavce"/>
    <w:link w:val="Nadpis3"/>
    <w:uiPriority w:val="9"/>
    <w:rsid w:val="00BF1CFE"/>
    <w:rPr>
      <w:rFonts w:ascii="Lato" w:hAnsi="Lato" w:cs="Lato"/>
      <w:b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BF1CFE"/>
    <w:rPr>
      <w:rFonts w:ascii="Lato" w:hAnsi="Lato" w:cs="Lato"/>
      <w:b/>
      <w:i/>
      <w:sz w:val="24"/>
    </w:rPr>
  </w:style>
  <w:style w:type="paragraph" w:styleId="Nzev">
    <w:name w:val="Title"/>
    <w:basedOn w:val="Nadpis1"/>
    <w:next w:val="Normln"/>
    <w:link w:val="NzevChar"/>
    <w:uiPriority w:val="10"/>
    <w:qFormat/>
    <w:rsid w:val="00BF1CFE"/>
    <w:rPr>
      <w:b w:val="0"/>
      <w:sz w:val="48"/>
    </w:rPr>
  </w:style>
  <w:style w:type="character" w:customStyle="1" w:styleId="NzevChar">
    <w:name w:val="Název Char"/>
    <w:basedOn w:val="Standardnpsmoodstavce"/>
    <w:link w:val="Nzev"/>
    <w:uiPriority w:val="10"/>
    <w:rsid w:val="00BF1CFE"/>
    <w:rPr>
      <w:rFonts w:ascii="Lato" w:hAnsi="Lato" w:cs="Lato"/>
      <w:sz w:val="48"/>
      <w:szCs w:val="32"/>
    </w:rPr>
  </w:style>
  <w:style w:type="character" w:styleId="Siln">
    <w:name w:val="Strong"/>
    <w:uiPriority w:val="22"/>
    <w:qFormat/>
    <w:rsid w:val="00FB1275"/>
    <w:rPr>
      <w:rFonts w:ascii="IBM Plex Sans SemiBold" w:hAnsi="IBM Plex Sans SemiBold"/>
      <w:color w:val="1E46A0"/>
    </w:rPr>
  </w:style>
  <w:style w:type="character" w:styleId="Zdraznn">
    <w:name w:val="Emphasis"/>
    <w:uiPriority w:val="20"/>
    <w:qFormat/>
    <w:rsid w:val="00BF1CFE"/>
    <w:rPr>
      <w:i/>
    </w:rPr>
  </w:style>
  <w:style w:type="paragraph" w:styleId="Bezmezer">
    <w:name w:val="No Spacing"/>
    <w:aliases w:val="Zvýrazněný odstavec"/>
    <w:uiPriority w:val="1"/>
    <w:qFormat/>
    <w:rsid w:val="00FB1275"/>
    <w:pPr>
      <w:pBdr>
        <w:left w:val="single" w:sz="12" w:space="10" w:color="1E46A0"/>
      </w:pBdr>
      <w:spacing w:before="240" w:line="240" w:lineRule="auto"/>
      <w:ind w:left="340"/>
    </w:pPr>
    <w:rPr>
      <w:rFonts w:ascii="IBM Plex Sans" w:hAnsi="IBM Plex Sans" w:cs="Lato"/>
      <w:i/>
      <w:color w:val="1E46A0"/>
      <w:sz w:val="22"/>
      <w:szCs w:val="22"/>
      <w:lang w:eastAsia="en-US"/>
    </w:rPr>
  </w:style>
  <w:style w:type="character" w:styleId="Odkazjemn">
    <w:name w:val="Subtle Reference"/>
    <w:uiPriority w:val="31"/>
    <w:qFormat/>
    <w:rsid w:val="00FB1275"/>
    <w:rPr>
      <w:color w:val="E65032"/>
      <w:u w:val="single"/>
    </w:rPr>
  </w:style>
  <w:style w:type="character" w:styleId="Odkazintenzivn">
    <w:name w:val="Intense Reference"/>
    <w:basedOn w:val="Odkazjemn"/>
    <w:uiPriority w:val="32"/>
    <w:rsid w:val="00BF1CFE"/>
    <w:rPr>
      <w:b/>
      <w:color w:val="E65032"/>
      <w:u w:val="single"/>
    </w:rPr>
  </w:style>
  <w:style w:type="paragraph" w:styleId="Zhlav">
    <w:name w:val="header"/>
    <w:basedOn w:val="Normln"/>
    <w:link w:val="ZhlavChar"/>
    <w:uiPriority w:val="99"/>
    <w:unhideWhenUsed/>
    <w:rsid w:val="00930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05F4"/>
    <w:rPr>
      <w:rFonts w:ascii="Lato" w:hAnsi="Lato" w:cs="Lato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30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05F4"/>
    <w:rPr>
      <w:rFonts w:ascii="Lato" w:hAnsi="Lato" w:cs="Lato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0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05F4"/>
    <w:rPr>
      <w:rFonts w:ascii="Tahoma" w:hAnsi="Tahoma" w:cs="Tahoma"/>
      <w:sz w:val="16"/>
      <w:szCs w:val="16"/>
      <w:lang w:eastAsia="en-US"/>
    </w:rPr>
  </w:style>
  <w:style w:type="paragraph" w:customStyle="1" w:styleId="Patika">
    <w:name w:val="Patička"/>
    <w:basedOn w:val="Normln"/>
    <w:link w:val="PatikaChar"/>
    <w:rsid w:val="00FB040D"/>
    <w:pPr>
      <w:spacing w:after="0" w:line="240" w:lineRule="auto"/>
    </w:pPr>
    <w:rPr>
      <w:sz w:val="12"/>
    </w:rPr>
  </w:style>
  <w:style w:type="character" w:styleId="Hypertextovodkaz">
    <w:name w:val="Hyperlink"/>
    <w:basedOn w:val="Standardnpsmoodstavce"/>
    <w:uiPriority w:val="99"/>
    <w:unhideWhenUsed/>
    <w:rsid w:val="0091759D"/>
    <w:rPr>
      <w:color w:val="0000FF" w:themeColor="hyperlink"/>
      <w:u w:val="single"/>
    </w:rPr>
  </w:style>
  <w:style w:type="character" w:customStyle="1" w:styleId="PatikaChar">
    <w:name w:val="Patička Char"/>
    <w:basedOn w:val="Standardnpsmoodstavce"/>
    <w:link w:val="Patika"/>
    <w:rsid w:val="00FB040D"/>
    <w:rPr>
      <w:rFonts w:ascii="IBM Plex Sans" w:hAnsi="IBM Plex Sans" w:cs="Lato"/>
      <w:color w:val="1E46A0"/>
      <w:sz w:val="12"/>
      <w:szCs w:val="22"/>
      <w:lang w:eastAsia="en-US"/>
    </w:rPr>
  </w:style>
  <w:style w:type="paragraph" w:customStyle="1" w:styleId="Hlavika">
    <w:name w:val="Hlavička"/>
    <w:basedOn w:val="Normln"/>
    <w:link w:val="HlavikaChar"/>
    <w:rsid w:val="0091759D"/>
    <w:pPr>
      <w:jc w:val="right"/>
    </w:pPr>
    <w:rPr>
      <w:sz w:val="14"/>
    </w:rPr>
  </w:style>
  <w:style w:type="paragraph" w:styleId="Odstavecseseznamem">
    <w:name w:val="List Paragraph"/>
    <w:basedOn w:val="Normln"/>
    <w:link w:val="OdstavecseseznamemChar"/>
    <w:uiPriority w:val="34"/>
    <w:qFormat/>
    <w:rsid w:val="00AD1964"/>
    <w:pPr>
      <w:ind w:left="720"/>
      <w:contextualSpacing/>
    </w:pPr>
  </w:style>
  <w:style w:type="character" w:customStyle="1" w:styleId="HlavikaChar">
    <w:name w:val="Hlavička Char"/>
    <w:basedOn w:val="Standardnpsmoodstavce"/>
    <w:link w:val="Hlavika"/>
    <w:rsid w:val="0091759D"/>
    <w:rPr>
      <w:rFonts w:ascii="IBM Plex Sans" w:hAnsi="IBM Plex Sans" w:cs="Lato"/>
      <w:color w:val="1E46A0"/>
      <w:sz w:val="14"/>
      <w:szCs w:val="22"/>
      <w:lang w:eastAsia="en-US"/>
    </w:rPr>
  </w:style>
  <w:style w:type="paragraph" w:customStyle="1" w:styleId="NeslovanseznamINFIS">
    <w:name w:val="Nečíslovaný seznam INFIS"/>
    <w:basedOn w:val="Odstavecseseznamem"/>
    <w:link w:val="NeslovanseznamINFISChar"/>
    <w:qFormat/>
    <w:rsid w:val="00FB1275"/>
    <w:pPr>
      <w:numPr>
        <w:numId w:val="1"/>
      </w:numPr>
      <w:ind w:left="714" w:hanging="357"/>
      <w:contextualSpacing w:val="0"/>
    </w:pPr>
  </w:style>
  <w:style w:type="paragraph" w:customStyle="1" w:styleId="slovanseznamINFIS">
    <w:name w:val="Číslovaný seznam INFIS"/>
    <w:basedOn w:val="NeslovanseznamINFIS"/>
    <w:link w:val="slovanseznamINFISChar"/>
    <w:qFormat/>
    <w:rsid w:val="00FB1275"/>
    <w:pPr>
      <w:numPr>
        <w:numId w:val="3"/>
      </w:numPr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B1275"/>
    <w:rPr>
      <w:rFonts w:ascii="IBM Plex Sans" w:hAnsi="IBM Plex Sans" w:cs="Lato"/>
      <w:color w:val="1E46A0"/>
      <w:sz w:val="18"/>
      <w:szCs w:val="22"/>
      <w:lang w:eastAsia="en-US"/>
    </w:rPr>
  </w:style>
  <w:style w:type="character" w:customStyle="1" w:styleId="NeslovanseznamChar">
    <w:name w:val="Nečíslovaný seznam Char"/>
    <w:basedOn w:val="OdstavecseseznamemChar"/>
    <w:rsid w:val="00FB1275"/>
    <w:rPr>
      <w:rFonts w:ascii="IBM Plex Sans" w:hAnsi="IBM Plex Sans" w:cs="Lato"/>
      <w:color w:val="1E46A0"/>
      <w:sz w:val="18"/>
      <w:szCs w:val="22"/>
      <w:lang w:eastAsia="en-US"/>
    </w:rPr>
  </w:style>
  <w:style w:type="character" w:customStyle="1" w:styleId="NeslovanseznamINFISChar">
    <w:name w:val="Nečíslovaný seznam INFIS Char"/>
    <w:basedOn w:val="OdstavecseseznamemChar"/>
    <w:link w:val="NeslovanseznamINFIS"/>
    <w:rsid w:val="00FB1275"/>
    <w:rPr>
      <w:rFonts w:ascii="IBM Plex Sans" w:hAnsi="IBM Plex Sans" w:cs="Lato"/>
      <w:color w:val="1E46A0"/>
      <w:sz w:val="18"/>
      <w:szCs w:val="22"/>
      <w:lang w:eastAsia="en-US"/>
    </w:rPr>
  </w:style>
  <w:style w:type="character" w:customStyle="1" w:styleId="slovanseznamINFISChar">
    <w:name w:val="Číslovaný seznam INFIS Char"/>
    <w:basedOn w:val="NeslovanseznamINFISChar"/>
    <w:link w:val="slovanseznamINFIS"/>
    <w:rsid w:val="00FB1275"/>
    <w:rPr>
      <w:rFonts w:ascii="IBM Plex Sans" w:hAnsi="IBM Plex Sans" w:cs="Lato"/>
      <w:color w:val="1E46A0"/>
      <w:sz w:val="18"/>
      <w:szCs w:val="22"/>
      <w:lang w:eastAsia="en-US"/>
    </w:rPr>
  </w:style>
  <w:style w:type="paragraph" w:customStyle="1" w:styleId="Informace">
    <w:name w:val="Informace"/>
    <w:basedOn w:val="Normln"/>
    <w:link w:val="InformaceChar"/>
    <w:rsid w:val="001E2AC8"/>
    <w:pPr>
      <w:framePr w:hSpace="567" w:wrap="notBeside" w:vAnchor="text" w:hAnchor="text" w:y="1"/>
      <w:spacing w:after="120" w:line="240" w:lineRule="auto"/>
    </w:pPr>
    <w:rPr>
      <w:sz w:val="16"/>
    </w:rPr>
  </w:style>
  <w:style w:type="table" w:styleId="Mkatabulky">
    <w:name w:val="Table Grid"/>
    <w:basedOn w:val="Normlntabulka"/>
    <w:uiPriority w:val="59"/>
    <w:rsid w:val="00141D4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nformaceChar">
    <w:name w:val="Informace Char"/>
    <w:basedOn w:val="Standardnpsmoodstavce"/>
    <w:link w:val="Informace"/>
    <w:rsid w:val="001E2AC8"/>
    <w:rPr>
      <w:rFonts w:ascii="IBM Plex Sans" w:hAnsi="IBM Plex Sans" w:cs="Lato"/>
      <w:color w:val="1E46A0"/>
      <w:sz w:val="16"/>
      <w:szCs w:val="22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7F0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7F0EE9"/>
    <w:rPr>
      <w:rFonts w:ascii="Tahoma" w:hAnsi="Tahoma" w:cs="Tahoma"/>
      <w:color w:val="1E46A0"/>
      <w:sz w:val="16"/>
      <w:szCs w:val="16"/>
      <w:lang w:eastAsia="en-US"/>
    </w:rPr>
  </w:style>
  <w:style w:type="paragraph" w:styleId="Zkladntext">
    <w:name w:val="Body Text"/>
    <w:basedOn w:val="Normln"/>
    <w:link w:val="ZkladntextChar"/>
    <w:rsid w:val="00A47091"/>
    <w:pPr>
      <w:spacing w:after="0" w:line="240" w:lineRule="auto"/>
      <w:jc w:val="both"/>
    </w:pPr>
    <w:rPr>
      <w:rFonts w:ascii="Comic Sans MS" w:eastAsia="Times New Roman" w:hAnsi="Comic Sans MS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47091"/>
    <w:rPr>
      <w:rFonts w:ascii="Comic Sans MS" w:eastAsia="Times New Roman" w:hAnsi="Comic Sans MS"/>
      <w:sz w:val="28"/>
    </w:rPr>
  </w:style>
  <w:style w:type="character" w:styleId="Nevyeenzmnka">
    <w:name w:val="Unresolved Mention"/>
    <w:basedOn w:val="Standardnpsmoodstavce"/>
    <w:uiPriority w:val="99"/>
    <w:semiHidden/>
    <w:unhideWhenUsed/>
    <w:rsid w:val="00004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6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OZOVA\OneDrive\LOGO\OBJEDN&#193;VKA%20NOV&#193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bcc0b828-da13-49d0-8a4f-74fa4551fbc8" xsi:nil="true"/>
    <DefaultSectionNames xmlns="bcc0b828-da13-49d0-8a4f-74fa4551fbc8" xsi:nil="true"/>
    <Templates xmlns="bcc0b828-da13-49d0-8a4f-74fa4551fbc8" xsi:nil="true"/>
    <NotebookType xmlns="bcc0b828-da13-49d0-8a4f-74fa4551fbc8" xsi:nil="true"/>
    <FolderType xmlns="bcc0b828-da13-49d0-8a4f-74fa4551fbc8" xsi:nil="true"/>
    <CultureName xmlns="bcc0b828-da13-49d0-8a4f-74fa4551fbc8" xsi:nil="true"/>
    <Student_Groups xmlns="bcc0b828-da13-49d0-8a4f-74fa4551fbc8">
      <UserInfo>
        <DisplayName/>
        <AccountId xsi:nil="true"/>
        <AccountType/>
      </UserInfo>
    </Student_Groups>
    <TeamsChannelId xmlns="bcc0b828-da13-49d0-8a4f-74fa4551fbc8" xsi:nil="true"/>
    <Owner xmlns="bcc0b828-da13-49d0-8a4f-74fa4551fbc8">
      <UserInfo>
        <DisplayName/>
        <AccountId xsi:nil="true"/>
        <AccountType/>
      </UserInfo>
    </Owner>
    <Teachers xmlns="bcc0b828-da13-49d0-8a4f-74fa4551fbc8">
      <UserInfo>
        <DisplayName/>
        <AccountId xsi:nil="true"/>
        <AccountType/>
      </UserInfo>
    </Teachers>
    <Students xmlns="bcc0b828-da13-49d0-8a4f-74fa4551fbc8">
      <UserInfo>
        <DisplayName/>
        <AccountId xsi:nil="true"/>
        <AccountType/>
      </UserInfo>
    </Students>
    <AppVersion xmlns="bcc0b828-da13-49d0-8a4f-74fa4551fbc8" xsi:nil="true"/>
    <IsNotebookLocked xmlns="bcc0b828-da13-49d0-8a4f-74fa4551fbc8" xsi:nil="true"/>
    <Is_Collaboration_Space_Locked xmlns="bcc0b828-da13-49d0-8a4f-74fa4551fbc8" xsi:nil="true"/>
    <Has_Teacher_Only_SectionGroup xmlns="bcc0b828-da13-49d0-8a4f-74fa4551fbc8" xsi:nil="true"/>
    <Invited_Students xmlns="bcc0b828-da13-49d0-8a4f-74fa4551fbc8" xsi:nil="true"/>
    <Self_Registration_Enabled xmlns="bcc0b828-da13-49d0-8a4f-74fa4551fbc8" xsi:nil="true"/>
    <_activity xmlns="bcc0b828-da13-49d0-8a4f-74fa4551fbc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13C255CF68B642BB4E21745D759A49" ma:contentTypeVersion="32" ma:contentTypeDescription="Vytvoří nový dokument" ma:contentTypeScope="" ma:versionID="403fb8cd28a9a33d6d2be20558efa54c">
  <xsd:schema xmlns:xsd="http://www.w3.org/2001/XMLSchema" xmlns:xs="http://www.w3.org/2001/XMLSchema" xmlns:p="http://schemas.microsoft.com/office/2006/metadata/properties" xmlns:ns3="b936c800-56e0-4422-af01-52e1a0975456" xmlns:ns4="bcc0b828-da13-49d0-8a4f-74fa4551fbc8" targetNamespace="http://schemas.microsoft.com/office/2006/metadata/properties" ma:root="true" ma:fieldsID="36fb0f7e20aad38b6cc906c6e8ade1e4" ns3:_="" ns4:_="">
    <xsd:import namespace="b936c800-56e0-4422-af01-52e1a0975456"/>
    <xsd:import namespace="bcc0b828-da13-49d0-8a4f-74fa4551fbc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6c800-56e0-4422-af01-52e1a09754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b828-da13-49d0-8a4f-74fa4551fb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OCR" ma:index="3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3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928A7-91B2-4C06-8981-7BD2A98DCA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24BAB3-DEC2-43A4-8842-168F066E9CF4}">
  <ds:schemaRefs>
    <ds:schemaRef ds:uri="b936c800-56e0-4422-af01-52e1a0975456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bcc0b828-da13-49d0-8a4f-74fa4551fbc8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DD50C788-0B03-403C-BEB0-0DFEC1C5C0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6c800-56e0-4422-af01-52e1a0975456"/>
    <ds:schemaRef ds:uri="bcc0b828-da13-49d0-8a4f-74fa4551fb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B7F5DF-0147-44B7-963C-B24FE4532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 NOVÁ.dotx</Template>
  <TotalTime>3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Klára Drožová</dc:creator>
  <cp:lastModifiedBy>Přemysl Šmídl</cp:lastModifiedBy>
  <cp:revision>3</cp:revision>
  <cp:lastPrinted>2023-02-07T12:31:00Z</cp:lastPrinted>
  <dcterms:created xsi:type="dcterms:W3CDTF">2023-02-20T15:35:00Z</dcterms:created>
  <dcterms:modified xsi:type="dcterms:W3CDTF">2023-02-20T15:37:00Z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0x010100C913C255CF68B642BB4E21745D759A49</vt:lpwstr>
  </property>
</Properties>
</file>