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2BCE659B" w:rsidR="00027C9F" w:rsidRPr="00027C9F" w:rsidRDefault="00A66DF6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52B0A429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1E6373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34197D3E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E6373">
        <w:rPr>
          <w:rFonts w:ascii="Arial" w:hAnsi="Arial" w:cs="Arial"/>
          <w:b/>
          <w:bCs/>
          <w:i/>
          <w:sz w:val="24"/>
          <w:szCs w:val="24"/>
        </w:rPr>
        <w:t>Březen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7441782A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1E6373">
        <w:rPr>
          <w:sz w:val="24"/>
        </w:rPr>
        <w:t>6</w:t>
      </w:r>
      <w:r w:rsidR="00A111DC">
        <w:rPr>
          <w:sz w:val="24"/>
        </w:rPr>
        <w:t xml:space="preserve">. </w:t>
      </w:r>
      <w:r w:rsidR="001E6373">
        <w:rPr>
          <w:sz w:val="24"/>
        </w:rPr>
        <w:t>2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D364" w14:textId="77777777" w:rsidR="002C79B6" w:rsidRDefault="002C79B6" w:rsidP="002D33C0">
      <w:pPr>
        <w:spacing w:after="0" w:line="240" w:lineRule="auto"/>
      </w:pPr>
      <w:r>
        <w:separator/>
      </w:r>
    </w:p>
  </w:endnote>
  <w:endnote w:type="continuationSeparator" w:id="0">
    <w:p w14:paraId="6A4E10D1" w14:textId="77777777" w:rsidR="002C79B6" w:rsidRDefault="002C79B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6EBA" w14:textId="77777777" w:rsidR="002C79B6" w:rsidRDefault="002C79B6" w:rsidP="002D33C0">
      <w:pPr>
        <w:spacing w:after="0" w:line="240" w:lineRule="auto"/>
      </w:pPr>
      <w:r>
        <w:separator/>
      </w:r>
    </w:p>
  </w:footnote>
  <w:footnote w:type="continuationSeparator" w:id="0">
    <w:p w14:paraId="50B353D0" w14:textId="77777777" w:rsidR="002C79B6" w:rsidRDefault="002C79B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79B6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66DF6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2023-02-03T11:09:00Z</dcterms:created>
  <dcterms:modified xsi:type="dcterms:W3CDTF">2023-02-20T11:41:00Z</dcterms:modified>
</cp:coreProperties>
</file>