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564C6948" w:rsidR="00027C9F" w:rsidRPr="00027C9F" w:rsidRDefault="009124BB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1DAE9FBF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A111DC">
        <w:rPr>
          <w:i/>
          <w:sz w:val="36"/>
          <w:szCs w:val="36"/>
          <w:u w:val="none"/>
        </w:rPr>
        <w:t>1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1F7D0137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111DC">
        <w:rPr>
          <w:rFonts w:ascii="Arial" w:hAnsi="Arial" w:cs="Arial"/>
          <w:b/>
          <w:bCs/>
          <w:i/>
          <w:sz w:val="24"/>
          <w:szCs w:val="24"/>
        </w:rPr>
        <w:t>Únor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5763BF9C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A111DC">
        <w:rPr>
          <w:sz w:val="24"/>
        </w:rPr>
        <w:t xml:space="preserve">23. </w:t>
      </w:r>
      <w:r w:rsidR="006268B8">
        <w:rPr>
          <w:sz w:val="24"/>
        </w:rPr>
        <w:t>1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B5D1" w14:textId="77777777" w:rsidR="00276E7E" w:rsidRDefault="00276E7E" w:rsidP="002D33C0">
      <w:pPr>
        <w:spacing w:after="0" w:line="240" w:lineRule="auto"/>
      </w:pPr>
      <w:r>
        <w:separator/>
      </w:r>
    </w:p>
  </w:endnote>
  <w:endnote w:type="continuationSeparator" w:id="0">
    <w:p w14:paraId="295D6B53" w14:textId="77777777" w:rsidR="00276E7E" w:rsidRDefault="00276E7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017C" w14:textId="77777777" w:rsidR="00276E7E" w:rsidRDefault="00276E7E" w:rsidP="002D33C0">
      <w:pPr>
        <w:spacing w:after="0" w:line="240" w:lineRule="auto"/>
      </w:pPr>
      <w:r>
        <w:separator/>
      </w:r>
    </w:p>
  </w:footnote>
  <w:footnote w:type="continuationSeparator" w:id="0">
    <w:p w14:paraId="363CCE0A" w14:textId="77777777" w:rsidR="00276E7E" w:rsidRDefault="00276E7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7221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76E7E"/>
    <w:rsid w:val="002B5FBC"/>
    <w:rsid w:val="002C2D09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24BB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2023-02-03T11:08:00Z</dcterms:created>
  <dcterms:modified xsi:type="dcterms:W3CDTF">2023-02-20T11:23:00Z</dcterms:modified>
</cp:coreProperties>
</file>