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87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BAD3E4E" w14:textId="29DF82F6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8732D7">
        <w:rPr>
          <w:rFonts w:cstheme="minorHAnsi"/>
          <w:b/>
          <w:sz w:val="28"/>
          <w:szCs w:val="28"/>
        </w:rPr>
        <w:t>2</w:t>
      </w:r>
    </w:p>
    <w:p w14:paraId="303C05E9" w14:textId="5FE48ACF" w:rsid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9A368D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</w:p>
    <w:p w14:paraId="09BB91BE" w14:textId="4F9CCCEA" w:rsidR="007D04A8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ze dne </w:t>
      </w:r>
      <w:r w:rsidR="00AB4C23">
        <w:rPr>
          <w:rFonts w:cstheme="minorHAnsi"/>
          <w:b/>
          <w:sz w:val="28"/>
          <w:szCs w:val="28"/>
        </w:rPr>
        <w:t>2</w:t>
      </w:r>
      <w:r w:rsidR="00BA1C6E">
        <w:rPr>
          <w:rFonts w:cstheme="minorHAnsi"/>
          <w:b/>
          <w:sz w:val="28"/>
          <w:szCs w:val="28"/>
        </w:rPr>
        <w:t>5</w:t>
      </w:r>
      <w:r w:rsidR="00AB4C23">
        <w:rPr>
          <w:rFonts w:cstheme="minorHAnsi"/>
          <w:b/>
          <w:sz w:val="28"/>
          <w:szCs w:val="28"/>
        </w:rPr>
        <w:t>.</w:t>
      </w:r>
      <w:r w:rsidR="00BA1C6E">
        <w:rPr>
          <w:rFonts w:cstheme="minorHAnsi"/>
          <w:b/>
          <w:sz w:val="28"/>
          <w:szCs w:val="28"/>
        </w:rPr>
        <w:t>1</w:t>
      </w:r>
      <w:r w:rsidR="00AB4C23">
        <w:rPr>
          <w:rFonts w:cstheme="minorHAnsi"/>
          <w:b/>
          <w:sz w:val="28"/>
          <w:szCs w:val="28"/>
        </w:rPr>
        <w:t>.20</w:t>
      </w:r>
      <w:r w:rsidR="00BA1C6E">
        <w:rPr>
          <w:rFonts w:cstheme="minorHAnsi"/>
          <w:b/>
          <w:sz w:val="28"/>
          <w:szCs w:val="28"/>
        </w:rPr>
        <w:t>21</w:t>
      </w:r>
    </w:p>
    <w:p w14:paraId="7BD2CE2F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613CC8B3" w14:textId="77777777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3EC5CF5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63557A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63557A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4DB70C5A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0261C186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7B49E993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5D929993" w14:textId="61B24605" w:rsidR="007A0F2D" w:rsidRPr="0063557A" w:rsidRDefault="009E183B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Csank,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5C1A7FD5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7FA6E9A3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</w:p>
    <w:p w14:paraId="415E1B8F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525414D7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7EB0586A" w14:textId="77777777"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4E3CD251" w14:textId="4B52E7D1" w:rsidR="001B741B" w:rsidRPr="0063557A" w:rsidRDefault="002131D0" w:rsidP="006D7F80">
      <w:pPr>
        <w:pStyle w:val="Bezmezer"/>
        <w:rPr>
          <w:rFonts w:eastAsia="Times New Roman" w:cstheme="minorHAnsi"/>
          <w:b/>
          <w:bCs/>
          <w:sz w:val="22"/>
          <w:szCs w:val="22"/>
          <w:lang w:eastAsia="cs-CZ"/>
        </w:rPr>
      </w:pPr>
      <w:r>
        <w:rPr>
          <w:rFonts w:eastAsia="Times New Roman" w:cstheme="minorHAnsi"/>
          <w:b/>
          <w:bCs/>
          <w:sz w:val="22"/>
          <w:szCs w:val="22"/>
          <w:lang w:eastAsia="cs-CZ"/>
        </w:rPr>
        <w:t>Ing. Tomáš Janáček</w:t>
      </w:r>
    </w:p>
    <w:p w14:paraId="0E5D585A" w14:textId="2720190E" w:rsidR="006D7F80" w:rsidRPr="0063557A" w:rsidRDefault="006D7F80" w:rsidP="006D7F80">
      <w:pPr>
        <w:pStyle w:val="Bezmezer"/>
        <w:rPr>
          <w:rFonts w:eastAsia="Times New Roman" w:cstheme="minorHAnsi"/>
          <w:sz w:val="22"/>
          <w:szCs w:val="22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 xml:space="preserve">sídlo: </w:t>
      </w:r>
      <w:r w:rsidR="002131D0" w:rsidRPr="002131D0">
        <w:rPr>
          <w:rFonts w:eastAsia="Times New Roman" w:cstheme="minorHAnsi"/>
          <w:sz w:val="22"/>
          <w:szCs w:val="22"/>
          <w:lang w:eastAsia="cs-CZ"/>
        </w:rPr>
        <w:t>Vítězná 583/2, 784 01, Litovel</w:t>
      </w:r>
    </w:p>
    <w:p w14:paraId="2E132FE4" w14:textId="2833A387" w:rsidR="006D7F80" w:rsidRPr="0063557A" w:rsidRDefault="006D7F80" w:rsidP="006D7F80">
      <w:pPr>
        <w:pStyle w:val="Bezmezer"/>
        <w:rPr>
          <w:rFonts w:eastAsia="Times New Roman" w:cstheme="minorHAnsi"/>
          <w:bCs/>
          <w:sz w:val="22"/>
          <w:szCs w:val="22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>IČO</w:t>
      </w:r>
      <w:r w:rsidR="001B741B" w:rsidRPr="0063557A">
        <w:rPr>
          <w:rFonts w:eastAsia="Times New Roman" w:cstheme="minorHAnsi"/>
          <w:sz w:val="22"/>
          <w:szCs w:val="22"/>
          <w:lang w:eastAsia="cs-CZ"/>
        </w:rPr>
        <w:t xml:space="preserve"> </w:t>
      </w:r>
      <w:r w:rsidR="004A7F78" w:rsidRPr="004A7F78">
        <w:rPr>
          <w:rFonts w:eastAsia="Times New Roman" w:cstheme="minorHAnsi"/>
          <w:sz w:val="22"/>
          <w:szCs w:val="22"/>
          <w:lang w:eastAsia="cs-CZ"/>
        </w:rPr>
        <w:t>88675955</w:t>
      </w:r>
    </w:p>
    <w:p w14:paraId="32AB8449" w14:textId="715874CB" w:rsidR="004A7F78" w:rsidRPr="004A7F78" w:rsidRDefault="006D7F80" w:rsidP="004A7F78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>DIČ CZ</w:t>
      </w:r>
      <w:r w:rsidR="004A7F78" w:rsidRPr="004A7F78">
        <w:rPr>
          <w:rFonts w:eastAsia="Times New Roman" w:cstheme="minorHAnsi"/>
          <w:sz w:val="22"/>
          <w:szCs w:val="22"/>
          <w:lang w:eastAsia="cs-CZ"/>
        </w:rPr>
        <w:t>8505225784</w:t>
      </w:r>
    </w:p>
    <w:p w14:paraId="595875A0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31A5611B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308B0474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6036A018" w14:textId="3ED68F26" w:rsidR="007A0F2D" w:rsidRDefault="007A0F2D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</w:t>
      </w:r>
      <w:r w:rsidR="00DB5E41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označováni dále </w:t>
      </w:r>
      <w:r w:rsidR="00926503" w:rsidRPr="0063557A">
        <w:rPr>
          <w:rFonts w:cstheme="minorHAnsi"/>
          <w:sz w:val="22"/>
          <w:szCs w:val="22"/>
        </w:rPr>
        <w:t>jako</w:t>
      </w:r>
      <w:r w:rsidRPr="0063557A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EB3BFF"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8732D7">
        <w:rPr>
          <w:rFonts w:cstheme="minorHAnsi"/>
          <w:sz w:val="22"/>
          <w:szCs w:val="22"/>
        </w:rPr>
        <w:t>2</w:t>
      </w:r>
      <w:r w:rsidRPr="0063557A">
        <w:rPr>
          <w:rFonts w:cstheme="minorHAnsi"/>
          <w:sz w:val="22"/>
          <w:szCs w:val="22"/>
        </w:rPr>
        <w:t xml:space="preserve"> ke Smlouvě o </w:t>
      </w:r>
      <w:r w:rsidR="00414B26" w:rsidRPr="00A2633F">
        <w:rPr>
          <w:rFonts w:cstheme="minorHAnsi"/>
          <w:sz w:val="22"/>
          <w:szCs w:val="22"/>
        </w:rPr>
        <w:t xml:space="preserve">podnájmu prostor </w:t>
      </w:r>
      <w:r w:rsidR="00B06158" w:rsidRPr="0063557A">
        <w:rPr>
          <w:rFonts w:cstheme="minorHAnsi"/>
          <w:sz w:val="22"/>
          <w:szCs w:val="22"/>
        </w:rPr>
        <w:t xml:space="preserve">ze dne </w:t>
      </w:r>
      <w:r w:rsidR="004A7F78">
        <w:rPr>
          <w:rFonts w:cstheme="minorHAnsi"/>
          <w:sz w:val="22"/>
          <w:szCs w:val="22"/>
        </w:rPr>
        <w:t>2</w:t>
      </w:r>
      <w:r w:rsidR="00032A82">
        <w:rPr>
          <w:rFonts w:cstheme="minorHAnsi"/>
          <w:sz w:val="22"/>
          <w:szCs w:val="22"/>
        </w:rPr>
        <w:t>5</w:t>
      </w:r>
      <w:r w:rsidR="004A7F78">
        <w:rPr>
          <w:rFonts w:cstheme="minorHAnsi"/>
          <w:sz w:val="22"/>
          <w:szCs w:val="22"/>
        </w:rPr>
        <w:t>.</w:t>
      </w:r>
      <w:r w:rsidR="00032A82">
        <w:rPr>
          <w:rFonts w:cstheme="minorHAnsi"/>
          <w:sz w:val="22"/>
          <w:szCs w:val="22"/>
        </w:rPr>
        <w:t>1</w:t>
      </w:r>
      <w:r w:rsidR="0094561F">
        <w:rPr>
          <w:rFonts w:cstheme="minorHAnsi"/>
          <w:sz w:val="22"/>
          <w:szCs w:val="22"/>
        </w:rPr>
        <w:t>.20</w:t>
      </w:r>
      <w:r w:rsidR="00032A82">
        <w:rPr>
          <w:rFonts w:cstheme="minorHAnsi"/>
          <w:sz w:val="22"/>
          <w:szCs w:val="22"/>
        </w:rPr>
        <w:t>21</w:t>
      </w:r>
    </w:p>
    <w:p w14:paraId="6273E513" w14:textId="77777777" w:rsidR="0005424C" w:rsidRPr="0063557A" w:rsidRDefault="0005424C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</w:p>
    <w:p w14:paraId="2AA89D46" w14:textId="77777777" w:rsidR="007A0F2D" w:rsidRPr="0063557A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14:paraId="21A65721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0569588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35759D64" w14:textId="657A1C6A" w:rsidR="003B30F2" w:rsidRPr="00A2633F" w:rsidRDefault="00B06158" w:rsidP="00B02FA0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A2633F">
        <w:rPr>
          <w:rFonts w:asciiTheme="minorHAnsi" w:hAnsiTheme="minorHAnsi" w:cstheme="minorHAnsi"/>
          <w:sz w:val="22"/>
          <w:szCs w:val="22"/>
        </w:rPr>
        <w:t>Smluvní strany se dohodly</w:t>
      </w:r>
      <w:r w:rsidR="00DB5E41">
        <w:rPr>
          <w:rFonts w:asciiTheme="minorHAnsi" w:hAnsiTheme="minorHAnsi" w:cstheme="minorHAnsi"/>
          <w:sz w:val="22"/>
          <w:szCs w:val="22"/>
        </w:rPr>
        <w:t xml:space="preserve"> že</w:t>
      </w:r>
      <w:r w:rsidR="00087391">
        <w:rPr>
          <w:rFonts w:asciiTheme="minorHAnsi" w:hAnsiTheme="minorHAnsi" w:cstheme="minorHAnsi"/>
          <w:sz w:val="22"/>
          <w:szCs w:val="22"/>
        </w:rPr>
        <w:t xml:space="preserve"> </w:t>
      </w:r>
      <w:r w:rsidR="000E019C">
        <w:rPr>
          <w:rFonts w:asciiTheme="minorHAnsi" w:hAnsiTheme="minorHAnsi" w:cstheme="minorHAnsi"/>
          <w:bCs/>
          <w:sz w:val="22"/>
          <w:szCs w:val="22"/>
        </w:rPr>
        <w:t xml:space="preserve">mění </w:t>
      </w:r>
      <w:r w:rsidRPr="002B7437">
        <w:rPr>
          <w:rFonts w:asciiTheme="minorHAnsi" w:hAnsiTheme="minorHAnsi" w:cstheme="minorHAnsi"/>
          <w:sz w:val="22"/>
          <w:szCs w:val="22"/>
        </w:rPr>
        <w:t>Smlouvu</w:t>
      </w:r>
      <w:r w:rsidRPr="00A2633F">
        <w:rPr>
          <w:rFonts w:asciiTheme="minorHAnsi" w:hAnsiTheme="minorHAnsi" w:cstheme="minorHAnsi"/>
          <w:sz w:val="22"/>
          <w:szCs w:val="22"/>
        </w:rPr>
        <w:t xml:space="preserve"> o podnájmu prostor </w:t>
      </w:r>
      <w:r w:rsidR="0012516A">
        <w:rPr>
          <w:rFonts w:asciiTheme="minorHAnsi" w:hAnsiTheme="minorHAnsi" w:cstheme="minorHAnsi"/>
          <w:sz w:val="22"/>
          <w:szCs w:val="22"/>
        </w:rPr>
        <w:t xml:space="preserve">ze dne </w:t>
      </w:r>
      <w:r w:rsidR="00AB4C23">
        <w:rPr>
          <w:rFonts w:asciiTheme="minorHAnsi" w:hAnsiTheme="minorHAnsi" w:cstheme="minorHAnsi"/>
          <w:sz w:val="22"/>
          <w:szCs w:val="22"/>
        </w:rPr>
        <w:t>2</w:t>
      </w:r>
      <w:r w:rsidR="00032A82">
        <w:rPr>
          <w:rFonts w:asciiTheme="minorHAnsi" w:hAnsiTheme="minorHAnsi" w:cstheme="minorHAnsi"/>
          <w:sz w:val="22"/>
          <w:szCs w:val="22"/>
        </w:rPr>
        <w:t>5.1</w:t>
      </w:r>
      <w:r w:rsidR="00AB4C23">
        <w:rPr>
          <w:rFonts w:asciiTheme="minorHAnsi" w:hAnsiTheme="minorHAnsi" w:cstheme="minorHAnsi"/>
          <w:sz w:val="22"/>
          <w:szCs w:val="22"/>
        </w:rPr>
        <w:t>.20</w:t>
      </w:r>
      <w:r w:rsidR="00032A82">
        <w:rPr>
          <w:rFonts w:asciiTheme="minorHAnsi" w:hAnsiTheme="minorHAnsi" w:cstheme="minorHAnsi"/>
          <w:sz w:val="22"/>
          <w:szCs w:val="22"/>
        </w:rPr>
        <w:t>21</w:t>
      </w:r>
      <w:r w:rsidR="008F50FA">
        <w:rPr>
          <w:rFonts w:asciiTheme="minorHAnsi" w:hAnsiTheme="minorHAnsi" w:cstheme="minorHAnsi"/>
          <w:sz w:val="22"/>
          <w:szCs w:val="22"/>
        </w:rPr>
        <w:t>,</w:t>
      </w:r>
      <w:r w:rsidR="006D01CA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68833B83" w14:textId="77777777" w:rsidR="00087391" w:rsidRPr="00BA1C6E" w:rsidRDefault="00087391" w:rsidP="00BA1C6E">
      <w:pPr>
        <w:shd w:val="clear" w:color="auto" w:fill="FFFFFF" w:themeFill="background1"/>
        <w:spacing w:before="240"/>
        <w:rPr>
          <w:rFonts w:cstheme="minorHAnsi"/>
          <w:b/>
          <w:sz w:val="22"/>
          <w:szCs w:val="22"/>
          <w:u w:val="single"/>
        </w:rPr>
      </w:pPr>
    </w:p>
    <w:p w14:paraId="045E0704" w14:textId="22873ADB" w:rsidR="00B06158" w:rsidRDefault="00C87ED3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87ED3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S účinností od 1.2.202</w:t>
      </w:r>
      <w:r w:rsidR="008732D7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3</w:t>
      </w:r>
      <w:r>
        <w:rPr>
          <w:rFonts w:cstheme="minorHAnsi"/>
          <w:b/>
          <w:sz w:val="22"/>
          <w:szCs w:val="22"/>
          <w:u w:val="single"/>
        </w:rPr>
        <w:t xml:space="preserve"> </w:t>
      </w:r>
      <w:r w:rsidR="00B06158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 w:rsidR="00180983">
        <w:rPr>
          <w:rFonts w:asciiTheme="minorHAnsi" w:hAnsiTheme="minorHAnsi" w:cstheme="minorHAnsi"/>
          <w:b/>
          <w:sz w:val="22"/>
          <w:szCs w:val="22"/>
          <w:u w:val="single"/>
        </w:rPr>
        <w:t>IV</w:t>
      </w:r>
      <w:r w:rsidR="000674D1" w:rsidRPr="0043391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06158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 </w:t>
      </w:r>
    </w:p>
    <w:p w14:paraId="1F9E9EA5" w14:textId="77777777" w:rsidR="00CB7E48" w:rsidRPr="0043391E" w:rsidRDefault="00CB7E48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5D8636" w14:textId="6E022758" w:rsidR="00F13AAB" w:rsidRDefault="006A7DEE" w:rsidP="00F13AAB">
      <w:pPr>
        <w:pStyle w:val="Odstavecseseznamem"/>
        <w:numPr>
          <w:ilvl w:val="0"/>
          <w:numId w:val="11"/>
        </w:numPr>
        <w:spacing w:before="120"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414B26">
        <w:rPr>
          <w:rFonts w:asciiTheme="minorHAnsi" w:hAnsiTheme="minorHAnsi" w:cstheme="minorHAnsi"/>
          <w:i/>
          <w:sz w:val="22"/>
          <w:szCs w:val="22"/>
        </w:rPr>
        <w:t>Podnáj</w:t>
      </w:r>
      <w:r w:rsidR="009F782C" w:rsidRPr="00414B26">
        <w:rPr>
          <w:rFonts w:asciiTheme="minorHAnsi" w:hAnsiTheme="minorHAnsi" w:cstheme="minorHAnsi"/>
          <w:i/>
          <w:sz w:val="22"/>
          <w:szCs w:val="22"/>
        </w:rPr>
        <w:t>em</w:t>
      </w:r>
      <w:r w:rsidRPr="00414B26">
        <w:rPr>
          <w:rFonts w:asciiTheme="minorHAnsi" w:hAnsiTheme="minorHAnsi" w:cstheme="minorHAnsi"/>
          <w:i/>
          <w:sz w:val="22"/>
          <w:szCs w:val="22"/>
        </w:rPr>
        <w:t xml:space="preserve"> se</w:t>
      </w:r>
      <w:r w:rsidR="00DB5E41" w:rsidRPr="00414B26">
        <w:rPr>
          <w:rFonts w:asciiTheme="minorHAnsi" w:hAnsiTheme="minorHAnsi" w:cstheme="minorHAnsi"/>
          <w:i/>
          <w:sz w:val="22"/>
          <w:szCs w:val="22"/>
        </w:rPr>
        <w:t xml:space="preserve"> se prodlužuje na </w:t>
      </w:r>
      <w:r w:rsidRPr="00414B26">
        <w:rPr>
          <w:rFonts w:asciiTheme="minorHAnsi" w:hAnsiTheme="minorHAnsi" w:cstheme="minorHAnsi"/>
          <w:i/>
          <w:sz w:val="22"/>
          <w:szCs w:val="22"/>
        </w:rPr>
        <w:t xml:space="preserve">dobu určitou </w:t>
      </w:r>
      <w:r w:rsidR="0069718C" w:rsidRPr="00414B26">
        <w:rPr>
          <w:rFonts w:asciiTheme="minorHAnsi" w:hAnsiTheme="minorHAnsi" w:cstheme="minorHAnsi"/>
          <w:i/>
          <w:sz w:val="22"/>
          <w:szCs w:val="22"/>
        </w:rPr>
        <w:t xml:space="preserve">do </w:t>
      </w:r>
      <w:r w:rsidR="00AB4C23" w:rsidRPr="00414B26">
        <w:rPr>
          <w:rFonts w:asciiTheme="minorHAnsi" w:hAnsiTheme="minorHAnsi" w:cstheme="minorHAnsi"/>
          <w:i/>
          <w:sz w:val="22"/>
          <w:szCs w:val="22"/>
        </w:rPr>
        <w:t>31.1</w:t>
      </w:r>
      <w:r w:rsidR="008732D7">
        <w:rPr>
          <w:rFonts w:asciiTheme="minorHAnsi" w:hAnsiTheme="minorHAnsi" w:cstheme="minorHAnsi"/>
          <w:i/>
          <w:sz w:val="22"/>
          <w:szCs w:val="22"/>
        </w:rPr>
        <w:t>2</w:t>
      </w:r>
      <w:r w:rsidR="00AB4C23" w:rsidRPr="00414B26">
        <w:rPr>
          <w:rFonts w:asciiTheme="minorHAnsi" w:hAnsiTheme="minorHAnsi" w:cstheme="minorHAnsi"/>
          <w:i/>
          <w:sz w:val="22"/>
          <w:szCs w:val="22"/>
        </w:rPr>
        <w:t>.202</w:t>
      </w:r>
      <w:r w:rsidR="008732D7">
        <w:rPr>
          <w:rFonts w:asciiTheme="minorHAnsi" w:hAnsiTheme="minorHAnsi" w:cstheme="minorHAnsi"/>
          <w:i/>
          <w:sz w:val="22"/>
          <w:szCs w:val="22"/>
        </w:rPr>
        <w:t>4</w:t>
      </w:r>
    </w:p>
    <w:p w14:paraId="06E5E5AE" w14:textId="77777777" w:rsidR="00BA1C6E" w:rsidRPr="00BA1C6E" w:rsidRDefault="00BA1C6E" w:rsidP="00BA1C6E">
      <w:pPr>
        <w:pStyle w:val="Odstavecseseznamem"/>
        <w:spacing w:before="120" w:after="120" w:line="276" w:lineRule="auto"/>
        <w:ind w:left="1074"/>
        <w:rPr>
          <w:rFonts w:asciiTheme="minorHAnsi" w:hAnsiTheme="minorHAnsi" w:cstheme="minorHAnsi"/>
          <w:i/>
          <w:sz w:val="22"/>
          <w:szCs w:val="22"/>
        </w:rPr>
      </w:pPr>
    </w:p>
    <w:p w14:paraId="158C9512" w14:textId="4D3F9D58" w:rsidR="00383241" w:rsidRPr="001526E4" w:rsidRDefault="00383241" w:rsidP="00ED6F4A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</w:p>
    <w:p w14:paraId="1C840F97" w14:textId="77777777" w:rsidR="00383241" w:rsidRPr="0043391E" w:rsidRDefault="00383241" w:rsidP="00ED6F4A">
      <w:pPr>
        <w:pStyle w:val="Bezmezer"/>
        <w:rPr>
          <w:rFonts w:cstheme="minorHAnsi"/>
          <w:b/>
          <w:sz w:val="22"/>
          <w:szCs w:val="22"/>
        </w:rPr>
      </w:pPr>
    </w:p>
    <w:p w14:paraId="3AC5348E" w14:textId="3E83975E" w:rsidR="0023497C" w:rsidRDefault="00DC3FAB" w:rsidP="00DC3FAB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             </w:t>
      </w:r>
      <w:r w:rsidR="0023497C">
        <w:rPr>
          <w:rFonts w:cstheme="minorHAnsi"/>
          <w:b/>
          <w:sz w:val="22"/>
          <w:szCs w:val="22"/>
        </w:rPr>
        <w:t xml:space="preserve">      </w:t>
      </w:r>
      <w:r w:rsidR="00D65400" w:rsidRPr="0043391E">
        <w:rPr>
          <w:rFonts w:cstheme="minorHAnsi"/>
          <w:b/>
          <w:sz w:val="22"/>
          <w:szCs w:val="22"/>
        </w:rPr>
        <w:t>II.</w:t>
      </w:r>
    </w:p>
    <w:p w14:paraId="0A0CD0B3" w14:textId="4D2450CC" w:rsidR="00B06158" w:rsidRDefault="0023497C" w:rsidP="0023497C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</w:t>
      </w:r>
      <w:r w:rsidR="00B06158" w:rsidRPr="0043391E">
        <w:rPr>
          <w:rFonts w:cstheme="minorHAnsi"/>
          <w:b/>
          <w:sz w:val="22"/>
          <w:szCs w:val="22"/>
        </w:rPr>
        <w:t>Závěrečná ustanovení</w:t>
      </w:r>
    </w:p>
    <w:p w14:paraId="053C7941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28AF0FFC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5F050FC9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603B78AB" w14:textId="421C70DA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nabývá </w:t>
      </w:r>
      <w:r w:rsidR="00C87ED3">
        <w:rPr>
          <w:rFonts w:asciiTheme="minorHAnsi" w:hAnsiTheme="minorHAnsi" w:cstheme="minorHAnsi"/>
          <w:sz w:val="22"/>
          <w:szCs w:val="22"/>
        </w:rPr>
        <w:t>platnosti dnem podpisu oběma smluvními stranami.</w:t>
      </w:r>
    </w:p>
    <w:p w14:paraId="6491327A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314A63EA" w14:textId="77777777" w:rsidR="00B06158" w:rsidRDefault="00B06158" w:rsidP="00B06158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0DE7C993" w14:textId="77777777" w:rsidR="00A6264D" w:rsidRPr="00A6264D" w:rsidRDefault="00A6264D" w:rsidP="00A6264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02CBD69" w14:textId="77777777" w:rsid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14:paraId="1F6B10AE" w14:textId="77777777" w:rsidR="00A6264D" w:rsidRP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14:paraId="696BAB24" w14:textId="77777777" w:rsidR="00B06158" w:rsidRPr="0043391E" w:rsidRDefault="00B06158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62916C4D" w14:textId="1487FB1A" w:rsidR="00B06158" w:rsidRPr="0043391E" w:rsidRDefault="00B06158" w:rsidP="00D65400">
      <w:pPr>
        <w:jc w:val="center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V Ostravě dne</w:t>
      </w:r>
      <w:r w:rsidR="0023497C">
        <w:rPr>
          <w:rFonts w:cstheme="minorHAnsi"/>
          <w:sz w:val="22"/>
          <w:szCs w:val="22"/>
        </w:rPr>
        <w:t xml:space="preserve"> </w:t>
      </w:r>
      <w:r w:rsidR="008732D7">
        <w:rPr>
          <w:rFonts w:cstheme="minorHAnsi"/>
          <w:sz w:val="22"/>
          <w:szCs w:val="22"/>
        </w:rPr>
        <w:t>1</w:t>
      </w:r>
      <w:r w:rsidR="008F69B2">
        <w:rPr>
          <w:rFonts w:cstheme="minorHAnsi"/>
          <w:sz w:val="22"/>
          <w:szCs w:val="22"/>
        </w:rPr>
        <w:t>.</w:t>
      </w:r>
      <w:r w:rsidR="008732D7">
        <w:rPr>
          <w:rFonts w:cstheme="minorHAnsi"/>
          <w:sz w:val="22"/>
          <w:szCs w:val="22"/>
        </w:rPr>
        <w:t>2</w:t>
      </w:r>
      <w:r w:rsidR="008F69B2">
        <w:rPr>
          <w:rFonts w:cstheme="minorHAnsi"/>
          <w:sz w:val="22"/>
          <w:szCs w:val="22"/>
        </w:rPr>
        <w:t>.202</w:t>
      </w:r>
      <w:r w:rsidR="008732D7">
        <w:rPr>
          <w:rFonts w:cstheme="minorHAnsi"/>
          <w:sz w:val="22"/>
          <w:szCs w:val="22"/>
        </w:rPr>
        <w:t>3</w:t>
      </w:r>
    </w:p>
    <w:p w14:paraId="7FF4B93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6A723464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3A50D032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94FEF4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1A9B137E" w14:textId="77777777" w:rsidR="005B486D" w:rsidRPr="0043391E" w:rsidRDefault="005B486D" w:rsidP="005B486D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Pr="0043391E">
        <w:rPr>
          <w:rFonts w:cstheme="minorHAnsi"/>
          <w:sz w:val="22"/>
          <w:szCs w:val="22"/>
        </w:rPr>
        <w:tab/>
      </w:r>
    </w:p>
    <w:p w14:paraId="4A47920E" w14:textId="74B38AFD" w:rsidR="005B486D" w:rsidRPr="0043391E" w:rsidRDefault="00B44EA5" w:rsidP="005B486D">
      <w:pPr>
        <w:rPr>
          <w:rFonts w:cstheme="minorHAnsi"/>
          <w:bCs/>
          <w:sz w:val="22"/>
          <w:szCs w:val="22"/>
        </w:rPr>
      </w:pPr>
      <w:r w:rsidRPr="0043391E">
        <w:rPr>
          <w:rFonts w:cstheme="minorHAnsi"/>
          <w:sz w:val="22"/>
          <w:szCs w:val="22"/>
        </w:rPr>
        <w:t>z</w:t>
      </w:r>
      <w:r w:rsidR="00B06158" w:rsidRPr="0043391E">
        <w:rPr>
          <w:rFonts w:cstheme="minorHAnsi"/>
          <w:sz w:val="22"/>
          <w:szCs w:val="22"/>
        </w:rPr>
        <w:t>a Moravskoslezské inovační centrum Ostrava, a.s.</w:t>
      </w:r>
      <w:r w:rsidRPr="0043391E">
        <w:rPr>
          <w:rFonts w:cstheme="minorHAnsi"/>
          <w:sz w:val="22"/>
          <w:szCs w:val="22"/>
        </w:rPr>
        <w:tab/>
      </w:r>
      <w:r w:rsidR="00472254">
        <w:rPr>
          <w:rFonts w:cstheme="minorHAnsi"/>
          <w:sz w:val="22"/>
          <w:szCs w:val="22"/>
        </w:rPr>
        <w:t xml:space="preserve">             Ing. Tomáš Janáček</w:t>
      </w:r>
    </w:p>
    <w:p w14:paraId="36BAEF4A" w14:textId="2752FA39" w:rsidR="00B06158" w:rsidRPr="0043391E" w:rsidRDefault="00B06158" w:rsidP="00B06158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Mgr. Pavel Csank, předseda představenstva</w:t>
      </w:r>
      <w:r w:rsidR="00B44EA5" w:rsidRPr="0043391E">
        <w:rPr>
          <w:rFonts w:cstheme="minorHAnsi"/>
          <w:sz w:val="22"/>
          <w:szCs w:val="22"/>
        </w:rPr>
        <w:tab/>
      </w:r>
      <w:r w:rsidR="00C855DC">
        <w:rPr>
          <w:rFonts w:cstheme="minorHAnsi"/>
          <w:sz w:val="22"/>
          <w:szCs w:val="22"/>
        </w:rPr>
        <w:t xml:space="preserve">              </w:t>
      </w:r>
      <w:r w:rsidR="00B44EA5" w:rsidRPr="0043391E">
        <w:rPr>
          <w:rFonts w:cstheme="minorHAnsi"/>
          <w:sz w:val="22"/>
          <w:szCs w:val="22"/>
        </w:rPr>
        <w:tab/>
      </w:r>
    </w:p>
    <w:p w14:paraId="3C7AB94F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B23D3DB" w14:textId="77777777" w:rsidR="00B06158" w:rsidRPr="0043391E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14:paraId="38834F54" w14:textId="77777777" w:rsidR="00B06158" w:rsidRPr="0043391E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sectPr w:rsidR="00B06158" w:rsidRPr="0043391E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E0F8" w14:textId="77777777" w:rsidR="00DA72DE" w:rsidRDefault="00DA72DE" w:rsidP="00DC12B0">
      <w:r>
        <w:separator/>
      </w:r>
    </w:p>
  </w:endnote>
  <w:endnote w:type="continuationSeparator" w:id="0">
    <w:p w14:paraId="1DA10544" w14:textId="77777777" w:rsidR="00DA72DE" w:rsidRDefault="00DA72DE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2C61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D7F89F6" wp14:editId="60DC74A3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737BFE" wp14:editId="5D686C87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7F2D" w14:textId="77777777" w:rsidR="00DA72DE" w:rsidRDefault="00DA72DE" w:rsidP="00DC12B0">
      <w:r>
        <w:separator/>
      </w:r>
    </w:p>
  </w:footnote>
  <w:footnote w:type="continuationSeparator" w:id="0">
    <w:p w14:paraId="16463CE8" w14:textId="77777777" w:rsidR="00DA72DE" w:rsidRDefault="00DA72DE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DC9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57D75" wp14:editId="788AD36F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86C29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7D7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" filled="f" stroked="f">
              <v:textbox>
                <w:txbxContent>
                  <w:p w14:paraId="0A186C29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DE32AD" wp14:editId="674AD94F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989"/>
    <w:multiLevelType w:val="hybridMultilevel"/>
    <w:tmpl w:val="80F2361E"/>
    <w:lvl w:ilvl="0" w:tplc="49F0F91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86317B"/>
    <w:multiLevelType w:val="hybridMultilevel"/>
    <w:tmpl w:val="D97AD33E"/>
    <w:lvl w:ilvl="0" w:tplc="003416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2148" w:hanging="360"/>
      </w:pPr>
    </w:lvl>
    <w:lvl w:ilvl="2" w:tplc="047E001B" w:tentative="1">
      <w:start w:val="1"/>
      <w:numFmt w:val="lowerRoman"/>
      <w:lvlText w:val="%3."/>
      <w:lvlJc w:val="right"/>
      <w:pPr>
        <w:ind w:left="2868" w:hanging="180"/>
      </w:pPr>
    </w:lvl>
    <w:lvl w:ilvl="3" w:tplc="047E000F" w:tentative="1">
      <w:start w:val="1"/>
      <w:numFmt w:val="decimal"/>
      <w:lvlText w:val="%4."/>
      <w:lvlJc w:val="left"/>
      <w:pPr>
        <w:ind w:left="3588" w:hanging="360"/>
      </w:pPr>
    </w:lvl>
    <w:lvl w:ilvl="4" w:tplc="047E0019" w:tentative="1">
      <w:start w:val="1"/>
      <w:numFmt w:val="lowerLetter"/>
      <w:lvlText w:val="%5."/>
      <w:lvlJc w:val="left"/>
      <w:pPr>
        <w:ind w:left="4308" w:hanging="360"/>
      </w:pPr>
    </w:lvl>
    <w:lvl w:ilvl="5" w:tplc="047E001B" w:tentative="1">
      <w:start w:val="1"/>
      <w:numFmt w:val="lowerRoman"/>
      <w:lvlText w:val="%6."/>
      <w:lvlJc w:val="right"/>
      <w:pPr>
        <w:ind w:left="5028" w:hanging="180"/>
      </w:pPr>
    </w:lvl>
    <w:lvl w:ilvl="6" w:tplc="047E000F" w:tentative="1">
      <w:start w:val="1"/>
      <w:numFmt w:val="decimal"/>
      <w:lvlText w:val="%7."/>
      <w:lvlJc w:val="left"/>
      <w:pPr>
        <w:ind w:left="5748" w:hanging="360"/>
      </w:pPr>
    </w:lvl>
    <w:lvl w:ilvl="7" w:tplc="047E0019" w:tentative="1">
      <w:start w:val="1"/>
      <w:numFmt w:val="lowerLetter"/>
      <w:lvlText w:val="%8."/>
      <w:lvlJc w:val="left"/>
      <w:pPr>
        <w:ind w:left="6468" w:hanging="360"/>
      </w:pPr>
    </w:lvl>
    <w:lvl w:ilvl="8" w:tplc="047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D824E6"/>
    <w:multiLevelType w:val="hybridMultilevel"/>
    <w:tmpl w:val="D2D01AF2"/>
    <w:lvl w:ilvl="0" w:tplc="A20083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C43783"/>
    <w:multiLevelType w:val="hybridMultilevel"/>
    <w:tmpl w:val="ECBC8AB0"/>
    <w:lvl w:ilvl="0" w:tplc="0C80F5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B95F9B"/>
    <w:multiLevelType w:val="hybridMultilevel"/>
    <w:tmpl w:val="F53EE03C"/>
    <w:lvl w:ilvl="0" w:tplc="272412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45190597">
    <w:abstractNumId w:val="4"/>
  </w:num>
  <w:num w:numId="2" w16cid:durableId="1009059549">
    <w:abstractNumId w:val="1"/>
  </w:num>
  <w:num w:numId="3" w16cid:durableId="829635946">
    <w:abstractNumId w:val="10"/>
  </w:num>
  <w:num w:numId="4" w16cid:durableId="901059126">
    <w:abstractNumId w:val="9"/>
  </w:num>
  <w:num w:numId="5" w16cid:durableId="269972614">
    <w:abstractNumId w:val="0"/>
  </w:num>
  <w:num w:numId="6" w16cid:durableId="570889210">
    <w:abstractNumId w:val="6"/>
  </w:num>
  <w:num w:numId="7" w16cid:durableId="1413970810">
    <w:abstractNumId w:val="16"/>
  </w:num>
  <w:num w:numId="8" w16cid:durableId="2117169116">
    <w:abstractNumId w:val="5"/>
  </w:num>
  <w:num w:numId="9" w16cid:durableId="61436180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34276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7893998">
    <w:abstractNumId w:val="14"/>
  </w:num>
  <w:num w:numId="12" w16cid:durableId="618532517">
    <w:abstractNumId w:val="2"/>
  </w:num>
  <w:num w:numId="13" w16cid:durableId="992760234">
    <w:abstractNumId w:val="11"/>
  </w:num>
  <w:num w:numId="14" w16cid:durableId="576670542">
    <w:abstractNumId w:val="8"/>
  </w:num>
  <w:num w:numId="15" w16cid:durableId="521015025">
    <w:abstractNumId w:val="15"/>
  </w:num>
  <w:num w:numId="16" w16cid:durableId="1150947533">
    <w:abstractNumId w:val="13"/>
  </w:num>
  <w:num w:numId="17" w16cid:durableId="11095507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13A2F"/>
    <w:rsid w:val="00027F4E"/>
    <w:rsid w:val="00032A82"/>
    <w:rsid w:val="00036749"/>
    <w:rsid w:val="000520A5"/>
    <w:rsid w:val="0005424C"/>
    <w:rsid w:val="0005757E"/>
    <w:rsid w:val="00057C42"/>
    <w:rsid w:val="00060EBD"/>
    <w:rsid w:val="000674D1"/>
    <w:rsid w:val="00087391"/>
    <w:rsid w:val="000B360C"/>
    <w:rsid w:val="000C2E09"/>
    <w:rsid w:val="000D3000"/>
    <w:rsid w:val="000D711A"/>
    <w:rsid w:val="000E019C"/>
    <w:rsid w:val="00111BD9"/>
    <w:rsid w:val="0011282D"/>
    <w:rsid w:val="0012516A"/>
    <w:rsid w:val="00151CB9"/>
    <w:rsid w:val="001526E4"/>
    <w:rsid w:val="00152B17"/>
    <w:rsid w:val="001544DA"/>
    <w:rsid w:val="001556C2"/>
    <w:rsid w:val="00157637"/>
    <w:rsid w:val="00157947"/>
    <w:rsid w:val="00171FE5"/>
    <w:rsid w:val="00180983"/>
    <w:rsid w:val="001B06C2"/>
    <w:rsid w:val="001B741B"/>
    <w:rsid w:val="001E460F"/>
    <w:rsid w:val="001E6E9D"/>
    <w:rsid w:val="00207585"/>
    <w:rsid w:val="002078CF"/>
    <w:rsid w:val="002131D0"/>
    <w:rsid w:val="00225EE3"/>
    <w:rsid w:val="0023497C"/>
    <w:rsid w:val="00234F47"/>
    <w:rsid w:val="002366F6"/>
    <w:rsid w:val="00241F3A"/>
    <w:rsid w:val="00274F4F"/>
    <w:rsid w:val="002754E2"/>
    <w:rsid w:val="002B2DE5"/>
    <w:rsid w:val="002B442C"/>
    <w:rsid w:val="002B7437"/>
    <w:rsid w:val="002D0628"/>
    <w:rsid w:val="002D1847"/>
    <w:rsid w:val="0033524A"/>
    <w:rsid w:val="00346D9F"/>
    <w:rsid w:val="0035519E"/>
    <w:rsid w:val="003721D7"/>
    <w:rsid w:val="00377012"/>
    <w:rsid w:val="00383241"/>
    <w:rsid w:val="00390364"/>
    <w:rsid w:val="003A5260"/>
    <w:rsid w:val="003B30F2"/>
    <w:rsid w:val="003B552B"/>
    <w:rsid w:val="003D4350"/>
    <w:rsid w:val="003F7A45"/>
    <w:rsid w:val="00414B26"/>
    <w:rsid w:val="0043391E"/>
    <w:rsid w:val="00472254"/>
    <w:rsid w:val="004A6B28"/>
    <w:rsid w:val="004A7F78"/>
    <w:rsid w:val="004B3623"/>
    <w:rsid w:val="004B6E0D"/>
    <w:rsid w:val="004C03E0"/>
    <w:rsid w:val="004C0456"/>
    <w:rsid w:val="004C2204"/>
    <w:rsid w:val="004C4EC0"/>
    <w:rsid w:val="00503E87"/>
    <w:rsid w:val="005103D1"/>
    <w:rsid w:val="00512C14"/>
    <w:rsid w:val="005176D1"/>
    <w:rsid w:val="00544E69"/>
    <w:rsid w:val="00556890"/>
    <w:rsid w:val="00567E42"/>
    <w:rsid w:val="00580608"/>
    <w:rsid w:val="005843C9"/>
    <w:rsid w:val="0059122A"/>
    <w:rsid w:val="005B486D"/>
    <w:rsid w:val="005B6914"/>
    <w:rsid w:val="005C45F7"/>
    <w:rsid w:val="005E44DC"/>
    <w:rsid w:val="005E62DA"/>
    <w:rsid w:val="005F45F2"/>
    <w:rsid w:val="00614B57"/>
    <w:rsid w:val="00625904"/>
    <w:rsid w:val="00626F44"/>
    <w:rsid w:val="0063557A"/>
    <w:rsid w:val="006459AC"/>
    <w:rsid w:val="0064705E"/>
    <w:rsid w:val="0065324F"/>
    <w:rsid w:val="006601A9"/>
    <w:rsid w:val="00660FC3"/>
    <w:rsid w:val="00663867"/>
    <w:rsid w:val="006669B4"/>
    <w:rsid w:val="00666F38"/>
    <w:rsid w:val="0068059D"/>
    <w:rsid w:val="00685723"/>
    <w:rsid w:val="00687024"/>
    <w:rsid w:val="006915FE"/>
    <w:rsid w:val="0069718C"/>
    <w:rsid w:val="006A7DEE"/>
    <w:rsid w:val="006B6D63"/>
    <w:rsid w:val="006C33D9"/>
    <w:rsid w:val="006D01CA"/>
    <w:rsid w:val="006D0CC1"/>
    <w:rsid w:val="006D7F80"/>
    <w:rsid w:val="006F4408"/>
    <w:rsid w:val="00700F3A"/>
    <w:rsid w:val="00702FFC"/>
    <w:rsid w:val="0071345D"/>
    <w:rsid w:val="007358E2"/>
    <w:rsid w:val="007378C3"/>
    <w:rsid w:val="00742B54"/>
    <w:rsid w:val="00770ED6"/>
    <w:rsid w:val="00773902"/>
    <w:rsid w:val="0077487C"/>
    <w:rsid w:val="00785684"/>
    <w:rsid w:val="0079300D"/>
    <w:rsid w:val="007A0F0B"/>
    <w:rsid w:val="007A0F2D"/>
    <w:rsid w:val="007A64F9"/>
    <w:rsid w:val="007A78FC"/>
    <w:rsid w:val="007B123D"/>
    <w:rsid w:val="007C0BF6"/>
    <w:rsid w:val="007D04A8"/>
    <w:rsid w:val="007D2ED2"/>
    <w:rsid w:val="007E1D9B"/>
    <w:rsid w:val="00806C4E"/>
    <w:rsid w:val="008103E5"/>
    <w:rsid w:val="00841B6B"/>
    <w:rsid w:val="008505A1"/>
    <w:rsid w:val="00863480"/>
    <w:rsid w:val="00864BA5"/>
    <w:rsid w:val="008732D7"/>
    <w:rsid w:val="00885595"/>
    <w:rsid w:val="00897AF3"/>
    <w:rsid w:val="008F50FA"/>
    <w:rsid w:val="008F69B2"/>
    <w:rsid w:val="0092532F"/>
    <w:rsid w:val="00926503"/>
    <w:rsid w:val="0094552E"/>
    <w:rsid w:val="0094561F"/>
    <w:rsid w:val="009707DA"/>
    <w:rsid w:val="00973F83"/>
    <w:rsid w:val="00991590"/>
    <w:rsid w:val="009929ED"/>
    <w:rsid w:val="0099422F"/>
    <w:rsid w:val="00994804"/>
    <w:rsid w:val="009A368D"/>
    <w:rsid w:val="009D4940"/>
    <w:rsid w:val="009D6311"/>
    <w:rsid w:val="009E183B"/>
    <w:rsid w:val="009F782C"/>
    <w:rsid w:val="00A0483F"/>
    <w:rsid w:val="00A13716"/>
    <w:rsid w:val="00A21134"/>
    <w:rsid w:val="00A2633F"/>
    <w:rsid w:val="00A31DCF"/>
    <w:rsid w:val="00A36EFB"/>
    <w:rsid w:val="00A44883"/>
    <w:rsid w:val="00A6264D"/>
    <w:rsid w:val="00A81D7F"/>
    <w:rsid w:val="00A87079"/>
    <w:rsid w:val="00AA424D"/>
    <w:rsid w:val="00AB4C23"/>
    <w:rsid w:val="00AC4CFE"/>
    <w:rsid w:val="00AE183A"/>
    <w:rsid w:val="00B06158"/>
    <w:rsid w:val="00B23A53"/>
    <w:rsid w:val="00B333E2"/>
    <w:rsid w:val="00B44EA5"/>
    <w:rsid w:val="00B706B2"/>
    <w:rsid w:val="00B725F2"/>
    <w:rsid w:val="00B850AE"/>
    <w:rsid w:val="00B91974"/>
    <w:rsid w:val="00BA1C6E"/>
    <w:rsid w:val="00BA725C"/>
    <w:rsid w:val="00BB1530"/>
    <w:rsid w:val="00BC1899"/>
    <w:rsid w:val="00BC45C3"/>
    <w:rsid w:val="00BE066A"/>
    <w:rsid w:val="00BF787E"/>
    <w:rsid w:val="00C0058C"/>
    <w:rsid w:val="00C04D32"/>
    <w:rsid w:val="00C4222D"/>
    <w:rsid w:val="00C537CD"/>
    <w:rsid w:val="00C65496"/>
    <w:rsid w:val="00C8286C"/>
    <w:rsid w:val="00C855DC"/>
    <w:rsid w:val="00C87ED3"/>
    <w:rsid w:val="00C90C71"/>
    <w:rsid w:val="00CA457B"/>
    <w:rsid w:val="00CB7434"/>
    <w:rsid w:val="00CB7E48"/>
    <w:rsid w:val="00CD60CE"/>
    <w:rsid w:val="00CE5ED4"/>
    <w:rsid w:val="00CF3F71"/>
    <w:rsid w:val="00D03737"/>
    <w:rsid w:val="00D12862"/>
    <w:rsid w:val="00D16541"/>
    <w:rsid w:val="00D47AAB"/>
    <w:rsid w:val="00D65400"/>
    <w:rsid w:val="00D77BD9"/>
    <w:rsid w:val="00D80C2C"/>
    <w:rsid w:val="00D95976"/>
    <w:rsid w:val="00DA72DE"/>
    <w:rsid w:val="00DB5E41"/>
    <w:rsid w:val="00DC12B0"/>
    <w:rsid w:val="00DC3FAB"/>
    <w:rsid w:val="00DD27C7"/>
    <w:rsid w:val="00DE00AD"/>
    <w:rsid w:val="00E026F4"/>
    <w:rsid w:val="00E07057"/>
    <w:rsid w:val="00E12C7B"/>
    <w:rsid w:val="00E16119"/>
    <w:rsid w:val="00E32FB0"/>
    <w:rsid w:val="00E43A07"/>
    <w:rsid w:val="00E44700"/>
    <w:rsid w:val="00E82D2D"/>
    <w:rsid w:val="00EA15A2"/>
    <w:rsid w:val="00EB2EC6"/>
    <w:rsid w:val="00EB3BFF"/>
    <w:rsid w:val="00EC7EDB"/>
    <w:rsid w:val="00ED5D7B"/>
    <w:rsid w:val="00ED6F4A"/>
    <w:rsid w:val="00F04184"/>
    <w:rsid w:val="00F04771"/>
    <w:rsid w:val="00F13AAB"/>
    <w:rsid w:val="00F31037"/>
    <w:rsid w:val="00F40B6F"/>
    <w:rsid w:val="00F4168C"/>
    <w:rsid w:val="00F5159F"/>
    <w:rsid w:val="00F5510F"/>
    <w:rsid w:val="00F77248"/>
    <w:rsid w:val="00F825A5"/>
    <w:rsid w:val="00F84CBA"/>
    <w:rsid w:val="00F92CDF"/>
    <w:rsid w:val="00FA6F31"/>
    <w:rsid w:val="00FA7928"/>
    <w:rsid w:val="00FB6112"/>
    <w:rsid w:val="00FE7C4A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AB7F85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7" ma:contentTypeDescription="Vytvoří nový dokument" ma:contentTypeScope="" ma:versionID="6cd08c57aa1c0f10cecde54e61303fc7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c9eb516a67974fad0b12ac85dc7b03d6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E1DE9F-8927-4DF1-9C52-80373F4BF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C0FF9-EEC5-4B83-94FA-BA42D04B7E91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c525e86-8927-4333-a3eb-489ba06f53d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16</TotalTime>
  <Pages>2</Pages>
  <Words>229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Ladislava Karvanská</cp:lastModifiedBy>
  <cp:revision>3</cp:revision>
  <cp:lastPrinted>2020-02-26T13:09:00Z</cp:lastPrinted>
  <dcterms:created xsi:type="dcterms:W3CDTF">2023-02-06T12:45:00Z</dcterms:created>
  <dcterms:modified xsi:type="dcterms:W3CDTF">2023-02-06T13:00:00Z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