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280F" w14:textId="77777777" w:rsidR="00153053" w:rsidRPr="00747780" w:rsidRDefault="00081634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53053" w:rsidRPr="00747780">
        <w:rPr>
          <w:b/>
          <w:sz w:val="28"/>
          <w:szCs w:val="28"/>
        </w:rPr>
        <w:t xml:space="preserve">ámcová </w:t>
      </w:r>
      <w:r w:rsidR="00E81EC9" w:rsidRPr="00747780">
        <w:rPr>
          <w:b/>
          <w:sz w:val="28"/>
          <w:szCs w:val="28"/>
        </w:rPr>
        <w:t>smlouva na</w:t>
      </w:r>
      <w:r w:rsidR="00153053" w:rsidRPr="00747780">
        <w:rPr>
          <w:b/>
          <w:sz w:val="28"/>
          <w:szCs w:val="28"/>
        </w:rPr>
        <w:t xml:space="preserve"> nákup</w:t>
      </w:r>
      <w:r w:rsidR="00E81EC9" w:rsidRPr="00747780">
        <w:rPr>
          <w:b/>
          <w:sz w:val="28"/>
          <w:szCs w:val="28"/>
        </w:rPr>
        <w:t xml:space="preserve"> </w:t>
      </w:r>
      <w:r w:rsidR="00A43584" w:rsidRPr="00747780">
        <w:rPr>
          <w:b/>
          <w:sz w:val="28"/>
          <w:szCs w:val="28"/>
        </w:rPr>
        <w:t>čist</w:t>
      </w:r>
      <w:r w:rsidR="00747780">
        <w:rPr>
          <w:b/>
          <w:sz w:val="28"/>
          <w:szCs w:val="28"/>
        </w:rPr>
        <w:t>i</w:t>
      </w:r>
      <w:r w:rsidR="00A43584" w:rsidRPr="00747780">
        <w:rPr>
          <w:b/>
          <w:sz w:val="28"/>
          <w:szCs w:val="28"/>
        </w:rPr>
        <w:t>cí</w:t>
      </w:r>
      <w:r w:rsidR="00153053" w:rsidRPr="00747780">
        <w:rPr>
          <w:b/>
          <w:sz w:val="28"/>
          <w:szCs w:val="28"/>
        </w:rPr>
        <w:t xml:space="preserve">ch a </w:t>
      </w:r>
      <w:r w:rsidR="00A43584" w:rsidRPr="00747780">
        <w:rPr>
          <w:b/>
          <w:sz w:val="28"/>
          <w:szCs w:val="28"/>
        </w:rPr>
        <w:t>úklidov</w:t>
      </w:r>
      <w:r w:rsidR="00153053" w:rsidRPr="00747780">
        <w:rPr>
          <w:b/>
          <w:sz w:val="28"/>
          <w:szCs w:val="28"/>
        </w:rPr>
        <w:t>ých</w:t>
      </w:r>
      <w:r w:rsidR="00A43584" w:rsidRPr="00747780">
        <w:rPr>
          <w:b/>
          <w:sz w:val="28"/>
          <w:szCs w:val="28"/>
        </w:rPr>
        <w:t xml:space="preserve"> prostředk</w:t>
      </w:r>
      <w:r w:rsidR="00153053" w:rsidRPr="00747780">
        <w:rPr>
          <w:b/>
          <w:sz w:val="28"/>
          <w:szCs w:val="28"/>
        </w:rPr>
        <w:t>ů</w:t>
      </w:r>
    </w:p>
    <w:p w14:paraId="1B7F7FF3" w14:textId="77777777" w:rsidR="00E81EC9" w:rsidRPr="00747780" w:rsidRDefault="00081634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sz w:val="24"/>
        </w:rPr>
        <w:t xml:space="preserve">                  </w:t>
      </w:r>
      <w:r w:rsidR="00664BBA" w:rsidRPr="00747780">
        <w:rPr>
          <w:sz w:val="24"/>
        </w:rPr>
        <w:t>u</w:t>
      </w:r>
      <w:r w:rsidR="00E81EC9" w:rsidRPr="00747780">
        <w:rPr>
          <w:sz w:val="24"/>
        </w:rPr>
        <w:t>zavřená dle občanského zákoníku České republiky</w:t>
      </w:r>
    </w:p>
    <w:p w14:paraId="055C3F1C" w14:textId="77777777" w:rsidR="00E81EC9" w:rsidRPr="002C28BD" w:rsidRDefault="00E81EC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3EEDC0A1" w14:textId="77777777" w:rsidR="00081634" w:rsidRPr="002C28BD" w:rsidRDefault="00081634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4203C7D1" w14:textId="77777777" w:rsidR="00E81EC9" w:rsidRPr="00747780" w:rsidRDefault="00E81EC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b/>
          <w:sz w:val="24"/>
        </w:rPr>
        <w:t xml:space="preserve">Kupující: </w:t>
      </w:r>
      <w:r w:rsidR="00091798" w:rsidRPr="00747780">
        <w:rPr>
          <w:sz w:val="24"/>
        </w:rPr>
        <w:t>Základní škola a Mateřská škola Ústí nad Labem, SNP 2304/6, příspěvková organizace</w:t>
      </w:r>
    </w:p>
    <w:p w14:paraId="261562E9" w14:textId="77777777" w:rsidR="0047126D" w:rsidRPr="00747780" w:rsidRDefault="00E81EC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081634">
        <w:rPr>
          <w:b/>
          <w:sz w:val="24"/>
        </w:rPr>
        <w:t>IČ</w:t>
      </w:r>
      <w:r w:rsidR="00AD3D13" w:rsidRPr="00081634">
        <w:rPr>
          <w:b/>
          <w:sz w:val="24"/>
        </w:rPr>
        <w:t>:</w:t>
      </w:r>
      <w:r w:rsidRPr="00747780">
        <w:rPr>
          <w:sz w:val="24"/>
        </w:rPr>
        <w:t xml:space="preserve"> </w:t>
      </w:r>
      <w:r w:rsidR="00091798" w:rsidRPr="00747780">
        <w:rPr>
          <w:sz w:val="24"/>
        </w:rPr>
        <w:t>44226233</w:t>
      </w:r>
    </w:p>
    <w:p w14:paraId="1D805126" w14:textId="77777777" w:rsidR="00E81EC9" w:rsidRPr="00081634" w:rsidRDefault="0047126D" w:rsidP="000046D8">
      <w:pPr>
        <w:widowControl w:val="0"/>
        <w:tabs>
          <w:tab w:val="left" w:pos="2840"/>
        </w:tabs>
        <w:suppressAutoHyphens/>
        <w:spacing w:line="276" w:lineRule="auto"/>
        <w:rPr>
          <w:bCs/>
          <w:sz w:val="24"/>
          <w:szCs w:val="24"/>
        </w:rPr>
      </w:pPr>
      <w:r w:rsidRPr="00081634">
        <w:rPr>
          <w:b/>
          <w:sz w:val="24"/>
        </w:rPr>
        <w:t>B</w:t>
      </w:r>
      <w:r w:rsidR="00E81EC9" w:rsidRPr="00081634">
        <w:rPr>
          <w:b/>
          <w:sz w:val="24"/>
        </w:rPr>
        <w:t xml:space="preserve">ankovní </w:t>
      </w:r>
      <w:r w:rsidR="00E81EC9" w:rsidRPr="00081634">
        <w:rPr>
          <w:b/>
          <w:sz w:val="24"/>
          <w:szCs w:val="24"/>
        </w:rPr>
        <w:t>spojení:</w:t>
      </w:r>
      <w:r w:rsidR="00E81EC9" w:rsidRPr="00091798">
        <w:rPr>
          <w:sz w:val="24"/>
          <w:szCs w:val="24"/>
        </w:rPr>
        <w:t xml:space="preserve"> </w:t>
      </w:r>
      <w:r w:rsidR="00081634" w:rsidRPr="00081634">
        <w:rPr>
          <w:bCs/>
          <w:sz w:val="24"/>
          <w:szCs w:val="24"/>
        </w:rPr>
        <w:t xml:space="preserve">Česká spořitelna, a. s., pobočka Ústí nad Labem, č. </w:t>
      </w:r>
      <w:proofErr w:type="spellStart"/>
      <w:r w:rsidR="00081634" w:rsidRPr="00081634">
        <w:rPr>
          <w:bCs/>
          <w:sz w:val="24"/>
          <w:szCs w:val="24"/>
        </w:rPr>
        <w:t>ú.</w:t>
      </w:r>
      <w:proofErr w:type="spellEnd"/>
      <w:r w:rsidR="00081634" w:rsidRPr="00081634">
        <w:rPr>
          <w:bCs/>
          <w:sz w:val="24"/>
          <w:szCs w:val="24"/>
        </w:rPr>
        <w:t xml:space="preserve"> </w:t>
      </w:r>
      <w:r w:rsidR="00081634" w:rsidRPr="00ED26CE">
        <w:rPr>
          <w:bCs/>
          <w:sz w:val="24"/>
          <w:szCs w:val="24"/>
          <w:highlight w:val="black"/>
        </w:rPr>
        <w:t>0882199399/0800</w:t>
      </w:r>
    </w:p>
    <w:p w14:paraId="5EB5E3BD" w14:textId="2BDF582B" w:rsidR="00E81EC9" w:rsidRDefault="00AD3D1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081634">
        <w:rPr>
          <w:b/>
          <w:sz w:val="24"/>
        </w:rPr>
        <w:t>Zastoupený</w:t>
      </w:r>
      <w:r w:rsidR="00E81EC9" w:rsidRPr="00081634">
        <w:rPr>
          <w:b/>
          <w:sz w:val="24"/>
        </w:rPr>
        <w:t>:</w:t>
      </w:r>
      <w:r w:rsidR="00E81EC9">
        <w:rPr>
          <w:sz w:val="24"/>
        </w:rPr>
        <w:t xml:space="preserve"> </w:t>
      </w:r>
      <w:r w:rsidR="00091798">
        <w:rPr>
          <w:sz w:val="24"/>
        </w:rPr>
        <w:t xml:space="preserve">Mgr. </w:t>
      </w:r>
      <w:r w:rsidR="004C2EFF">
        <w:rPr>
          <w:sz w:val="24"/>
        </w:rPr>
        <w:t>Zdeňkem Lutovským, statutárním zástupcem ředitele školy</w:t>
      </w:r>
    </w:p>
    <w:p w14:paraId="02EEA7B3" w14:textId="77777777" w:rsidR="00E81EC9" w:rsidRPr="002C28BD" w:rsidRDefault="00E81EC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18A42FEF" w14:textId="77777777" w:rsidR="00E81EC9" w:rsidRDefault="00AE56D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sz w:val="24"/>
        </w:rPr>
        <w:t>a</w:t>
      </w:r>
    </w:p>
    <w:p w14:paraId="6DCF9640" w14:textId="77777777" w:rsidR="00E81EC9" w:rsidRPr="002C28BD" w:rsidRDefault="00E81EC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24"/>
        </w:rPr>
      </w:pPr>
    </w:p>
    <w:p w14:paraId="4FC40F75" w14:textId="77777777" w:rsidR="001920AF" w:rsidRPr="00C22F72" w:rsidRDefault="00AD3D1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rPr>
          <w:sz w:val="24"/>
          <w:szCs w:val="24"/>
        </w:rPr>
      </w:pPr>
      <w:r w:rsidRPr="00C22F72">
        <w:rPr>
          <w:b/>
          <w:sz w:val="24"/>
          <w:szCs w:val="24"/>
        </w:rPr>
        <w:t>p</w:t>
      </w:r>
      <w:r w:rsidR="00E81EC9" w:rsidRPr="00C22F72">
        <w:rPr>
          <w:b/>
          <w:sz w:val="24"/>
          <w:szCs w:val="24"/>
        </w:rPr>
        <w:t>rodávající</w:t>
      </w:r>
      <w:r w:rsidR="00E81EC9" w:rsidRPr="00C22F72">
        <w:rPr>
          <w:sz w:val="24"/>
          <w:szCs w:val="24"/>
        </w:rPr>
        <w:t>:</w:t>
      </w:r>
      <w:r w:rsidR="001920AF" w:rsidRPr="00C22F72">
        <w:rPr>
          <w:sz w:val="24"/>
          <w:szCs w:val="24"/>
        </w:rPr>
        <w:t xml:space="preserve"> </w:t>
      </w:r>
      <w:r w:rsidR="00081634" w:rsidRPr="00C22F72">
        <w:rPr>
          <w:sz w:val="24"/>
          <w:szCs w:val="24"/>
        </w:rPr>
        <w:t xml:space="preserve"> </w:t>
      </w:r>
      <w:proofErr w:type="spellStart"/>
      <w:r w:rsidR="00C22F72">
        <w:rPr>
          <w:sz w:val="24"/>
          <w:szCs w:val="24"/>
        </w:rPr>
        <w:t>Hyservis</w:t>
      </w:r>
      <w:proofErr w:type="spellEnd"/>
      <w:r w:rsidR="00C22F72">
        <w:rPr>
          <w:sz w:val="24"/>
          <w:szCs w:val="24"/>
        </w:rPr>
        <w:t xml:space="preserve"> spol. s r. o.</w:t>
      </w:r>
    </w:p>
    <w:p w14:paraId="2F91DF3C" w14:textId="77777777" w:rsidR="001920AF" w:rsidRPr="00C22F72" w:rsidRDefault="00AD3D1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b/>
          <w:bCs/>
          <w:sz w:val="24"/>
          <w:szCs w:val="24"/>
        </w:rPr>
      </w:pPr>
      <w:r w:rsidRPr="00C22F72">
        <w:rPr>
          <w:b/>
          <w:sz w:val="24"/>
          <w:szCs w:val="24"/>
        </w:rPr>
        <w:t>IČ</w:t>
      </w:r>
      <w:r w:rsidRPr="00C22F72">
        <w:rPr>
          <w:sz w:val="24"/>
          <w:szCs w:val="24"/>
        </w:rPr>
        <w:t>:</w:t>
      </w:r>
      <w:r w:rsidRPr="00C22F72">
        <w:rPr>
          <w:b/>
          <w:sz w:val="24"/>
          <w:szCs w:val="24"/>
        </w:rPr>
        <w:t xml:space="preserve"> </w:t>
      </w:r>
      <w:r w:rsidR="00C22F72" w:rsidRPr="00C22F72">
        <w:rPr>
          <w:sz w:val="24"/>
          <w:szCs w:val="24"/>
        </w:rPr>
        <w:t>250002988</w:t>
      </w:r>
    </w:p>
    <w:p w14:paraId="0A2DD193" w14:textId="7D6E8FF1" w:rsidR="00AD3D13" w:rsidRPr="00C22F72" w:rsidRDefault="00AD3D1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  <w:szCs w:val="24"/>
        </w:rPr>
      </w:pPr>
      <w:r w:rsidRPr="004C2EFF">
        <w:rPr>
          <w:b/>
          <w:sz w:val="24"/>
          <w:szCs w:val="24"/>
        </w:rPr>
        <w:t>Bankovní spojení</w:t>
      </w:r>
      <w:r w:rsidRPr="004C2EFF">
        <w:rPr>
          <w:sz w:val="24"/>
          <w:szCs w:val="24"/>
        </w:rPr>
        <w:t xml:space="preserve">: </w:t>
      </w:r>
      <w:r w:rsidR="009F40DC" w:rsidRPr="00ED26CE">
        <w:rPr>
          <w:sz w:val="24"/>
          <w:szCs w:val="24"/>
          <w:highlight w:val="black"/>
        </w:rPr>
        <w:t>2300138422/2010</w:t>
      </w:r>
      <w:bookmarkStart w:id="0" w:name="_GoBack"/>
      <w:bookmarkEnd w:id="0"/>
    </w:p>
    <w:p w14:paraId="1ACDA08A" w14:textId="77777777" w:rsidR="00AD3D13" w:rsidRPr="00C22F72" w:rsidRDefault="00AD3D1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  <w:szCs w:val="24"/>
        </w:rPr>
      </w:pPr>
      <w:r w:rsidRPr="00C22F72">
        <w:rPr>
          <w:b/>
          <w:sz w:val="24"/>
          <w:szCs w:val="24"/>
        </w:rPr>
        <w:t>Zastoupený</w:t>
      </w:r>
      <w:r w:rsidRPr="00C22F72">
        <w:rPr>
          <w:sz w:val="24"/>
          <w:szCs w:val="24"/>
        </w:rPr>
        <w:t xml:space="preserve">: </w:t>
      </w:r>
      <w:r w:rsidR="00C22F72">
        <w:rPr>
          <w:sz w:val="24"/>
          <w:szCs w:val="24"/>
        </w:rPr>
        <w:t>Jiřím Kratochvílem, jednatel společnosti</w:t>
      </w:r>
    </w:p>
    <w:p w14:paraId="5D948115" w14:textId="77777777" w:rsidR="00E81EC9" w:rsidRPr="002C28BD" w:rsidRDefault="00E81EC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2528F040" w14:textId="77777777" w:rsidR="00E81EC9" w:rsidRDefault="00664BB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sz w:val="24"/>
        </w:rPr>
        <w:t>u</w:t>
      </w:r>
      <w:r w:rsidR="00D45E7C">
        <w:rPr>
          <w:sz w:val="24"/>
        </w:rPr>
        <w:t>zavřeli</w:t>
      </w:r>
      <w:r w:rsidR="00AD3D13">
        <w:rPr>
          <w:sz w:val="24"/>
        </w:rPr>
        <w:t xml:space="preserve"> tuto </w:t>
      </w:r>
      <w:r w:rsidR="00D45E7C">
        <w:rPr>
          <w:sz w:val="24"/>
        </w:rPr>
        <w:t xml:space="preserve">kupní smlouvu na dodávky </w:t>
      </w:r>
      <w:r w:rsidR="00A43584">
        <w:rPr>
          <w:sz w:val="24"/>
        </w:rPr>
        <w:t>čist</w:t>
      </w:r>
      <w:r w:rsidR="00153053">
        <w:rPr>
          <w:sz w:val="24"/>
        </w:rPr>
        <w:t>i</w:t>
      </w:r>
      <w:r w:rsidR="00A43584">
        <w:rPr>
          <w:sz w:val="24"/>
        </w:rPr>
        <w:t>cích a úklidových prostředků</w:t>
      </w:r>
      <w:r w:rsidR="007414F3">
        <w:rPr>
          <w:sz w:val="24"/>
        </w:rPr>
        <w:t>.</w:t>
      </w:r>
    </w:p>
    <w:p w14:paraId="2E959720" w14:textId="77777777" w:rsidR="00D45E7C" w:rsidRPr="002C28BD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3BD3723A" w14:textId="77777777" w:rsidR="004F0F1F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>
        <w:rPr>
          <w:sz w:val="24"/>
        </w:rPr>
        <w:t>Smluvní strany, vědomy si svých závazků v této smlouvě obsažených a s úmyslem být touto smlouvou vázány, dohodly se na následujícím znění smlouvy.</w:t>
      </w:r>
    </w:p>
    <w:p w14:paraId="39D1FF7A" w14:textId="77777777" w:rsidR="00664BBA" w:rsidRDefault="00664BB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</w:p>
    <w:p w14:paraId="4842AE15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>ČL. 1</w:t>
      </w:r>
    </w:p>
    <w:p w14:paraId="411D2F66" w14:textId="77777777" w:rsidR="00D45E7C" w:rsidRPr="00747780" w:rsidRDefault="00D45E7C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Předmět smlouvy</w:t>
      </w:r>
    </w:p>
    <w:p w14:paraId="17B038BE" w14:textId="77777777" w:rsidR="00D45E7C" w:rsidRPr="00081634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5E7D9EF3" w14:textId="77777777" w:rsidR="00D45E7C" w:rsidRPr="00747780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Prodávající se touto smlouvou zavazuje kupujícímu dodávat na základě dílčích objednávek </w:t>
      </w:r>
      <w:proofErr w:type="gramStart"/>
      <w:r w:rsidR="00A43584" w:rsidRPr="00747780">
        <w:rPr>
          <w:sz w:val="24"/>
        </w:rPr>
        <w:t>čist</w:t>
      </w:r>
      <w:r w:rsidR="00153053" w:rsidRPr="00747780">
        <w:rPr>
          <w:sz w:val="24"/>
        </w:rPr>
        <w:t>i</w:t>
      </w:r>
      <w:r w:rsidR="00A43584" w:rsidRPr="00747780">
        <w:rPr>
          <w:sz w:val="24"/>
        </w:rPr>
        <w:t>cí</w:t>
      </w:r>
      <w:r w:rsidR="00091798" w:rsidRPr="00747780">
        <w:rPr>
          <w:sz w:val="24"/>
        </w:rPr>
        <w:t xml:space="preserve"> </w:t>
      </w:r>
      <w:r w:rsidR="00A43584" w:rsidRPr="00747780">
        <w:rPr>
          <w:sz w:val="24"/>
        </w:rPr>
        <w:t xml:space="preserve"> a</w:t>
      </w:r>
      <w:proofErr w:type="gramEnd"/>
      <w:r w:rsidR="00A43584" w:rsidRPr="00747780">
        <w:rPr>
          <w:sz w:val="24"/>
        </w:rPr>
        <w:t xml:space="preserve"> úklidové prostředky </w:t>
      </w:r>
      <w:r w:rsidRPr="00747780">
        <w:rPr>
          <w:sz w:val="24"/>
        </w:rPr>
        <w:t>(vše</w:t>
      </w:r>
      <w:r w:rsidR="00106049" w:rsidRPr="00747780">
        <w:rPr>
          <w:sz w:val="24"/>
        </w:rPr>
        <w:t xml:space="preserve"> společně dále jen jako „zboží“</w:t>
      </w:r>
      <w:r w:rsidRPr="00747780">
        <w:rPr>
          <w:sz w:val="24"/>
        </w:rPr>
        <w:t xml:space="preserve">). </w:t>
      </w:r>
      <w:r w:rsidR="00153053" w:rsidRPr="00747780">
        <w:rPr>
          <w:sz w:val="24"/>
        </w:rPr>
        <w:t xml:space="preserve">Specifikace </w:t>
      </w:r>
      <w:r w:rsidRPr="00747780">
        <w:rPr>
          <w:sz w:val="24"/>
        </w:rPr>
        <w:t>zboží</w:t>
      </w:r>
      <w:r w:rsidR="00153053" w:rsidRPr="00747780">
        <w:rPr>
          <w:sz w:val="24"/>
        </w:rPr>
        <w:t xml:space="preserve"> je</w:t>
      </w:r>
      <w:r w:rsidRPr="00747780">
        <w:rPr>
          <w:sz w:val="24"/>
        </w:rPr>
        <w:t xml:space="preserve"> uveden</w:t>
      </w:r>
      <w:r w:rsidR="00153053" w:rsidRPr="00747780">
        <w:rPr>
          <w:sz w:val="24"/>
        </w:rPr>
        <w:t>a</w:t>
      </w:r>
      <w:r w:rsidRPr="00747780">
        <w:rPr>
          <w:sz w:val="24"/>
        </w:rPr>
        <w:t xml:space="preserve"> v příloze č. 1 této smlouvy</w:t>
      </w:r>
      <w:r w:rsidR="00C72EC6" w:rsidRPr="00747780">
        <w:rPr>
          <w:sz w:val="24"/>
        </w:rPr>
        <w:t>.</w:t>
      </w:r>
    </w:p>
    <w:p w14:paraId="1447A686" w14:textId="77777777" w:rsidR="00D45E7C" w:rsidRPr="00081634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sz w:val="16"/>
          <w:szCs w:val="16"/>
        </w:rPr>
      </w:pPr>
    </w:p>
    <w:p w14:paraId="1BCC18C8" w14:textId="77777777" w:rsidR="000F231A" w:rsidRDefault="000F231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7FDF69AC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 xml:space="preserve">ČL. </w:t>
      </w:r>
      <w:r>
        <w:rPr>
          <w:b/>
          <w:sz w:val="24"/>
        </w:rPr>
        <w:t>2</w:t>
      </w:r>
    </w:p>
    <w:p w14:paraId="38E5F474" w14:textId="77777777" w:rsidR="00D45E7C" w:rsidRPr="00747780" w:rsidRDefault="00D45E7C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Cena a platební podmínky</w:t>
      </w:r>
    </w:p>
    <w:p w14:paraId="68DFE17A" w14:textId="77777777" w:rsidR="00D45E7C" w:rsidRPr="00081634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6FD9EF44" w14:textId="77777777" w:rsidR="00D45E7C" w:rsidRPr="00747780" w:rsidRDefault="00D45E7C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Cena za zboží je splatná na základě výzvy. Výzvou se rozumí zaslání daňového dokladu. Daňový doklad (faktura) je prodávající oprávněn vystavit nejdříve ke dni dodání zboží. </w:t>
      </w:r>
      <w:r w:rsidR="00C130F5" w:rsidRPr="00747780">
        <w:rPr>
          <w:sz w:val="24"/>
        </w:rPr>
        <w:t>Fakturace bude prováděna podle obsahu jednotlivých písemných objednávek a potvrzených dodacích listů. Faktura bude vždy vystavena na kupujícího, tedy bez ohledu na subjekt, který objednávku provedl a zboží převzal.</w:t>
      </w:r>
    </w:p>
    <w:p w14:paraId="16BCFDC4" w14:textId="77777777" w:rsidR="00C130F5" w:rsidRPr="00081634" w:rsidRDefault="00C130F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6B5FF7A1" w14:textId="77777777" w:rsidR="00C130F5" w:rsidRPr="00747780" w:rsidRDefault="00C130F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Originály faktur budou vystaveny prodávajícím včas, v soula</w:t>
      </w:r>
      <w:r w:rsidR="00D32A35" w:rsidRPr="00747780">
        <w:rPr>
          <w:sz w:val="24"/>
        </w:rPr>
        <w:t>du se zákonem č. 235/2004 Sb.</w:t>
      </w:r>
      <w:r w:rsidR="00664BBA" w:rsidRPr="00747780">
        <w:rPr>
          <w:sz w:val="24"/>
        </w:rPr>
        <w:t>,</w:t>
      </w:r>
      <w:r w:rsidR="00D32A35" w:rsidRPr="00747780">
        <w:rPr>
          <w:sz w:val="24"/>
        </w:rPr>
        <w:t xml:space="preserve"> </w:t>
      </w:r>
      <w:r w:rsidR="00664BBA" w:rsidRPr="00747780">
        <w:rPr>
          <w:sz w:val="24"/>
        </w:rPr>
        <w:t>o</w:t>
      </w:r>
      <w:r w:rsidR="00D32A35" w:rsidRPr="00747780">
        <w:rPr>
          <w:sz w:val="24"/>
        </w:rPr>
        <w:t> </w:t>
      </w:r>
      <w:r w:rsidRPr="00747780">
        <w:rPr>
          <w:sz w:val="24"/>
        </w:rPr>
        <w:t>DPH v platném znění.</w:t>
      </w:r>
    </w:p>
    <w:p w14:paraId="5BABDADD" w14:textId="77777777" w:rsidR="00C130F5" w:rsidRPr="00081634" w:rsidRDefault="00C130F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6AF84865" w14:textId="77777777" w:rsidR="00C130F5" w:rsidRPr="00747780" w:rsidRDefault="00C130F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Faktura bude mít zákonné náležitosti daňového a účetního dokladu a bude doručena vždy </w:t>
      </w:r>
      <w:r w:rsidR="005935D1" w:rsidRPr="00747780">
        <w:rPr>
          <w:sz w:val="24"/>
        </w:rPr>
        <w:t>v jednom</w:t>
      </w:r>
      <w:r w:rsidRPr="00747780">
        <w:rPr>
          <w:sz w:val="24"/>
        </w:rPr>
        <w:t xml:space="preserve"> vyhotovení</w:t>
      </w:r>
      <w:r w:rsidR="00077D9A" w:rsidRPr="00747780">
        <w:rPr>
          <w:sz w:val="24"/>
        </w:rPr>
        <w:t xml:space="preserve"> na adresu sídla kupujícího.</w:t>
      </w:r>
    </w:p>
    <w:p w14:paraId="51FE2B0C" w14:textId="77777777" w:rsidR="00077D9A" w:rsidRPr="00081634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1EC65BFB" w14:textId="77777777" w:rsidR="00077D9A" w:rsidRPr="00747780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Platby budou uskutečněny bankovním převodem</w:t>
      </w:r>
      <w:r w:rsidR="005935D1" w:rsidRPr="00747780">
        <w:rPr>
          <w:sz w:val="24"/>
        </w:rPr>
        <w:t>, výjimečně v hotovosti.</w:t>
      </w:r>
    </w:p>
    <w:p w14:paraId="3AC35FE2" w14:textId="77777777" w:rsidR="00077D9A" w:rsidRPr="00081634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744247AD" w14:textId="77777777" w:rsidR="00077D9A" w:rsidRPr="00747780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Smluvní strany se dohodly, že cena dodaného zboží je splatná do </w:t>
      </w:r>
      <w:r w:rsidR="00A43584" w:rsidRPr="00747780">
        <w:rPr>
          <w:sz w:val="24"/>
        </w:rPr>
        <w:t>14</w:t>
      </w:r>
      <w:r w:rsidRPr="00747780">
        <w:rPr>
          <w:sz w:val="24"/>
        </w:rPr>
        <w:t xml:space="preserve"> dnů ode dne doručení řádně vystavené faktury včetně dodacího listu. V případě, že faktura neobsahuje všechny náležitosti daňového a účetního dokladu nebo k ní není připojen potvrzený dodací list, splatnost ceny neběží, </w:t>
      </w:r>
      <w:r w:rsidRPr="00747780">
        <w:rPr>
          <w:sz w:val="24"/>
        </w:rPr>
        <w:lastRenderedPageBreak/>
        <w:t xml:space="preserve">kupující je oprávněn fakturu vrátit s tím, že splatnost počíná běžet znovu v celé délce od doručení bezvadné faktury. </w:t>
      </w:r>
    </w:p>
    <w:p w14:paraId="2DC4AB3D" w14:textId="77777777" w:rsidR="00077D9A" w:rsidRPr="00081634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6CEA1282" w14:textId="77777777" w:rsidR="00077D9A" w:rsidRPr="00747780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Smluvní strany se dohodly, že ke každé objednávce bude vystavena samostatná faktura. </w:t>
      </w:r>
    </w:p>
    <w:p w14:paraId="6AD4ECC6" w14:textId="77777777" w:rsidR="00077D9A" w:rsidRPr="00081634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058C6956" w14:textId="77777777" w:rsidR="00077D9A" w:rsidRPr="00747780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Cena zboží byla stanovena dohodou smluvních stran a ve formě jednotkových cen, je </w:t>
      </w:r>
      <w:r w:rsidR="00AD3D13" w:rsidRPr="00747780">
        <w:rPr>
          <w:sz w:val="24"/>
        </w:rPr>
        <w:t>uvedena v pří</w:t>
      </w:r>
      <w:r w:rsidR="000046D8">
        <w:rPr>
          <w:sz w:val="24"/>
        </w:rPr>
        <w:t>l</w:t>
      </w:r>
      <w:r w:rsidR="00AD3D13" w:rsidRPr="00747780">
        <w:rPr>
          <w:sz w:val="24"/>
        </w:rPr>
        <w:t>oze č. 1 této smlouvy</w:t>
      </w:r>
      <w:r w:rsidRPr="00747780">
        <w:rPr>
          <w:sz w:val="24"/>
        </w:rPr>
        <w:t xml:space="preserve">. </w:t>
      </w:r>
    </w:p>
    <w:p w14:paraId="76B1B007" w14:textId="77777777" w:rsidR="00077D9A" w:rsidRPr="00081634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19BAE7B1" w14:textId="77777777" w:rsidR="00747780" w:rsidRPr="002C28BD" w:rsidRDefault="00747780" w:rsidP="000046D8">
      <w:pPr>
        <w:suppressAutoHyphens/>
        <w:spacing w:line="276" w:lineRule="auto"/>
        <w:ind w:right="595"/>
        <w:contextualSpacing/>
        <w:jc w:val="both"/>
        <w:rPr>
          <w:sz w:val="24"/>
          <w:szCs w:val="24"/>
        </w:rPr>
      </w:pPr>
      <w:r w:rsidRPr="002C28BD">
        <w:rPr>
          <w:sz w:val="24"/>
          <w:szCs w:val="24"/>
        </w:rPr>
        <w:t xml:space="preserve">Celková cena, kterou objednatel uhradí poskytovateli za předmět plnění podle této rámcové smlouvy na základě jednotlivých objednávek, nepřesáhne v souhrnu </w:t>
      </w:r>
      <w:r w:rsidR="00C22F72">
        <w:rPr>
          <w:b/>
          <w:sz w:val="24"/>
          <w:szCs w:val="24"/>
        </w:rPr>
        <w:t>295</w:t>
      </w:r>
      <w:r w:rsidR="008D483F">
        <w:rPr>
          <w:b/>
          <w:sz w:val="24"/>
          <w:szCs w:val="24"/>
        </w:rPr>
        <w:t xml:space="preserve"> 000</w:t>
      </w:r>
      <w:r w:rsidRPr="002C28BD">
        <w:rPr>
          <w:b/>
          <w:sz w:val="24"/>
          <w:szCs w:val="24"/>
        </w:rPr>
        <w:t>,- Kč bez DPH</w:t>
      </w:r>
      <w:r w:rsidRPr="002C28BD">
        <w:rPr>
          <w:sz w:val="24"/>
          <w:szCs w:val="24"/>
        </w:rPr>
        <w:t>.</w:t>
      </w:r>
    </w:p>
    <w:p w14:paraId="3257418D" w14:textId="77777777" w:rsidR="000046D8" w:rsidRPr="002C28BD" w:rsidRDefault="000046D8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</w:p>
    <w:p w14:paraId="587A864D" w14:textId="77777777" w:rsidR="00077D9A" w:rsidRPr="002C28BD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2C28BD">
        <w:rPr>
          <w:sz w:val="24"/>
        </w:rPr>
        <w:t xml:space="preserve">Smluvní strany se dohodly, že na cenu služeb nebudou poskytovány zálohy. </w:t>
      </w:r>
    </w:p>
    <w:p w14:paraId="6F7F2E22" w14:textId="77777777" w:rsidR="00077D9A" w:rsidRPr="002C28BD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7D19B959" w14:textId="77777777" w:rsidR="00077D9A" w:rsidRPr="002C28BD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2C28BD">
        <w:rPr>
          <w:sz w:val="24"/>
        </w:rPr>
        <w:t xml:space="preserve">Výše ceny </w:t>
      </w:r>
      <w:r w:rsidR="00194F92" w:rsidRPr="002C28BD">
        <w:rPr>
          <w:sz w:val="24"/>
        </w:rPr>
        <w:t>zboží</w:t>
      </w:r>
      <w:r w:rsidR="00AF58BB" w:rsidRPr="002C28BD">
        <w:rPr>
          <w:sz w:val="24"/>
        </w:rPr>
        <w:t xml:space="preserve"> a služeb</w:t>
      </w:r>
      <w:r w:rsidR="00AD3D13" w:rsidRPr="002C28BD">
        <w:rPr>
          <w:sz w:val="24"/>
        </w:rPr>
        <w:t xml:space="preserve"> dle přílohy č. 1</w:t>
      </w:r>
      <w:r w:rsidRPr="002C28BD">
        <w:rPr>
          <w:sz w:val="24"/>
        </w:rPr>
        <w:t xml:space="preserve"> platí po celou dobu platnosti této smlouvy.</w:t>
      </w:r>
    </w:p>
    <w:p w14:paraId="5EE873DB" w14:textId="77777777" w:rsidR="00664BBA" w:rsidRDefault="00664BB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16B18163" w14:textId="77777777" w:rsidR="003F3FF1" w:rsidRPr="003F3FF1" w:rsidRDefault="003F3FF1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32BD6ADD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 xml:space="preserve">ČL. </w:t>
      </w:r>
      <w:r>
        <w:rPr>
          <w:b/>
          <w:sz w:val="24"/>
        </w:rPr>
        <w:t>3</w:t>
      </w:r>
    </w:p>
    <w:p w14:paraId="27B96718" w14:textId="77777777" w:rsidR="00077D9A" w:rsidRPr="00747780" w:rsidRDefault="00077D9A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Objednávky</w:t>
      </w:r>
    </w:p>
    <w:p w14:paraId="0EB4D026" w14:textId="77777777" w:rsidR="00077D9A" w:rsidRPr="00081634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49A1FFC5" w14:textId="77777777" w:rsidR="00077D9A" w:rsidRPr="00747780" w:rsidRDefault="00077D9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Kupující vystaví závaznou objednávku prodávajícímu v elektronické formě, popř. telefonicky. Objednávka bude </w:t>
      </w:r>
      <w:r w:rsidR="00F720E2" w:rsidRPr="00747780">
        <w:rPr>
          <w:sz w:val="24"/>
        </w:rPr>
        <w:t xml:space="preserve">obsahovat specifikaci druhu zboží. Objednávka bude vystavena v souladu s postupy a dodacími termíny uvedenými v této smlouvě. </w:t>
      </w:r>
    </w:p>
    <w:p w14:paraId="66DE0AB8" w14:textId="77777777" w:rsidR="00F720E2" w:rsidRPr="00081634" w:rsidRDefault="00F720E2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6F4E3318" w14:textId="77777777" w:rsidR="00F720E2" w:rsidRPr="00747780" w:rsidRDefault="00F720E2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Každá objednávka bude obsahovat: </w:t>
      </w:r>
    </w:p>
    <w:p w14:paraId="260B2265" w14:textId="77777777" w:rsidR="00F720E2" w:rsidRPr="00747780" w:rsidRDefault="00F720E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název/obchodní firmu</w:t>
      </w:r>
      <w:r w:rsidR="00D32A35" w:rsidRPr="00747780">
        <w:rPr>
          <w:sz w:val="24"/>
        </w:rPr>
        <w:t xml:space="preserve"> a </w:t>
      </w:r>
      <w:r w:rsidRPr="00747780">
        <w:rPr>
          <w:sz w:val="24"/>
        </w:rPr>
        <w:t>IČ prodávajícího a kupujícího</w:t>
      </w:r>
    </w:p>
    <w:p w14:paraId="14334E24" w14:textId="77777777" w:rsidR="00F720E2" w:rsidRPr="00747780" w:rsidRDefault="00FE60C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místo podnik</w:t>
      </w:r>
      <w:r w:rsidR="00F720E2" w:rsidRPr="00747780">
        <w:rPr>
          <w:sz w:val="24"/>
        </w:rPr>
        <w:t>ání/sídlo prodá</w:t>
      </w:r>
      <w:r w:rsidRPr="00747780">
        <w:rPr>
          <w:sz w:val="24"/>
        </w:rPr>
        <w:t>vajícího a kupující</w:t>
      </w:r>
      <w:r w:rsidR="00F720E2" w:rsidRPr="00747780">
        <w:rPr>
          <w:sz w:val="24"/>
        </w:rPr>
        <w:t>ho</w:t>
      </w:r>
    </w:p>
    <w:p w14:paraId="0F497F91" w14:textId="77777777" w:rsidR="00AD3D13" w:rsidRPr="00747780" w:rsidRDefault="00F720E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označení odběrného místa</w:t>
      </w:r>
      <w:r w:rsidR="00AD3D13" w:rsidRPr="00747780">
        <w:rPr>
          <w:sz w:val="24"/>
        </w:rPr>
        <w:t xml:space="preserve"> </w:t>
      </w:r>
      <w:r w:rsidR="00D32A35" w:rsidRPr="00747780">
        <w:rPr>
          <w:sz w:val="24"/>
        </w:rPr>
        <w:t>(přesná adresa místa</w:t>
      </w:r>
      <w:r w:rsidR="00AD3D13" w:rsidRPr="00747780">
        <w:rPr>
          <w:sz w:val="24"/>
        </w:rPr>
        <w:t xml:space="preserve"> dodání zboží)</w:t>
      </w:r>
    </w:p>
    <w:p w14:paraId="11AF91E7" w14:textId="77777777" w:rsidR="00F720E2" w:rsidRPr="00747780" w:rsidRDefault="00F720E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číslo objednávky, datum jejího vystavení</w:t>
      </w:r>
    </w:p>
    <w:p w14:paraId="177D158D" w14:textId="77777777" w:rsidR="00F720E2" w:rsidRPr="00747780" w:rsidRDefault="00F720E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zboží určené dle druhu</w:t>
      </w:r>
    </w:p>
    <w:p w14:paraId="34B07267" w14:textId="77777777" w:rsidR="00F720E2" w:rsidRPr="00747780" w:rsidRDefault="00F720E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množství požadovaného zboží</w:t>
      </w:r>
    </w:p>
    <w:p w14:paraId="7021AB63" w14:textId="77777777" w:rsidR="00123522" w:rsidRPr="00747780" w:rsidRDefault="00123522" w:rsidP="000046D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datum dodání zboží</w:t>
      </w:r>
    </w:p>
    <w:p w14:paraId="56B8EA3A" w14:textId="77777777" w:rsidR="00123522" w:rsidRPr="00081634" w:rsidRDefault="00123522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0EFE9741" w14:textId="77777777" w:rsidR="00123522" w:rsidRPr="00747780" w:rsidRDefault="00123522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Prodávající potvrdí objednávku do 1 pracovního dne od obdržení této objednávky. Potvrzením objednávky se prodávající zavazuje provést plnění dle této objednávky za podmínek stanovených v objednávce a v této smlouvě. </w:t>
      </w:r>
    </w:p>
    <w:p w14:paraId="57FD4678" w14:textId="77777777" w:rsidR="00123522" w:rsidRPr="00081634" w:rsidRDefault="00123522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2A8549BA" w14:textId="77777777" w:rsidR="00123522" w:rsidRPr="00747780" w:rsidRDefault="00123522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Smluvní strany se dohodly, že dodání zboží se uskutečňuje jeho předáním v odběrné</w:t>
      </w:r>
      <w:r w:rsidR="00735124" w:rsidRPr="00747780">
        <w:rPr>
          <w:sz w:val="24"/>
        </w:rPr>
        <w:t>m místě uvedeném na objednávce.</w:t>
      </w:r>
    </w:p>
    <w:p w14:paraId="566A4022" w14:textId="77777777" w:rsidR="00735124" w:rsidRPr="00081634" w:rsidRDefault="00735124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452B30D8" w14:textId="77777777" w:rsidR="00091798" w:rsidRPr="00747780" w:rsidRDefault="00985AD9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Smluvní strany se dohodly, že jménem kupujícího jsou oprávněny vystavovat objednávky: </w:t>
      </w:r>
    </w:p>
    <w:p w14:paraId="7E03898B" w14:textId="77777777" w:rsidR="004C2EFF" w:rsidRDefault="004C2EFF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i/>
          <w:sz w:val="24"/>
        </w:rPr>
      </w:pPr>
      <w:r w:rsidRPr="00081634">
        <w:rPr>
          <w:i/>
          <w:sz w:val="24"/>
        </w:rPr>
        <w:t xml:space="preserve">Simona </w:t>
      </w:r>
      <w:proofErr w:type="spellStart"/>
      <w:r w:rsidRPr="00081634">
        <w:rPr>
          <w:i/>
          <w:sz w:val="24"/>
        </w:rPr>
        <w:t>Humplová</w:t>
      </w:r>
      <w:proofErr w:type="spellEnd"/>
      <w:r>
        <w:rPr>
          <w:i/>
          <w:sz w:val="24"/>
        </w:rPr>
        <w:t xml:space="preserve">, </w:t>
      </w:r>
      <w:r w:rsidR="00153053" w:rsidRPr="00081634">
        <w:rPr>
          <w:i/>
          <w:sz w:val="24"/>
        </w:rPr>
        <w:t>Ivo Matys</w:t>
      </w:r>
      <w:r>
        <w:rPr>
          <w:i/>
          <w:sz w:val="24"/>
        </w:rPr>
        <w:t xml:space="preserve">, </w:t>
      </w:r>
      <w:r w:rsidR="00153053" w:rsidRPr="00081634">
        <w:rPr>
          <w:i/>
          <w:sz w:val="24"/>
        </w:rPr>
        <w:t>Mgr. Zdeněk Lutovský</w:t>
      </w:r>
      <w:r>
        <w:rPr>
          <w:i/>
          <w:sz w:val="24"/>
        </w:rPr>
        <w:t xml:space="preserve">, Mgr. Milena Novotná, </w:t>
      </w:r>
    </w:p>
    <w:p w14:paraId="24FD95CD" w14:textId="00E57699" w:rsidR="00123522" w:rsidRPr="00081634" w:rsidRDefault="004C2EFF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i/>
          <w:sz w:val="24"/>
        </w:rPr>
      </w:pPr>
      <w:r>
        <w:rPr>
          <w:i/>
          <w:sz w:val="24"/>
        </w:rPr>
        <w:t xml:space="preserve">Mgr. Lenka </w:t>
      </w:r>
      <w:proofErr w:type="spellStart"/>
      <w:r>
        <w:rPr>
          <w:i/>
          <w:sz w:val="24"/>
        </w:rPr>
        <w:t>Podrábská</w:t>
      </w:r>
      <w:proofErr w:type="spellEnd"/>
      <w:r w:rsidR="00081634">
        <w:rPr>
          <w:i/>
          <w:sz w:val="24"/>
        </w:rPr>
        <w:t>.</w:t>
      </w:r>
    </w:p>
    <w:p w14:paraId="2F68B051" w14:textId="77777777" w:rsidR="00735124" w:rsidRDefault="00735124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5E40DAE8" w14:textId="77777777" w:rsidR="008F443E" w:rsidRDefault="008F443E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791ADB0F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 xml:space="preserve">ČL. </w:t>
      </w:r>
      <w:r>
        <w:rPr>
          <w:b/>
          <w:sz w:val="24"/>
        </w:rPr>
        <w:t>4</w:t>
      </w:r>
    </w:p>
    <w:p w14:paraId="1652B40E" w14:textId="77777777" w:rsidR="00985AD9" w:rsidRPr="00747780" w:rsidRDefault="006F7483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Místo a doba dodávek</w:t>
      </w:r>
    </w:p>
    <w:p w14:paraId="7DD23C3F" w14:textId="77777777" w:rsidR="00153053" w:rsidRPr="00081634" w:rsidRDefault="0015305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055E41D0" w14:textId="77777777" w:rsidR="006F7483" w:rsidRPr="00747780" w:rsidRDefault="0015305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Základní škola a Mateřská škola Ústí nad Labem, SNP 2304/6, příspěvková organizace, SNP 2304/6, 400 11 Ústí nad Labem</w:t>
      </w:r>
    </w:p>
    <w:p w14:paraId="0C0F8508" w14:textId="77777777" w:rsidR="00153053" w:rsidRPr="00081634" w:rsidRDefault="0015305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4A6F4DC9" w14:textId="77777777" w:rsidR="006F7483" w:rsidRPr="00747780" w:rsidRDefault="006F748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lastRenderedPageBreak/>
        <w:t>Termín dodávek bude stanoven na základě objednávek v souladu s touto smlouvou.</w:t>
      </w:r>
    </w:p>
    <w:p w14:paraId="411456E2" w14:textId="77777777" w:rsidR="004C2EFF" w:rsidRDefault="004C2EFF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</w:p>
    <w:p w14:paraId="2B07F59B" w14:textId="68C0A204" w:rsidR="00AF58BB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 xml:space="preserve">ČL. </w:t>
      </w:r>
      <w:r>
        <w:rPr>
          <w:b/>
          <w:sz w:val="24"/>
        </w:rPr>
        <w:t>5</w:t>
      </w:r>
    </w:p>
    <w:p w14:paraId="6B661020" w14:textId="77777777" w:rsidR="006F7483" w:rsidRPr="00747780" w:rsidRDefault="006F7483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Převzetí dodávky</w:t>
      </w:r>
    </w:p>
    <w:p w14:paraId="45858D24" w14:textId="77777777" w:rsidR="006F7483" w:rsidRPr="00081634" w:rsidRDefault="006F748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2F847F1D" w14:textId="77777777" w:rsidR="006F7483" w:rsidRPr="00747780" w:rsidRDefault="006F7483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Smluvní strany se dohodly, že o převzetí </w:t>
      </w:r>
      <w:r w:rsidR="002975EB" w:rsidRPr="00747780">
        <w:rPr>
          <w:sz w:val="24"/>
        </w:rPr>
        <w:t>dodaného zboží bude vždy vystaven oboustranně potvrzený dodací list, který bude obsahovat:</w:t>
      </w:r>
    </w:p>
    <w:p w14:paraId="090D37A2" w14:textId="77777777" w:rsidR="002975EB" w:rsidRPr="00081634" w:rsidRDefault="002975EB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5B1BE8E3" w14:textId="77777777" w:rsidR="002975EB" w:rsidRPr="00747780" w:rsidRDefault="002975EB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název/obchodní firmu</w:t>
      </w:r>
      <w:r w:rsidR="00D32A35" w:rsidRPr="00747780">
        <w:rPr>
          <w:sz w:val="24"/>
        </w:rPr>
        <w:t xml:space="preserve"> a IČ prodávajícího a kupujícího</w:t>
      </w:r>
    </w:p>
    <w:p w14:paraId="58C23EA8" w14:textId="77777777" w:rsidR="002975EB" w:rsidRPr="00747780" w:rsidRDefault="002975EB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místo podnikání/s</w:t>
      </w:r>
      <w:r w:rsidR="00D32A35" w:rsidRPr="00747780">
        <w:rPr>
          <w:sz w:val="24"/>
        </w:rPr>
        <w:t>ídlo prodávajícího a kupujícího</w:t>
      </w:r>
    </w:p>
    <w:p w14:paraId="2EEA85FA" w14:textId="77777777" w:rsidR="00D32A35" w:rsidRPr="00747780" w:rsidRDefault="00D32A35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označení odběrného místa (přesná adresa místa dodání zboží)</w:t>
      </w:r>
    </w:p>
    <w:p w14:paraId="7622A494" w14:textId="77777777" w:rsidR="002975EB" w:rsidRPr="00747780" w:rsidRDefault="002975EB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číslo objednávky, datum jejího vystavení</w:t>
      </w:r>
    </w:p>
    <w:p w14:paraId="2A10BD06" w14:textId="77777777" w:rsidR="002975EB" w:rsidRPr="00747780" w:rsidRDefault="002975EB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zboží určené dle druhu</w:t>
      </w:r>
    </w:p>
    <w:p w14:paraId="5F306160" w14:textId="77777777" w:rsidR="002975EB" w:rsidRPr="00747780" w:rsidRDefault="002975EB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množství </w:t>
      </w:r>
      <w:r w:rsidR="00D32A35" w:rsidRPr="00747780">
        <w:rPr>
          <w:sz w:val="24"/>
        </w:rPr>
        <w:t>dodaného</w:t>
      </w:r>
      <w:r w:rsidRPr="00747780">
        <w:rPr>
          <w:sz w:val="24"/>
        </w:rPr>
        <w:t xml:space="preserve"> zboží</w:t>
      </w:r>
    </w:p>
    <w:p w14:paraId="5E1483AE" w14:textId="77777777" w:rsidR="002975EB" w:rsidRPr="00747780" w:rsidRDefault="002975EB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cenu zboží uvedenou jako jednotkovou a jako celkovou za dodané množství daného druhu</w:t>
      </w:r>
      <w:r w:rsidR="00F01D48" w:rsidRPr="00747780">
        <w:rPr>
          <w:sz w:val="24"/>
        </w:rPr>
        <w:t xml:space="preserve"> zboží </w:t>
      </w:r>
      <w:r w:rsidRPr="00747780">
        <w:rPr>
          <w:sz w:val="24"/>
        </w:rPr>
        <w:t xml:space="preserve"> </w:t>
      </w:r>
    </w:p>
    <w:p w14:paraId="540C81F3" w14:textId="77777777" w:rsidR="002975EB" w:rsidRPr="00747780" w:rsidRDefault="00F01D48" w:rsidP="000046D8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datum dodání zboží</w:t>
      </w:r>
    </w:p>
    <w:p w14:paraId="7EE23C03" w14:textId="77777777" w:rsidR="00F01D48" w:rsidRPr="00081634" w:rsidRDefault="00F01D48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48253F24" w14:textId="77777777" w:rsidR="00F01D48" w:rsidRPr="00747780" w:rsidRDefault="00F01D48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Dodací </w:t>
      </w:r>
      <w:r w:rsidR="00A004DA" w:rsidRPr="00747780">
        <w:rPr>
          <w:sz w:val="24"/>
        </w:rPr>
        <w:t>list přitom bude ve třech shod</w:t>
      </w:r>
      <w:r w:rsidR="00106049" w:rsidRPr="00747780">
        <w:rPr>
          <w:sz w:val="24"/>
        </w:rPr>
        <w:t>ných vyhotoveních, z nichž jedno</w:t>
      </w:r>
      <w:r w:rsidR="00A004DA" w:rsidRPr="00747780">
        <w:rPr>
          <w:sz w:val="24"/>
        </w:rPr>
        <w:t xml:space="preserve"> obdrží přebírající subjekt a po dvou vyhotoveních obdrží prodávající.</w:t>
      </w:r>
    </w:p>
    <w:p w14:paraId="57F43240" w14:textId="77777777" w:rsidR="00A004DA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4E38A9D9" w14:textId="77777777" w:rsidR="003F3FF1" w:rsidRDefault="003F3FF1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6ED8D98C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 xml:space="preserve">ČL. </w:t>
      </w:r>
      <w:r>
        <w:rPr>
          <w:b/>
          <w:sz w:val="24"/>
        </w:rPr>
        <w:t>6</w:t>
      </w:r>
    </w:p>
    <w:p w14:paraId="101EC965" w14:textId="77777777" w:rsidR="00A004DA" w:rsidRPr="00747780" w:rsidRDefault="00A004DA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Další práva a povinnosti stran</w:t>
      </w:r>
    </w:p>
    <w:p w14:paraId="0820F326" w14:textId="77777777" w:rsidR="00A004DA" w:rsidRPr="00081634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731CA8E8" w14:textId="77777777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Prodávající je povinen zboží dodat v odběrném místě. Náklady a nebezpečí spojené s dopravou zboží nese prodávající. </w:t>
      </w:r>
    </w:p>
    <w:p w14:paraId="2D88BDA6" w14:textId="77777777" w:rsidR="005B1395" w:rsidRPr="00081634" w:rsidRDefault="005B139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71E05C66" w14:textId="77777777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Prodávající je povinen dodat zboží vždy v množství uvedeném v objednávce, ve standardní jakosti a balení. </w:t>
      </w:r>
    </w:p>
    <w:p w14:paraId="47459FC1" w14:textId="77777777" w:rsidR="005B1395" w:rsidRPr="00081634" w:rsidRDefault="005B139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550E7BC4" w14:textId="77777777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Smluvní strany se dohodly, že kupující je oprávněn při jakékoliv vadě zboží požadovat dle své volby výměnu zboží a přiměřenou slevu z kupní ceny zboží, zároveň je bez ohledu na charakter vady oprávněn objednávku bez náhrady zrušit (odstoupit).</w:t>
      </w:r>
    </w:p>
    <w:p w14:paraId="27AEE113" w14:textId="77777777" w:rsidR="005B1395" w:rsidRPr="00081634" w:rsidRDefault="005B1395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7AFD6BB1" w14:textId="77777777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V případě, že bude dodáno větší než objednané množství zboží, není kupující povinen uhradit cenu zboží dodaného nad rámec objednávky.</w:t>
      </w:r>
    </w:p>
    <w:p w14:paraId="671964AD" w14:textId="77777777" w:rsidR="00664BBA" w:rsidRDefault="00664BB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543838F5" w14:textId="77777777" w:rsidR="003F3FF1" w:rsidRDefault="003F3FF1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0BEDEF5D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t xml:space="preserve">ČL. </w:t>
      </w:r>
      <w:r>
        <w:rPr>
          <w:b/>
          <w:sz w:val="24"/>
        </w:rPr>
        <w:t>7</w:t>
      </w:r>
    </w:p>
    <w:p w14:paraId="42048CE4" w14:textId="77777777" w:rsidR="00A004DA" w:rsidRPr="00747780" w:rsidRDefault="00A004DA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Platnost a účinnost smlouvy</w:t>
      </w:r>
    </w:p>
    <w:p w14:paraId="439DD2F5" w14:textId="77777777" w:rsidR="00A004DA" w:rsidRPr="00081634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18B2C976" w14:textId="77777777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Tato smlouva nabývá platnosti podpisem oběma smluvními stranami. </w:t>
      </w:r>
    </w:p>
    <w:p w14:paraId="1DE78026" w14:textId="77777777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Smluvní strany se dohodly, že prodávající započne s plněním této smlouvy neprodleně po jejím uzavření, a to na základě jednotlivých objednávek.</w:t>
      </w:r>
    </w:p>
    <w:p w14:paraId="552BE1D5" w14:textId="77777777" w:rsidR="00A004DA" w:rsidRPr="00081634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0F8392C8" w14:textId="4B1B689C" w:rsidR="00A004DA" w:rsidRPr="00747780" w:rsidRDefault="00A004D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Tato smlouva se uzavírá na dobu do </w:t>
      </w:r>
      <w:r w:rsidRPr="00AF58BB">
        <w:rPr>
          <w:b/>
          <w:sz w:val="24"/>
        </w:rPr>
        <w:t>31.</w:t>
      </w:r>
      <w:r w:rsidR="00D32A35" w:rsidRPr="00AF58BB">
        <w:rPr>
          <w:b/>
          <w:sz w:val="24"/>
        </w:rPr>
        <w:t xml:space="preserve"> </w:t>
      </w:r>
      <w:r w:rsidRPr="00AF58BB">
        <w:rPr>
          <w:b/>
          <w:sz w:val="24"/>
        </w:rPr>
        <w:t>12.</w:t>
      </w:r>
      <w:r w:rsidR="00D32A35" w:rsidRPr="00AF58BB">
        <w:rPr>
          <w:b/>
          <w:sz w:val="24"/>
        </w:rPr>
        <w:t xml:space="preserve"> </w:t>
      </w:r>
      <w:r w:rsidRPr="00AF58BB">
        <w:rPr>
          <w:b/>
          <w:sz w:val="24"/>
        </w:rPr>
        <w:t>20</w:t>
      </w:r>
      <w:r w:rsidR="005935D1" w:rsidRPr="00AF58BB">
        <w:rPr>
          <w:b/>
          <w:sz w:val="24"/>
        </w:rPr>
        <w:t>2</w:t>
      </w:r>
      <w:r w:rsidR="004C2EFF">
        <w:rPr>
          <w:b/>
          <w:sz w:val="24"/>
        </w:rPr>
        <w:t>3</w:t>
      </w:r>
      <w:r w:rsidRPr="00747780">
        <w:rPr>
          <w:sz w:val="24"/>
        </w:rPr>
        <w:t>. Kupující je oprávněn tuto smlouvu kdykoliv písemně vypovědět i bez uvedení důvodu, a to formou dopo</w:t>
      </w:r>
      <w:r w:rsidR="00106049" w:rsidRPr="00747780">
        <w:rPr>
          <w:sz w:val="24"/>
        </w:rPr>
        <w:t>ručeného dopisu. Výpovědní lhůta</w:t>
      </w:r>
      <w:r w:rsidRPr="00747780">
        <w:rPr>
          <w:sz w:val="24"/>
        </w:rPr>
        <w:t xml:space="preserve"> činí 3 měsíce ode dne doručení výpovědi. </w:t>
      </w:r>
    </w:p>
    <w:p w14:paraId="0FF012F8" w14:textId="77777777" w:rsidR="008F443E" w:rsidRPr="008F443E" w:rsidRDefault="008F443E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8F443E">
        <w:rPr>
          <w:b/>
          <w:sz w:val="24"/>
        </w:rPr>
        <w:lastRenderedPageBreak/>
        <w:t xml:space="preserve">ČL. </w:t>
      </w:r>
      <w:r>
        <w:rPr>
          <w:b/>
          <w:sz w:val="24"/>
        </w:rPr>
        <w:t>8</w:t>
      </w:r>
    </w:p>
    <w:p w14:paraId="0814652D" w14:textId="77777777" w:rsidR="00183A9D" w:rsidRPr="00747780" w:rsidRDefault="00183A9D" w:rsidP="008F443E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center"/>
        <w:rPr>
          <w:b/>
          <w:sz w:val="24"/>
        </w:rPr>
      </w:pPr>
      <w:r w:rsidRPr="00747780">
        <w:rPr>
          <w:b/>
          <w:sz w:val="24"/>
        </w:rPr>
        <w:t>Závěrečná ustanovení</w:t>
      </w:r>
    </w:p>
    <w:p w14:paraId="117A21DA" w14:textId="77777777" w:rsidR="00183A9D" w:rsidRPr="00747780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</w:p>
    <w:p w14:paraId="15716C02" w14:textId="77777777" w:rsidR="00183A9D" w:rsidRPr="00747780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Tato smlouva představuje úplnou dohodu smluvních stran o předmětu této smlouvy. </w:t>
      </w:r>
    </w:p>
    <w:p w14:paraId="3B494AF7" w14:textId="77777777" w:rsidR="00183A9D" w:rsidRPr="00081634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05CDAF17" w14:textId="77777777" w:rsidR="00183A9D" w:rsidRPr="00747780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 xml:space="preserve">Pokud jakýkoli závazek dle smlouvy nebo kterékoli ustanovení smlouvy je nebo se stane neplatným či nevymahatelným, nebude to mít vliv na platnost a vymahatelnost ostatních závazků a ustanovení dle smlouvy a smluvní strany se zavazují takovýto neplatný nebo nevymahatelný závazek či ustanovení nahradit novým, platným a vymahatelným závazkem, nebo ustanovením, jehož předmět bude lépe odpovídat předmětu a ekonomickému účelu původního závazku či ustanovení. </w:t>
      </w:r>
    </w:p>
    <w:p w14:paraId="3EC2B22A" w14:textId="77777777" w:rsidR="00183A9D" w:rsidRPr="00747780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</w:p>
    <w:p w14:paraId="4E39C08F" w14:textId="77777777" w:rsidR="000F231A" w:rsidRPr="00747780" w:rsidRDefault="000F231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747780">
        <w:rPr>
          <w:sz w:val="24"/>
        </w:rPr>
        <w:t>Povinnost zveřejnění smlouvy v registru smluv dle zákona č. 340/2015 Sb., zákon o registru smluv ve znění pozdějších předpisů, přebírá odběratel.</w:t>
      </w:r>
    </w:p>
    <w:p w14:paraId="189D1CD9" w14:textId="77777777" w:rsidR="000F231A" w:rsidRPr="00081634" w:rsidRDefault="000F231A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5E685DB6" w14:textId="77777777" w:rsidR="00183A9D" w:rsidRPr="002C28BD" w:rsidRDefault="00A43584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2C28BD">
        <w:rPr>
          <w:sz w:val="24"/>
        </w:rPr>
        <w:t xml:space="preserve">Tato smlouva je uzavřena ve </w:t>
      </w:r>
      <w:r w:rsidR="00747780" w:rsidRPr="002C28BD">
        <w:rPr>
          <w:sz w:val="24"/>
        </w:rPr>
        <w:t>2</w:t>
      </w:r>
      <w:r w:rsidR="00183A9D" w:rsidRPr="002C28BD">
        <w:rPr>
          <w:sz w:val="24"/>
        </w:rPr>
        <w:t xml:space="preserve"> vyhotoveních, z nichž obdrží po </w:t>
      </w:r>
      <w:r w:rsidR="00747780" w:rsidRPr="002C28BD">
        <w:rPr>
          <w:sz w:val="24"/>
        </w:rPr>
        <w:t>jednom</w:t>
      </w:r>
      <w:r w:rsidR="00183A9D" w:rsidRPr="002C28BD">
        <w:rPr>
          <w:sz w:val="24"/>
        </w:rPr>
        <w:t xml:space="preserve"> vyhotovení prodávající a </w:t>
      </w:r>
      <w:r w:rsidR="00747780" w:rsidRPr="002C28BD">
        <w:rPr>
          <w:sz w:val="24"/>
        </w:rPr>
        <w:t xml:space="preserve">po jednom vyhotovení </w:t>
      </w:r>
      <w:r w:rsidR="00183A9D" w:rsidRPr="002C28BD">
        <w:rPr>
          <w:sz w:val="24"/>
        </w:rPr>
        <w:t>kupující.</w:t>
      </w:r>
    </w:p>
    <w:p w14:paraId="64E007C0" w14:textId="77777777" w:rsidR="00183A9D" w:rsidRPr="002C28BD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  <w:szCs w:val="16"/>
        </w:rPr>
      </w:pPr>
    </w:p>
    <w:p w14:paraId="01963B87" w14:textId="77777777" w:rsidR="00183A9D" w:rsidRPr="002C28BD" w:rsidRDefault="00183A9D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  <w:r w:rsidRPr="002C28BD">
        <w:rPr>
          <w:sz w:val="24"/>
        </w:rPr>
        <w:t>Práva a závazky vyplývající z této smlouvy nemůže prodávající postoupit bez předchozího písemného souhlasu kupujícího. Prodávající je oprávněn započíst sv</w:t>
      </w:r>
      <w:r w:rsidR="00F00C2B" w:rsidRPr="002C28BD">
        <w:rPr>
          <w:sz w:val="24"/>
        </w:rPr>
        <w:t>é platné pohledávky za kupující</w:t>
      </w:r>
      <w:r w:rsidRPr="002C28BD">
        <w:rPr>
          <w:sz w:val="24"/>
        </w:rPr>
        <w:t>m jen dohodou obou smluvních stran.</w:t>
      </w:r>
    </w:p>
    <w:p w14:paraId="7B76574C" w14:textId="77777777" w:rsidR="00F00C2B" w:rsidRPr="002C28BD" w:rsidRDefault="00F00C2B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16"/>
        </w:rPr>
      </w:pPr>
    </w:p>
    <w:p w14:paraId="05FFF3BA" w14:textId="77777777" w:rsidR="00F00C2B" w:rsidRPr="002C28BD" w:rsidRDefault="00F00C2B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b/>
          <w:i/>
          <w:sz w:val="24"/>
        </w:rPr>
      </w:pPr>
      <w:r w:rsidRPr="002C28BD">
        <w:rPr>
          <w:b/>
          <w:i/>
          <w:sz w:val="24"/>
        </w:rPr>
        <w:t>Strany prohlašují, že tuto smlouvu přečetly, že s jejím obsah</w:t>
      </w:r>
      <w:r w:rsidR="00106049" w:rsidRPr="002C28BD">
        <w:rPr>
          <w:b/>
          <w:i/>
          <w:sz w:val="24"/>
        </w:rPr>
        <w:t>em souhlasí a na důkaz toho k ni</w:t>
      </w:r>
      <w:r w:rsidRPr="002C28BD">
        <w:rPr>
          <w:b/>
          <w:i/>
          <w:sz w:val="24"/>
        </w:rPr>
        <w:t xml:space="preserve">m připojují svoje podpisy. </w:t>
      </w:r>
    </w:p>
    <w:p w14:paraId="4735E1FD" w14:textId="77777777" w:rsidR="00F00C2B" w:rsidRPr="002C28BD" w:rsidRDefault="00F00C2B" w:rsidP="000046D8">
      <w:pPr>
        <w:pStyle w:val="Zhlav"/>
        <w:tabs>
          <w:tab w:val="clear" w:pos="4536"/>
          <w:tab w:val="clear" w:pos="9072"/>
          <w:tab w:val="left" w:pos="5812"/>
        </w:tabs>
        <w:suppressAutoHyphens/>
        <w:spacing w:line="276" w:lineRule="auto"/>
        <w:ind w:right="595"/>
        <w:jc w:val="both"/>
        <w:rPr>
          <w:sz w:val="24"/>
        </w:rPr>
      </w:pPr>
    </w:p>
    <w:p w14:paraId="792B8252" w14:textId="6E4BD726" w:rsidR="00194F92" w:rsidRPr="002C28BD" w:rsidRDefault="00194F92" w:rsidP="000046D8">
      <w:pPr>
        <w:suppressAutoHyphens/>
        <w:jc w:val="both"/>
        <w:outlineLvl w:val="0"/>
        <w:rPr>
          <w:sz w:val="24"/>
          <w:szCs w:val="24"/>
        </w:rPr>
      </w:pPr>
      <w:r w:rsidRPr="002C28BD">
        <w:rPr>
          <w:sz w:val="24"/>
          <w:szCs w:val="24"/>
        </w:rPr>
        <w:t xml:space="preserve">Tato smlouva nabývá účinnosti od </w:t>
      </w:r>
      <w:r w:rsidR="004C2EFF">
        <w:rPr>
          <w:sz w:val="24"/>
          <w:szCs w:val="24"/>
        </w:rPr>
        <w:t>7</w:t>
      </w:r>
      <w:r w:rsidRPr="002C28BD">
        <w:rPr>
          <w:sz w:val="24"/>
          <w:szCs w:val="24"/>
        </w:rPr>
        <w:t xml:space="preserve">. </w:t>
      </w:r>
      <w:r w:rsidR="00C22F72">
        <w:rPr>
          <w:sz w:val="24"/>
          <w:szCs w:val="24"/>
        </w:rPr>
        <w:t>2</w:t>
      </w:r>
      <w:r w:rsidRPr="002C28BD">
        <w:rPr>
          <w:sz w:val="24"/>
          <w:szCs w:val="24"/>
        </w:rPr>
        <w:t>. 202</w:t>
      </w:r>
      <w:r w:rsidR="004C2EFF">
        <w:rPr>
          <w:sz w:val="24"/>
          <w:szCs w:val="24"/>
        </w:rPr>
        <w:t>3</w:t>
      </w:r>
      <w:r w:rsidRPr="002C28BD">
        <w:rPr>
          <w:sz w:val="24"/>
          <w:szCs w:val="24"/>
        </w:rPr>
        <w:t>.</w:t>
      </w:r>
    </w:p>
    <w:p w14:paraId="153374B5" w14:textId="77777777" w:rsidR="00194F92" w:rsidRPr="002C28BD" w:rsidRDefault="00194F92" w:rsidP="000046D8">
      <w:pPr>
        <w:suppressAutoHyphens/>
        <w:jc w:val="both"/>
        <w:rPr>
          <w:sz w:val="24"/>
          <w:szCs w:val="24"/>
        </w:rPr>
      </w:pPr>
    </w:p>
    <w:p w14:paraId="72111366" w14:textId="680CA5B8" w:rsidR="00194F92" w:rsidRPr="002C28BD" w:rsidRDefault="00194F92" w:rsidP="000046D8">
      <w:pPr>
        <w:pStyle w:val="Nadpis6"/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2C28BD">
        <w:rPr>
          <w:rFonts w:ascii="Times New Roman" w:hAnsi="Times New Roman" w:cs="Times New Roman"/>
          <w:color w:val="auto"/>
          <w:sz w:val="24"/>
          <w:szCs w:val="24"/>
        </w:rPr>
        <w:t xml:space="preserve">Ústí nad Labem </w:t>
      </w:r>
      <w:r w:rsidR="004C2EF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22F72">
        <w:rPr>
          <w:rFonts w:ascii="Times New Roman" w:hAnsi="Times New Roman" w:cs="Times New Roman"/>
          <w:color w:val="auto"/>
          <w:sz w:val="24"/>
          <w:szCs w:val="24"/>
        </w:rPr>
        <w:t>. 2</w:t>
      </w:r>
      <w:r w:rsidRPr="002C28BD">
        <w:rPr>
          <w:rFonts w:ascii="Times New Roman" w:hAnsi="Times New Roman" w:cs="Times New Roman"/>
          <w:color w:val="auto"/>
          <w:sz w:val="24"/>
          <w:szCs w:val="24"/>
        </w:rPr>
        <w:t>. 202</w:t>
      </w:r>
      <w:r w:rsidR="00DC7686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1422337B" w14:textId="77777777" w:rsidR="00194F92" w:rsidRPr="002C28BD" w:rsidRDefault="00194F92" w:rsidP="000046D8">
      <w:pPr>
        <w:suppressAutoHyphens/>
        <w:rPr>
          <w:sz w:val="24"/>
          <w:szCs w:val="24"/>
        </w:rPr>
      </w:pPr>
    </w:p>
    <w:p w14:paraId="7F1DC03C" w14:textId="77777777" w:rsidR="00194F92" w:rsidRPr="002C28BD" w:rsidRDefault="00194F92" w:rsidP="000046D8">
      <w:pPr>
        <w:suppressAutoHyphens/>
        <w:rPr>
          <w:sz w:val="24"/>
          <w:szCs w:val="24"/>
          <w:u w:val="single"/>
        </w:rPr>
      </w:pPr>
      <w:r w:rsidRPr="002C28BD">
        <w:rPr>
          <w:sz w:val="24"/>
          <w:szCs w:val="24"/>
          <w:u w:val="single"/>
        </w:rPr>
        <w:t>Přílohy</w:t>
      </w:r>
    </w:p>
    <w:p w14:paraId="3364B3BC" w14:textId="77777777" w:rsidR="00194F92" w:rsidRPr="002C28BD" w:rsidRDefault="00194F92" w:rsidP="000046D8">
      <w:pPr>
        <w:suppressAutoHyphens/>
        <w:rPr>
          <w:sz w:val="24"/>
          <w:szCs w:val="24"/>
        </w:rPr>
      </w:pPr>
      <w:r w:rsidRPr="002C28BD">
        <w:rPr>
          <w:sz w:val="24"/>
          <w:szCs w:val="24"/>
        </w:rPr>
        <w:t xml:space="preserve">č. 1 </w:t>
      </w:r>
      <w:r w:rsidRPr="002C28BD">
        <w:rPr>
          <w:sz w:val="24"/>
        </w:rPr>
        <w:t>Cenová nabídka k výzvě k podání nabídek na čisticí a úklidové prostředky</w:t>
      </w:r>
    </w:p>
    <w:p w14:paraId="3950098A" w14:textId="77777777" w:rsidR="00194F92" w:rsidRPr="002C28BD" w:rsidRDefault="00194F92" w:rsidP="000046D8">
      <w:pPr>
        <w:suppressAutoHyphens/>
        <w:rPr>
          <w:sz w:val="24"/>
          <w:szCs w:val="24"/>
        </w:rPr>
      </w:pPr>
    </w:p>
    <w:p w14:paraId="4E8ACF98" w14:textId="77777777" w:rsidR="00194F92" w:rsidRPr="002C28BD" w:rsidRDefault="00194F92" w:rsidP="000046D8">
      <w:pPr>
        <w:suppressAutoHyphens/>
        <w:rPr>
          <w:sz w:val="24"/>
          <w:szCs w:val="24"/>
        </w:rPr>
      </w:pPr>
    </w:p>
    <w:p w14:paraId="3E4AD99A" w14:textId="77777777" w:rsidR="00194F92" w:rsidRPr="002C28BD" w:rsidRDefault="00194F92" w:rsidP="000046D8">
      <w:pPr>
        <w:suppressAutoHyphens/>
        <w:ind w:left="1418"/>
        <w:rPr>
          <w:sz w:val="24"/>
          <w:szCs w:val="24"/>
        </w:rPr>
      </w:pPr>
      <w:r w:rsidRPr="002C28BD">
        <w:rPr>
          <w:sz w:val="24"/>
          <w:szCs w:val="24"/>
        </w:rPr>
        <w:t>prodávající</w:t>
      </w:r>
      <w:r w:rsidRPr="002C28BD">
        <w:rPr>
          <w:sz w:val="24"/>
          <w:szCs w:val="24"/>
        </w:rPr>
        <w:tab/>
      </w:r>
      <w:r w:rsidRPr="002C28BD">
        <w:rPr>
          <w:sz w:val="24"/>
          <w:szCs w:val="24"/>
        </w:rPr>
        <w:tab/>
      </w:r>
      <w:r w:rsidRPr="002C28BD">
        <w:rPr>
          <w:sz w:val="24"/>
          <w:szCs w:val="24"/>
        </w:rPr>
        <w:tab/>
      </w:r>
      <w:r w:rsidRPr="002C28BD">
        <w:rPr>
          <w:sz w:val="24"/>
          <w:szCs w:val="24"/>
        </w:rPr>
        <w:tab/>
      </w:r>
      <w:r w:rsidRPr="002C28BD">
        <w:rPr>
          <w:sz w:val="24"/>
          <w:szCs w:val="24"/>
        </w:rPr>
        <w:tab/>
        <w:t>kupující</w:t>
      </w:r>
    </w:p>
    <w:p w14:paraId="588ACB8D" w14:textId="77777777" w:rsidR="00194F92" w:rsidRPr="002C28BD" w:rsidRDefault="00194F92" w:rsidP="000046D8">
      <w:pPr>
        <w:suppressAutoHyphens/>
        <w:rPr>
          <w:sz w:val="24"/>
          <w:szCs w:val="24"/>
        </w:rPr>
      </w:pPr>
    </w:p>
    <w:p w14:paraId="5FAFBB8F" w14:textId="77777777" w:rsidR="00194F92" w:rsidRPr="002C28BD" w:rsidRDefault="00194F92" w:rsidP="000046D8">
      <w:pPr>
        <w:widowControl w:val="0"/>
        <w:tabs>
          <w:tab w:val="left" w:pos="284"/>
          <w:tab w:val="center" w:pos="4546"/>
        </w:tabs>
        <w:suppressAutoHyphens/>
        <w:ind w:right="-20"/>
      </w:pPr>
    </w:p>
    <w:p w14:paraId="73BB46E5" w14:textId="77777777" w:rsidR="00194F92" w:rsidRPr="002C28BD" w:rsidRDefault="00194F92" w:rsidP="000046D8">
      <w:pPr>
        <w:widowControl w:val="0"/>
        <w:tabs>
          <w:tab w:val="left" w:pos="284"/>
          <w:tab w:val="center" w:pos="4546"/>
        </w:tabs>
        <w:suppressAutoHyphens/>
        <w:ind w:right="-20"/>
      </w:pPr>
    </w:p>
    <w:p w14:paraId="729BB93F" w14:textId="77777777" w:rsidR="00194F92" w:rsidRPr="002C28BD" w:rsidRDefault="00194F92" w:rsidP="000046D8">
      <w:pPr>
        <w:widowControl w:val="0"/>
        <w:tabs>
          <w:tab w:val="left" w:pos="284"/>
          <w:tab w:val="center" w:pos="4546"/>
        </w:tabs>
        <w:suppressAutoHyphens/>
        <w:ind w:right="-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5245"/>
      </w:tblGrid>
      <w:tr w:rsidR="00194F92" w:rsidRPr="002C28BD" w14:paraId="44AAF0FE" w14:textId="77777777" w:rsidTr="00740BAF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EA20B" w14:textId="77777777" w:rsidR="00194F92" w:rsidRPr="008D483F" w:rsidRDefault="008D483F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  <w:highlight w:val="yellow"/>
              </w:rPr>
            </w:pPr>
            <w:proofErr w:type="spellStart"/>
            <w:r w:rsidRPr="008D483F">
              <w:rPr>
                <w:sz w:val="24"/>
                <w:szCs w:val="24"/>
              </w:rPr>
              <w:t>Hyservis</w:t>
            </w:r>
            <w:proofErr w:type="spellEnd"/>
            <w:r w:rsidRPr="008D483F">
              <w:rPr>
                <w:sz w:val="24"/>
                <w:szCs w:val="24"/>
              </w:rPr>
              <w:t xml:space="preserve"> spol. s r. 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3B5916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579B6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0000"/>
                <w:sz w:val="24"/>
                <w:szCs w:val="24"/>
              </w:rPr>
            </w:pPr>
            <w:r w:rsidRPr="002C28BD">
              <w:rPr>
                <w:sz w:val="24"/>
                <w:szCs w:val="24"/>
              </w:rPr>
              <w:t>Základní škola a Mateřská škola</w:t>
            </w:r>
          </w:p>
        </w:tc>
      </w:tr>
      <w:tr w:rsidR="00194F92" w:rsidRPr="002C28BD" w14:paraId="28FE0C79" w14:textId="77777777" w:rsidTr="00740B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CEC0AC0" w14:textId="05927029" w:rsidR="00194F92" w:rsidRPr="008D483F" w:rsidRDefault="002E172D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Masarykova2296/146,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6556B8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8BCAB21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 w:rsidRPr="002C28BD">
              <w:rPr>
                <w:sz w:val="24"/>
                <w:szCs w:val="24"/>
              </w:rPr>
              <w:t xml:space="preserve">Ústí nad Labem, SNP 2304/6, </w:t>
            </w:r>
          </w:p>
        </w:tc>
      </w:tr>
      <w:tr w:rsidR="00194F92" w:rsidRPr="002C28BD" w14:paraId="05B60E75" w14:textId="77777777" w:rsidTr="00740B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5313E9F" w14:textId="4DB91D1A" w:rsidR="00194F92" w:rsidRPr="008D483F" w:rsidRDefault="002E172D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Ústí nad Labem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3C2A3C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2D1CC8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 w:rsidRPr="002C28BD">
              <w:rPr>
                <w:sz w:val="24"/>
                <w:szCs w:val="24"/>
              </w:rPr>
              <w:t>příspěvková organizace</w:t>
            </w:r>
          </w:p>
        </w:tc>
      </w:tr>
      <w:tr w:rsidR="00194F92" w:rsidRPr="002C28BD" w14:paraId="7E815EF9" w14:textId="77777777" w:rsidTr="00740B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4556443" w14:textId="69CFEBB1" w:rsidR="00194F92" w:rsidRPr="008D483F" w:rsidRDefault="009F40DC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 w:rsidRPr="008D483F">
              <w:rPr>
                <w:sz w:val="24"/>
                <w:szCs w:val="24"/>
              </w:rPr>
              <w:t>Jiří Kratochvíl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F43C4D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6BA2746" w14:textId="3ACD94D1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 w:rsidRPr="002C28BD">
              <w:rPr>
                <w:sz w:val="24"/>
                <w:szCs w:val="24"/>
              </w:rPr>
              <w:t xml:space="preserve">Mgr. </w:t>
            </w:r>
            <w:r w:rsidR="004C2EFF">
              <w:rPr>
                <w:sz w:val="24"/>
                <w:szCs w:val="24"/>
              </w:rPr>
              <w:t>Zdeněk Lutovský</w:t>
            </w:r>
          </w:p>
        </w:tc>
      </w:tr>
      <w:tr w:rsidR="00194F92" w:rsidRPr="00194F92" w14:paraId="22F39747" w14:textId="77777777" w:rsidTr="00740BA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4257FA7" w14:textId="42F589DF" w:rsidR="00194F92" w:rsidRPr="008D483F" w:rsidRDefault="009F40DC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 w:rsidRPr="008D483F">
              <w:rPr>
                <w:sz w:val="24"/>
                <w:szCs w:val="24"/>
              </w:rPr>
              <w:t>jednatel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EF39F" w14:textId="77777777" w:rsidR="00194F92" w:rsidRPr="002C28BD" w:rsidRDefault="00194F92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5F4FF52" w14:textId="6C3126B3" w:rsidR="00194F92" w:rsidRPr="00194F92" w:rsidRDefault="004C2EFF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statutární zástupce ředitele školy</w:t>
            </w:r>
          </w:p>
        </w:tc>
      </w:tr>
    </w:tbl>
    <w:p w14:paraId="75FF31E4" w14:textId="77777777" w:rsidR="008F443E" w:rsidRDefault="008F443E" w:rsidP="000046D8">
      <w:pPr>
        <w:tabs>
          <w:tab w:val="left" w:pos="3096"/>
        </w:tabs>
        <w:suppressAutoHyphens/>
      </w:pPr>
    </w:p>
    <w:p w14:paraId="5A29F362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166AE4AD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1DD36DCF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53285113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4CBB2C8E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43A91795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48FA7A5B" w14:textId="77777777" w:rsidR="002C28BD" w:rsidRDefault="002C28BD" w:rsidP="000046D8">
      <w:pPr>
        <w:suppressAutoHyphens/>
        <w:rPr>
          <w:b/>
          <w:bCs/>
          <w:color w:val="000000"/>
          <w:sz w:val="24"/>
          <w:szCs w:val="24"/>
        </w:rPr>
      </w:pPr>
    </w:p>
    <w:p w14:paraId="4C34DCFC" w14:textId="77777777" w:rsidR="00AF58BB" w:rsidRPr="00914A70" w:rsidRDefault="00AF58BB" w:rsidP="000046D8">
      <w:pPr>
        <w:suppressAutoHyphens/>
        <w:rPr>
          <w:b/>
          <w:bCs/>
          <w:color w:val="000000"/>
          <w:sz w:val="24"/>
          <w:szCs w:val="24"/>
        </w:rPr>
      </w:pPr>
      <w:r w:rsidRPr="00914A70">
        <w:rPr>
          <w:b/>
          <w:bCs/>
          <w:color w:val="000000"/>
          <w:sz w:val="24"/>
          <w:szCs w:val="24"/>
        </w:rPr>
        <w:lastRenderedPageBreak/>
        <w:t>ČISTICÍ PROSTŘEDKY</w:t>
      </w:r>
    </w:p>
    <w:p w14:paraId="230E86EA" w14:textId="77777777" w:rsidR="00AF58BB" w:rsidRDefault="00AF58BB" w:rsidP="000046D8">
      <w:pPr>
        <w:suppressAutoHyphens/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984"/>
      </w:tblGrid>
      <w:tr w:rsidR="00AF58BB" w:rsidRPr="00914A70" w14:paraId="639D8A58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5A90E7" w14:textId="77777777" w:rsidR="00AF58BB" w:rsidRPr="00914A70" w:rsidRDefault="00AF58BB" w:rsidP="000046D8">
            <w:pPr>
              <w:suppressAutoHyphens/>
              <w:rPr>
                <w:color w:val="000000"/>
                <w:sz w:val="24"/>
                <w:szCs w:val="24"/>
              </w:rPr>
            </w:pPr>
            <w:r w:rsidRPr="0091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C36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  <w:r w:rsidRPr="00914A70">
              <w:rPr>
                <w:sz w:val="24"/>
                <w:szCs w:val="24"/>
              </w:rPr>
              <w:t>cena bez DPH/ks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EBD7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  <w:r w:rsidRPr="00914A70">
              <w:rPr>
                <w:sz w:val="24"/>
                <w:szCs w:val="24"/>
              </w:rPr>
              <w:t>cena bez DPH/bal.</w:t>
            </w:r>
          </w:p>
        </w:tc>
      </w:tr>
      <w:tr w:rsidR="00614386" w:rsidRPr="00914A70" w14:paraId="5A8C145B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139BF" w14:textId="77777777" w:rsidR="00614386" w:rsidRPr="003E59C4" w:rsidRDefault="00614386" w:rsidP="003E59C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mycí prostředek na nádobí - 900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1DD1" w14:textId="0AA586CB" w:rsidR="00614386" w:rsidRPr="003E59C4" w:rsidRDefault="004C2EFF" w:rsidP="003E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B511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40814A15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5D654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čistič WC - 750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43D" w14:textId="5103F30F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1C31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B232A47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3F001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tekutý čisticí prostředek s abrazivní přísadou - 600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312E" w14:textId="18237529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AE2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7FD2939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9DF41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SAVO PRIM - 1,2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505" w14:textId="308DDD6D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0ACD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31BB168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345E0" w14:textId="77777777" w:rsidR="00614386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</w:t>
            </w:r>
            <w:r w:rsidR="00614386" w:rsidRPr="003E59C4">
              <w:rPr>
                <w:color w:val="000000"/>
                <w:sz w:val="24"/>
                <w:szCs w:val="24"/>
              </w:rPr>
              <w:t>ez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614386" w:rsidRPr="003E59C4">
              <w:rPr>
                <w:color w:val="000000"/>
                <w:sz w:val="24"/>
                <w:szCs w:val="24"/>
              </w:rPr>
              <w:t xml:space="preserve">přípravek na </w:t>
            </w:r>
            <w:proofErr w:type="spellStart"/>
            <w:r w:rsidR="00614386" w:rsidRPr="003E59C4">
              <w:rPr>
                <w:color w:val="000000"/>
                <w:sz w:val="24"/>
                <w:szCs w:val="24"/>
              </w:rPr>
              <w:t>odstr</w:t>
            </w:r>
            <w:proofErr w:type="spellEnd"/>
            <w:r w:rsidR="00614386" w:rsidRPr="003E59C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14386" w:rsidRPr="003E59C4">
              <w:rPr>
                <w:color w:val="000000"/>
                <w:sz w:val="24"/>
                <w:szCs w:val="24"/>
              </w:rPr>
              <w:t xml:space="preserve">plísně 500ml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7DF" w14:textId="0EEAA9FA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327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A7DF733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18BEA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prostředek na změkčení vody (krystal) - 1 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580" w14:textId="78EA9B4A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2</w:t>
            </w:r>
            <w:r w:rsidR="004C2EFF">
              <w:rPr>
                <w:color w:val="000000"/>
                <w:sz w:val="24"/>
                <w:szCs w:val="24"/>
              </w:rPr>
              <w:t>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2CA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37CEE3DC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16C18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písek na nádobí - 500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A543" w14:textId="2293D6E7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2</w:t>
            </w:r>
            <w:r w:rsidR="004C2EFF">
              <w:rPr>
                <w:color w:val="000000"/>
                <w:sz w:val="24"/>
                <w:szCs w:val="24"/>
              </w:rPr>
              <w:t>5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5A8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60F3DFCB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842FF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tekutý čistič na rez a vodní kámen - 500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C79" w14:textId="489B835C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B65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58279F99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D6390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odstraňovač vodního kamene - 750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59B" w14:textId="75A77AF1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6</w:t>
            </w:r>
            <w:r w:rsidR="004C2EFF">
              <w:rPr>
                <w:color w:val="000000"/>
                <w:sz w:val="24"/>
                <w:szCs w:val="24"/>
              </w:rPr>
              <w:t>8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14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19298667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2A7DF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univerzální odmašťovač a čistič – 750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D014" w14:textId="505362B5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6</w:t>
            </w:r>
            <w:r w:rsidR="004C2EFF">
              <w:rPr>
                <w:color w:val="000000"/>
                <w:sz w:val="24"/>
                <w:szCs w:val="24"/>
              </w:rPr>
              <w:t>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6B3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46F9953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5DD2E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prací prášek - 6 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1DA8" w14:textId="47D7ECF6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2</w:t>
            </w:r>
            <w:r w:rsidR="004C2EFF">
              <w:rPr>
                <w:color w:val="000000"/>
                <w:sz w:val="24"/>
                <w:szCs w:val="24"/>
              </w:rPr>
              <w:t>89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77BE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58050C57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59F52B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prací prášek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7 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1BE" w14:textId="4D062057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77E4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FBACE8B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B74D61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mýdlo pěnové - 1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209" w14:textId="4DD885DC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2</w:t>
            </w:r>
            <w:r w:rsidR="004C2EFF">
              <w:rPr>
                <w:color w:val="000000"/>
                <w:sz w:val="24"/>
                <w:szCs w:val="24"/>
              </w:rPr>
              <w:t>99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770B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5DF03374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27367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osvěžovač vzduchu - 300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625" w14:textId="010B0243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771C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466AC13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BB033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čistič na okna (rozprašovač) - 500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F39" w14:textId="010F3D63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14386" w:rsidRPr="003E59C4">
              <w:rPr>
                <w:color w:val="000000"/>
                <w:sz w:val="24"/>
                <w:szCs w:val="24"/>
              </w:rPr>
              <w:t>6,00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0B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78E7C13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45110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aviváž - 1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58A" w14:textId="5F1CE863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7D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1E34D251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A8906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aviváž - 1,5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4D6C" w14:textId="7ACEEEC9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274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A5B89D9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52D6A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sůl do myčky - 1 kg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9FF" w14:textId="1952FAFD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110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1D8FA2A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404CC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tablety do myčky (bal. 90 tablet)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471" w14:textId="77777777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01E" w14:textId="7FD736D6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2</w:t>
            </w:r>
            <w:r w:rsidR="004C2EFF">
              <w:rPr>
                <w:sz w:val="24"/>
                <w:szCs w:val="24"/>
              </w:rPr>
              <w:t>90</w:t>
            </w:r>
            <w:r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1E10C041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1D9DF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leštěnka do myčky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800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E31" w14:textId="35418771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4C2EFF">
              <w:rPr>
                <w:color w:val="000000"/>
                <w:sz w:val="24"/>
                <w:szCs w:val="24"/>
              </w:rPr>
              <w:t>3</w:t>
            </w:r>
            <w:r w:rsidRPr="003E59C4">
              <w:rPr>
                <w:color w:val="000000"/>
                <w:sz w:val="24"/>
                <w:szCs w:val="24"/>
              </w:rPr>
              <w:t>9,00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A3A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B717B03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C4566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leštěnka do myčky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250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C5F" w14:textId="494D74D4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14386" w:rsidRPr="003E59C4">
              <w:rPr>
                <w:color w:val="000000"/>
                <w:sz w:val="24"/>
                <w:szCs w:val="24"/>
              </w:rPr>
              <w:t>9,00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27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10CB263B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BB469E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čistič myčky - 250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FF34" w14:textId="07FB8D31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5A1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47B55FBF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658C2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čistič pračky - 250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494" w14:textId="04609059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D0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15C605AD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26F52F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leštěnka na nábytek - 300 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AE6" w14:textId="19731864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6B1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60374564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D47B5D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tekuté mýdlo - 5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D7F" w14:textId="77777777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89,00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3B64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410A99FC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DF3E8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přípravek na praní koberců – neperlivý - 500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D84E" w14:textId="3BEC2175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E0C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720656F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23A7A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škrob - 500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43AC" w14:textId="50DD678B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FCC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487D038" w14:textId="77777777" w:rsidTr="003E59C4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E02260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čistič a odstraňovač prachu ze dřeva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300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88D" w14:textId="7C34DAF5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749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3EB8FCD1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BEEDB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tablety na pohlcování vlhkosti -</w:t>
            </w:r>
            <w:r w:rsidR="003E59C4">
              <w:rPr>
                <w:color w:val="000000"/>
                <w:sz w:val="24"/>
                <w:szCs w:val="24"/>
              </w:rPr>
              <w:t xml:space="preserve"> </w:t>
            </w:r>
            <w:r w:rsidRPr="003E59C4">
              <w:rPr>
                <w:color w:val="000000"/>
                <w:sz w:val="24"/>
                <w:szCs w:val="24"/>
              </w:rPr>
              <w:t>450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A70" w14:textId="08FF3E11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5AFA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420FDAE4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7A927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lastRenderedPageBreak/>
              <w:t>jádrové mýdlo - 200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2518" w14:textId="755CF32A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4C2EFF">
              <w:rPr>
                <w:color w:val="000000"/>
                <w:sz w:val="24"/>
                <w:szCs w:val="24"/>
              </w:rPr>
              <w:t>4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116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219E459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4D24C2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louh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1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EB4" w14:textId="30F2219D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C58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8AEAA9C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A1601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líh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1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EF4" w14:textId="39270B3E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145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6C439CDE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D3F4A5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chlornan sodný </w:t>
            </w:r>
            <w:r w:rsidR="003E59C4">
              <w:rPr>
                <w:color w:val="000000"/>
                <w:sz w:val="24"/>
                <w:szCs w:val="24"/>
              </w:rPr>
              <w:t xml:space="preserve">- </w:t>
            </w:r>
            <w:r w:rsidRPr="003E59C4">
              <w:rPr>
                <w:color w:val="000000"/>
                <w:sz w:val="24"/>
                <w:szCs w:val="24"/>
              </w:rPr>
              <w:t>1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CD8" w14:textId="77B60028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836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0E217E1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5D4E6" w14:textId="1C228138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odvápňov</w:t>
            </w:r>
            <w:r w:rsidR="004C2EFF">
              <w:rPr>
                <w:color w:val="000000"/>
                <w:sz w:val="24"/>
                <w:szCs w:val="24"/>
              </w:rPr>
              <w:t>a</w:t>
            </w:r>
            <w:r w:rsidRPr="003E59C4">
              <w:rPr>
                <w:color w:val="000000"/>
                <w:sz w:val="24"/>
                <w:szCs w:val="24"/>
              </w:rPr>
              <w:t xml:space="preserve">cí prostředek na konvektomaty (sáčky) - 1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D42" w14:textId="3CF599B6" w:rsidR="00614386" w:rsidRPr="003E59C4" w:rsidRDefault="004C2EFF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0A3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3E59C4" w:rsidRPr="00914A70" w14:paraId="71D9042F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456" w14:textId="77777777" w:rsidR="003E59C4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čist. prostředek na parní konvektomaty (sáčky) - 1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9AA" w14:textId="73F47725" w:rsidR="003E59C4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="003E59C4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11A" w14:textId="77777777" w:rsidR="003E59C4" w:rsidRPr="003E59C4" w:rsidRDefault="003E59C4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3E59C4" w:rsidRPr="00914A70" w14:paraId="0FD15DE6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74F0" w14:textId="77777777" w:rsidR="003E59C4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IMAGIN na konvektomaty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59C4">
              <w:rPr>
                <w:color w:val="000000"/>
                <w:sz w:val="24"/>
                <w:szCs w:val="24"/>
              </w:rPr>
              <w:t xml:space="preserve"> 1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EA64" w14:textId="627DB911" w:rsidR="003E59C4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90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194" w14:textId="77777777" w:rsidR="003E59C4" w:rsidRPr="003E59C4" w:rsidRDefault="003E59C4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3E59C4" w:rsidRPr="00914A70" w14:paraId="5AAEBEC2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0B68" w14:textId="77777777" w:rsidR="003E59C4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IMAGIN na vodní kámen 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59C4">
              <w:rPr>
                <w:color w:val="000000"/>
                <w:sz w:val="24"/>
                <w:szCs w:val="24"/>
              </w:rPr>
              <w:t xml:space="preserve"> 1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803A" w14:textId="409DC750" w:rsidR="003E59C4" w:rsidRPr="003E59C4" w:rsidRDefault="00DC7686" w:rsidP="00DC7686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="003E59C4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1D31" w14:textId="77777777" w:rsidR="003E59C4" w:rsidRPr="003E59C4" w:rsidRDefault="003E59C4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3E59C4" w:rsidRPr="00914A70" w14:paraId="6920EFE2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1022" w14:textId="77777777" w:rsidR="003E59C4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Mycí prostředek do myček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59C4">
              <w:rPr>
                <w:color w:val="000000"/>
                <w:sz w:val="24"/>
                <w:szCs w:val="24"/>
              </w:rPr>
              <w:t xml:space="preserve"> 1 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EBA1" w14:textId="6ECFF5FE" w:rsidR="003E59C4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  <w:r w:rsidR="003E59C4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3BF4" w14:textId="77777777" w:rsidR="003E59C4" w:rsidRPr="003E59C4" w:rsidRDefault="003E59C4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3E59C4" w:rsidRPr="00914A70" w14:paraId="5E61E472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8EB0" w14:textId="77777777" w:rsidR="003E59C4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Pr="003E59C4">
              <w:rPr>
                <w:color w:val="000000"/>
                <w:sz w:val="24"/>
                <w:szCs w:val="24"/>
              </w:rPr>
              <w:t>plach.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59C4">
              <w:rPr>
                <w:color w:val="000000"/>
                <w:sz w:val="24"/>
                <w:szCs w:val="24"/>
              </w:rPr>
              <w:t xml:space="preserve">prostředek do myček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59C4">
              <w:rPr>
                <w:color w:val="000000"/>
                <w:sz w:val="24"/>
                <w:szCs w:val="24"/>
              </w:rPr>
              <w:t xml:space="preserve"> 1 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CAC2" w14:textId="6BF31E24" w:rsidR="003E59C4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  <w:r w:rsidR="003E59C4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FA1" w14:textId="77777777" w:rsidR="003E59C4" w:rsidRPr="003E59C4" w:rsidRDefault="003E59C4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C22F72" w:rsidRPr="00914A70" w14:paraId="2BEEFCB5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8E267" w14:textId="77777777" w:rsidR="00C22F72" w:rsidRPr="00914A70" w:rsidRDefault="00C22F72" w:rsidP="000046D8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5A58" w14:textId="77777777" w:rsidR="00C22F72" w:rsidRPr="00914A70" w:rsidRDefault="00C22F72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09C0A" w14:textId="77777777" w:rsidR="00C22F72" w:rsidRPr="00914A70" w:rsidRDefault="00C22F72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AF58BB" w:rsidRPr="00914A70" w14:paraId="65C9074F" w14:textId="77777777" w:rsidTr="003E59C4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3C3" w14:textId="77777777" w:rsidR="00AF58BB" w:rsidRPr="00914A70" w:rsidRDefault="00AF58BB" w:rsidP="000046D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14A70">
              <w:rPr>
                <w:b/>
                <w:bCs/>
                <w:color w:val="000000"/>
                <w:sz w:val="24"/>
                <w:szCs w:val="24"/>
              </w:rPr>
              <w:t>ÚKLIDOVÉ PROSTŘEDKY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C8AB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373E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AF58BB" w:rsidRPr="00914A70" w14:paraId="2797472E" w14:textId="77777777" w:rsidTr="003E59C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4DF8" w14:textId="77777777" w:rsidR="00AF58BB" w:rsidRPr="00914A70" w:rsidRDefault="00AF58BB" w:rsidP="000046D8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EFE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EF55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AF58BB" w:rsidRPr="00914A70" w14:paraId="41D6D0CF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1926522" w14:textId="77777777" w:rsidR="00AF58BB" w:rsidRPr="00914A70" w:rsidRDefault="00AF58BB" w:rsidP="000046D8">
            <w:pPr>
              <w:suppressAutoHyphens/>
              <w:rPr>
                <w:color w:val="000000"/>
                <w:sz w:val="24"/>
                <w:szCs w:val="24"/>
              </w:rPr>
            </w:pPr>
            <w:r w:rsidRPr="0091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B6C0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9EB8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614386" w:rsidRPr="00914A70" w14:paraId="3F25B06B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5787A" w14:textId="77777777" w:rsidR="00614386" w:rsidRPr="003E59C4" w:rsidRDefault="003E59C4" w:rsidP="003E59C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hadr na podlahu</w:t>
            </w:r>
            <w:r w:rsidR="00614386" w:rsidRPr="003E59C4">
              <w:rPr>
                <w:color w:val="000000"/>
                <w:sz w:val="24"/>
                <w:szCs w:val="24"/>
              </w:rPr>
              <w:t xml:space="preserve"> 50x60 cm – mikrovlákno - 370g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402" w14:textId="1175DED7" w:rsidR="00614386" w:rsidRPr="003E59C4" w:rsidRDefault="00DC7686" w:rsidP="003E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3BF2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309AA32F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DDC4E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drátěnka kovová - 50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13B" w14:textId="01CD928C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5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4DC8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3FEFEDDD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731E63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drátěnka spirálová – nerez, 2+1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D69" w14:textId="120E1BEC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5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FFD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B504858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501FC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houbička velká kuchyňská  -</w:t>
            </w:r>
            <w:r w:rsidR="003E59C4">
              <w:rPr>
                <w:color w:val="000000"/>
                <w:sz w:val="24"/>
                <w:szCs w:val="24"/>
              </w:rPr>
              <w:t xml:space="preserve"> </w:t>
            </w:r>
            <w:r w:rsidRPr="003E59C4">
              <w:rPr>
                <w:color w:val="000000"/>
                <w:sz w:val="24"/>
                <w:szCs w:val="24"/>
              </w:rPr>
              <w:t>10ks/bal.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246B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115" w14:textId="5A5B260E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2</w:t>
            </w:r>
            <w:r w:rsidR="00DC7686">
              <w:rPr>
                <w:sz w:val="24"/>
                <w:szCs w:val="24"/>
              </w:rPr>
              <w:t>5</w:t>
            </w:r>
            <w:r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4B65D9EF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41929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houbička </w:t>
            </w:r>
            <w:proofErr w:type="gramStart"/>
            <w:r w:rsidRPr="003E59C4">
              <w:rPr>
                <w:color w:val="000000"/>
                <w:sz w:val="24"/>
                <w:szCs w:val="24"/>
              </w:rPr>
              <w:t>malá  kuchyňská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EE6C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560" w14:textId="3FE6A1B9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1</w:t>
            </w:r>
            <w:r w:rsidR="00DC7686">
              <w:rPr>
                <w:sz w:val="24"/>
                <w:szCs w:val="24"/>
              </w:rPr>
              <w:t>1</w:t>
            </w:r>
            <w:r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15B1E8B0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6794C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utěrka mikrovlákno 40x40 cm – 250 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96B" w14:textId="27AC6F1E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2A6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789B1E4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86C1F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utěrka </w:t>
            </w:r>
            <w:proofErr w:type="gramStart"/>
            <w:r w:rsidRPr="003E59C4">
              <w:rPr>
                <w:color w:val="000000"/>
                <w:sz w:val="24"/>
                <w:szCs w:val="24"/>
              </w:rPr>
              <w:t>víceúčelová  (</w:t>
            </w:r>
            <w:proofErr w:type="gramEnd"/>
            <w:r w:rsidRPr="003E59C4">
              <w:rPr>
                <w:color w:val="000000"/>
                <w:sz w:val="24"/>
                <w:szCs w:val="24"/>
              </w:rPr>
              <w:t>5ks/bal.)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C657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D2B8" w14:textId="512FBB02" w:rsidR="00614386" w:rsidRPr="003E59C4" w:rsidRDefault="00DC76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4386"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1D6D04F5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A3186" w14:textId="77777777" w:rsidR="00614386" w:rsidRPr="003E59C4" w:rsidRDefault="003E59C4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pytle velké PE 70x110 cm, černé/</w:t>
            </w:r>
            <w:r w:rsidR="00614386" w:rsidRPr="003E59C4">
              <w:rPr>
                <w:color w:val="000000"/>
                <w:sz w:val="24"/>
                <w:szCs w:val="24"/>
              </w:rPr>
              <w:t>15ks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B647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780C" w14:textId="0A7E0D9E" w:rsidR="00614386" w:rsidRPr="003E59C4" w:rsidRDefault="00DC76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614386"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7A6ABD4A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3DF00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sáčky HDPE 63x74 cm (50 ks/bal.)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0573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FC3" w14:textId="5359A0AE" w:rsidR="00614386" w:rsidRPr="003E59C4" w:rsidRDefault="00DC76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4386"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6A66A9B3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ECBB96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rukavice úklidové – </w:t>
            </w:r>
            <w:proofErr w:type="gramStart"/>
            <w:r w:rsidRPr="003E59C4">
              <w:rPr>
                <w:color w:val="000000"/>
                <w:sz w:val="24"/>
                <w:szCs w:val="24"/>
              </w:rPr>
              <w:t>S  latex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57F" w14:textId="3D2A0E86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AA7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714EC21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91A7B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rukavice úklidové – </w:t>
            </w:r>
            <w:proofErr w:type="gramStart"/>
            <w:r w:rsidRPr="003E59C4">
              <w:rPr>
                <w:color w:val="000000"/>
                <w:sz w:val="24"/>
                <w:szCs w:val="24"/>
              </w:rPr>
              <w:t>L  latex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473" w14:textId="5BACAC2C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0BAE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1A2317AF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36044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koště zametací podlahové s holí – 160 cm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5F9" w14:textId="1530F0A2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55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010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3F00D729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04BF2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koště pěnové vytírací s holí – 45 cm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737E" w14:textId="498E46B2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21</w:t>
            </w:r>
            <w:r w:rsidR="00DC7686">
              <w:rPr>
                <w:color w:val="000000"/>
                <w:sz w:val="24"/>
                <w:szCs w:val="24"/>
              </w:rPr>
              <w:t>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9292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5518D76C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B1DDB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rukavice nitrilové – M – </w:t>
            </w:r>
            <w:proofErr w:type="spellStart"/>
            <w:r w:rsidRPr="003E59C4">
              <w:rPr>
                <w:color w:val="000000"/>
                <w:sz w:val="24"/>
                <w:szCs w:val="24"/>
              </w:rPr>
              <w:t>gentle</w:t>
            </w:r>
            <w:proofErr w:type="spellEnd"/>
            <w:r w:rsidRPr="003E59C4">
              <w:rPr>
                <w:color w:val="000000"/>
                <w:sz w:val="24"/>
                <w:szCs w:val="24"/>
              </w:rPr>
              <w:t xml:space="preserve"> skin (100 ks/bal.)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2BDB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4D79" w14:textId="5B4424B7" w:rsidR="00614386" w:rsidRPr="003E59C4" w:rsidRDefault="003E59C4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1</w:t>
            </w:r>
            <w:r w:rsidR="00DC7686">
              <w:rPr>
                <w:sz w:val="24"/>
                <w:szCs w:val="24"/>
              </w:rPr>
              <w:t>4</w:t>
            </w:r>
            <w:r w:rsidR="00614386" w:rsidRPr="003E59C4">
              <w:rPr>
                <w:sz w:val="24"/>
                <w:szCs w:val="24"/>
              </w:rPr>
              <w:t>9,00 Kč</w:t>
            </w:r>
          </w:p>
        </w:tc>
      </w:tr>
      <w:tr w:rsidR="00614386" w:rsidRPr="00914A70" w14:paraId="1D68749A" w14:textId="77777777" w:rsidTr="003E59C4">
        <w:trPr>
          <w:trHeight w:val="948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D3A7A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mop s uchy o délce 50 cm určený pro vytírání podlah mokrou cestou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7E8" w14:textId="4DE1B36F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41A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1F4F7FA" w14:textId="77777777" w:rsidTr="003E59C4">
        <w:trPr>
          <w:trHeight w:val="94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DF28A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lastRenderedPageBreak/>
              <w:t>mop s uchy o délce 40 cm určený pro vytírání podlah mokrou cestou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73A0" w14:textId="2B3D4096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C4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733E7541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9E1ED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zvon na odpad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C1B" w14:textId="24850E0E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B78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3BB9B145" w14:textId="77777777" w:rsidTr="003E59C4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53693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štětka na WC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77E6" w14:textId="77777777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39,00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BDF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D39462B" w14:textId="77777777" w:rsidTr="003E59C4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273F0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stěrka na okna – 35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B027" w14:textId="77777777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59,00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C93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1DEA42AB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58D07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stěrka na rozmývání – 35 cm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23B" w14:textId="5BEC88C9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F5C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42943EAF" w14:textId="77777777" w:rsidTr="003E59C4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C5038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stěrka na podlahu – gumová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53BA" w14:textId="66421FA2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92D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62896643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5A986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lopatka a smetáček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D60" w14:textId="4269D824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3</w:t>
            </w:r>
            <w:r w:rsidR="00DC7686">
              <w:rPr>
                <w:color w:val="000000"/>
                <w:sz w:val="24"/>
                <w:szCs w:val="24"/>
              </w:rPr>
              <w:t>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197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5DD7B391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51492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odpadkový koš - 10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0506" w14:textId="45E0CE5E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4CE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09CF48E3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0AE9F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odpadkový koš PP 16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7A6" w14:textId="68C3F3CA" w:rsidR="00614386" w:rsidRPr="003E59C4" w:rsidRDefault="006143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1</w:t>
            </w:r>
            <w:r w:rsidR="00DC7686">
              <w:rPr>
                <w:color w:val="000000"/>
                <w:sz w:val="24"/>
                <w:szCs w:val="24"/>
              </w:rPr>
              <w:t>59</w:t>
            </w:r>
            <w:r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5A2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8EACA7F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BE88E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kbelík na vytírání – 5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8359" w14:textId="6AFCFD1C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DF9A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2995DC3E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742C7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kbelík na vytírání – 10 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A18F" w14:textId="33C91AD4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FE9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506DD7E2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EEDE4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šňůra na prádlo – 15 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CF3" w14:textId="5252801E" w:rsidR="00614386" w:rsidRPr="003E59C4" w:rsidRDefault="00DC7686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614386" w:rsidRPr="003E59C4">
              <w:rPr>
                <w:color w:val="000000"/>
                <w:sz w:val="24"/>
                <w:szCs w:val="24"/>
              </w:rPr>
              <w:t>,00 Kč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956" w14:textId="77777777" w:rsidR="00614386" w:rsidRPr="003E59C4" w:rsidRDefault="006143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3E59C4">
              <w:rPr>
                <w:sz w:val="24"/>
                <w:szCs w:val="24"/>
              </w:rPr>
              <w:t>-</w:t>
            </w:r>
          </w:p>
        </w:tc>
      </w:tr>
      <w:tr w:rsidR="00614386" w:rsidRPr="00914A70" w14:paraId="4793A5A0" w14:textId="77777777" w:rsidTr="003E59C4">
        <w:trPr>
          <w:trHeight w:val="3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FEBD2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kolíčky na prádlo (20 ks/bal.)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E4A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CCC" w14:textId="69C6ABC9" w:rsidR="00614386" w:rsidRPr="003E59C4" w:rsidRDefault="00DC76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4386"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6AD91CA5" w14:textId="77777777" w:rsidTr="003E59C4">
        <w:trPr>
          <w:trHeight w:val="63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45CAF6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sáčky do vysavače – </w:t>
            </w:r>
            <w:proofErr w:type="spellStart"/>
            <w:r w:rsidRPr="003E59C4">
              <w:rPr>
                <w:color w:val="000000"/>
                <w:sz w:val="24"/>
                <w:szCs w:val="24"/>
              </w:rPr>
              <w:t>Hoover</w:t>
            </w:r>
            <w:proofErr w:type="spellEnd"/>
            <w:r w:rsidRPr="003E59C4">
              <w:rPr>
                <w:color w:val="000000"/>
                <w:sz w:val="24"/>
                <w:szCs w:val="24"/>
              </w:rPr>
              <w:t xml:space="preserve"> H81 (</w:t>
            </w:r>
            <w:proofErr w:type="spellStart"/>
            <w:r w:rsidRPr="003E59C4">
              <w:rPr>
                <w:color w:val="000000"/>
                <w:sz w:val="24"/>
                <w:szCs w:val="24"/>
              </w:rPr>
              <w:t>Pure</w:t>
            </w:r>
            <w:proofErr w:type="spellEnd"/>
            <w:r w:rsidRPr="003E59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9C4">
              <w:rPr>
                <w:color w:val="000000"/>
                <w:sz w:val="24"/>
                <w:szCs w:val="24"/>
              </w:rPr>
              <w:t>Epa</w:t>
            </w:r>
            <w:proofErr w:type="spellEnd"/>
            <w:r w:rsidRPr="003E59C4">
              <w:rPr>
                <w:color w:val="000000"/>
                <w:sz w:val="24"/>
                <w:szCs w:val="24"/>
              </w:rPr>
              <w:t xml:space="preserve"> – 4ks/bal.)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F0F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11" w14:textId="74EA6613" w:rsidR="00614386" w:rsidRPr="003E59C4" w:rsidRDefault="00DC76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614386" w:rsidRPr="003E59C4">
              <w:rPr>
                <w:sz w:val="24"/>
                <w:szCs w:val="24"/>
              </w:rPr>
              <w:t>,00 Kč</w:t>
            </w:r>
          </w:p>
        </w:tc>
      </w:tr>
      <w:tr w:rsidR="00614386" w:rsidRPr="00914A70" w14:paraId="234894F4" w14:textId="77777777" w:rsidTr="003E59C4">
        <w:trPr>
          <w:trHeight w:val="94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CCAE0" w14:textId="77777777" w:rsidR="00614386" w:rsidRPr="003E59C4" w:rsidRDefault="00614386" w:rsidP="003E5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 xml:space="preserve">sáčky do vysavače - </w:t>
            </w:r>
            <w:proofErr w:type="spellStart"/>
            <w:r w:rsidRPr="003E59C4">
              <w:rPr>
                <w:color w:val="000000"/>
                <w:sz w:val="24"/>
                <w:szCs w:val="24"/>
              </w:rPr>
              <w:t>Kärcher</w:t>
            </w:r>
            <w:proofErr w:type="spellEnd"/>
            <w:r w:rsidRPr="003E59C4">
              <w:rPr>
                <w:color w:val="000000"/>
                <w:sz w:val="24"/>
                <w:szCs w:val="24"/>
              </w:rPr>
              <w:t xml:space="preserve"> WD3, filtrační - 6.959-130.0, 5ks/bal.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131" w14:textId="77777777" w:rsidR="00614386" w:rsidRPr="003E59C4" w:rsidRDefault="003E59C4" w:rsidP="003E59C4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3E59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906" w14:textId="4F71174F" w:rsidR="00614386" w:rsidRPr="003E59C4" w:rsidRDefault="00DC7686" w:rsidP="003E59C4">
            <w:pPr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614386" w:rsidRPr="003E59C4">
              <w:rPr>
                <w:sz w:val="24"/>
                <w:szCs w:val="24"/>
              </w:rPr>
              <w:t>,00 Kč</w:t>
            </w:r>
          </w:p>
        </w:tc>
      </w:tr>
      <w:tr w:rsidR="00AF58BB" w:rsidRPr="00914A70" w14:paraId="35BD08DA" w14:textId="77777777" w:rsidTr="003E59C4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09D7" w14:textId="77777777" w:rsidR="00AF58BB" w:rsidRPr="00914A70" w:rsidRDefault="00AF58BB" w:rsidP="000046D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559A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D95EA" w14:textId="77777777" w:rsidR="00AF58BB" w:rsidRPr="00914A70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AF58BB" w:rsidRPr="002C28BD" w14:paraId="3E899232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6624" w14:textId="77777777" w:rsidR="00AF58BB" w:rsidRPr="002C28BD" w:rsidRDefault="00AF58BB" w:rsidP="000046D8">
            <w:pPr>
              <w:suppressAutoHyphens/>
              <w:rPr>
                <w:color w:val="000000"/>
                <w:sz w:val="24"/>
                <w:szCs w:val="24"/>
              </w:rPr>
            </w:pPr>
            <w:r w:rsidRPr="002C28BD">
              <w:rPr>
                <w:color w:val="000000"/>
                <w:sz w:val="24"/>
                <w:szCs w:val="24"/>
              </w:rPr>
              <w:t>DOPRAVA - ZDARMA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FD6" w14:textId="77777777" w:rsidR="00AF58BB" w:rsidRPr="002C28BD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  <w:r w:rsidRPr="002C28BD">
              <w:rPr>
                <w:sz w:val="24"/>
                <w:szCs w:val="24"/>
              </w:rPr>
              <w:t>0,00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FFF" w14:textId="77777777" w:rsidR="00AF58BB" w:rsidRPr="002C28BD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  <w:r w:rsidRPr="002C28BD">
              <w:rPr>
                <w:sz w:val="24"/>
                <w:szCs w:val="24"/>
              </w:rPr>
              <w:t>0,00 Kč</w:t>
            </w:r>
          </w:p>
        </w:tc>
      </w:tr>
      <w:tr w:rsidR="00AF58BB" w:rsidRPr="002C28BD" w14:paraId="35DA9897" w14:textId="77777777" w:rsidTr="003E59C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6BF8" w14:textId="77777777" w:rsidR="00AF58BB" w:rsidRPr="002C28BD" w:rsidRDefault="00AF58BB" w:rsidP="000046D8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0D7" w14:textId="77777777" w:rsidR="00AF58BB" w:rsidRPr="002C28BD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A401F" w14:textId="77777777" w:rsidR="00AF58BB" w:rsidRPr="002C28BD" w:rsidRDefault="00AF58BB" w:rsidP="003E59C4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14:paraId="1E1C9C98" w14:textId="77777777" w:rsidR="00AF58BB" w:rsidRPr="002C28BD" w:rsidRDefault="00AF58BB" w:rsidP="000046D8">
      <w:pPr>
        <w:suppressAutoHyphens/>
      </w:pPr>
    </w:p>
    <w:p w14:paraId="4AB02E7D" w14:textId="77777777" w:rsidR="00194F92" w:rsidRPr="002C28BD" w:rsidRDefault="00194F92" w:rsidP="000046D8">
      <w:pPr>
        <w:tabs>
          <w:tab w:val="left" w:pos="3096"/>
        </w:tabs>
        <w:suppressAutoHyphens/>
      </w:pPr>
    </w:p>
    <w:p w14:paraId="63F43EE2" w14:textId="24E85455" w:rsidR="003145C9" w:rsidRPr="002C28BD" w:rsidRDefault="003145C9" w:rsidP="000046D8">
      <w:pPr>
        <w:tabs>
          <w:tab w:val="left" w:pos="3096"/>
        </w:tabs>
        <w:suppressAutoHyphens/>
        <w:rPr>
          <w:sz w:val="24"/>
        </w:rPr>
      </w:pPr>
      <w:r w:rsidRPr="002C28BD">
        <w:rPr>
          <w:sz w:val="24"/>
        </w:rPr>
        <w:t xml:space="preserve">Ústí nad Labem </w:t>
      </w:r>
      <w:r w:rsidR="00C22F72">
        <w:rPr>
          <w:sz w:val="24"/>
        </w:rPr>
        <w:t>8. 2. 202</w:t>
      </w:r>
      <w:r w:rsidR="00DC7686">
        <w:rPr>
          <w:sz w:val="24"/>
        </w:rPr>
        <w:t>3</w:t>
      </w:r>
    </w:p>
    <w:p w14:paraId="2C1D5D43" w14:textId="77777777" w:rsidR="003145C9" w:rsidRPr="002C28BD" w:rsidRDefault="003145C9" w:rsidP="000046D8">
      <w:pPr>
        <w:tabs>
          <w:tab w:val="left" w:pos="3096"/>
        </w:tabs>
        <w:suppressAutoHyphens/>
      </w:pPr>
    </w:p>
    <w:p w14:paraId="7D8FA229" w14:textId="77777777" w:rsidR="003145C9" w:rsidRPr="002C28BD" w:rsidRDefault="003145C9" w:rsidP="000046D8">
      <w:pPr>
        <w:tabs>
          <w:tab w:val="left" w:pos="3096"/>
        </w:tabs>
        <w:suppressAutoHyphens/>
      </w:pPr>
    </w:p>
    <w:p w14:paraId="0A4D0266" w14:textId="77777777" w:rsidR="003145C9" w:rsidRPr="002C28BD" w:rsidRDefault="003145C9" w:rsidP="000046D8">
      <w:pPr>
        <w:tabs>
          <w:tab w:val="left" w:pos="3096"/>
        </w:tabs>
        <w:suppressAutoHyphens/>
      </w:pPr>
    </w:p>
    <w:p w14:paraId="4761AE23" w14:textId="77777777" w:rsidR="003145C9" w:rsidRPr="002C28BD" w:rsidRDefault="003145C9" w:rsidP="000046D8">
      <w:pPr>
        <w:tabs>
          <w:tab w:val="left" w:pos="3096"/>
        </w:tabs>
        <w:suppressAutoHyphens/>
      </w:pPr>
    </w:p>
    <w:p w14:paraId="09625F91" w14:textId="77777777" w:rsidR="003145C9" w:rsidRPr="002C28BD" w:rsidRDefault="003145C9" w:rsidP="000046D8">
      <w:pPr>
        <w:tabs>
          <w:tab w:val="left" w:pos="3096"/>
        </w:tabs>
        <w:suppressAutoHyphens/>
      </w:pPr>
    </w:p>
    <w:p w14:paraId="1DF8F1E7" w14:textId="77777777" w:rsidR="003145C9" w:rsidRPr="002C28BD" w:rsidRDefault="003145C9" w:rsidP="000046D8">
      <w:pPr>
        <w:tabs>
          <w:tab w:val="left" w:pos="3096"/>
        </w:tabs>
        <w:suppressAutoHyphens/>
      </w:pPr>
    </w:p>
    <w:p w14:paraId="7264F58B" w14:textId="77777777" w:rsidR="003145C9" w:rsidRPr="002C28BD" w:rsidRDefault="003145C9" w:rsidP="000046D8">
      <w:pPr>
        <w:tabs>
          <w:tab w:val="left" w:pos="3096"/>
        </w:tabs>
        <w:suppressAutoHyphens/>
      </w:pPr>
    </w:p>
    <w:tbl>
      <w:tblPr>
        <w:tblW w:w="4252" w:type="dxa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172D" w:rsidRPr="002C28BD" w14:paraId="20908B77" w14:textId="77777777" w:rsidTr="003145C9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CD267" w14:textId="38DCA873" w:rsidR="002E172D" w:rsidRPr="008D483F" w:rsidRDefault="002E172D" w:rsidP="002E172D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  <w:highlight w:val="yellow"/>
              </w:rPr>
            </w:pPr>
            <w:proofErr w:type="spellStart"/>
            <w:r w:rsidRPr="008D483F">
              <w:rPr>
                <w:sz w:val="24"/>
                <w:szCs w:val="24"/>
              </w:rPr>
              <w:t>Hyservis</w:t>
            </w:r>
            <w:proofErr w:type="spellEnd"/>
            <w:r w:rsidRPr="008D483F">
              <w:rPr>
                <w:sz w:val="24"/>
                <w:szCs w:val="24"/>
              </w:rPr>
              <w:t xml:space="preserve"> spol. s r. o.</w:t>
            </w:r>
          </w:p>
        </w:tc>
      </w:tr>
      <w:tr w:rsidR="002E172D" w:rsidRPr="002C28BD" w14:paraId="7FB2E110" w14:textId="77777777" w:rsidTr="00314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432A19" w14:textId="4F0E03E0" w:rsidR="002E172D" w:rsidRPr="008D483F" w:rsidRDefault="002E172D" w:rsidP="002E172D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Masarykova2296/146,</w:t>
            </w:r>
          </w:p>
        </w:tc>
      </w:tr>
      <w:tr w:rsidR="002E172D" w:rsidRPr="002C28BD" w14:paraId="69849734" w14:textId="77777777" w:rsidTr="00314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7116CE" w14:textId="0686E418" w:rsidR="002E172D" w:rsidRPr="008D483F" w:rsidRDefault="002E172D" w:rsidP="002E172D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Ústí nad Labem</w:t>
            </w:r>
          </w:p>
        </w:tc>
      </w:tr>
      <w:tr w:rsidR="002E172D" w:rsidRPr="002C28BD" w14:paraId="6A72F9A0" w14:textId="77777777" w:rsidTr="00314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A992D7" w14:textId="7FE92E5A" w:rsidR="002E172D" w:rsidRPr="002C28BD" w:rsidRDefault="002E172D" w:rsidP="002E172D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B050"/>
                <w:sz w:val="24"/>
                <w:szCs w:val="24"/>
              </w:rPr>
            </w:pPr>
            <w:r w:rsidRPr="008D483F">
              <w:rPr>
                <w:sz w:val="24"/>
                <w:szCs w:val="24"/>
              </w:rPr>
              <w:t>Jiří Kratochvíl</w:t>
            </w:r>
          </w:p>
        </w:tc>
      </w:tr>
      <w:tr w:rsidR="003145C9" w:rsidRPr="00194F92" w14:paraId="2F6BB5F6" w14:textId="77777777" w:rsidTr="00314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DF5FD1" w14:textId="77777777" w:rsidR="003145C9" w:rsidRPr="00194F92" w:rsidRDefault="003145C9" w:rsidP="000046D8">
            <w:pPr>
              <w:widowControl w:val="0"/>
              <w:tabs>
                <w:tab w:val="left" w:pos="284"/>
                <w:tab w:val="left" w:pos="6532"/>
              </w:tabs>
              <w:suppressAutoHyphens/>
              <w:ind w:right="-20"/>
              <w:rPr>
                <w:color w:val="00B050"/>
                <w:sz w:val="24"/>
                <w:szCs w:val="24"/>
              </w:rPr>
            </w:pPr>
          </w:p>
        </w:tc>
      </w:tr>
    </w:tbl>
    <w:p w14:paraId="52305A75" w14:textId="77777777" w:rsidR="00194F92" w:rsidRPr="00194F92" w:rsidRDefault="00194F92" w:rsidP="00614386">
      <w:pPr>
        <w:widowControl w:val="0"/>
        <w:tabs>
          <w:tab w:val="left" w:pos="284"/>
          <w:tab w:val="center" w:pos="4546"/>
        </w:tabs>
        <w:suppressAutoHyphens/>
        <w:ind w:right="-20"/>
      </w:pPr>
    </w:p>
    <w:sectPr w:rsidR="00194F92" w:rsidRPr="00194F92" w:rsidSect="00851F6F">
      <w:headerReference w:type="default" r:id="rId8"/>
      <w:footerReference w:type="default" r:id="rId9"/>
      <w:type w:val="continuous"/>
      <w:pgSz w:w="11907" w:h="16840" w:code="9"/>
      <w:pgMar w:top="964" w:right="680" w:bottom="964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E505" w14:textId="77777777" w:rsidR="00022FE2" w:rsidRDefault="00022FE2">
      <w:r>
        <w:separator/>
      </w:r>
    </w:p>
  </w:endnote>
  <w:endnote w:type="continuationSeparator" w:id="0">
    <w:p w14:paraId="1F634B2F" w14:textId="77777777" w:rsidR="00022FE2" w:rsidRDefault="0002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14C1" w14:textId="77777777" w:rsidR="00194F92" w:rsidRPr="007414F3" w:rsidRDefault="00194F92">
    <w:pPr>
      <w:pStyle w:val="Zpat"/>
      <w:jc w:val="right"/>
      <w:rPr>
        <w:i/>
        <w:sz w:val="24"/>
      </w:rPr>
    </w:pPr>
    <w:r w:rsidRPr="007414F3">
      <w:rPr>
        <w:i/>
        <w:sz w:val="24"/>
      </w:rPr>
      <w:t xml:space="preserve">strana </w:t>
    </w:r>
    <w:sdt>
      <w:sdtPr>
        <w:rPr>
          <w:i/>
          <w:sz w:val="24"/>
        </w:rPr>
        <w:id w:val="-531191365"/>
        <w:docPartObj>
          <w:docPartGallery w:val="Page Numbers (Bottom of Page)"/>
          <w:docPartUnique/>
        </w:docPartObj>
      </w:sdtPr>
      <w:sdtEndPr/>
      <w:sdtContent>
        <w:r w:rsidRPr="007414F3">
          <w:rPr>
            <w:i/>
            <w:sz w:val="24"/>
          </w:rPr>
          <w:fldChar w:fldCharType="begin"/>
        </w:r>
        <w:r w:rsidRPr="007414F3">
          <w:rPr>
            <w:i/>
            <w:sz w:val="24"/>
          </w:rPr>
          <w:instrText>PAGE   \* MERGEFORMAT</w:instrText>
        </w:r>
        <w:r w:rsidRPr="007414F3">
          <w:rPr>
            <w:i/>
            <w:sz w:val="24"/>
          </w:rPr>
          <w:fldChar w:fldCharType="separate"/>
        </w:r>
        <w:r w:rsidR="008D483F">
          <w:rPr>
            <w:i/>
            <w:noProof/>
            <w:sz w:val="24"/>
          </w:rPr>
          <w:t>3</w:t>
        </w:r>
        <w:r w:rsidRPr="007414F3">
          <w:rPr>
            <w:i/>
            <w:sz w:val="24"/>
          </w:rPr>
          <w:fldChar w:fldCharType="end"/>
        </w:r>
        <w:r w:rsidR="007414F3" w:rsidRPr="007414F3">
          <w:rPr>
            <w:i/>
            <w:sz w:val="24"/>
          </w:rPr>
          <w:t xml:space="preserve"> ze 7</w:t>
        </w:r>
      </w:sdtContent>
    </w:sdt>
  </w:p>
  <w:p w14:paraId="43C719D6" w14:textId="77777777" w:rsidR="00194F92" w:rsidRDefault="00194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9AD8" w14:textId="77777777" w:rsidR="00022FE2" w:rsidRDefault="00022FE2">
      <w:r>
        <w:separator/>
      </w:r>
    </w:p>
  </w:footnote>
  <w:footnote w:type="continuationSeparator" w:id="0">
    <w:p w14:paraId="577BBEBF" w14:textId="77777777" w:rsidR="00022FE2" w:rsidRDefault="0002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65D2" w14:textId="77777777" w:rsidR="000B11C3" w:rsidRPr="001E4F06" w:rsidRDefault="000B11C3" w:rsidP="000B11C3">
    <w:pPr>
      <w:pStyle w:val="Zhlav"/>
    </w:pPr>
  </w:p>
  <w:p w14:paraId="0C75E037" w14:textId="77777777" w:rsidR="00747780" w:rsidRPr="00747780" w:rsidRDefault="00282DEE" w:rsidP="00747780">
    <w:pPr>
      <w:pStyle w:val="Zhlav"/>
      <w:tabs>
        <w:tab w:val="clear" w:pos="4536"/>
        <w:tab w:val="clear" w:pos="9072"/>
        <w:tab w:val="left" w:pos="5812"/>
      </w:tabs>
      <w:spacing w:after="240" w:line="240" w:lineRule="exact"/>
      <w:ind w:left="709"/>
      <w:rPr>
        <w:i/>
        <w:sz w:val="22"/>
        <w:szCs w:val="22"/>
      </w:rPr>
    </w:pPr>
    <w:r>
      <w:t xml:space="preserve">                                                                                                                    </w:t>
    </w:r>
    <w:r w:rsidR="00517D93">
      <w:t xml:space="preserve">                              </w:t>
    </w:r>
  </w:p>
  <w:p w14:paraId="212756EE" w14:textId="77777777" w:rsidR="000B11C3" w:rsidRDefault="000B11C3" w:rsidP="00517D93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3F"/>
    <w:multiLevelType w:val="hybridMultilevel"/>
    <w:tmpl w:val="5B60C6D0"/>
    <w:lvl w:ilvl="0" w:tplc="7F069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51B9"/>
    <w:multiLevelType w:val="multilevel"/>
    <w:tmpl w:val="E4F091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4D1B5B98"/>
    <w:multiLevelType w:val="hybridMultilevel"/>
    <w:tmpl w:val="1A64BC4A"/>
    <w:lvl w:ilvl="0" w:tplc="7F069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C3"/>
    <w:rsid w:val="000046D8"/>
    <w:rsid w:val="00022FE2"/>
    <w:rsid w:val="00025DF3"/>
    <w:rsid w:val="000350EE"/>
    <w:rsid w:val="000772DD"/>
    <w:rsid w:val="00077D9A"/>
    <w:rsid w:val="00081634"/>
    <w:rsid w:val="00086CED"/>
    <w:rsid w:val="00091798"/>
    <w:rsid w:val="000B11C3"/>
    <w:rsid w:val="000F231A"/>
    <w:rsid w:val="000F5285"/>
    <w:rsid w:val="00106049"/>
    <w:rsid w:val="001100C3"/>
    <w:rsid w:val="001146E1"/>
    <w:rsid w:val="00117E13"/>
    <w:rsid w:val="00123522"/>
    <w:rsid w:val="00143F65"/>
    <w:rsid w:val="00153053"/>
    <w:rsid w:val="0016421D"/>
    <w:rsid w:val="00183A9D"/>
    <w:rsid w:val="001920AF"/>
    <w:rsid w:val="00194F92"/>
    <w:rsid w:val="001B4BD6"/>
    <w:rsid w:val="001E4F06"/>
    <w:rsid w:val="002132B7"/>
    <w:rsid w:val="00282DEE"/>
    <w:rsid w:val="002975EB"/>
    <w:rsid w:val="002A2D18"/>
    <w:rsid w:val="002C28BD"/>
    <w:rsid w:val="002E172D"/>
    <w:rsid w:val="002F1D12"/>
    <w:rsid w:val="00301BFF"/>
    <w:rsid w:val="003145C9"/>
    <w:rsid w:val="0032431A"/>
    <w:rsid w:val="003739D7"/>
    <w:rsid w:val="003809F5"/>
    <w:rsid w:val="00392F83"/>
    <w:rsid w:val="003B4B31"/>
    <w:rsid w:val="003D0075"/>
    <w:rsid w:val="003D0F29"/>
    <w:rsid w:val="003E1A2F"/>
    <w:rsid w:val="003E59C4"/>
    <w:rsid w:val="003F3FF1"/>
    <w:rsid w:val="00445634"/>
    <w:rsid w:val="0047126D"/>
    <w:rsid w:val="004A5F61"/>
    <w:rsid w:val="004C2EFF"/>
    <w:rsid w:val="004F0F1F"/>
    <w:rsid w:val="004F6203"/>
    <w:rsid w:val="00507DDC"/>
    <w:rsid w:val="00517D93"/>
    <w:rsid w:val="00556468"/>
    <w:rsid w:val="005935D1"/>
    <w:rsid w:val="005A7876"/>
    <w:rsid w:val="005B1395"/>
    <w:rsid w:val="005B3D74"/>
    <w:rsid w:val="00602380"/>
    <w:rsid w:val="006064EB"/>
    <w:rsid w:val="00614386"/>
    <w:rsid w:val="006219D1"/>
    <w:rsid w:val="00640324"/>
    <w:rsid w:val="00647B24"/>
    <w:rsid w:val="00664BBA"/>
    <w:rsid w:val="00676A16"/>
    <w:rsid w:val="0068150C"/>
    <w:rsid w:val="006D013A"/>
    <w:rsid w:val="006D4BB9"/>
    <w:rsid w:val="006F7483"/>
    <w:rsid w:val="006F7522"/>
    <w:rsid w:val="0071739D"/>
    <w:rsid w:val="00735124"/>
    <w:rsid w:val="007414F3"/>
    <w:rsid w:val="00747780"/>
    <w:rsid w:val="0075730E"/>
    <w:rsid w:val="00765247"/>
    <w:rsid w:val="007E32B6"/>
    <w:rsid w:val="00851F6F"/>
    <w:rsid w:val="00861F5E"/>
    <w:rsid w:val="00877A6D"/>
    <w:rsid w:val="008B52B1"/>
    <w:rsid w:val="008D483F"/>
    <w:rsid w:val="008F443E"/>
    <w:rsid w:val="00913048"/>
    <w:rsid w:val="00931CA2"/>
    <w:rsid w:val="0097370D"/>
    <w:rsid w:val="00985AD9"/>
    <w:rsid w:val="009A0CDA"/>
    <w:rsid w:val="009B6F36"/>
    <w:rsid w:val="009D2887"/>
    <w:rsid w:val="009F071D"/>
    <w:rsid w:val="009F40DC"/>
    <w:rsid w:val="00A004DA"/>
    <w:rsid w:val="00A24181"/>
    <w:rsid w:val="00A43584"/>
    <w:rsid w:val="00A7398C"/>
    <w:rsid w:val="00A872AF"/>
    <w:rsid w:val="00AD3D13"/>
    <w:rsid w:val="00AD3D57"/>
    <w:rsid w:val="00AE56DD"/>
    <w:rsid w:val="00AE6659"/>
    <w:rsid w:val="00AF58BB"/>
    <w:rsid w:val="00B015A9"/>
    <w:rsid w:val="00B0769C"/>
    <w:rsid w:val="00B177CB"/>
    <w:rsid w:val="00B30686"/>
    <w:rsid w:val="00B41657"/>
    <w:rsid w:val="00B447DD"/>
    <w:rsid w:val="00B75B7B"/>
    <w:rsid w:val="00B8630C"/>
    <w:rsid w:val="00BB0401"/>
    <w:rsid w:val="00BE48F1"/>
    <w:rsid w:val="00C130F5"/>
    <w:rsid w:val="00C22F72"/>
    <w:rsid w:val="00C367D9"/>
    <w:rsid w:val="00C72EC6"/>
    <w:rsid w:val="00C735DF"/>
    <w:rsid w:val="00CA2FF7"/>
    <w:rsid w:val="00CB225D"/>
    <w:rsid w:val="00CB5104"/>
    <w:rsid w:val="00D32A35"/>
    <w:rsid w:val="00D45E7C"/>
    <w:rsid w:val="00DB02CB"/>
    <w:rsid w:val="00DC7686"/>
    <w:rsid w:val="00E45717"/>
    <w:rsid w:val="00E74C4A"/>
    <w:rsid w:val="00E81EC9"/>
    <w:rsid w:val="00E94A0D"/>
    <w:rsid w:val="00E950D0"/>
    <w:rsid w:val="00EB693D"/>
    <w:rsid w:val="00ED01B3"/>
    <w:rsid w:val="00ED26CE"/>
    <w:rsid w:val="00F00C2B"/>
    <w:rsid w:val="00F01D48"/>
    <w:rsid w:val="00F0320F"/>
    <w:rsid w:val="00F12DFB"/>
    <w:rsid w:val="00F17B04"/>
    <w:rsid w:val="00F33053"/>
    <w:rsid w:val="00F63C27"/>
    <w:rsid w:val="00F720E2"/>
    <w:rsid w:val="00F800AF"/>
    <w:rsid w:val="00F82D99"/>
    <w:rsid w:val="00FC6E71"/>
    <w:rsid w:val="00FD694C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6F522"/>
  <w15:chartTrackingRefBased/>
  <w15:docId w15:val="{74D64682-0B0D-48FA-92B9-6485944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4F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sid w:val="004A5F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47D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semiHidden/>
    <w:rsid w:val="000F231A"/>
  </w:style>
  <w:style w:type="paragraph" w:styleId="Odstavecseseznamem">
    <w:name w:val="List Paragraph"/>
    <w:basedOn w:val="Normln"/>
    <w:uiPriority w:val="34"/>
    <w:qFormat/>
    <w:rsid w:val="00747780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4F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19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45B7-3742-4092-B457-DD424EEA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0</TotalTime>
  <Pages>7</Pages>
  <Words>1545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humplova</cp:lastModifiedBy>
  <cp:revision>2</cp:revision>
  <cp:lastPrinted>2023-02-07T12:45:00Z</cp:lastPrinted>
  <dcterms:created xsi:type="dcterms:W3CDTF">2023-02-20T07:54:00Z</dcterms:created>
  <dcterms:modified xsi:type="dcterms:W3CDTF">2023-02-20T07:54:00Z</dcterms:modified>
</cp:coreProperties>
</file>