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1E" w:rsidRPr="007E2B2D" w:rsidRDefault="008F6C1E" w:rsidP="008F6C1E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S</w:t>
      </w:r>
      <w:r w:rsidRPr="007E2B2D">
        <w:rPr>
          <w:rFonts w:ascii="Calibri" w:hAnsi="Calibri" w:cs="Calibri"/>
          <w:color w:val="auto"/>
          <w:sz w:val="44"/>
          <w:szCs w:val="44"/>
        </w:rPr>
        <w:t>ouhlas s postoupením smlouvy</w:t>
      </w:r>
    </w:p>
    <w:p w:rsidR="008F6C1E" w:rsidRPr="006B6EC8" w:rsidRDefault="008F6C1E" w:rsidP="008F6C1E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Společnost</w:t>
      </w:r>
      <w:r>
        <w:rPr>
          <w:rFonts w:ascii="Calibri" w:hAnsi="Calibri" w:cs="Calibri"/>
          <w:color w:val="auto"/>
          <w:sz w:val="24"/>
          <w:szCs w:val="24"/>
        </w:rPr>
        <w:t>/ Organizace:</w:t>
      </w:r>
    </w:p>
    <w:p w:rsidR="008F6C1E" w:rsidRPr="006B6EC8" w:rsidRDefault="00C01CCA" w:rsidP="008F6C1E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PRECIOSA, a.s.</w:t>
      </w:r>
      <w:r w:rsidR="008F6C1E" w:rsidRPr="006B6EC8">
        <w:rPr>
          <w:rFonts w:ascii="Calibri" w:hAnsi="Calibri" w:cs="Calibri"/>
          <w:b/>
          <w:bCs/>
          <w:color w:val="auto"/>
          <w:sz w:val="24"/>
          <w:szCs w:val="24"/>
        </w:rPr>
        <w:t xml:space="preserve">, </w:t>
      </w:r>
    </w:p>
    <w:p w:rsidR="008F6C1E" w:rsidRPr="006B6EC8" w:rsidRDefault="008F6C1E" w:rsidP="00C01CCA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 xml:space="preserve">se sídlem </w:t>
      </w:r>
      <w:r w:rsidR="00C01CCA">
        <w:rPr>
          <w:rFonts w:ascii="Calibri" w:hAnsi="Calibri" w:cs="Calibri"/>
          <w:bCs/>
          <w:color w:val="auto"/>
          <w:sz w:val="24"/>
          <w:szCs w:val="24"/>
        </w:rPr>
        <w:t>Jablonec nad Nisou, Opletalova 3197/17, 466 01,</w:t>
      </w:r>
      <w:r w:rsidRPr="006B6EC8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</w:p>
    <w:p w:rsidR="008F6C1E" w:rsidRPr="00C757DC" w:rsidRDefault="008F6C1E" w:rsidP="00C01CCA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>IČO: </w:t>
      </w:r>
      <w:r w:rsidR="00C01CCA">
        <w:rPr>
          <w:rFonts w:ascii="Calibri" w:hAnsi="Calibri" w:cs="Calibri"/>
          <w:bCs/>
          <w:color w:val="auto"/>
          <w:sz w:val="24"/>
          <w:szCs w:val="24"/>
        </w:rPr>
        <w:t>00012556</w:t>
      </w:r>
      <w:r w:rsidRPr="006B6EC8"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F6C1E" w:rsidRPr="006B6EC8" w:rsidRDefault="008F6C1E" w:rsidP="008F6C1E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(dále jen „</w:t>
      </w:r>
      <w:r w:rsidRPr="006B6EC8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6B6EC8">
        <w:rPr>
          <w:rFonts w:ascii="Calibri" w:hAnsi="Calibri" w:cs="Calibri"/>
          <w:color w:val="auto"/>
          <w:sz w:val="24"/>
          <w:szCs w:val="24"/>
        </w:rPr>
        <w:t>“)</w:t>
      </w:r>
    </w:p>
    <w:p w:rsidR="008F6C1E" w:rsidRDefault="008F6C1E" w:rsidP="008F6C1E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tímto ve smyslu ustanovení § 189</w:t>
      </w:r>
      <w:r>
        <w:rPr>
          <w:rFonts w:ascii="Calibri" w:hAnsi="Calibri" w:cs="Calibri"/>
          <w:color w:val="auto"/>
          <w:sz w:val="24"/>
          <w:szCs w:val="24"/>
        </w:rPr>
        <w:t>7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 odst. 1 občanského zákoníku uděluje souhlas</w:t>
      </w:r>
    </w:p>
    <w:p w:rsidR="008F6C1E" w:rsidRDefault="008F6C1E" w:rsidP="008F6C1E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 postoupením níže identifikované smlouvy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 uzavřené mezi Společností a Fyzikálním ústavem AV ČR, </w:t>
      </w:r>
      <w:proofErr w:type="spellStart"/>
      <w:proofErr w:type="gramStart"/>
      <w:r w:rsidRPr="006B6EC8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6B6EC8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6B6EC8">
        <w:rPr>
          <w:rFonts w:ascii="Calibri" w:hAnsi="Calibri" w:cs="Calibri"/>
          <w:color w:val="auto"/>
          <w:sz w:val="24"/>
          <w:szCs w:val="24"/>
        </w:rPr>
        <w:t>., IČO: 68378271</w:t>
      </w:r>
      <w:r>
        <w:rPr>
          <w:rFonts w:ascii="Calibri" w:hAnsi="Calibri" w:cs="Calibri"/>
          <w:color w:val="auto"/>
          <w:sz w:val="24"/>
          <w:szCs w:val="24"/>
        </w:rPr>
        <w:t>, sídlem Na Slovance 1999/2, 182 00, Praha 8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 (dále jen „</w:t>
      </w:r>
      <w:r w:rsidRPr="006B6EC8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F6C1E" w:rsidRDefault="008F6C1E" w:rsidP="00C01CCA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proofErr w:type="gramStart"/>
      <w:r w:rsidR="00C01CCA">
        <w:rPr>
          <w:rFonts w:ascii="Calibri" w:hAnsi="Calibri" w:cs="Calibri"/>
          <w:color w:val="auto"/>
          <w:sz w:val="24"/>
          <w:szCs w:val="24"/>
        </w:rPr>
        <w:t>28</w:t>
      </w:r>
      <w:r>
        <w:rPr>
          <w:rFonts w:ascii="Calibri" w:hAnsi="Calibri" w:cs="Calibri"/>
          <w:bCs/>
          <w:color w:val="auto"/>
          <w:sz w:val="24"/>
          <w:szCs w:val="24"/>
        </w:rPr>
        <w:t>.</w:t>
      </w:r>
      <w:r w:rsidR="00C01CCA">
        <w:rPr>
          <w:rFonts w:ascii="Calibri" w:hAnsi="Calibri" w:cs="Calibri"/>
          <w:bCs/>
          <w:color w:val="auto"/>
          <w:sz w:val="24"/>
          <w:szCs w:val="24"/>
        </w:rPr>
        <w:t>6</w:t>
      </w:r>
      <w:r>
        <w:rPr>
          <w:rFonts w:ascii="Calibri" w:hAnsi="Calibri" w:cs="Calibri"/>
          <w:bCs/>
          <w:color w:val="auto"/>
          <w:sz w:val="24"/>
          <w:szCs w:val="24"/>
        </w:rPr>
        <w:t>.20</w:t>
      </w:r>
      <w:r w:rsidR="00C01CCA">
        <w:rPr>
          <w:rFonts w:ascii="Calibri" w:hAnsi="Calibri" w:cs="Calibri"/>
          <w:bCs/>
          <w:color w:val="auto"/>
          <w:sz w:val="24"/>
          <w:szCs w:val="24"/>
        </w:rPr>
        <w:t>21</w:t>
      </w:r>
      <w:proofErr w:type="gramEnd"/>
      <w:r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F6C1E" w:rsidRDefault="008F6C1E" w:rsidP="00C01CCA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předmět plnění: </w:t>
      </w:r>
      <w:r w:rsidR="00C01CCA">
        <w:rPr>
          <w:rFonts w:ascii="Calibri" w:hAnsi="Calibri" w:cs="Calibri"/>
          <w:bCs/>
          <w:color w:val="auto"/>
          <w:sz w:val="24"/>
          <w:szCs w:val="24"/>
        </w:rPr>
        <w:t>rámcová smlouva o spolupráci</w:t>
      </w:r>
      <w:r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F6C1E" w:rsidRPr="006B6EC8" w:rsidRDefault="008F6C1E" w:rsidP="00C01CCA">
      <w:pPr>
        <w:spacing w:after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číslo FZÚ: S</w:t>
      </w:r>
      <w:r w:rsidR="00C01CCA">
        <w:rPr>
          <w:rFonts w:ascii="Calibri" w:hAnsi="Calibri" w:cs="Calibri"/>
          <w:bCs/>
          <w:color w:val="auto"/>
          <w:sz w:val="24"/>
          <w:szCs w:val="24"/>
        </w:rPr>
        <w:t>21</w:t>
      </w:r>
      <w:r>
        <w:rPr>
          <w:rFonts w:ascii="Calibri" w:hAnsi="Calibri" w:cs="Calibri"/>
          <w:bCs/>
          <w:color w:val="auto"/>
          <w:sz w:val="24"/>
          <w:szCs w:val="24"/>
        </w:rPr>
        <w:t>/</w:t>
      </w:r>
      <w:r w:rsidR="00C01CCA">
        <w:rPr>
          <w:rFonts w:ascii="Calibri" w:hAnsi="Calibri" w:cs="Calibri"/>
          <w:bCs/>
          <w:color w:val="auto"/>
          <w:sz w:val="24"/>
          <w:szCs w:val="24"/>
        </w:rPr>
        <w:t>114</w:t>
      </w:r>
      <w:r>
        <w:rPr>
          <w:rFonts w:ascii="Calibri" w:hAnsi="Calibri" w:cs="Calibri"/>
          <w:bCs/>
          <w:color w:val="auto"/>
          <w:sz w:val="24"/>
          <w:szCs w:val="24"/>
        </w:rPr>
        <w:t>E,</w:t>
      </w:r>
    </w:p>
    <w:p w:rsidR="008F6C1E" w:rsidRPr="006B6EC8" w:rsidRDefault="008F6C1E" w:rsidP="008F6C1E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a to z FZÚ na </w:t>
      </w:r>
      <w:r>
        <w:rPr>
          <w:rFonts w:ascii="Calibri" w:hAnsi="Calibri" w:cs="Calibri"/>
          <w:color w:val="auto"/>
          <w:sz w:val="24"/>
          <w:szCs w:val="24"/>
        </w:rPr>
        <w:t xml:space="preserve">organizaci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6B6EC8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6B6EC8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6B6EC8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6B6EC8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6B6EC8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6B6EC8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6B6EC8">
        <w:rPr>
          <w:rFonts w:ascii="Calibri" w:hAnsi="Calibri" w:cs="Calibri"/>
          <w:color w:val="auto"/>
        </w:rPr>
        <w:t xml:space="preserve"> </w:t>
      </w:r>
      <w:r w:rsidRPr="00132123">
        <w:rPr>
          <w:rFonts w:ascii="Calibri" w:hAnsi="Calibri" w:cs="Calibri"/>
          <w:color w:val="auto"/>
          <w:sz w:val="24"/>
          <w:szCs w:val="24"/>
        </w:rPr>
        <w:t xml:space="preserve">se sídlem </w:t>
      </w:r>
      <w:r w:rsidRPr="006B6EC8">
        <w:rPr>
          <w:rFonts w:ascii="Calibri" w:hAnsi="Calibri" w:cs="Calibri"/>
          <w:color w:val="auto"/>
          <w:sz w:val="24"/>
          <w:szCs w:val="24"/>
        </w:rPr>
        <w:t>Za Radnicí 835, Dolní Břežany, 252 41, IČO:</w:t>
      </w:r>
      <w:r w:rsidRPr="006B6EC8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6B6EC8">
        <w:rPr>
          <w:rFonts w:ascii="Calibri" w:hAnsi="Calibri" w:cs="Calibri"/>
          <w:color w:val="auto"/>
          <w:sz w:val="24"/>
          <w:szCs w:val="24"/>
        </w:rPr>
        <w:t>10974938.</w:t>
      </w:r>
    </w:p>
    <w:p w:rsidR="008F6C1E" w:rsidRPr="006B6EC8" w:rsidRDefault="008F6C1E" w:rsidP="00C01CCA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</w:t>
      </w:r>
      <w:r w:rsidR="00C01CC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01CCA" w:rsidRPr="00C01CCA">
        <w:rPr>
          <w:rStyle w:val="Hypertextovodkaz"/>
          <w:sz w:val="24"/>
          <w:szCs w:val="24"/>
        </w:rPr>
        <w:t>e-billing@eli-laser.eu</w:t>
      </w:r>
      <w:r>
        <w:rPr>
          <w:rStyle w:val="Hypertextovodkaz"/>
          <w:rFonts w:ascii="Calibri" w:hAnsi="Calibri" w:cs="Calibri"/>
        </w:rPr>
        <w:t>.</w:t>
      </w:r>
    </w:p>
    <w:p w:rsidR="008F6C1E" w:rsidRPr="006B6EC8" w:rsidRDefault="008F6C1E" w:rsidP="008F6C1E">
      <w:pPr>
        <w:rPr>
          <w:rFonts w:ascii="Calibri" w:hAnsi="Calibri" w:cs="Calibri"/>
          <w:color w:val="auto"/>
          <w:sz w:val="24"/>
          <w:szCs w:val="24"/>
        </w:rPr>
      </w:pPr>
    </w:p>
    <w:p w:rsidR="008F6C1E" w:rsidRPr="006B6EC8" w:rsidRDefault="008F6C1E" w:rsidP="008F6C1E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V </w:t>
      </w:r>
      <w:r w:rsidRPr="00365E1F">
        <w:rPr>
          <w:rFonts w:ascii="Calibri" w:hAnsi="Calibri" w:cs="Calibri"/>
          <w:color w:val="auto"/>
          <w:sz w:val="24"/>
          <w:szCs w:val="24"/>
        </w:rPr>
        <w:t>__________ dne __________</w:t>
      </w:r>
      <w:r>
        <w:rPr>
          <w:rFonts w:ascii="Calibri" w:hAnsi="Calibri" w:cs="Calibri"/>
          <w:color w:val="auto"/>
          <w:sz w:val="24"/>
          <w:szCs w:val="24"/>
        </w:rPr>
        <w:t xml:space="preserve"> 2023</w:t>
      </w:r>
    </w:p>
    <w:p w:rsidR="008F6C1E" w:rsidRDefault="008F6C1E" w:rsidP="008F6C1E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F6C1E" w:rsidRPr="006B6EC8" w:rsidRDefault="008F6C1E" w:rsidP="008F6C1E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bookmarkStart w:id="0" w:name="_GoBack"/>
      <w:bookmarkEnd w:id="0"/>
    </w:p>
    <w:p w:rsidR="008F6C1E" w:rsidRPr="00132123" w:rsidRDefault="008F6C1E" w:rsidP="008F6C1E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132123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8F6C1E" w:rsidRPr="00365E1F" w:rsidRDefault="00365E1F" w:rsidP="008F6C1E">
      <w:pPr>
        <w:rPr>
          <w:rFonts w:ascii="Calibri" w:hAnsi="Calibri" w:cs="Calibri"/>
          <w:color w:val="auto"/>
          <w:sz w:val="24"/>
          <w:szCs w:val="24"/>
        </w:rPr>
      </w:pPr>
      <w:r w:rsidRPr="00365E1F">
        <w:rPr>
          <w:rFonts w:ascii="Calibri" w:hAnsi="Calibri" w:cs="Calibri"/>
          <w:color w:val="auto"/>
          <w:sz w:val="24"/>
          <w:szCs w:val="24"/>
        </w:rPr>
        <w:t xml:space="preserve">Jakub </w:t>
      </w:r>
      <w:proofErr w:type="spellStart"/>
      <w:r w:rsidRPr="00365E1F">
        <w:rPr>
          <w:rFonts w:ascii="Calibri" w:hAnsi="Calibri" w:cs="Calibri"/>
          <w:color w:val="auto"/>
          <w:sz w:val="24"/>
          <w:szCs w:val="24"/>
        </w:rPr>
        <w:t>Hajer</w:t>
      </w:r>
      <w:proofErr w:type="spellEnd"/>
    </w:p>
    <w:p w:rsidR="008F6C1E" w:rsidRPr="003D6AFC" w:rsidRDefault="00365E1F" w:rsidP="008F6C1E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Ředitel rozvoje</w:t>
      </w:r>
    </w:p>
    <w:p w:rsidR="00EA45DB" w:rsidRPr="008F6C1E" w:rsidRDefault="00EA45DB" w:rsidP="008F6C1E"/>
    <w:sectPr w:rsidR="00EA45DB" w:rsidRPr="008F6C1E" w:rsidSect="005169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106" w:bottom="1560" w:left="108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8C" w:rsidRDefault="0007708C" w:rsidP="00C95A04">
      <w:pPr>
        <w:spacing w:after="0" w:line="240" w:lineRule="auto"/>
      </w:pPr>
      <w:r>
        <w:separator/>
      </w:r>
    </w:p>
  </w:endnote>
  <w:endnote w:type="continuationSeparator" w:id="0">
    <w:p w:rsidR="0007708C" w:rsidRDefault="0007708C" w:rsidP="00C9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183020"/>
      <w:docPartObj>
        <w:docPartGallery w:val="Page Numbers (Bottom of Page)"/>
        <w:docPartUnique/>
      </w:docPartObj>
    </w:sdtPr>
    <w:sdtEndPr/>
    <w:sdtContent>
      <w:p w:rsidR="0090553C" w:rsidRDefault="0090553C">
        <w:pPr>
          <w:pStyle w:val="Zpat"/>
          <w:jc w:val="right"/>
        </w:pPr>
      </w:p>
      <w:p w:rsidR="0090553C" w:rsidRDefault="0090553C">
        <w:pPr>
          <w:pStyle w:val="Zpat"/>
          <w:jc w:val="right"/>
        </w:pPr>
      </w:p>
      <w:p w:rsidR="0090553C" w:rsidRDefault="0090553C">
        <w:pPr>
          <w:pStyle w:val="Zpat"/>
          <w:jc w:val="right"/>
        </w:pPr>
      </w:p>
      <w:p w:rsidR="0090553C" w:rsidRDefault="0090553C">
        <w:pPr>
          <w:pStyle w:val="Zpat"/>
          <w:jc w:val="right"/>
        </w:pPr>
      </w:p>
      <w:p w:rsidR="0090553C" w:rsidRDefault="0090553C" w:rsidP="00A666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1E">
          <w:t>2</w:t>
        </w:r>
        <w:r>
          <w:fldChar w:fldCharType="end"/>
        </w:r>
      </w:p>
    </w:sdtContent>
  </w:sdt>
  <w:p w:rsidR="0090553C" w:rsidRDefault="009055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067514"/>
      <w:docPartObj>
        <w:docPartGallery w:val="Page Numbers (Bottom of Page)"/>
        <w:docPartUnique/>
      </w:docPartObj>
    </w:sdtPr>
    <w:sdtEndPr/>
    <w:sdtContent>
      <w:p w:rsidR="005640D1" w:rsidRDefault="005640D1" w:rsidP="005640D1">
        <w:pPr>
          <w:pStyle w:val="Zpat"/>
          <w:jc w:val="right"/>
        </w:pPr>
      </w:p>
      <w:p w:rsidR="005640D1" w:rsidRDefault="005640D1" w:rsidP="005640D1">
        <w:pPr>
          <w:pStyle w:val="Zpat"/>
          <w:jc w:val="right"/>
        </w:pPr>
      </w:p>
      <w:p w:rsidR="005640D1" w:rsidRDefault="0033391A" w:rsidP="005640D1">
        <w:pPr>
          <w:pStyle w:val="Zpat"/>
          <w:jc w:val="right"/>
        </w:pPr>
        <w:r w:rsidRPr="000508ED">
          <w:rPr>
            <w:color w:val="FE5000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6D19C63D" wp14:editId="10D70926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38100</wp:posOffset>
                  </wp:positionV>
                  <wp:extent cx="6176645" cy="0"/>
                  <wp:effectExtent l="0" t="0" r="0" b="0"/>
                  <wp:wrapNone/>
                  <wp:docPr id="2" name="Egyenes összekötő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766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E5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FE4289B" id="Egyenes összekötő 2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pt,3pt" to="48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" strokecolor="#fe5000" strokeweight="1.5pt">
                  <v:stroke joinstyle="miter"/>
                  <w10:wrap anchorx="margin"/>
                </v:line>
              </w:pict>
            </mc:Fallback>
          </mc:AlternateContent>
        </w:r>
        <w:r w:rsidR="004134C3" w:rsidRPr="0090553C">
          <w:rPr>
            <w:lang w:val="cs-CZ" w:eastAsia="cs-CZ"/>
          </w:rPr>
          <mc:AlternateContent>
            <mc:Choice Requires="wps">
              <w:drawing>
                <wp:anchor distT="45720" distB="45720" distL="114300" distR="114300" simplePos="0" relativeHeight="251682816" behindDoc="0" locked="0" layoutInCell="1" allowOverlap="1" wp14:anchorId="2486BB5E" wp14:editId="5FCEC05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85725</wp:posOffset>
                  </wp:positionV>
                  <wp:extent cx="6177915" cy="257175"/>
                  <wp:effectExtent l="0" t="0" r="0" b="0"/>
                  <wp:wrapNone/>
                  <wp:docPr id="217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7791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553C" w:rsidRPr="004134C3" w:rsidRDefault="0090553C" w:rsidP="004134C3">
                              <w:pPr>
                                <w:pStyle w:val="Zpa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4134C3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>ELI ERIC:</w:t>
                              </w:r>
                              <w:r w:rsidRPr="004134C3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 xml:space="preserve">  Za Radnicí 835 Dolní Břežany, 252 41</w:t>
                              </w:r>
                              <w:r w:rsidR="0053635F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>,</w:t>
                              </w:r>
                              <w:r w:rsidRPr="004134C3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 xml:space="preserve"> Czech Republic  </w:t>
                              </w:r>
                              <w:r w:rsidRPr="000508ED">
                                <w:rPr>
                                  <w:color w:val="FE5000"/>
                                  <w:sz w:val="18"/>
                                  <w:szCs w:val="18"/>
                                  <w:lang w:eastAsia="hu-HU"/>
                                </w:rPr>
                                <w:t>I</w:t>
                              </w:r>
                              <w:r w:rsidRPr="004134C3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 xml:space="preserve">  www.eli-laser.eu</w:t>
                              </w:r>
                            </w:p>
                            <w:p w:rsidR="0090553C" w:rsidRDefault="0090553C" w:rsidP="004134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486BB5E"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6" type="#_x0000_t202" style="position:absolute;left:0;text-align:left;margin-left:-.8pt;margin-top:6.75pt;width:486.4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" filled="f" stroked="f">
                  <v:textbox>
                    <w:txbxContent>
                      <w:p w:rsidR="0090553C" w:rsidRPr="004134C3" w:rsidRDefault="0090553C" w:rsidP="004134C3">
                        <w:pPr>
                          <w:pStyle w:val="Zpat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</w:pPr>
                        <w:r w:rsidRPr="004134C3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>ELI ERIC:</w:t>
                        </w:r>
                        <w:r w:rsidRPr="004134C3">
                          <w:rPr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 xml:space="preserve">  Za Radnicí 835 Dolní Břežany, 252 41</w:t>
                        </w:r>
                        <w:r w:rsidR="0053635F">
                          <w:rPr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>,</w:t>
                        </w:r>
                        <w:r w:rsidRPr="004134C3">
                          <w:rPr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 xml:space="preserve"> Czech Republic  </w:t>
                        </w:r>
                        <w:r w:rsidRPr="000508ED">
                          <w:rPr>
                            <w:color w:val="FE5000"/>
                            <w:sz w:val="18"/>
                            <w:szCs w:val="18"/>
                            <w:lang w:eastAsia="hu-HU"/>
                          </w:rPr>
                          <w:t>I</w:t>
                        </w:r>
                        <w:r w:rsidRPr="004134C3">
                          <w:rPr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 xml:space="preserve">  www.eli-laser.eu</w:t>
                        </w:r>
                      </w:p>
                      <w:p w:rsidR="0090553C" w:rsidRDefault="0090553C" w:rsidP="004134C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:rsidR="005640D1" w:rsidRDefault="005640D1" w:rsidP="005640D1">
        <w:pPr>
          <w:pStyle w:val="Zpat"/>
          <w:jc w:val="right"/>
        </w:pPr>
      </w:p>
      <w:p w:rsidR="005640D1" w:rsidRDefault="00365E1F" w:rsidP="004134C3">
        <w:pPr>
          <w:pStyle w:val="Zpat"/>
          <w:jc w:val="center"/>
        </w:pPr>
      </w:p>
    </w:sdtContent>
  </w:sdt>
  <w:p w:rsidR="0090553C" w:rsidRDefault="0090553C" w:rsidP="0090553C">
    <w:pPr>
      <w:pStyle w:val="Zpat"/>
    </w:pPr>
    <w:r>
      <w:tab/>
    </w:r>
    <w:r>
      <w:tab/>
    </w:r>
  </w:p>
  <w:p w:rsidR="00AC315C" w:rsidRPr="00066FA9" w:rsidRDefault="00AC315C" w:rsidP="00066FA9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8C" w:rsidRDefault="0007708C" w:rsidP="00C95A04">
      <w:pPr>
        <w:spacing w:after="0" w:line="240" w:lineRule="auto"/>
      </w:pPr>
      <w:r>
        <w:separator/>
      </w:r>
    </w:p>
  </w:footnote>
  <w:footnote w:type="continuationSeparator" w:id="0">
    <w:p w:rsidR="0007708C" w:rsidRDefault="0007708C" w:rsidP="00C9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04" w:rsidRDefault="00C95A04">
    <w:pPr>
      <w:pStyle w:val="Zhlav"/>
    </w:pPr>
  </w:p>
  <w:p w:rsidR="00C95A04" w:rsidRDefault="0051693E">
    <w:pPr>
      <w:pStyle w:val="Zhlav"/>
    </w:pPr>
    <w:r>
      <w:rPr>
        <w:lang w:val="cs-CZ" w:eastAsia="cs-CZ"/>
      </w:rPr>
      <w:drawing>
        <wp:anchor distT="0" distB="0" distL="114300" distR="114300" simplePos="0" relativeHeight="251698176" behindDoc="0" locked="0" layoutInCell="1" allowOverlap="1" wp14:anchorId="10207922" wp14:editId="45B947A2">
          <wp:simplePos x="0" y="0"/>
          <wp:positionH relativeFrom="column">
            <wp:posOffset>23277</wp:posOffset>
          </wp:positionH>
          <wp:positionV relativeFrom="paragraph">
            <wp:posOffset>301625</wp:posOffset>
          </wp:positionV>
          <wp:extent cx="1557655" cy="732790"/>
          <wp:effectExtent l="0" t="0" r="4445" b="0"/>
          <wp:wrapNone/>
          <wp:docPr id="4" name="Ábr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br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07" w:rsidRDefault="006A7007" w:rsidP="008E4935">
    <w:pPr>
      <w:pStyle w:val="Zhlav"/>
    </w:pPr>
  </w:p>
  <w:p w:rsidR="008E4935" w:rsidRDefault="008E4935" w:rsidP="008E4935">
    <w:pPr>
      <w:pStyle w:val="Zhlav"/>
    </w:pPr>
  </w:p>
  <w:p w:rsidR="008E4935" w:rsidRDefault="000B45FF" w:rsidP="008E4935">
    <w:pPr>
      <w:pStyle w:val="Zhlav"/>
    </w:pPr>
    <w:r>
      <w:rPr>
        <w:lang w:val="cs-CZ" w:eastAsia="cs-CZ"/>
      </w:rPr>
      <w:drawing>
        <wp:anchor distT="0" distB="0" distL="114300" distR="114300" simplePos="0" relativeHeight="251696128" behindDoc="0" locked="0" layoutInCell="1" allowOverlap="1" wp14:anchorId="0335CF6C" wp14:editId="42630DEB">
          <wp:simplePos x="0" y="0"/>
          <wp:positionH relativeFrom="column">
            <wp:posOffset>889</wp:posOffset>
          </wp:positionH>
          <wp:positionV relativeFrom="paragraph">
            <wp:posOffset>157121</wp:posOffset>
          </wp:positionV>
          <wp:extent cx="1558394" cy="733205"/>
          <wp:effectExtent l="0" t="0" r="3810" b="0"/>
          <wp:wrapNone/>
          <wp:docPr id="3" name="Ábr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br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394" cy="73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4935" w:rsidRDefault="008E4935" w:rsidP="008E4935">
    <w:pPr>
      <w:pStyle w:val="Zhlav"/>
    </w:pPr>
  </w:p>
  <w:p w:rsidR="008E4935" w:rsidRDefault="008E4935" w:rsidP="008E4935">
    <w:pPr>
      <w:pStyle w:val="Zhlav"/>
    </w:pPr>
  </w:p>
  <w:p w:rsidR="008E4935" w:rsidRDefault="008E4935" w:rsidP="008E4935">
    <w:pPr>
      <w:pStyle w:val="Zhlav"/>
    </w:pPr>
  </w:p>
  <w:p w:rsidR="008E4935" w:rsidRDefault="008E4935" w:rsidP="008E4935">
    <w:pPr>
      <w:pStyle w:val="Zhlav"/>
    </w:pPr>
  </w:p>
  <w:p w:rsidR="00C95A04" w:rsidRDefault="00C95A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E"/>
    <w:rsid w:val="00004B9C"/>
    <w:rsid w:val="000249E6"/>
    <w:rsid w:val="00037B75"/>
    <w:rsid w:val="000508ED"/>
    <w:rsid w:val="00066FA9"/>
    <w:rsid w:val="00067E44"/>
    <w:rsid w:val="0007708C"/>
    <w:rsid w:val="00085730"/>
    <w:rsid w:val="000B45FF"/>
    <w:rsid w:val="0011038C"/>
    <w:rsid w:val="001202FA"/>
    <w:rsid w:val="00123AC7"/>
    <w:rsid w:val="00134880"/>
    <w:rsid w:val="001A1D26"/>
    <w:rsid w:val="001D692C"/>
    <w:rsid w:val="001F0F5A"/>
    <w:rsid w:val="00205826"/>
    <w:rsid w:val="00280AAE"/>
    <w:rsid w:val="00282158"/>
    <w:rsid w:val="002D0130"/>
    <w:rsid w:val="002D025F"/>
    <w:rsid w:val="002F4029"/>
    <w:rsid w:val="0032046B"/>
    <w:rsid w:val="0033391A"/>
    <w:rsid w:val="003369E8"/>
    <w:rsid w:val="00365E1F"/>
    <w:rsid w:val="00386522"/>
    <w:rsid w:val="003C56E4"/>
    <w:rsid w:val="003F1B47"/>
    <w:rsid w:val="004134C3"/>
    <w:rsid w:val="004674FF"/>
    <w:rsid w:val="00474875"/>
    <w:rsid w:val="00482BE5"/>
    <w:rsid w:val="004A4F78"/>
    <w:rsid w:val="004E3D2E"/>
    <w:rsid w:val="00505624"/>
    <w:rsid w:val="0051693E"/>
    <w:rsid w:val="0052676E"/>
    <w:rsid w:val="00535743"/>
    <w:rsid w:val="0053635F"/>
    <w:rsid w:val="005475F1"/>
    <w:rsid w:val="005640D1"/>
    <w:rsid w:val="0059041C"/>
    <w:rsid w:val="005C5D05"/>
    <w:rsid w:val="005E6EA0"/>
    <w:rsid w:val="005F0F60"/>
    <w:rsid w:val="005F6C3A"/>
    <w:rsid w:val="00613DCF"/>
    <w:rsid w:val="00630E57"/>
    <w:rsid w:val="00636D9F"/>
    <w:rsid w:val="00663FAF"/>
    <w:rsid w:val="00670D6E"/>
    <w:rsid w:val="006A7007"/>
    <w:rsid w:val="006B366A"/>
    <w:rsid w:val="00701670"/>
    <w:rsid w:val="007057A4"/>
    <w:rsid w:val="00723F7E"/>
    <w:rsid w:val="007E7E24"/>
    <w:rsid w:val="00856B3D"/>
    <w:rsid w:val="008C5217"/>
    <w:rsid w:val="008C7883"/>
    <w:rsid w:val="008C7E96"/>
    <w:rsid w:val="008D4A10"/>
    <w:rsid w:val="008E4935"/>
    <w:rsid w:val="008F6C1E"/>
    <w:rsid w:val="0090553C"/>
    <w:rsid w:val="0091067D"/>
    <w:rsid w:val="00942A4A"/>
    <w:rsid w:val="0094364C"/>
    <w:rsid w:val="0094376E"/>
    <w:rsid w:val="00951767"/>
    <w:rsid w:val="00955BC2"/>
    <w:rsid w:val="0098412A"/>
    <w:rsid w:val="00996EE1"/>
    <w:rsid w:val="009E35BB"/>
    <w:rsid w:val="009F61BD"/>
    <w:rsid w:val="00A046DD"/>
    <w:rsid w:val="00A663FD"/>
    <w:rsid w:val="00A6669F"/>
    <w:rsid w:val="00A909D8"/>
    <w:rsid w:val="00AC315C"/>
    <w:rsid w:val="00AF1962"/>
    <w:rsid w:val="00B12326"/>
    <w:rsid w:val="00B23F51"/>
    <w:rsid w:val="00B51AA9"/>
    <w:rsid w:val="00B5745D"/>
    <w:rsid w:val="00BA6E28"/>
    <w:rsid w:val="00BE04DF"/>
    <w:rsid w:val="00C01CCA"/>
    <w:rsid w:val="00C11B2B"/>
    <w:rsid w:val="00C337D9"/>
    <w:rsid w:val="00C362C6"/>
    <w:rsid w:val="00C723D7"/>
    <w:rsid w:val="00C72813"/>
    <w:rsid w:val="00C91ED6"/>
    <w:rsid w:val="00C95A04"/>
    <w:rsid w:val="00CA0466"/>
    <w:rsid w:val="00D30A10"/>
    <w:rsid w:val="00D6196B"/>
    <w:rsid w:val="00D93246"/>
    <w:rsid w:val="00DA686D"/>
    <w:rsid w:val="00DA75B7"/>
    <w:rsid w:val="00DC17C7"/>
    <w:rsid w:val="00DC3DF6"/>
    <w:rsid w:val="00DF299C"/>
    <w:rsid w:val="00DF2A24"/>
    <w:rsid w:val="00E00577"/>
    <w:rsid w:val="00E416B3"/>
    <w:rsid w:val="00E61BB5"/>
    <w:rsid w:val="00E9425A"/>
    <w:rsid w:val="00EA45DB"/>
    <w:rsid w:val="00F22B50"/>
    <w:rsid w:val="00F83688"/>
    <w:rsid w:val="00FA189D"/>
    <w:rsid w:val="00FA2EE9"/>
    <w:rsid w:val="00FA4822"/>
    <w:rsid w:val="00FB21ED"/>
    <w:rsid w:val="00FB2BD7"/>
    <w:rsid w:val="00FE09F2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AE201"/>
  <w15:chartTrackingRefBased/>
  <w15:docId w15:val="{9E9DF225-7957-41B1-9400-082B87B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C1E"/>
    <w:pPr>
      <w:spacing w:after="120" w:line="240" w:lineRule="atLeast"/>
      <w:jc w:val="both"/>
    </w:pPr>
    <w:rPr>
      <w:color w:val="44546A" w:themeColor="text2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5A04"/>
    <w:pPr>
      <w:tabs>
        <w:tab w:val="center" w:pos="4536"/>
        <w:tab w:val="right" w:pos="9072"/>
      </w:tabs>
      <w:spacing w:after="0" w:line="240" w:lineRule="auto"/>
      <w:jc w:val="left"/>
    </w:pPr>
    <w:rPr>
      <w:noProof/>
      <w:color w:val="auto"/>
      <w:sz w:val="22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C95A04"/>
  </w:style>
  <w:style w:type="paragraph" w:styleId="Zpat">
    <w:name w:val="footer"/>
    <w:basedOn w:val="Normln"/>
    <w:link w:val="ZpatChar"/>
    <w:uiPriority w:val="99"/>
    <w:unhideWhenUsed/>
    <w:rsid w:val="00C95A04"/>
    <w:pPr>
      <w:tabs>
        <w:tab w:val="center" w:pos="4536"/>
        <w:tab w:val="right" w:pos="9072"/>
      </w:tabs>
      <w:spacing w:after="0" w:line="240" w:lineRule="auto"/>
      <w:jc w:val="left"/>
    </w:pPr>
    <w:rPr>
      <w:noProof/>
      <w:color w:val="auto"/>
      <w:sz w:val="22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C95A04"/>
  </w:style>
  <w:style w:type="paragraph" w:customStyle="1" w:styleId="ELiNormal">
    <w:name w:val="ELi Normal"/>
    <w:basedOn w:val="Normln"/>
    <w:link w:val="ELiNormalChar"/>
    <w:qFormat/>
    <w:rsid w:val="00B51AA9"/>
    <w:pPr>
      <w:autoSpaceDE w:val="0"/>
      <w:autoSpaceDN w:val="0"/>
      <w:adjustRightInd w:val="0"/>
      <w:spacing w:after="0" w:line="276" w:lineRule="auto"/>
      <w:textAlignment w:val="center"/>
    </w:pPr>
    <w:rPr>
      <w:rFonts w:ascii="Calibri" w:hAnsi="Calibri" w:cs="Arial"/>
      <w:noProof/>
      <w:color w:val="000000"/>
      <w:sz w:val="24"/>
      <w:szCs w:val="19"/>
      <w:lang w:val="en-GB"/>
    </w:rPr>
  </w:style>
  <w:style w:type="paragraph" w:customStyle="1" w:styleId="ELIH3">
    <w:name w:val="ELI H3"/>
    <w:qFormat/>
    <w:rsid w:val="00474875"/>
    <w:rPr>
      <w:rFonts w:ascii="Calibri" w:hAnsi="Calibri" w:cs="Arial"/>
      <w:b/>
      <w:noProof/>
      <w:color w:val="000000"/>
      <w:sz w:val="24"/>
      <w:szCs w:val="24"/>
    </w:rPr>
  </w:style>
  <w:style w:type="character" w:customStyle="1" w:styleId="ELiNormalChar">
    <w:name w:val="ELi Normal Char"/>
    <w:basedOn w:val="Standardnpsmoodstavce"/>
    <w:link w:val="ELiNormal"/>
    <w:rsid w:val="00B51AA9"/>
    <w:rPr>
      <w:rFonts w:ascii="Calibri" w:hAnsi="Calibri" w:cs="Arial"/>
      <w:noProof/>
      <w:color w:val="000000"/>
      <w:sz w:val="24"/>
      <w:szCs w:val="19"/>
    </w:rPr>
  </w:style>
  <w:style w:type="table" w:styleId="Tabulkasmkou4zvraznn2">
    <w:name w:val="Grid Table 4 Accent 2"/>
    <w:basedOn w:val="Normlntabulka"/>
    <w:uiPriority w:val="49"/>
    <w:rsid w:val="00AC315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LITableBody">
    <w:name w:val="ELI Table Body"/>
    <w:basedOn w:val="ELiNormal"/>
    <w:qFormat/>
    <w:rsid w:val="0032046B"/>
    <w:pPr>
      <w:jc w:val="left"/>
    </w:pPr>
    <w:rPr>
      <w:b/>
      <w:bCs/>
      <w:szCs w:val="16"/>
    </w:rPr>
  </w:style>
  <w:style w:type="paragraph" w:customStyle="1" w:styleId="EliH1">
    <w:name w:val="Eli H1"/>
    <w:link w:val="EliH1Char"/>
    <w:qFormat/>
    <w:rsid w:val="009F61BD"/>
    <w:pPr>
      <w:autoSpaceDE w:val="0"/>
      <w:autoSpaceDN w:val="0"/>
      <w:adjustRightInd w:val="0"/>
      <w:spacing w:after="0" w:line="276" w:lineRule="auto"/>
      <w:textAlignment w:val="center"/>
    </w:pPr>
    <w:rPr>
      <w:rFonts w:ascii="Calibri" w:hAnsi="Calibri" w:cs="Arial"/>
      <w:b/>
      <w:noProof/>
      <w:color w:val="000000"/>
      <w:sz w:val="42"/>
    </w:rPr>
  </w:style>
  <w:style w:type="character" w:customStyle="1" w:styleId="EliH1Char">
    <w:name w:val="Eli H1 Char"/>
    <w:basedOn w:val="Standardnpsmoodstavce"/>
    <w:link w:val="EliH1"/>
    <w:rsid w:val="009F61BD"/>
    <w:rPr>
      <w:rFonts w:ascii="Calibri" w:hAnsi="Calibri" w:cs="Arial"/>
      <w:b/>
      <w:noProof/>
      <w:color w:val="000000"/>
      <w:sz w:val="42"/>
    </w:rPr>
  </w:style>
  <w:style w:type="paragraph" w:customStyle="1" w:styleId="ELIH2">
    <w:name w:val="ELI H2"/>
    <w:link w:val="ELIH2Char"/>
    <w:qFormat/>
    <w:rsid w:val="009F61BD"/>
    <w:rPr>
      <w:rFonts w:ascii="Calibri" w:hAnsi="Calibri" w:cs="Arial"/>
      <w:b/>
      <w:noProof/>
      <w:color w:val="000000"/>
      <w:sz w:val="32"/>
      <w:szCs w:val="32"/>
    </w:rPr>
  </w:style>
  <w:style w:type="paragraph" w:customStyle="1" w:styleId="ELINormalbold">
    <w:name w:val="ELI Normal bold"/>
    <w:link w:val="ELINormalboldChar"/>
    <w:qFormat/>
    <w:rsid w:val="00DA75B7"/>
    <w:pPr>
      <w:spacing w:after="0" w:line="276" w:lineRule="auto"/>
      <w:jc w:val="both"/>
    </w:pPr>
    <w:rPr>
      <w:rFonts w:ascii="Calibri" w:hAnsi="Calibri" w:cs="Arial"/>
      <w:b/>
      <w:bCs/>
      <w:noProof/>
      <w:color w:val="000000"/>
      <w:sz w:val="24"/>
      <w:szCs w:val="24"/>
    </w:rPr>
  </w:style>
  <w:style w:type="character" w:customStyle="1" w:styleId="ELIH2Char">
    <w:name w:val="ELI H2 Char"/>
    <w:basedOn w:val="EliH1Char"/>
    <w:link w:val="ELIH2"/>
    <w:rsid w:val="009F61BD"/>
    <w:rPr>
      <w:rFonts w:ascii="Calibri" w:hAnsi="Calibri" w:cs="Arial"/>
      <w:b/>
      <w:noProof/>
      <w:color w:val="000000"/>
      <w:sz w:val="32"/>
      <w:szCs w:val="32"/>
    </w:rPr>
  </w:style>
  <w:style w:type="paragraph" w:customStyle="1" w:styleId="ELITablehead">
    <w:name w:val="ELI Table head"/>
    <w:basedOn w:val="Normln"/>
    <w:link w:val="ELITableheadChar"/>
    <w:qFormat/>
    <w:rsid w:val="00386522"/>
    <w:pPr>
      <w:spacing w:after="0" w:line="240" w:lineRule="auto"/>
    </w:pPr>
    <w:rPr>
      <w:b/>
      <w:noProof/>
      <w:color w:val="auto"/>
      <w:sz w:val="24"/>
      <w:szCs w:val="24"/>
      <w:lang w:val="en-GB"/>
    </w:rPr>
  </w:style>
  <w:style w:type="character" w:customStyle="1" w:styleId="ELINormalboldChar">
    <w:name w:val="ELI Normal bold Char"/>
    <w:basedOn w:val="ELiNormalChar"/>
    <w:link w:val="ELINormalbold"/>
    <w:rsid w:val="00DA75B7"/>
    <w:rPr>
      <w:rFonts w:ascii="Calibri" w:hAnsi="Calibri" w:cs="Arial"/>
      <w:b/>
      <w:bCs/>
      <w:noProof/>
      <w:color w:val="000000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rsid w:val="00C362C6"/>
    <w:pPr>
      <w:spacing w:before="200" w:after="160" w:line="259" w:lineRule="auto"/>
      <w:ind w:left="864" w:right="864"/>
      <w:jc w:val="center"/>
    </w:pPr>
    <w:rPr>
      <w:i/>
      <w:iCs/>
      <w:noProof/>
      <w:color w:val="404040" w:themeColor="text1" w:themeTint="BF"/>
      <w:sz w:val="22"/>
      <w:lang w:val="en-GB"/>
    </w:rPr>
  </w:style>
  <w:style w:type="character" w:customStyle="1" w:styleId="ELITableheadChar">
    <w:name w:val="ELI Table head Char"/>
    <w:basedOn w:val="Standardnpsmoodstavce"/>
    <w:link w:val="ELITablehead"/>
    <w:rsid w:val="00386522"/>
    <w:rPr>
      <w:b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362C6"/>
    <w:rPr>
      <w:i/>
      <w:iCs/>
      <w:color w:val="404040" w:themeColor="text1" w:themeTint="BF"/>
    </w:rPr>
  </w:style>
  <w:style w:type="paragraph" w:customStyle="1" w:styleId="ELIItalic">
    <w:name w:val="ELI Italic"/>
    <w:basedOn w:val="ELiNormal"/>
    <w:link w:val="ELIItalicChar"/>
    <w:qFormat/>
    <w:rsid w:val="00C362C6"/>
    <w:pPr>
      <w:spacing w:line="240" w:lineRule="auto"/>
    </w:pPr>
    <w:rPr>
      <w:rFonts w:asciiTheme="minorHAnsi" w:hAnsiTheme="minorHAnsi"/>
      <w:i/>
      <w:iCs/>
      <w:szCs w:val="24"/>
    </w:rPr>
  </w:style>
  <w:style w:type="character" w:styleId="Hypertextovodkaz">
    <w:name w:val="Hyperlink"/>
    <w:basedOn w:val="Standardnpsmoodstavce"/>
    <w:uiPriority w:val="99"/>
    <w:unhideWhenUsed/>
    <w:rsid w:val="005F0F60"/>
    <w:rPr>
      <w:color w:val="0563C1" w:themeColor="hyperlink"/>
      <w:u w:val="single"/>
    </w:rPr>
  </w:style>
  <w:style w:type="character" w:customStyle="1" w:styleId="ELIItalicChar">
    <w:name w:val="ELI Italic Char"/>
    <w:basedOn w:val="ELiNormalChar"/>
    <w:link w:val="ELIItalic"/>
    <w:rsid w:val="00C362C6"/>
    <w:rPr>
      <w:rFonts w:ascii="Arial" w:hAnsi="Arial" w:cs="Arial"/>
      <w:i/>
      <w:iCs/>
      <w:noProof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0F6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8F6C1E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8F6C1E"/>
    <w:rPr>
      <w:rFonts w:asciiTheme="majorHAnsi" w:eastAsiaTheme="majorEastAsia" w:hAnsiTheme="majorHAnsi" w:cstheme="majorBidi"/>
      <w:b/>
      <w:color w:val="44546A" w:themeColor="text2"/>
      <w:spacing w:val="5"/>
      <w:kern w:val="28"/>
      <w:sz w:val="36"/>
      <w:szCs w:val="52"/>
      <w:lang w:val="cs-CZ"/>
    </w:rPr>
  </w:style>
  <w:style w:type="paragraph" w:styleId="Textkomente">
    <w:name w:val="annotation text"/>
    <w:basedOn w:val="Normln"/>
    <w:link w:val="TextkomenteChar"/>
    <w:semiHidden/>
    <w:unhideWhenUsed/>
    <w:rsid w:val="008F6C1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F6C1E"/>
    <w:rPr>
      <w:color w:val="44546A" w:themeColor="text2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.toman\Documents\ELI%20ERIC\P&#345;evod\P&#345;evod%20smlouvy\2.%20Hlavn&#237;%20smlouva\Souhlasy%20dodavatel&#367;\Firmy\S21_114E_Preciosa\Dopis_ELI%20ERI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5643-AEAE-435E-8F12-BD1F6602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Dopis_ELI ERIC</Template>
  <TotalTime>3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Toman</dc:creator>
  <cp:keywords/>
  <dc:description/>
  <cp:lastModifiedBy>Barteková Eva</cp:lastModifiedBy>
  <cp:revision>3</cp:revision>
  <dcterms:created xsi:type="dcterms:W3CDTF">2023-02-20T08:41:00Z</dcterms:created>
  <dcterms:modified xsi:type="dcterms:W3CDTF">2023-02-20T08:43:00Z</dcterms:modified>
</cp:coreProperties>
</file>