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E3D6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E3D6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E3D6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E3D6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E3D6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E3D6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E3D6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CE3D6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CE3D6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E3D6C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E3D6C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E3D6C">
        <w:rPr>
          <w:rFonts w:ascii="Tahoma" w:hAnsi="Tahoma" w:cs="Tahoma"/>
          <w:noProof/>
          <w:sz w:val="28"/>
          <w:szCs w:val="28"/>
        </w:rPr>
        <w:t>25/23/7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E3D6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1.MŠ  Lidická  625, oprava  vnitřní  kanalizace podle  cenové  kalkulace, Havárie.</w:t>
            </w:r>
          </w:p>
        </w:tc>
        <w:tc>
          <w:tcPr>
            <w:tcW w:w="1440" w:type="dxa"/>
          </w:tcPr>
          <w:p w:rsidR="001F0477" w:rsidRPr="006F0BA2" w:rsidRDefault="00CE3D6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CE3D6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CE3D6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215 144,00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E3D6C">
        <w:rPr>
          <w:rFonts w:ascii="Tahoma" w:hAnsi="Tahoma" w:cs="Tahoma"/>
          <w:b/>
          <w:bCs/>
          <w:noProof/>
          <w:sz w:val="20"/>
          <w:szCs w:val="20"/>
        </w:rPr>
        <w:t>215 144,00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CE3D6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E3D6C">
        <w:rPr>
          <w:rFonts w:ascii="Tahoma" w:hAnsi="Tahoma" w:cs="Tahoma"/>
          <w:noProof/>
          <w:sz w:val="20"/>
          <w:szCs w:val="20"/>
        </w:rPr>
        <w:t>22. 2. 2023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E3D6C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E3D6C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6C" w:rsidRDefault="00CE3D6C">
      <w:r>
        <w:separator/>
      </w:r>
    </w:p>
  </w:endnote>
  <w:endnote w:type="continuationSeparator" w:id="0">
    <w:p w:rsidR="00CE3D6C" w:rsidRDefault="00CE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6C" w:rsidRDefault="00CE3D6C">
      <w:r>
        <w:separator/>
      </w:r>
    </w:p>
  </w:footnote>
  <w:footnote w:type="continuationSeparator" w:id="0">
    <w:p w:rsidR="00CE3D6C" w:rsidRDefault="00CE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6C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CE3D6C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39B3-41B0-4D51-8479-FBAC73A5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822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2023-02-14T14:45:00Z</dcterms:created>
  <dcterms:modified xsi:type="dcterms:W3CDTF">2023-02-14T14:47:00Z</dcterms:modified>
</cp:coreProperties>
</file>