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C6DAA" w:rsidP="008C6DA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8C6DAA" w:rsidRDefault="008C6DAA" w:rsidP="008C6DA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982607-0269/2016</w:t>
      </w:r>
    </w:p>
    <w:p w:rsidR="008C6DAA" w:rsidRDefault="008C6DAA" w:rsidP="008C6DA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50FF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D50FF3">
        <w:tab/>
      </w:r>
      <w:r w:rsidR="00D50FF3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</w:p>
    <w:p w:rsidR="008C6DAA" w:rsidRDefault="008C6DAA" w:rsidP="008C6DA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C6DAA" w:rsidRDefault="008C6DAA" w:rsidP="008C6DAA">
      <w:pPr>
        <w:numPr>
          <w:ilvl w:val="0"/>
          <w:numId w:val="0"/>
        </w:numPr>
        <w:spacing w:after="0" w:line="240" w:lineRule="auto"/>
        <w:ind w:left="142"/>
      </w:pPr>
    </w:p>
    <w:p w:rsidR="008C6DAA" w:rsidRDefault="00FF0147" w:rsidP="008C6DA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50FF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D50FF3">
        <w:tab/>
      </w:r>
      <w:r w:rsidR="00D50FF3"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F0147">
        <w:t>XXXX</w:t>
      </w:r>
    </w:p>
    <w:p w:rsidR="00FF0147" w:rsidRDefault="008C6DAA" w:rsidP="00FF014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F0147">
        <w:t>XXXX</w:t>
      </w: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</w:p>
    <w:p w:rsidR="008C6DAA" w:rsidRDefault="008C6DAA" w:rsidP="008C6DA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C6DAA" w:rsidRDefault="008C6DA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C6DAA" w:rsidRPr="008C6DAA" w:rsidRDefault="008C6DAA" w:rsidP="008C6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C6DAA" w:rsidRDefault="008C6DAA" w:rsidP="008C6DA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982607-0269/2016 ze dne </w:t>
      </w:r>
      <w:proofErr w:type="gramStart"/>
      <w:r>
        <w:t>5.4.2016</w:t>
      </w:r>
      <w:proofErr w:type="gramEnd"/>
      <w:r>
        <w:t xml:space="preserve"> (dále jen "Dohoda"), a to následujícím způsobem:</w:t>
      </w:r>
    </w:p>
    <w:p w:rsidR="00D50FF3" w:rsidRDefault="00D50FF3" w:rsidP="00D50FF3">
      <w:pPr>
        <w:numPr>
          <w:ilvl w:val="0"/>
          <w:numId w:val="0"/>
        </w:numPr>
        <w:spacing w:after="120"/>
        <w:ind w:left="624"/>
        <w:jc w:val="both"/>
      </w:pPr>
    </w:p>
    <w:p w:rsidR="00FF0147" w:rsidRDefault="00D50FF3" w:rsidP="00FF0147">
      <w:pPr>
        <w:numPr>
          <w:ilvl w:val="0"/>
          <w:numId w:val="0"/>
        </w:numPr>
        <w:spacing w:before="50" w:after="70" w:line="240" w:lineRule="auto"/>
        <w:ind w:left="426" w:firstLine="198"/>
      </w:pPr>
      <w:r w:rsidRPr="00D50FF3">
        <w:rPr>
          <w:u w:val="single"/>
        </w:rPr>
        <w:t>Změna jména Odesílatele</w:t>
      </w:r>
      <w:r>
        <w:t xml:space="preserve">: </w:t>
      </w:r>
      <w:r w:rsidR="00FF0147">
        <w:t>XXXX</w:t>
      </w:r>
    </w:p>
    <w:p w:rsidR="00D50FF3" w:rsidRDefault="00D50FF3" w:rsidP="00D50FF3">
      <w:pPr>
        <w:numPr>
          <w:ilvl w:val="0"/>
          <w:numId w:val="0"/>
        </w:numPr>
        <w:spacing w:before="80" w:after="140" w:line="240" w:lineRule="auto"/>
        <w:ind w:left="426" w:firstLine="198"/>
      </w:pPr>
    </w:p>
    <w:p w:rsidR="008C6DAA" w:rsidRDefault="008C6DAA" w:rsidP="00D50FF3">
      <w:pPr>
        <w:numPr>
          <w:ilvl w:val="0"/>
          <w:numId w:val="0"/>
        </w:numPr>
        <w:spacing w:after="120"/>
        <w:ind w:left="624"/>
        <w:jc w:val="both"/>
      </w:pPr>
    </w:p>
    <w:p w:rsidR="008C6DAA" w:rsidRPr="008C6DAA" w:rsidRDefault="008C6DAA" w:rsidP="008C6DA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C6DAA" w:rsidRDefault="008C6DAA" w:rsidP="008C6DA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C6DAA" w:rsidRDefault="008C6DAA" w:rsidP="008C6DA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C6DAA" w:rsidRDefault="008C6DAA" w:rsidP="008C6DA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  <w:sectPr w:rsidR="008C6DA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C6DAA" w:rsidRDefault="008C6DAA" w:rsidP="008C6DAA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20.6.2016</w:t>
      </w:r>
      <w:proofErr w:type="gramEnd"/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</w:pPr>
      <w:r>
        <w:t>Za ČP:</w:t>
      </w: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C6DAA" w:rsidRDefault="008C6DAA" w:rsidP="008C6DAA">
      <w:pPr>
        <w:numPr>
          <w:ilvl w:val="0"/>
          <w:numId w:val="0"/>
        </w:numPr>
        <w:spacing w:after="120"/>
        <w:jc w:val="center"/>
      </w:pPr>
    </w:p>
    <w:p w:rsidR="00FF0147" w:rsidRDefault="00FF0147" w:rsidP="00FF0147">
      <w:pPr>
        <w:numPr>
          <w:ilvl w:val="0"/>
          <w:numId w:val="0"/>
        </w:numPr>
        <w:spacing w:before="50" w:after="70" w:line="240" w:lineRule="auto"/>
        <w:ind w:left="142"/>
        <w:jc w:val="center"/>
      </w:pPr>
      <w:r>
        <w:t>XXXX</w:t>
      </w:r>
    </w:p>
    <w:p w:rsidR="00FF0147" w:rsidRDefault="00FF0147" w:rsidP="00FF0147">
      <w:pPr>
        <w:numPr>
          <w:ilvl w:val="0"/>
          <w:numId w:val="0"/>
        </w:numPr>
        <w:spacing w:before="50" w:after="70" w:line="240" w:lineRule="auto"/>
        <w:ind w:left="142"/>
        <w:jc w:val="center"/>
      </w:pPr>
      <w:r>
        <w:t>XXXX</w:t>
      </w:r>
    </w:p>
    <w:p w:rsidR="008C6DAA" w:rsidRDefault="008C6DAA" w:rsidP="008C6DA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D50FF3">
        <w:t>Uherském Hradišti</w:t>
      </w:r>
      <w:r>
        <w:t xml:space="preserve"> dne </w:t>
      </w: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</w:pPr>
      <w:r>
        <w:t>Za Odesílatele:</w:t>
      </w:r>
    </w:p>
    <w:p w:rsidR="008C6DAA" w:rsidRDefault="008C6DAA" w:rsidP="008C6DAA">
      <w:pPr>
        <w:numPr>
          <w:ilvl w:val="0"/>
          <w:numId w:val="0"/>
        </w:numPr>
        <w:spacing w:after="120"/>
      </w:pPr>
    </w:p>
    <w:p w:rsidR="008C6DAA" w:rsidRDefault="008C6DAA" w:rsidP="008C6DA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C6DAA" w:rsidRDefault="008C6DAA" w:rsidP="008C6DAA">
      <w:pPr>
        <w:numPr>
          <w:ilvl w:val="0"/>
          <w:numId w:val="0"/>
        </w:numPr>
        <w:spacing w:after="120"/>
        <w:jc w:val="center"/>
      </w:pPr>
    </w:p>
    <w:p w:rsidR="00FF0147" w:rsidRDefault="00FF0147" w:rsidP="00FF0147">
      <w:pPr>
        <w:numPr>
          <w:ilvl w:val="0"/>
          <w:numId w:val="0"/>
        </w:numPr>
        <w:spacing w:before="50" w:after="70" w:line="240" w:lineRule="auto"/>
        <w:ind w:left="142"/>
        <w:jc w:val="center"/>
      </w:pPr>
      <w:r>
        <w:t>XXXX</w:t>
      </w:r>
    </w:p>
    <w:p w:rsidR="00FF0147" w:rsidRDefault="00FF0147" w:rsidP="00FF0147">
      <w:pPr>
        <w:numPr>
          <w:ilvl w:val="0"/>
          <w:numId w:val="0"/>
        </w:numPr>
        <w:spacing w:before="50" w:after="70" w:line="240" w:lineRule="auto"/>
        <w:ind w:left="142"/>
        <w:jc w:val="center"/>
      </w:pPr>
      <w:r>
        <w:t>X</w:t>
      </w:r>
      <w:bookmarkStart w:id="0" w:name="_GoBack"/>
      <w:bookmarkEnd w:id="0"/>
      <w:r>
        <w:t>XXX</w:t>
      </w:r>
    </w:p>
    <w:p w:rsidR="008C6DAA" w:rsidRPr="008C6DAA" w:rsidRDefault="008C6DAA" w:rsidP="00FF0147">
      <w:pPr>
        <w:numPr>
          <w:ilvl w:val="0"/>
          <w:numId w:val="0"/>
        </w:numPr>
        <w:spacing w:after="120"/>
        <w:jc w:val="center"/>
      </w:pPr>
    </w:p>
    <w:sectPr w:rsidR="008C6DAA" w:rsidRPr="008C6DAA" w:rsidSect="008C6DA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EC" w:rsidRDefault="00EF36EC">
      <w:r>
        <w:separator/>
      </w:r>
    </w:p>
  </w:endnote>
  <w:endnote w:type="continuationSeparator" w:id="0">
    <w:p w:rsidR="00EF36EC" w:rsidRDefault="00EF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F0147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F014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EC" w:rsidRDefault="00EF36EC">
      <w:r>
        <w:separator/>
      </w:r>
    </w:p>
  </w:footnote>
  <w:footnote w:type="continuationSeparator" w:id="0">
    <w:p w:rsidR="00EF36EC" w:rsidRDefault="00EF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F747D" wp14:editId="45C4A33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C6DA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3B683F2" wp14:editId="2BF0A44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C6DA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982607-0269/2016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9DABE3D" wp14:editId="67C0F57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D4F49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6DAA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0FF3"/>
    <w:rsid w:val="00D7212A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32F6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36EC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91CB-66E4-441F-862F-569703E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231269</cp:lastModifiedBy>
  <cp:revision>3</cp:revision>
  <cp:lastPrinted>2016-06-20T06:43:00Z</cp:lastPrinted>
  <dcterms:created xsi:type="dcterms:W3CDTF">2016-06-20T06:43:00Z</dcterms:created>
  <dcterms:modified xsi:type="dcterms:W3CDTF">2016-07-21T13:26:00Z</dcterms:modified>
</cp:coreProperties>
</file>