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3E9B" w14:textId="6A666791" w:rsidR="006B6EC8" w:rsidRPr="007E2B2D" w:rsidRDefault="007E2B2D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S</w:t>
      </w:r>
      <w:r w:rsidR="006B6EC8" w:rsidRPr="007E2B2D">
        <w:rPr>
          <w:rFonts w:ascii="Calibri" w:hAnsi="Calibri" w:cs="Calibri"/>
          <w:color w:val="auto"/>
          <w:sz w:val="44"/>
          <w:szCs w:val="44"/>
        </w:rPr>
        <w:t>ouhlas s postoupením smlouvy</w:t>
      </w:r>
    </w:p>
    <w:p w14:paraId="5D57D094" w14:textId="7148DCA1" w:rsidR="006B6EC8" w:rsidRPr="006B6EC8" w:rsidRDefault="006B6EC8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Společnost</w:t>
      </w:r>
      <w:r w:rsidR="007E2B2D">
        <w:rPr>
          <w:rFonts w:ascii="Calibri" w:hAnsi="Calibri" w:cs="Calibri"/>
          <w:color w:val="auto"/>
          <w:sz w:val="24"/>
          <w:szCs w:val="24"/>
        </w:rPr>
        <w:t>/ Organizace:</w:t>
      </w:r>
    </w:p>
    <w:p w14:paraId="78DFC1AD" w14:textId="1ADD731E" w:rsidR="006B6EC8" w:rsidRPr="006B6EC8" w:rsidRDefault="00C757DC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proofErr w:type="spellStart"/>
      <w:r w:rsidRPr="00C757DC">
        <w:rPr>
          <w:rFonts w:ascii="Calibri" w:hAnsi="Calibri" w:cs="Calibri"/>
          <w:b/>
          <w:color w:val="auto"/>
          <w:sz w:val="24"/>
          <w:szCs w:val="24"/>
        </w:rPr>
        <w:t>Indust</w:t>
      </w:r>
      <w:proofErr w:type="spellEnd"/>
      <w:r w:rsidRPr="00C757DC">
        <w:rPr>
          <w:rFonts w:ascii="Calibri" w:hAnsi="Calibri" w:cs="Calibri"/>
          <w:b/>
          <w:color w:val="auto"/>
          <w:sz w:val="24"/>
          <w:szCs w:val="24"/>
        </w:rPr>
        <w:t>, s.r.o.</w:t>
      </w:r>
      <w:r w:rsidR="006B6EC8" w:rsidRPr="006B6EC8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</w:p>
    <w:p w14:paraId="3B15FA17" w14:textId="5432259C" w:rsidR="006B6EC8" w:rsidRPr="006B6EC8" w:rsidRDefault="006B6EC8" w:rsidP="00C757DC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se sídlem </w:t>
      </w:r>
      <w:r w:rsidR="00C757DC" w:rsidRPr="00C757DC">
        <w:rPr>
          <w:rFonts w:ascii="Calibri" w:hAnsi="Calibri" w:cs="Calibri"/>
          <w:bCs/>
          <w:color w:val="auto"/>
          <w:sz w:val="24"/>
          <w:szCs w:val="24"/>
        </w:rPr>
        <w:t>Kounicova 290/51, Veveří, 602 00 Brno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</w:p>
    <w:p w14:paraId="55282217" w14:textId="57386BA0" w:rsidR="006B6EC8" w:rsidRPr="00C757DC" w:rsidRDefault="006B6EC8" w:rsidP="00C757DC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>IČO: </w:t>
      </w:r>
      <w:r w:rsidR="00C757DC" w:rsidRPr="00C757DC">
        <w:rPr>
          <w:rFonts w:ascii="Calibri" w:hAnsi="Calibri" w:cs="Calibri"/>
          <w:bCs/>
          <w:color w:val="auto"/>
          <w:sz w:val="24"/>
          <w:szCs w:val="24"/>
        </w:rPr>
        <w:t>29372011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383AAE72" w14:textId="77777777" w:rsidR="006B6EC8" w:rsidRPr="006B6EC8" w:rsidRDefault="006B6EC8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(dále jen „</w:t>
      </w:r>
      <w:r w:rsidRPr="006B6EC8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6B6EC8">
        <w:rPr>
          <w:rFonts w:ascii="Calibri" w:hAnsi="Calibri" w:cs="Calibri"/>
          <w:color w:val="auto"/>
          <w:sz w:val="24"/>
          <w:szCs w:val="24"/>
        </w:rPr>
        <w:t>“)</w:t>
      </w:r>
    </w:p>
    <w:p w14:paraId="27E5B4E6" w14:textId="37F3DC2C" w:rsidR="007E2B2D" w:rsidRDefault="006B6EC8" w:rsidP="003D6AFC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tímto ve smyslu ustanovení § 189</w:t>
      </w:r>
      <w:r w:rsidR="003D6AFC">
        <w:rPr>
          <w:rFonts w:ascii="Calibri" w:hAnsi="Calibri" w:cs="Calibri"/>
          <w:color w:val="auto"/>
          <w:sz w:val="24"/>
          <w:szCs w:val="24"/>
        </w:rPr>
        <w:t>7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odst. 1 občanského zákoníku uděluje souhlas</w:t>
      </w:r>
    </w:p>
    <w:p w14:paraId="20C3F35D" w14:textId="6E9CF559" w:rsidR="006B6EC8" w:rsidRDefault="007E2B2D" w:rsidP="007E2B2D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 postoupením níže identifikované smlouvy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uzavřené mezi Společností a Fyzikálním ústavem AV ČR, </w:t>
      </w:r>
      <w:proofErr w:type="spellStart"/>
      <w:proofErr w:type="gramStart"/>
      <w:r w:rsidR="006B6EC8" w:rsidRPr="006B6EC8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="006B6EC8" w:rsidRPr="006B6EC8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="006B6EC8" w:rsidRPr="006B6EC8">
        <w:rPr>
          <w:rFonts w:ascii="Calibri" w:hAnsi="Calibri" w:cs="Calibri"/>
          <w:color w:val="auto"/>
          <w:sz w:val="24"/>
          <w:szCs w:val="24"/>
        </w:rPr>
        <w:t>., IČO: 68378271</w:t>
      </w:r>
      <w:r>
        <w:rPr>
          <w:rFonts w:ascii="Calibri" w:hAnsi="Calibri" w:cs="Calibri"/>
          <w:color w:val="auto"/>
          <w:sz w:val="24"/>
          <w:szCs w:val="24"/>
        </w:rPr>
        <w:t>, sídlem Na Slovance 1999/2, 182 00, Praha 8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(dále jen „</w:t>
      </w:r>
      <w:r w:rsidR="006B6EC8" w:rsidRPr="006B6EC8">
        <w:rPr>
          <w:rFonts w:ascii="Calibri" w:hAnsi="Calibri" w:cs="Calibri"/>
          <w:b/>
          <w:color w:val="auto"/>
          <w:sz w:val="24"/>
          <w:szCs w:val="24"/>
        </w:rPr>
        <w:t>FZÚ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14:paraId="167D4BB3" w14:textId="58F6904C" w:rsidR="007E2B2D" w:rsidRDefault="00132123" w:rsidP="00C757DC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proofErr w:type="gramStart"/>
      <w:r w:rsidR="00C757DC">
        <w:rPr>
          <w:rFonts w:ascii="Calibri" w:hAnsi="Calibri" w:cs="Calibri"/>
          <w:bCs/>
          <w:color w:val="auto"/>
          <w:sz w:val="24"/>
          <w:szCs w:val="24"/>
        </w:rPr>
        <w:t>14.5.2018</w:t>
      </w:r>
      <w:proofErr w:type="gramEnd"/>
      <w:r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12DF4827" w14:textId="77ED6126" w:rsidR="00132123" w:rsidRDefault="00132123" w:rsidP="00C757DC">
      <w:pPr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předmět plnění: </w:t>
      </w:r>
      <w:r w:rsidR="00C757DC">
        <w:rPr>
          <w:rFonts w:ascii="Calibri" w:hAnsi="Calibri" w:cs="Calibri"/>
          <w:bCs/>
          <w:color w:val="auto"/>
          <w:sz w:val="24"/>
          <w:szCs w:val="24"/>
        </w:rPr>
        <w:t>zhotovení propagačního videa</w:t>
      </w:r>
      <w:r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3760E135" w14:textId="691273C2" w:rsidR="00132123" w:rsidRPr="006B6EC8" w:rsidRDefault="00132123" w:rsidP="00C757DC">
      <w:pPr>
        <w:spacing w:after="36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číslo FZÚ: </w:t>
      </w:r>
      <w:r w:rsidR="00C757DC">
        <w:rPr>
          <w:rFonts w:ascii="Calibri" w:hAnsi="Calibri" w:cs="Calibri"/>
          <w:bCs/>
          <w:color w:val="auto"/>
          <w:sz w:val="24"/>
          <w:szCs w:val="24"/>
        </w:rPr>
        <w:t>S18/087E</w:t>
      </w:r>
      <w:r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1E66E244" w14:textId="7302BF9C" w:rsidR="006B6EC8" w:rsidRPr="006B6EC8" w:rsidRDefault="006B6EC8" w:rsidP="00132123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a to z FZÚ na </w:t>
      </w:r>
      <w:r w:rsidR="00132123">
        <w:rPr>
          <w:rFonts w:ascii="Calibri" w:hAnsi="Calibri" w:cs="Calibri"/>
          <w:color w:val="auto"/>
          <w:sz w:val="24"/>
          <w:szCs w:val="24"/>
        </w:rPr>
        <w:t xml:space="preserve">organizaci </w:t>
      </w:r>
      <w:proofErr w:type="spellStart"/>
      <w:r w:rsidR="00132123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="00132123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6B6EC8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6B6EC8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6B6EC8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6B6EC8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6B6EC8">
        <w:rPr>
          <w:rFonts w:ascii="Calibri" w:hAnsi="Calibri" w:cs="Calibri"/>
          <w:color w:val="auto"/>
        </w:rPr>
        <w:t xml:space="preserve"> </w:t>
      </w:r>
      <w:r w:rsidRPr="00132123">
        <w:rPr>
          <w:rFonts w:ascii="Calibri" w:hAnsi="Calibri" w:cs="Calibri"/>
          <w:color w:val="auto"/>
          <w:sz w:val="24"/>
          <w:szCs w:val="24"/>
        </w:rPr>
        <w:t xml:space="preserve">se sídlem </w:t>
      </w:r>
      <w:r w:rsidRPr="006B6EC8">
        <w:rPr>
          <w:rFonts w:ascii="Calibri" w:hAnsi="Calibri" w:cs="Calibri"/>
          <w:color w:val="auto"/>
          <w:sz w:val="24"/>
          <w:szCs w:val="24"/>
        </w:rPr>
        <w:t>Za Radnicí 835, Dolní Břežany, 252 41, IČO:</w:t>
      </w:r>
      <w:r w:rsidRPr="006B6EC8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6B6EC8">
        <w:rPr>
          <w:rFonts w:ascii="Calibri" w:hAnsi="Calibri" w:cs="Calibri"/>
          <w:color w:val="auto"/>
          <w:sz w:val="24"/>
          <w:szCs w:val="24"/>
        </w:rPr>
        <w:t>10974938.</w:t>
      </w:r>
    </w:p>
    <w:p w14:paraId="74D705A0" w14:textId="5B809752" w:rsidR="003D6AFC" w:rsidRPr="006B6EC8" w:rsidRDefault="003D6AFC" w:rsidP="003D6AFC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3D6AFC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>
        <w:rPr>
          <w:rStyle w:val="Hypertextovodkaz"/>
          <w:rFonts w:ascii="Calibri" w:hAnsi="Calibri" w:cs="Calibri"/>
          <w:sz w:val="24"/>
          <w:szCs w:val="24"/>
        </w:rPr>
        <w:t>.</w:t>
      </w:r>
    </w:p>
    <w:p w14:paraId="4BEEE496" w14:textId="77777777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</w:p>
    <w:p w14:paraId="4F99878C" w14:textId="40A79A2D" w:rsidR="006B6EC8" w:rsidRPr="002E2F7A" w:rsidRDefault="006B6EC8" w:rsidP="00C757DC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V </w:t>
      </w:r>
      <w:r w:rsidRPr="002E2F7A">
        <w:rPr>
          <w:rFonts w:ascii="Calibri" w:hAnsi="Calibri" w:cs="Calibri"/>
          <w:color w:val="auto"/>
          <w:sz w:val="24"/>
          <w:szCs w:val="24"/>
        </w:rPr>
        <w:t>__________ dne __________</w:t>
      </w:r>
      <w:r w:rsidR="00C757DC" w:rsidRPr="002E2F7A">
        <w:rPr>
          <w:rFonts w:ascii="Calibri" w:hAnsi="Calibri" w:cs="Calibri"/>
          <w:color w:val="auto"/>
          <w:sz w:val="24"/>
          <w:szCs w:val="24"/>
        </w:rPr>
        <w:t xml:space="preserve"> 2023</w:t>
      </w:r>
    </w:p>
    <w:p w14:paraId="1027C4C9" w14:textId="6F3A0119" w:rsidR="006B6EC8" w:rsidRPr="002E2F7A" w:rsidRDefault="006B6EC8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14:paraId="1F4913E5" w14:textId="77777777" w:rsidR="003D6AFC" w:rsidRPr="002E2F7A" w:rsidRDefault="003D6AFC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14:paraId="60B505E5" w14:textId="638DC243" w:rsidR="006B6EC8" w:rsidRPr="002E2F7A" w:rsidRDefault="006B6EC8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2E2F7A">
        <w:rPr>
          <w:rFonts w:ascii="Calibri" w:hAnsi="Calibri" w:cs="Calibri"/>
          <w:color w:val="auto"/>
          <w:sz w:val="24"/>
          <w:szCs w:val="24"/>
        </w:rPr>
        <w:t>________________</w:t>
      </w:r>
      <w:r w:rsidR="00132123" w:rsidRPr="002E2F7A">
        <w:rPr>
          <w:rFonts w:ascii="Calibri" w:hAnsi="Calibri" w:cs="Calibri"/>
          <w:color w:val="auto"/>
          <w:sz w:val="24"/>
          <w:szCs w:val="24"/>
        </w:rPr>
        <w:t>____</w:t>
      </w:r>
    </w:p>
    <w:p w14:paraId="1BB008D9" w14:textId="24CF168D" w:rsidR="006B6EC8" w:rsidRPr="002E2F7A" w:rsidRDefault="002E2F7A" w:rsidP="00132123">
      <w:pPr>
        <w:rPr>
          <w:rFonts w:ascii="Calibri" w:hAnsi="Calibri" w:cs="Calibri"/>
          <w:color w:val="auto"/>
          <w:sz w:val="24"/>
          <w:szCs w:val="24"/>
        </w:rPr>
      </w:pPr>
      <w:proofErr w:type="spellStart"/>
      <w:r w:rsidRPr="002E2F7A">
        <w:rPr>
          <w:rFonts w:ascii="Calibri" w:hAnsi="Calibri" w:cs="Calibri"/>
          <w:color w:val="auto"/>
          <w:sz w:val="24"/>
          <w:szCs w:val="24"/>
        </w:rPr>
        <w:t>MgA</w:t>
      </w:r>
      <w:proofErr w:type="spellEnd"/>
      <w:r w:rsidRPr="002E2F7A">
        <w:rPr>
          <w:rFonts w:ascii="Calibri" w:hAnsi="Calibri" w:cs="Calibri"/>
          <w:color w:val="auto"/>
          <w:sz w:val="24"/>
          <w:szCs w:val="24"/>
        </w:rPr>
        <w:t>. David Spáčil</w:t>
      </w:r>
      <w:bookmarkStart w:id="1" w:name="_GoBack"/>
      <w:bookmarkEnd w:id="1"/>
    </w:p>
    <w:p w14:paraId="5EE1D52B" w14:textId="18B6A625" w:rsidR="00A229CD" w:rsidRPr="003D6AFC" w:rsidRDefault="002E2F7A" w:rsidP="003D6AFC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</w:p>
    <w:sectPr w:rsidR="00A229CD" w:rsidRPr="003D6AFC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43234" w14:textId="77777777" w:rsidR="00F46AB8" w:rsidRDefault="00F46AB8" w:rsidP="006A4E7B">
      <w:r>
        <w:separator/>
      </w:r>
    </w:p>
  </w:endnote>
  <w:endnote w:type="continuationSeparator" w:id="0">
    <w:p w14:paraId="6B5EDE66" w14:textId="77777777" w:rsidR="00F46AB8" w:rsidRDefault="00F46AB8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Zpat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Zpat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Zpat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Zpat"/>
          </w:pPr>
          <w:r>
            <w:t>182 21  Praha 8</w:t>
          </w:r>
        </w:p>
        <w:p w14:paraId="07C7B3A4" w14:textId="77777777" w:rsidR="003E0755" w:rsidRDefault="003E0755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0B0A" w14:textId="77777777" w:rsidR="00F46AB8" w:rsidRDefault="00F46AB8" w:rsidP="006A4E7B">
      <w:bookmarkStart w:id="0" w:name="_Hlk485237819"/>
      <w:bookmarkEnd w:id="0"/>
      <w:r>
        <w:separator/>
      </w:r>
    </w:p>
  </w:footnote>
  <w:footnote w:type="continuationSeparator" w:id="0">
    <w:p w14:paraId="1BBDECDF" w14:textId="77777777" w:rsidR="00F46AB8" w:rsidRDefault="00F46AB8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A76B" w14:textId="77777777" w:rsidR="00480930" w:rsidRPr="00495C2D" w:rsidRDefault="005E7A65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2F7A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54C4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757DC"/>
    <w:rsid w:val="00C80578"/>
    <w:rsid w:val="00C84E4C"/>
    <w:rsid w:val="00C921C0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E42"/>
    <w:rsid w:val="00F462E8"/>
    <w:rsid w:val="00F46AB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  <w:style w:type="character" w:customStyle="1" w:styleId="preformatted">
    <w:name w:val="preformatted"/>
    <w:basedOn w:val="Standardnpsmoodstavce"/>
    <w:rsid w:val="00C757DC"/>
  </w:style>
  <w:style w:type="character" w:customStyle="1" w:styleId="nowrap">
    <w:name w:val="nowrap"/>
    <w:basedOn w:val="Standardnpsmoodstavce"/>
    <w:rsid w:val="00C7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2023-02-16T08:21:00Z</dcterms:created>
  <dcterms:modified xsi:type="dcterms:W3CDTF">2023-02-16T08:24:00Z</dcterms:modified>
</cp:coreProperties>
</file>