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F493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  <w:r w:rsidR="00987268">
              <w:rPr>
                <w:sz w:val="18"/>
              </w:rPr>
              <w:t xml:space="preserve"> </w:t>
            </w:r>
            <w:r w:rsidR="00987268" w:rsidRPr="00DC1F50">
              <w:rPr>
                <w:sz w:val="18"/>
                <w:highlight w:val="yellow"/>
              </w:rPr>
              <w:t>XXX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  <w:tc>
          <w:tcPr>
            <w:tcW w:w="1498" w:type="dxa"/>
          </w:tcPr>
          <w:p w:rsidR="005A1D64" w:rsidRPr="00987268" w:rsidRDefault="00CE30BD" w:rsidP="00CE30BD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>PSČ: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  <w:r w:rsidR="00987268" w:rsidRPr="00DC1F50">
              <w:rPr>
                <w:sz w:val="18"/>
                <w:highlight w:val="yellow"/>
              </w:rPr>
              <w:t xml:space="preserve"> XXX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F493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>Jméno, příjmení pracovníka:</w:t>
            </w:r>
            <w:r w:rsidRPr="00DC1F50">
              <w:rPr>
                <w:sz w:val="18"/>
                <w:highlight w:val="yellow"/>
              </w:rPr>
              <w:t xml:space="preserve"> </w:t>
            </w:r>
            <w:r w:rsidR="00987268" w:rsidRPr="00DC1F50">
              <w:rPr>
                <w:sz w:val="18"/>
                <w:highlight w:val="yellow"/>
              </w:rPr>
              <w:t>XXX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  <w:r w:rsidR="00987268">
              <w:rPr>
                <w:sz w:val="18"/>
              </w:rPr>
              <w:t xml:space="preserve"> 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693265">
              <w:rPr>
                <w:sz w:val="18"/>
                <w:highlight w:val="yellow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693265">
              <w:rPr>
                <w:sz w:val="18"/>
                <w:highlight w:val="yellow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693265">
              <w:rPr>
                <w:sz w:val="18"/>
                <w:highlight w:val="yellow"/>
              </w:rPr>
              <w:t>Č</w:t>
            </w:r>
            <w:r w:rsidR="00756B68" w:rsidRPr="00693265">
              <w:rPr>
                <w:sz w:val="18"/>
                <w:highlight w:val="yellow"/>
              </w:rPr>
              <w:t>eskoslovenská obchodní banka</w:t>
            </w:r>
            <w:r w:rsidR="00ED7B6D" w:rsidRPr="00693265">
              <w:rPr>
                <w:sz w:val="18"/>
                <w:highlight w:val="yellow"/>
              </w:rPr>
              <w:t>,</w:t>
            </w:r>
            <w:r w:rsidR="00756B68" w:rsidRPr="00693265">
              <w:rPr>
                <w:sz w:val="18"/>
                <w:highlight w:val="yellow"/>
              </w:rPr>
              <w:t xml:space="preserve"> </w:t>
            </w:r>
            <w:r w:rsidRPr="00693265">
              <w:rPr>
                <w:sz w:val="18"/>
                <w:highlight w:val="yellow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78" w:rsidRDefault="00430878" w:rsidP="00E26E3A">
      <w:pPr>
        <w:spacing w:line="240" w:lineRule="auto"/>
      </w:pPr>
      <w:r>
        <w:separator/>
      </w:r>
    </w:p>
  </w:endnote>
  <w:endnote w:type="continuationSeparator" w:id="0">
    <w:p w:rsidR="00430878" w:rsidRDefault="0043087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A0" w:rsidRDefault="002857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A0" w:rsidRDefault="002857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78" w:rsidRDefault="00430878" w:rsidP="00E26E3A">
      <w:pPr>
        <w:spacing w:line="240" w:lineRule="auto"/>
      </w:pPr>
      <w:r>
        <w:separator/>
      </w:r>
    </w:p>
  </w:footnote>
  <w:footnote w:type="continuationSeparator" w:id="0">
    <w:p w:rsidR="00430878" w:rsidRDefault="0043087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A0" w:rsidRDefault="002857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6F61DB" w:rsidRDefault="006F61D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6F61DB" w:rsidRDefault="006F61D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2857A0">
      <w:rPr>
        <w:rFonts w:cs="Arial"/>
        <w:b w:val="0"/>
        <w:color w:val="000000" w:themeColor="text1"/>
        <w:spacing w:val="20"/>
        <w:kern w:val="0"/>
        <w:sz w:val="22"/>
        <w:szCs w:val="28"/>
      </w:rPr>
      <w:t>3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, Číslo smlouvy: </w:t>
    </w:r>
    <w:r w:rsidRPr="00693265">
      <w:rPr>
        <w:rFonts w:cs="Arial"/>
        <w:b w:val="0"/>
        <w:color w:val="000000" w:themeColor="text1"/>
        <w:spacing w:val="20"/>
        <w:kern w:val="0"/>
        <w:sz w:val="22"/>
        <w:szCs w:val="28"/>
      </w:rPr>
      <w:t>982807-</w:t>
    </w:r>
    <w:r w:rsidR="002857A0">
      <w:rPr>
        <w:rFonts w:cs="Arial"/>
        <w:b w:val="0"/>
        <w:color w:val="000000" w:themeColor="text1"/>
        <w:spacing w:val="20"/>
        <w:kern w:val="0"/>
        <w:sz w:val="22"/>
        <w:szCs w:val="28"/>
      </w:rPr>
      <w:t>0269</w:t>
    </w:r>
    <w:bookmarkStart w:id="13" w:name="_GoBack"/>
    <w:bookmarkEnd w:id="13"/>
    <w:r w:rsidRPr="00693265">
      <w:rPr>
        <w:rFonts w:cs="Arial"/>
        <w:b w:val="0"/>
        <w:color w:val="000000" w:themeColor="text1"/>
        <w:spacing w:val="20"/>
        <w:kern w:val="0"/>
        <w:sz w:val="22"/>
        <w:szCs w:val="28"/>
      </w:rPr>
      <w:t>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A0" w:rsidRDefault="002857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57A0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0878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1270"/>
    <w:rsid w:val="009F1841"/>
    <w:rsid w:val="009F1AE7"/>
    <w:rsid w:val="009F3F2C"/>
    <w:rsid w:val="00A0049F"/>
    <w:rsid w:val="00A01FF2"/>
    <w:rsid w:val="00A03F99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259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935"/>
    <w:rsid w:val="00CC15ED"/>
    <w:rsid w:val="00CC3EF1"/>
    <w:rsid w:val="00CD3D70"/>
    <w:rsid w:val="00CE30BD"/>
    <w:rsid w:val="00CF0B27"/>
    <w:rsid w:val="00CF1CB2"/>
    <w:rsid w:val="00CF28BD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86C42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6F88C01-507C-4AED-B4E6-702B523C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2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231269</cp:lastModifiedBy>
  <cp:revision>2</cp:revision>
  <cp:lastPrinted>2010-06-16T05:44:00Z</cp:lastPrinted>
  <dcterms:created xsi:type="dcterms:W3CDTF">2016-07-21T13:44:00Z</dcterms:created>
  <dcterms:modified xsi:type="dcterms:W3CDTF">2016-07-21T13:44:00Z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