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E09B" w14:textId="28494909" w:rsidR="002B223D" w:rsidRPr="00250146" w:rsidRDefault="0035216B" w:rsidP="0050155B">
      <w:pPr>
        <w:pStyle w:val="Nzev"/>
      </w:pPr>
      <w:r w:rsidRPr="002501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61ACBF10" wp14:editId="3B2AA31A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80876" w14:textId="1E241D09" w:rsidR="002B223D" w:rsidRDefault="004A6D17" w:rsidP="00E962A1">
                            <w:r>
                              <w:t>Č</w:t>
                            </w:r>
                            <w:r w:rsidR="0028550C">
                              <w:t xml:space="preserve">íslo smlouvy </w:t>
                            </w:r>
                            <w:r>
                              <w:t>O</w:t>
                            </w:r>
                            <w:r w:rsidR="0028550C">
                              <w:t xml:space="preserve">bjednatele: </w:t>
                            </w:r>
                            <w:r w:rsidR="00F15E1B" w:rsidRPr="00F15E1B">
                              <w:t>2</w:t>
                            </w:r>
                            <w:r w:rsidR="00F15E1B">
                              <w:t>02</w:t>
                            </w:r>
                            <w:r w:rsidR="00F15E1B" w:rsidRPr="00F15E1B">
                              <w:t>3</w:t>
                            </w:r>
                            <w:r w:rsidR="00F15E1B">
                              <w:t>/</w:t>
                            </w:r>
                            <w:r w:rsidR="00F15E1B" w:rsidRPr="00F15E1B">
                              <w:t>S</w:t>
                            </w:r>
                            <w:r w:rsidR="00F15E1B">
                              <w:t>/</w:t>
                            </w:r>
                            <w:r w:rsidR="00F15E1B" w:rsidRPr="00F15E1B">
                              <w:t>220</w:t>
                            </w:r>
                            <w:r w:rsidR="00F15E1B">
                              <w:t>/</w:t>
                            </w:r>
                            <w:r w:rsidR="00F15E1B" w:rsidRPr="00F15E1B">
                              <w:t>0036</w:t>
                            </w:r>
                          </w:p>
                          <w:p w14:paraId="58098C0E" w14:textId="6A7A98AA" w:rsidR="002B223D" w:rsidRDefault="004A6D17" w:rsidP="00E962A1">
                            <w:r>
                              <w:t>Č</w:t>
                            </w:r>
                            <w:r w:rsidR="002B223D">
                              <w:t xml:space="preserve">íslo </w:t>
                            </w:r>
                            <w:r w:rsidR="00527031">
                              <w:t>smlouvy</w:t>
                            </w:r>
                            <w:r w:rsidR="009626DF">
                              <w:t xml:space="preserve"> </w:t>
                            </w:r>
                            <w:r w:rsidR="00527031">
                              <w:t xml:space="preserve">Poskytovatele: </w:t>
                            </w:r>
                          </w:p>
                          <w:p w14:paraId="014ED23A" w14:textId="77777777" w:rsidR="002B223D" w:rsidRDefault="002B223D" w:rsidP="00E962A1"/>
                          <w:p w14:paraId="47E3A614" w14:textId="77777777" w:rsidR="002B223D" w:rsidRDefault="002B223D" w:rsidP="00E962A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CBF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" o:allowoverlap="f" filled="f" fillcolor="#e7f4fa" stroked="f">
                <v:textbox inset="0,0,0,0">
                  <w:txbxContent>
                    <w:p w14:paraId="7F180876" w14:textId="1E241D09" w:rsidR="002B223D" w:rsidRDefault="004A6D17" w:rsidP="00E962A1">
                      <w:r>
                        <w:t>Č</w:t>
                      </w:r>
                      <w:r w:rsidR="0028550C">
                        <w:t xml:space="preserve">íslo smlouvy </w:t>
                      </w:r>
                      <w:r>
                        <w:t>O</w:t>
                      </w:r>
                      <w:r w:rsidR="0028550C">
                        <w:t xml:space="preserve">bjednatele: </w:t>
                      </w:r>
                      <w:r w:rsidR="00F15E1B" w:rsidRPr="00F15E1B">
                        <w:t>2</w:t>
                      </w:r>
                      <w:r w:rsidR="00F15E1B">
                        <w:t>02</w:t>
                      </w:r>
                      <w:r w:rsidR="00F15E1B" w:rsidRPr="00F15E1B">
                        <w:t>3</w:t>
                      </w:r>
                      <w:r w:rsidR="00F15E1B">
                        <w:t>/</w:t>
                      </w:r>
                      <w:r w:rsidR="00F15E1B" w:rsidRPr="00F15E1B">
                        <w:t>S</w:t>
                      </w:r>
                      <w:r w:rsidR="00F15E1B">
                        <w:t>/</w:t>
                      </w:r>
                      <w:r w:rsidR="00F15E1B" w:rsidRPr="00F15E1B">
                        <w:t>220</w:t>
                      </w:r>
                      <w:r w:rsidR="00F15E1B">
                        <w:t>/</w:t>
                      </w:r>
                      <w:r w:rsidR="00F15E1B" w:rsidRPr="00F15E1B">
                        <w:t>0036</w:t>
                      </w:r>
                    </w:p>
                    <w:p w14:paraId="58098C0E" w14:textId="6A7A98AA" w:rsidR="002B223D" w:rsidRDefault="004A6D17" w:rsidP="00E962A1">
                      <w:r>
                        <w:t>Č</w:t>
                      </w:r>
                      <w:r w:rsidR="002B223D">
                        <w:t xml:space="preserve">íslo </w:t>
                      </w:r>
                      <w:r w:rsidR="00527031">
                        <w:t>smlouvy</w:t>
                      </w:r>
                      <w:r w:rsidR="009626DF">
                        <w:t xml:space="preserve"> </w:t>
                      </w:r>
                      <w:r w:rsidR="00527031">
                        <w:t xml:space="preserve">Poskytovatele: </w:t>
                      </w:r>
                    </w:p>
                    <w:p w14:paraId="014ED23A" w14:textId="77777777" w:rsidR="002B223D" w:rsidRDefault="002B223D" w:rsidP="00E962A1"/>
                    <w:p w14:paraId="47E3A614" w14:textId="77777777" w:rsidR="002B223D" w:rsidRDefault="002B223D" w:rsidP="00E962A1"/>
                  </w:txbxContent>
                </v:textbox>
                <w10:wrap anchorx="page" anchory="page"/>
              </v:shape>
            </w:pict>
          </mc:Fallback>
        </mc:AlternateContent>
      </w:r>
      <w:r w:rsidRPr="002501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6DBFF190" wp14:editId="77A30856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969A3" w14:textId="77777777" w:rsidR="002B223D" w:rsidRPr="00527031" w:rsidRDefault="002B223D" w:rsidP="003507DB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52703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Českou centrálou cestovního ruchu – CzechTourism</w:t>
                            </w:r>
                          </w:p>
                          <w:p w14:paraId="1F065B92" w14:textId="77777777" w:rsidR="002B223D" w:rsidRPr="00527031" w:rsidRDefault="002B223D" w:rsidP="0050155B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F3C335" w14:textId="77777777" w:rsidR="002B223D" w:rsidRPr="00527031" w:rsidRDefault="002B223D" w:rsidP="003507DB">
                            <w:pPr>
                              <w:pStyle w:val="Nzev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703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0F94B9EC" w14:textId="77777777" w:rsidR="002B223D" w:rsidRPr="00527031" w:rsidRDefault="002B223D" w:rsidP="0050155B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9312F3" w14:textId="1133582D" w:rsidR="002B223D" w:rsidRPr="00527031" w:rsidRDefault="002B223D" w:rsidP="0052703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52703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7031" w:rsidRPr="0052703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Českou republikou – Ministerstvem pro místní rozvoj</w:t>
                            </w:r>
                          </w:p>
                          <w:p w14:paraId="79CA63AD" w14:textId="645EDFED" w:rsidR="00527031" w:rsidRPr="00527031" w:rsidRDefault="00527031" w:rsidP="0052703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42B7D856" w14:textId="77777777" w:rsidR="00527031" w:rsidRPr="00527031" w:rsidRDefault="00527031" w:rsidP="00527031">
                            <w:pPr>
                              <w:pStyle w:val="Nzev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703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3DB2C9CB" w14:textId="4C746332" w:rsidR="00527031" w:rsidRPr="00527031" w:rsidRDefault="00F15E1B" w:rsidP="00F15E1B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jc w:val="left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spellStart"/>
                            <w:r w:rsidRPr="00F15E1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Proguard</w:t>
                            </w:r>
                            <w:proofErr w:type="spellEnd"/>
                            <w:r w:rsidRPr="00F15E1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FF190" id="Text Box 5" o:spid="_x0000_s1027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" o:allowoverlap="f" filled="f" fillcolor="#e7f4fa" stroked="f">
                <v:textbox inset="0,0,0,0">
                  <w:txbxContent>
                    <w:p w14:paraId="186969A3" w14:textId="77777777" w:rsidR="002B223D" w:rsidRPr="00527031" w:rsidRDefault="002B223D" w:rsidP="003507DB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527031">
                        <w:rPr>
                          <w:rFonts w:ascii="Georgia" w:hAnsi="Georgia"/>
                          <w:sz w:val="28"/>
                          <w:szCs w:val="28"/>
                        </w:rPr>
                        <w:t>Českou centrálou cestovního ruchu – CzechTourism</w:t>
                      </w:r>
                    </w:p>
                    <w:p w14:paraId="1F065B92" w14:textId="77777777" w:rsidR="002B223D" w:rsidRPr="00527031" w:rsidRDefault="002B223D" w:rsidP="0050155B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14:paraId="51F3C335" w14:textId="77777777" w:rsidR="002B223D" w:rsidRPr="00527031" w:rsidRDefault="002B223D" w:rsidP="003507DB">
                      <w:pPr>
                        <w:pStyle w:val="Nzev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27031">
                        <w:rPr>
                          <w:sz w:val="28"/>
                          <w:szCs w:val="28"/>
                        </w:rPr>
                        <w:t>a</w:t>
                      </w:r>
                    </w:p>
                    <w:p w14:paraId="0F94B9EC" w14:textId="77777777" w:rsidR="002B223D" w:rsidRPr="00527031" w:rsidRDefault="002B223D" w:rsidP="0050155B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14:paraId="309312F3" w14:textId="1133582D" w:rsidR="002B223D" w:rsidRPr="00527031" w:rsidRDefault="002B223D" w:rsidP="0052703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527031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="00527031" w:rsidRPr="00527031">
                        <w:rPr>
                          <w:rFonts w:ascii="Georgia" w:hAnsi="Georgia"/>
                          <w:sz w:val="28"/>
                          <w:szCs w:val="28"/>
                        </w:rPr>
                        <w:t>Českou republikou – Ministerstvem pro místní rozvoj</w:t>
                      </w:r>
                    </w:p>
                    <w:p w14:paraId="79CA63AD" w14:textId="645EDFED" w:rsidR="00527031" w:rsidRPr="00527031" w:rsidRDefault="00527031" w:rsidP="0052703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42B7D856" w14:textId="77777777" w:rsidR="00527031" w:rsidRPr="00527031" w:rsidRDefault="00527031" w:rsidP="00527031">
                      <w:pPr>
                        <w:pStyle w:val="Nzev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27031">
                        <w:rPr>
                          <w:sz w:val="28"/>
                          <w:szCs w:val="28"/>
                        </w:rPr>
                        <w:t>a</w:t>
                      </w:r>
                    </w:p>
                    <w:p w14:paraId="3DB2C9CB" w14:textId="4C746332" w:rsidR="00527031" w:rsidRPr="00527031" w:rsidRDefault="00F15E1B" w:rsidP="00F15E1B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jc w:val="left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     </w:t>
                      </w:r>
                      <w:proofErr w:type="spellStart"/>
                      <w:r w:rsidRPr="00F15E1B">
                        <w:rPr>
                          <w:rFonts w:ascii="Georgia" w:hAnsi="Georgia"/>
                          <w:sz w:val="28"/>
                          <w:szCs w:val="28"/>
                        </w:rPr>
                        <w:t>Proguard</w:t>
                      </w:r>
                      <w:proofErr w:type="spellEnd"/>
                      <w:r w:rsidRPr="00F15E1B">
                        <w:rPr>
                          <w:rFonts w:ascii="Georgia" w:hAnsi="Georgia"/>
                          <w:sz w:val="28"/>
                          <w:szCs w:val="28"/>
                        </w:rPr>
                        <w:t>,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501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4483C227" wp14:editId="0DBC3633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061E3" w14:textId="488422D6" w:rsidR="00F15E1B" w:rsidRDefault="00F15E1B" w:rsidP="00F15E1B">
                            <w:pPr>
                              <w:shd w:val="clear" w:color="auto" w:fill="FFFFFF"/>
                              <w:spacing w:line="237" w:lineRule="atLeas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40C1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Dohoda o postoupení Smlouvy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poskytování </w:t>
                            </w:r>
                          </w:p>
                          <w:p w14:paraId="3BB8221F" w14:textId="77777777" w:rsidR="00F15E1B" w:rsidRPr="001240C1" w:rsidRDefault="00F15E1B" w:rsidP="00F15E1B">
                            <w:pPr>
                              <w:shd w:val="clear" w:color="auto" w:fill="FFFFFF"/>
                              <w:spacing w:line="237" w:lineRule="atLeas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Služeb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evid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č. </w:t>
                            </w:r>
                            <w:r w:rsidRPr="002529C3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2022/S/220/0056</w:t>
                            </w:r>
                          </w:p>
                          <w:p w14:paraId="2456C179" w14:textId="2201E53E" w:rsidR="002B223D" w:rsidRPr="00213DA2" w:rsidRDefault="002B223D" w:rsidP="003507DB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</w:p>
                          <w:p w14:paraId="2F490DB5" w14:textId="77777777" w:rsidR="002B223D" w:rsidRDefault="002B223D" w:rsidP="003507DB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</w:p>
                          <w:p w14:paraId="209FAEEC" w14:textId="77777777" w:rsidR="002B223D" w:rsidRPr="00213DA2" w:rsidRDefault="002B223D" w:rsidP="003507DB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213DA2"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  <w:t>uzavřená mezi</w:t>
                            </w:r>
                          </w:p>
                          <w:p w14:paraId="2906693B" w14:textId="77777777" w:rsidR="002B223D" w:rsidRDefault="002B223D" w:rsidP="00533F9E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3C227" id="Text Box 2" o:spid="_x0000_s1028" type="#_x0000_t202" style="position:absolute;margin-left:102.05pt;margin-top:138.9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CVNBovbAQAAmQMAAA4AAAAAAAAAAAAAAAAALgIAAGRycy9lMm9Eb2MueG1sUEsBAi0AFAAG&#10;AAgAAAAhALOIIIriAAAADAEAAA8AAAAAAAAAAAAAAAAANQQAAGRycy9kb3ducmV2LnhtbFBLBQYA&#10;AAAABAAEAPMAAABEBQAAAAA=&#10;" o:allowoverlap="f" filled="f" fillcolor="#e7f4fa" stroked="f">
                <v:textbox inset="0,0,0,0">
                  <w:txbxContent>
                    <w:p w14:paraId="3A0061E3" w14:textId="488422D6" w:rsidR="00F15E1B" w:rsidRDefault="00F15E1B" w:rsidP="00F15E1B">
                      <w:pPr>
                        <w:shd w:val="clear" w:color="auto" w:fill="FFFFFF"/>
                        <w:spacing w:line="237" w:lineRule="atLeast"/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 w:rsidRPr="001240C1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Dohoda o postoupení Smlouvy 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o poskytování </w:t>
                      </w:r>
                    </w:p>
                    <w:p w14:paraId="3BB8221F" w14:textId="77777777" w:rsidR="00F15E1B" w:rsidRPr="001240C1" w:rsidRDefault="00F15E1B" w:rsidP="00F15E1B">
                      <w:pPr>
                        <w:shd w:val="clear" w:color="auto" w:fill="FFFFFF"/>
                        <w:spacing w:line="237" w:lineRule="atLeast"/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Služeb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evid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. č. </w:t>
                      </w:r>
                      <w:r w:rsidRPr="002529C3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2022/S/220/0056</w:t>
                      </w:r>
                    </w:p>
                    <w:p w14:paraId="2456C179" w14:textId="2201E53E" w:rsidR="002B223D" w:rsidRPr="00213DA2" w:rsidRDefault="002B223D" w:rsidP="003507DB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</w:pPr>
                    </w:p>
                    <w:p w14:paraId="2F490DB5" w14:textId="77777777" w:rsidR="002B223D" w:rsidRDefault="002B223D" w:rsidP="003507DB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</w:pPr>
                    </w:p>
                    <w:p w14:paraId="209FAEEC" w14:textId="77777777" w:rsidR="002B223D" w:rsidRPr="00213DA2" w:rsidRDefault="002B223D" w:rsidP="003507DB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b w:val="0"/>
                          <w:sz w:val="28"/>
                          <w:szCs w:val="28"/>
                        </w:rPr>
                      </w:pPr>
                      <w:r w:rsidRPr="00213DA2"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  <w:t>uzavřená mezi</w:t>
                      </w:r>
                    </w:p>
                    <w:p w14:paraId="2906693B" w14:textId="77777777" w:rsidR="002B223D" w:rsidRDefault="002B223D" w:rsidP="00533F9E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B223D" w:rsidRPr="00250146" w:rsidSect="00303D0F">
      <w:footerReference w:type="default" r:id="rId8"/>
      <w:headerReference w:type="first" r:id="rId9"/>
      <w:type w:val="continuous"/>
      <w:pgSz w:w="11906" w:h="16838" w:code="9"/>
      <w:pgMar w:top="680" w:right="1390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BC01" w14:textId="77777777" w:rsidR="00010A14" w:rsidRDefault="00010A14" w:rsidP="00D067DD">
      <w:pPr>
        <w:spacing w:line="240" w:lineRule="auto"/>
      </w:pPr>
      <w:r>
        <w:separator/>
      </w:r>
    </w:p>
  </w:endnote>
  <w:endnote w:type="continuationSeparator" w:id="0">
    <w:p w14:paraId="39416931" w14:textId="77777777" w:rsidR="00010A14" w:rsidRDefault="00010A14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1D7B" w14:textId="77777777" w:rsidR="002B223D" w:rsidRDefault="0035216B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087808D0" wp14:editId="7FF6D592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7A1F0" w14:textId="77777777" w:rsidR="002B223D" w:rsidRDefault="002B223D" w:rsidP="00A01F07">
                          <w:pPr>
                            <w:pStyle w:val="Zpat"/>
                          </w:pPr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808D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" o:allowoverlap="f" filled="f" fillcolor="#e7f4fa" stroked="f">
              <v:textbox inset="0,0,0,.2mm">
                <w:txbxContent>
                  <w:p w14:paraId="2A47A1F0" w14:textId="77777777" w:rsidR="002B223D" w:rsidRDefault="002B223D" w:rsidP="00A01F07">
                    <w:pPr>
                      <w:pStyle w:val="Zpat"/>
                    </w:pPr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3B6C4337" wp14:editId="435B7484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D2C45" w14:textId="77777777" w:rsidR="002B223D" w:rsidRDefault="002B223D" w:rsidP="00A01F07">
                          <w:pPr>
                            <w:pStyle w:val="Zpat"/>
                          </w:pPr>
                          <w:r>
                            <w:t>Objednatel: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C4337" id="Text Box 11" o:spid="_x0000_s1030" type="#_x0000_t202" style="position:absolute;margin-left:102.05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" o:allowoverlap="f" filled="f" fillcolor="#e7f4fa" stroked="f">
              <v:textbox inset="0,0,0,.2mm">
                <w:txbxContent>
                  <w:p w14:paraId="786D2C45" w14:textId="77777777" w:rsidR="002B223D" w:rsidRDefault="002B223D" w:rsidP="00A01F07">
                    <w:pPr>
                      <w:pStyle w:val="Zpat"/>
                    </w:pPr>
                    <w:r>
                      <w:t>Objednatel: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691B622" wp14:editId="5F36C16C">
              <wp:simplePos x="0" y="0"/>
              <wp:positionH relativeFrom="page">
                <wp:posOffset>428625</wp:posOffset>
              </wp:positionH>
              <wp:positionV relativeFrom="page">
                <wp:posOffset>10153650</wp:posOffset>
              </wp:positionV>
              <wp:extent cx="431800" cy="219075"/>
              <wp:effectExtent l="0" t="0" r="6350" b="952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5C849" w14:textId="77777777" w:rsidR="002B223D" w:rsidRPr="00301F9F" w:rsidRDefault="00562041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 w:rsidRPr="007759A9">
                            <w:rPr>
                              <w:szCs w:val="22"/>
                            </w:rPr>
                            <w:fldChar w:fldCharType="begin"/>
                          </w:r>
                          <w:r w:rsidRPr="00D11B08">
                            <w:rPr>
                              <w:szCs w:val="22"/>
                            </w:rPr>
                            <w:instrText xml:space="preserve"> PAGE  \* Arabic  \* MERGEFORMAT </w:instrText>
                          </w:r>
                          <w:r w:rsidRPr="007759A9">
                            <w:rPr>
                              <w:szCs w:val="22"/>
                            </w:rPr>
                            <w:fldChar w:fldCharType="separate"/>
                          </w:r>
                          <w:r w:rsidR="00A07B3B" w:rsidRPr="004B2322">
                            <w:rPr>
                              <w:noProof/>
                              <w:szCs w:val="22"/>
                            </w:rPr>
                            <w:t>4</w:t>
                          </w:r>
                          <w:r w:rsidRPr="007759A9">
                            <w:rPr>
                              <w:noProof/>
                              <w:szCs w:val="22"/>
                            </w:rPr>
                            <w:fldChar w:fldCharType="end"/>
                          </w:r>
                          <w:r w:rsidR="002B223D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E868CE">
                            <w:rPr>
                              <w:noProof/>
                            </w:rPr>
                            <w:fldChar w:fldCharType="begin"/>
                          </w:r>
                          <w:r w:rsidR="00E868CE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E868CE">
                            <w:rPr>
                              <w:noProof/>
                            </w:rPr>
                            <w:fldChar w:fldCharType="separate"/>
                          </w:r>
                          <w:r w:rsidR="00A07B3B">
                            <w:rPr>
                              <w:noProof/>
                            </w:rPr>
                            <w:t>7</w:t>
                          </w:r>
                          <w:r w:rsidR="00E868C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1B622" id="_x0000_s1031" type="#_x0000_t202" style="position:absolute;margin-left:33.75pt;margin-top:799.5pt;width:34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" filled="f" stroked="f">
              <v:textbox inset="0,0,0,0">
                <w:txbxContent>
                  <w:p w14:paraId="44C5C849" w14:textId="77777777" w:rsidR="002B223D" w:rsidRPr="00301F9F" w:rsidRDefault="00562041" w:rsidP="00301F9F">
                    <w:pPr>
                      <w:spacing w:line="180" w:lineRule="exact"/>
                      <w:rPr>
                        <w:szCs w:val="16"/>
                      </w:rPr>
                    </w:pPr>
                    <w:r w:rsidRPr="007759A9">
                      <w:rPr>
                        <w:szCs w:val="22"/>
                      </w:rPr>
                      <w:fldChar w:fldCharType="begin"/>
                    </w:r>
                    <w:r w:rsidRPr="00D11B08">
                      <w:rPr>
                        <w:szCs w:val="22"/>
                      </w:rPr>
                      <w:instrText xml:space="preserve"> PAGE  \* Arabic  \* MERGEFORMAT </w:instrText>
                    </w:r>
                    <w:r w:rsidRPr="007759A9">
                      <w:rPr>
                        <w:szCs w:val="22"/>
                      </w:rPr>
                      <w:fldChar w:fldCharType="separate"/>
                    </w:r>
                    <w:r w:rsidR="00A07B3B" w:rsidRPr="004B2322">
                      <w:rPr>
                        <w:noProof/>
                        <w:szCs w:val="22"/>
                      </w:rPr>
                      <w:t>4</w:t>
                    </w:r>
                    <w:r w:rsidRPr="007759A9">
                      <w:rPr>
                        <w:noProof/>
                        <w:szCs w:val="22"/>
                      </w:rPr>
                      <w:fldChar w:fldCharType="end"/>
                    </w:r>
                    <w:r w:rsidR="002B223D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E868CE">
                      <w:rPr>
                        <w:noProof/>
                      </w:rPr>
                      <w:fldChar w:fldCharType="begin"/>
                    </w:r>
                    <w:r w:rsidR="00E868CE">
                      <w:rPr>
                        <w:noProof/>
                      </w:rPr>
                      <w:instrText xml:space="preserve"> NUMPAGES  \* Arabic  \* MERGEFORMAT </w:instrText>
                    </w:r>
                    <w:r w:rsidR="00E868CE">
                      <w:rPr>
                        <w:noProof/>
                      </w:rPr>
                      <w:fldChar w:fldCharType="separate"/>
                    </w:r>
                    <w:r w:rsidR="00A07B3B">
                      <w:rPr>
                        <w:noProof/>
                      </w:rPr>
                      <w:t>7</w:t>
                    </w:r>
                    <w:r w:rsidR="00E868C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DD24" w14:textId="77777777" w:rsidR="00010A14" w:rsidRDefault="00010A14" w:rsidP="00D067DD">
      <w:pPr>
        <w:spacing w:line="240" w:lineRule="auto"/>
      </w:pPr>
      <w:r>
        <w:separator/>
      </w:r>
    </w:p>
  </w:footnote>
  <w:footnote w:type="continuationSeparator" w:id="0">
    <w:p w14:paraId="397A9387" w14:textId="77777777" w:rsidR="00010A14" w:rsidRDefault="00010A14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2FA0" w14:textId="77777777" w:rsidR="002B223D" w:rsidRDefault="002B223D" w:rsidP="004A5274">
    <w:pPr>
      <w:pStyle w:val="Zhlav"/>
    </w:pPr>
  </w:p>
  <w:p w14:paraId="2851ECF6" w14:textId="77777777" w:rsidR="002B223D" w:rsidRDefault="0035216B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3F48451D" wp14:editId="5290363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1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17BA250" wp14:editId="7F0E867D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5C6A6" w14:textId="73AE6C3A" w:rsidR="002B223D" w:rsidRPr="006C7931" w:rsidRDefault="00527031" w:rsidP="006C7931">
                          <w:pPr>
                            <w:pStyle w:val="DocumentTypeCzechTourism"/>
                          </w:pPr>
                          <w:r>
                            <w:t>Dohoda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BA2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" filled="f" stroked="f">
              <v:textbox inset="0,0,0,0">
                <w:txbxContent>
                  <w:p w14:paraId="15A5C6A6" w14:textId="73AE6C3A" w:rsidR="002B223D" w:rsidRPr="006C7931" w:rsidRDefault="00527031" w:rsidP="006C7931">
                    <w:pPr>
                      <w:pStyle w:val="DocumentTypeCzechTourism"/>
                    </w:pPr>
                    <w:r>
                      <w:t>Dohoda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FEA0F38"/>
    <w:lvl w:ilvl="0">
      <w:start w:val="1"/>
      <w:numFmt w:val="decimal"/>
      <w:pStyle w:val="SchemeLetterCzechTourism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9198E1D2"/>
    <w:lvl w:ilvl="0">
      <w:start w:val="1"/>
      <w:numFmt w:val="decimal"/>
      <w:pStyle w:val="Titulek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DC984578"/>
    <w:lvl w:ilvl="0">
      <w:start w:val="1"/>
      <w:numFmt w:val="decimal"/>
      <w:pStyle w:val="BalloonTextBulletCzechTourism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397CB41E"/>
    <w:lvl w:ilvl="0">
      <w:start w:val="1"/>
      <w:numFmt w:val="bullet"/>
      <w:pStyle w:val="Heading3CzechTourism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252FA30"/>
    <w:lvl w:ilvl="0">
      <w:start w:val="1"/>
      <w:numFmt w:val="bullet"/>
      <w:pStyle w:val="ListBullet9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9B48570"/>
    <w:lvl w:ilvl="0">
      <w:start w:val="1"/>
      <w:numFmt w:val="bullet"/>
      <w:pStyle w:val="Heading2CzechTouris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D34097A"/>
    <w:lvl w:ilvl="0">
      <w:start w:val="1"/>
      <w:numFmt w:val="bullet"/>
      <w:pStyle w:val="Nadpis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A9AF908"/>
    <w:lvl w:ilvl="0">
      <w:start w:val="1"/>
      <w:numFmt w:val="decimal"/>
      <w:pStyle w:val="Heading4CzechTouris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2B9AF9AC"/>
    <w:lvl w:ilvl="0">
      <w:start w:val="1"/>
      <w:numFmt w:val="bullet"/>
      <w:pStyle w:val="Nadpis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C819F2"/>
    <w:multiLevelType w:val="hybridMultilevel"/>
    <w:tmpl w:val="278EEDC8"/>
    <w:lvl w:ilvl="0" w:tplc="F1108DD8">
      <w:start w:val="2"/>
      <w:numFmt w:val="ordinal"/>
      <w:lvlText w:val="%13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017C2003"/>
    <w:multiLevelType w:val="multilevel"/>
    <w:tmpl w:val="79F429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2" w15:restartNumberingAfterBreak="0">
    <w:nsid w:val="079F0D16"/>
    <w:multiLevelType w:val="multilevel"/>
    <w:tmpl w:val="5FCC8D4A"/>
    <w:lvl w:ilvl="0">
      <w:start w:val="2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ordinal"/>
      <w:lvlText w:val="%26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3" w15:restartNumberingAfterBreak="0">
    <w:nsid w:val="0CC46125"/>
    <w:multiLevelType w:val="hybridMultilevel"/>
    <w:tmpl w:val="BC0A8186"/>
    <w:lvl w:ilvl="0" w:tplc="49F4A55E">
      <w:start w:val="2"/>
      <w:numFmt w:val="ordinal"/>
      <w:lvlText w:val="%15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43E87"/>
    <w:multiLevelType w:val="multilevel"/>
    <w:tmpl w:val="550E89F6"/>
    <w:lvl w:ilvl="0">
      <w:start w:val="7"/>
      <w:numFmt w:val="decimal"/>
      <w:lvlText w:val="%1"/>
      <w:lvlJc w:val="left"/>
      <w:pPr>
        <w:ind w:left="4472" w:hanging="360"/>
      </w:pPr>
      <w:rPr>
        <w:rFonts w:hint="default"/>
      </w:rPr>
    </w:lvl>
    <w:lvl w:ilvl="1">
      <w:start w:val="8"/>
      <w:numFmt w:val="decimal"/>
      <w:lvlText w:val="%2.1"/>
      <w:lvlJc w:val="left"/>
      <w:pPr>
        <w:ind w:left="10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5" w15:restartNumberingAfterBreak="0">
    <w:nsid w:val="15627F34"/>
    <w:multiLevelType w:val="multilevel"/>
    <w:tmpl w:val="602CEA8A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6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17" w15:restartNumberingAfterBreak="0">
    <w:nsid w:val="163115E4"/>
    <w:multiLevelType w:val="multilevel"/>
    <w:tmpl w:val="2E84E5CC"/>
    <w:lvl w:ilvl="0">
      <w:start w:val="2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ordinal"/>
      <w:lvlText w:val="%29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8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9" w15:restartNumberingAfterBreak="0">
    <w:nsid w:val="1ACC49EF"/>
    <w:multiLevelType w:val="multilevel"/>
    <w:tmpl w:val="A73C1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D61447"/>
    <w:multiLevelType w:val="multilevel"/>
    <w:tmpl w:val="2708E6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1D8C3865"/>
    <w:multiLevelType w:val="multilevel"/>
    <w:tmpl w:val="05EEC2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F6A4D1A"/>
    <w:multiLevelType w:val="multilevel"/>
    <w:tmpl w:val="20E202CA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ordinal"/>
      <w:lvlText w:val="%21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3" w15:restartNumberingAfterBreak="0">
    <w:nsid w:val="23BF1E84"/>
    <w:multiLevelType w:val="multilevel"/>
    <w:tmpl w:val="40B6DC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25" w15:restartNumberingAfterBreak="0">
    <w:nsid w:val="29FE1E7A"/>
    <w:multiLevelType w:val="multilevel"/>
    <w:tmpl w:val="C882B7AA"/>
    <w:numStyleLink w:val="Headings"/>
  </w:abstractNum>
  <w:abstractNum w:abstractNumId="26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7" w15:restartNumberingAfterBreak="0">
    <w:nsid w:val="2E0708E3"/>
    <w:multiLevelType w:val="multilevel"/>
    <w:tmpl w:val="CC4C216C"/>
    <w:lvl w:ilvl="0">
      <w:start w:val="3"/>
      <w:numFmt w:val="decimal"/>
      <w:lvlText w:val="%1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28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29" w15:restartNumberingAfterBreak="0">
    <w:nsid w:val="32F4707D"/>
    <w:multiLevelType w:val="multilevel"/>
    <w:tmpl w:val="A7E0AC90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ordinal"/>
      <w:lvlText w:val="%22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30" w15:restartNumberingAfterBreak="0">
    <w:nsid w:val="362C6FCD"/>
    <w:multiLevelType w:val="multilevel"/>
    <w:tmpl w:val="3C620F0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7"/>
        </w:tabs>
        <w:ind w:left="1447" w:hanging="737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38A67C2C"/>
    <w:multiLevelType w:val="hybridMultilevel"/>
    <w:tmpl w:val="B0E01932"/>
    <w:lvl w:ilvl="0" w:tplc="3202F6B8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  <w:rPr>
        <w:rFonts w:cs="Times New Roman"/>
        <w:b w:val="0"/>
        <w:i w:val="0"/>
      </w:rPr>
    </w:lvl>
    <w:lvl w:ilvl="1" w:tplc="B8787336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749C13FE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4952477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91ACD6B6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9118F374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63DC4890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25B272F4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5F00EAE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2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Heading1-Number-FollowNumber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pStyle w:val="ListNumber-ContinueHeadingCzechTourism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33" w15:restartNumberingAfterBreak="0">
    <w:nsid w:val="3B04375F"/>
    <w:multiLevelType w:val="hybridMultilevel"/>
    <w:tmpl w:val="7D3E471E"/>
    <w:lvl w:ilvl="0" w:tplc="FFFFFFFF">
      <w:start w:val="1"/>
      <w:numFmt w:val="lowerLetter"/>
      <w:lvlText w:val="%1)"/>
      <w:lvlJc w:val="left"/>
      <w:pPr>
        <w:ind w:left="63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34" w15:restartNumberingAfterBreak="0">
    <w:nsid w:val="3BCE7C40"/>
    <w:multiLevelType w:val="multilevel"/>
    <w:tmpl w:val="377AD4CA"/>
    <w:lvl w:ilvl="0">
      <w:start w:val="2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ordinal"/>
      <w:lvlText w:val="%24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35" w15:restartNumberingAfterBreak="0">
    <w:nsid w:val="3D03571B"/>
    <w:multiLevelType w:val="multilevel"/>
    <w:tmpl w:val="49BABA8C"/>
    <w:lvl w:ilvl="0">
      <w:start w:val="2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ordinal"/>
      <w:lvlText w:val="%27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36" w15:restartNumberingAfterBreak="0">
    <w:nsid w:val="3EB97336"/>
    <w:multiLevelType w:val="hybridMultilevel"/>
    <w:tmpl w:val="D1C625EC"/>
    <w:lvl w:ilvl="0" w:tplc="39062026">
      <w:start w:val="2"/>
      <w:numFmt w:val="ordinal"/>
      <w:lvlText w:val="%14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DA6F47"/>
    <w:multiLevelType w:val="hybridMultilevel"/>
    <w:tmpl w:val="7D3E471E"/>
    <w:lvl w:ilvl="0" w:tplc="04050017">
      <w:start w:val="1"/>
      <w:numFmt w:val="lowerLetter"/>
      <w:lvlText w:val="%1)"/>
      <w:lvlJc w:val="left"/>
      <w:pPr>
        <w:ind w:left="63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38" w15:restartNumberingAfterBreak="0">
    <w:nsid w:val="3F636EDD"/>
    <w:multiLevelType w:val="multilevel"/>
    <w:tmpl w:val="A73C1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33D4C85"/>
    <w:multiLevelType w:val="multilevel"/>
    <w:tmpl w:val="92BA5D6C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3"/>
      <w:numFmt w:val="ordinal"/>
      <w:lvlText w:val="%23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40" w15:restartNumberingAfterBreak="0">
    <w:nsid w:val="43FD0AFB"/>
    <w:multiLevelType w:val="multilevel"/>
    <w:tmpl w:val="FD400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1" w15:restartNumberingAfterBreak="0">
    <w:nsid w:val="45824DC1"/>
    <w:multiLevelType w:val="multilevel"/>
    <w:tmpl w:val="922C0BF2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42" w15:restartNumberingAfterBreak="0">
    <w:nsid w:val="49C97251"/>
    <w:multiLevelType w:val="multilevel"/>
    <w:tmpl w:val="69B254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44" w15:restartNumberingAfterBreak="0">
    <w:nsid w:val="4E793CBB"/>
    <w:multiLevelType w:val="multilevel"/>
    <w:tmpl w:val="2EB0784A"/>
    <w:lvl w:ilvl="0">
      <w:start w:val="2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ordinal"/>
      <w:lvlText w:val="%21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45" w15:restartNumberingAfterBreak="0">
    <w:nsid w:val="4EA43920"/>
    <w:multiLevelType w:val="hybridMultilevel"/>
    <w:tmpl w:val="65106DEC"/>
    <w:lvl w:ilvl="0" w:tplc="04050017">
      <w:start w:val="1"/>
      <w:numFmt w:val="lowerLetter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43428CC4" w:tentative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cs="Times New Roman"/>
      </w:rPr>
    </w:lvl>
    <w:lvl w:ilvl="2" w:tplc="AC3E781A" w:tentative="1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cs="Times New Roman"/>
      </w:rPr>
    </w:lvl>
    <w:lvl w:ilvl="3" w:tplc="F1063908" w:tentative="1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cs="Times New Roman"/>
      </w:rPr>
    </w:lvl>
    <w:lvl w:ilvl="4" w:tplc="75FE1976" w:tentative="1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5" w:tplc="3BB6361A" w:tentative="1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cs="Times New Roman"/>
      </w:rPr>
    </w:lvl>
    <w:lvl w:ilvl="6" w:tplc="ED881C2A" w:tentative="1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cs="Times New Roman"/>
      </w:rPr>
    </w:lvl>
    <w:lvl w:ilvl="7" w:tplc="BA421DC8" w:tentative="1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8" w:tplc="FF9CD218" w:tentative="1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cs="Times New Roman"/>
      </w:rPr>
    </w:lvl>
  </w:abstractNum>
  <w:abstractNum w:abstractNumId="46" w15:restartNumberingAfterBreak="0">
    <w:nsid w:val="4F775077"/>
    <w:multiLevelType w:val="hybridMultilevel"/>
    <w:tmpl w:val="DF821DD4"/>
    <w:lvl w:ilvl="0" w:tplc="F1108DD8">
      <w:start w:val="2"/>
      <w:numFmt w:val="ordinal"/>
      <w:lvlText w:val="%13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A172F8"/>
    <w:multiLevelType w:val="multilevel"/>
    <w:tmpl w:val="BC4E701E"/>
    <w:styleLink w:val="Headings-Number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48" w15:restartNumberingAfterBreak="0">
    <w:nsid w:val="5289253C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56414C63"/>
    <w:multiLevelType w:val="multilevel"/>
    <w:tmpl w:val="C010DA90"/>
    <w:lvl w:ilvl="0">
      <w:start w:val="6"/>
      <w:numFmt w:val="decimal"/>
      <w:lvlText w:val="%1"/>
      <w:lvlJc w:val="left"/>
      <w:pPr>
        <w:ind w:left="4472" w:hanging="360"/>
      </w:pPr>
      <w:rPr>
        <w:rFonts w:hint="default"/>
      </w:rPr>
    </w:lvl>
    <w:lvl w:ilvl="1">
      <w:start w:val="7"/>
      <w:numFmt w:val="decimal"/>
      <w:lvlText w:val="%2.5"/>
      <w:lvlJc w:val="left"/>
      <w:pPr>
        <w:ind w:left="10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50" w15:restartNumberingAfterBreak="0">
    <w:nsid w:val="56651F7F"/>
    <w:multiLevelType w:val="multilevel"/>
    <w:tmpl w:val="D272ECD8"/>
    <w:lvl w:ilvl="0">
      <w:start w:val="2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ordinal"/>
      <w:lvlText w:val="%28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51" w15:restartNumberingAfterBreak="0">
    <w:nsid w:val="567101B5"/>
    <w:multiLevelType w:val="multilevel"/>
    <w:tmpl w:val="DE7AAFDA"/>
    <w:lvl w:ilvl="0">
      <w:start w:val="10"/>
      <w:numFmt w:val="upperRoman"/>
      <w:suff w:val="space"/>
      <w:lvlText w:val="%1."/>
      <w:lvlJc w:val="left"/>
      <w:pPr>
        <w:ind w:left="3686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52" w15:restartNumberingAfterBreak="0">
    <w:nsid w:val="5ABB08EB"/>
    <w:multiLevelType w:val="multilevel"/>
    <w:tmpl w:val="8B163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DC05913"/>
    <w:multiLevelType w:val="multilevel"/>
    <w:tmpl w:val="54329BD8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3"/>
      <w:numFmt w:val="ordinal"/>
      <w:lvlText w:val="%22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54" w15:restartNumberingAfterBreak="0">
    <w:nsid w:val="5EE70104"/>
    <w:multiLevelType w:val="multilevel"/>
    <w:tmpl w:val="2E3CF86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ordinal"/>
      <w:lvlText w:val="%2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5FC2603F"/>
    <w:multiLevelType w:val="multilevel"/>
    <w:tmpl w:val="86584206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3"/>
      <w:numFmt w:val="ordinal"/>
      <w:lvlText w:val="%21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56" w15:restartNumberingAfterBreak="0">
    <w:nsid w:val="60002916"/>
    <w:multiLevelType w:val="multilevel"/>
    <w:tmpl w:val="D4F66D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7" w15:restartNumberingAfterBreak="0">
    <w:nsid w:val="661E5F76"/>
    <w:multiLevelType w:val="multilevel"/>
    <w:tmpl w:val="1FF432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8" w15:restartNumberingAfterBreak="0">
    <w:nsid w:val="681007C7"/>
    <w:multiLevelType w:val="multilevel"/>
    <w:tmpl w:val="F88EF70C"/>
    <w:lvl w:ilvl="0">
      <w:start w:val="2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ordinal"/>
      <w:lvlText w:val="%210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59" w15:restartNumberingAfterBreak="0">
    <w:nsid w:val="6B376A36"/>
    <w:multiLevelType w:val="multilevel"/>
    <w:tmpl w:val="1220C0EA"/>
    <w:lvl w:ilvl="0">
      <w:start w:val="2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ordinal"/>
      <w:lvlText w:val="%26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60" w15:restartNumberingAfterBreak="0">
    <w:nsid w:val="707D29E0"/>
    <w:multiLevelType w:val="multilevel"/>
    <w:tmpl w:val="46EC2424"/>
    <w:lvl w:ilvl="0">
      <w:start w:val="2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ordinal"/>
      <w:lvlText w:val="%22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61" w15:restartNumberingAfterBreak="0">
    <w:nsid w:val="721D0003"/>
    <w:multiLevelType w:val="multilevel"/>
    <w:tmpl w:val="D8E42092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62" w15:restartNumberingAfterBreak="0">
    <w:nsid w:val="77084FBD"/>
    <w:multiLevelType w:val="hybridMultilevel"/>
    <w:tmpl w:val="9FA0645C"/>
    <w:lvl w:ilvl="0" w:tplc="4B14A7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2D753D"/>
    <w:multiLevelType w:val="multilevel"/>
    <w:tmpl w:val="57FE13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4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4" w15:restartNumberingAfterBreak="0">
    <w:nsid w:val="7CAE6726"/>
    <w:multiLevelType w:val="multilevel"/>
    <w:tmpl w:val="511873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5" w15:restartNumberingAfterBreak="0">
    <w:nsid w:val="7F06673C"/>
    <w:multiLevelType w:val="multilevel"/>
    <w:tmpl w:val="71AEBE6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num w:numId="1" w16cid:durableId="641889716">
    <w:abstractNumId w:val="8"/>
  </w:num>
  <w:num w:numId="2" w16cid:durableId="841120453">
    <w:abstractNumId w:val="8"/>
  </w:num>
  <w:num w:numId="3" w16cid:durableId="315651017">
    <w:abstractNumId w:val="6"/>
  </w:num>
  <w:num w:numId="4" w16cid:durableId="93787778">
    <w:abstractNumId w:val="5"/>
  </w:num>
  <w:num w:numId="5" w16cid:durableId="2100717369">
    <w:abstractNumId w:val="4"/>
  </w:num>
  <w:num w:numId="6" w16cid:durableId="1100368061">
    <w:abstractNumId w:val="3"/>
  </w:num>
  <w:num w:numId="7" w16cid:durableId="1637447170">
    <w:abstractNumId w:val="7"/>
  </w:num>
  <w:num w:numId="8" w16cid:durableId="1123112033">
    <w:abstractNumId w:val="2"/>
  </w:num>
  <w:num w:numId="9" w16cid:durableId="1969120959">
    <w:abstractNumId w:val="1"/>
  </w:num>
  <w:num w:numId="10" w16cid:durableId="1901672294">
    <w:abstractNumId w:val="0"/>
  </w:num>
  <w:num w:numId="11" w16cid:durableId="1084956741">
    <w:abstractNumId w:val="61"/>
  </w:num>
  <w:num w:numId="12" w16cid:durableId="353963947">
    <w:abstractNumId w:val="15"/>
  </w:num>
  <w:num w:numId="13" w16cid:durableId="647588582">
    <w:abstractNumId w:val="47"/>
  </w:num>
  <w:num w:numId="14" w16cid:durableId="2132431869">
    <w:abstractNumId w:val="43"/>
  </w:num>
  <w:num w:numId="15" w16cid:durableId="2000226193">
    <w:abstractNumId w:val="11"/>
  </w:num>
  <w:num w:numId="16" w16cid:durableId="1744064459">
    <w:abstractNumId w:val="32"/>
  </w:num>
  <w:num w:numId="17" w16cid:durableId="345836169">
    <w:abstractNumId w:val="24"/>
  </w:num>
  <w:num w:numId="18" w16cid:durableId="2048337586">
    <w:abstractNumId w:val="28"/>
  </w:num>
  <w:num w:numId="19" w16cid:durableId="1095051420">
    <w:abstractNumId w:val="16"/>
  </w:num>
  <w:num w:numId="20" w16cid:durableId="1650358902">
    <w:abstractNumId w:val="25"/>
  </w:num>
  <w:num w:numId="21" w16cid:durableId="1119685135">
    <w:abstractNumId w:val="18"/>
  </w:num>
  <w:num w:numId="22" w16cid:durableId="859049060">
    <w:abstractNumId w:val="41"/>
  </w:num>
  <w:num w:numId="23" w16cid:durableId="1837845648">
    <w:abstractNumId w:val="26"/>
  </w:num>
  <w:num w:numId="24" w16cid:durableId="823859882">
    <w:abstractNumId w:val="31"/>
  </w:num>
  <w:num w:numId="25" w16cid:durableId="1328048322">
    <w:abstractNumId w:val="45"/>
  </w:num>
  <w:num w:numId="26" w16cid:durableId="395124435">
    <w:abstractNumId w:val="22"/>
  </w:num>
  <w:num w:numId="27" w16cid:durableId="516820549">
    <w:abstractNumId w:val="48"/>
  </w:num>
  <w:num w:numId="28" w16cid:durableId="417823297">
    <w:abstractNumId w:val="57"/>
  </w:num>
  <w:num w:numId="29" w16cid:durableId="1520045841">
    <w:abstractNumId w:val="27"/>
  </w:num>
  <w:num w:numId="30" w16cid:durableId="734855212">
    <w:abstractNumId w:val="49"/>
  </w:num>
  <w:num w:numId="31" w16cid:durableId="1878661323">
    <w:abstractNumId w:val="14"/>
  </w:num>
  <w:num w:numId="32" w16cid:durableId="1680235573">
    <w:abstractNumId w:val="21"/>
  </w:num>
  <w:num w:numId="33" w16cid:durableId="986056863">
    <w:abstractNumId w:val="64"/>
  </w:num>
  <w:num w:numId="34" w16cid:durableId="672298052">
    <w:abstractNumId w:val="20"/>
  </w:num>
  <w:num w:numId="35" w16cid:durableId="87040958">
    <w:abstractNumId w:val="63"/>
  </w:num>
  <w:num w:numId="36" w16cid:durableId="37433335">
    <w:abstractNumId w:val="37"/>
  </w:num>
  <w:num w:numId="37" w16cid:durableId="1524242971">
    <w:abstractNumId w:val="42"/>
  </w:num>
  <w:num w:numId="38" w16cid:durableId="1990010903">
    <w:abstractNumId w:val="23"/>
  </w:num>
  <w:num w:numId="39" w16cid:durableId="1852067602">
    <w:abstractNumId w:val="56"/>
  </w:num>
  <w:num w:numId="40" w16cid:durableId="1843279350">
    <w:abstractNumId w:val="33"/>
  </w:num>
  <w:num w:numId="41" w16cid:durableId="1430396007">
    <w:abstractNumId w:val="54"/>
  </w:num>
  <w:num w:numId="42" w16cid:durableId="1670013018">
    <w:abstractNumId w:val="40"/>
  </w:num>
  <w:num w:numId="43" w16cid:durableId="1230726523">
    <w:abstractNumId w:val="10"/>
  </w:num>
  <w:num w:numId="44" w16cid:durableId="14208274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82366268">
    <w:abstractNumId w:val="51"/>
  </w:num>
  <w:num w:numId="46" w16cid:durableId="99569978">
    <w:abstractNumId w:val="65"/>
  </w:num>
  <w:num w:numId="47" w16cid:durableId="1866944723">
    <w:abstractNumId w:val="9"/>
  </w:num>
  <w:num w:numId="48" w16cid:durableId="43069437">
    <w:abstractNumId w:val="34"/>
  </w:num>
  <w:num w:numId="49" w16cid:durableId="975912613">
    <w:abstractNumId w:val="29"/>
  </w:num>
  <w:num w:numId="50" w16cid:durableId="645278651">
    <w:abstractNumId w:val="44"/>
  </w:num>
  <w:num w:numId="51" w16cid:durableId="597062112">
    <w:abstractNumId w:val="60"/>
  </w:num>
  <w:num w:numId="52" w16cid:durableId="1967009264">
    <w:abstractNumId w:val="12"/>
  </w:num>
  <w:num w:numId="53" w16cid:durableId="1881169183">
    <w:abstractNumId w:val="35"/>
  </w:num>
  <w:num w:numId="54" w16cid:durableId="1848013673">
    <w:abstractNumId w:val="59"/>
  </w:num>
  <w:num w:numId="55" w16cid:durableId="2119837005">
    <w:abstractNumId w:val="50"/>
  </w:num>
  <w:num w:numId="56" w16cid:durableId="1981962960">
    <w:abstractNumId w:val="17"/>
  </w:num>
  <w:num w:numId="57" w16cid:durableId="527180868">
    <w:abstractNumId w:val="58"/>
  </w:num>
  <w:num w:numId="58" w16cid:durableId="809593051">
    <w:abstractNumId w:val="55"/>
  </w:num>
  <w:num w:numId="59" w16cid:durableId="1890192137">
    <w:abstractNumId w:val="53"/>
  </w:num>
  <w:num w:numId="60" w16cid:durableId="1424105999">
    <w:abstractNumId w:val="39"/>
  </w:num>
  <w:num w:numId="61" w16cid:durableId="1315795035">
    <w:abstractNumId w:val="62"/>
  </w:num>
  <w:num w:numId="62" w16cid:durableId="1283265597">
    <w:abstractNumId w:val="52"/>
  </w:num>
  <w:num w:numId="63" w16cid:durableId="1550803992">
    <w:abstractNumId w:val="38"/>
  </w:num>
  <w:num w:numId="64" w16cid:durableId="448282570">
    <w:abstractNumId w:val="19"/>
  </w:num>
  <w:num w:numId="65" w16cid:durableId="131098816">
    <w:abstractNumId w:val="46"/>
  </w:num>
  <w:num w:numId="66" w16cid:durableId="1059329564">
    <w:abstractNumId w:val="36"/>
  </w:num>
  <w:num w:numId="67" w16cid:durableId="1569463761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defaultTableStyle w:val="TableCzechTourism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41"/>
    <w:rsid w:val="00001703"/>
    <w:rsid w:val="0000453F"/>
    <w:rsid w:val="0000503F"/>
    <w:rsid w:val="000051A9"/>
    <w:rsid w:val="00005379"/>
    <w:rsid w:val="000066D6"/>
    <w:rsid w:val="00010A14"/>
    <w:rsid w:val="00014A5A"/>
    <w:rsid w:val="0001598B"/>
    <w:rsid w:val="00016BC9"/>
    <w:rsid w:val="00016FAB"/>
    <w:rsid w:val="00017E04"/>
    <w:rsid w:val="000239EE"/>
    <w:rsid w:val="00027A36"/>
    <w:rsid w:val="00027D84"/>
    <w:rsid w:val="00031AE0"/>
    <w:rsid w:val="00034365"/>
    <w:rsid w:val="00034762"/>
    <w:rsid w:val="00034AC7"/>
    <w:rsid w:val="00037176"/>
    <w:rsid w:val="00040EBD"/>
    <w:rsid w:val="000421F3"/>
    <w:rsid w:val="000425FE"/>
    <w:rsid w:val="0004309E"/>
    <w:rsid w:val="00045A0B"/>
    <w:rsid w:val="0004642D"/>
    <w:rsid w:val="00046F04"/>
    <w:rsid w:val="00052231"/>
    <w:rsid w:val="0005784A"/>
    <w:rsid w:val="00057BBA"/>
    <w:rsid w:val="0006036E"/>
    <w:rsid w:val="000630DC"/>
    <w:rsid w:val="0006317E"/>
    <w:rsid w:val="000635AE"/>
    <w:rsid w:val="0007161E"/>
    <w:rsid w:val="0007261F"/>
    <w:rsid w:val="00074772"/>
    <w:rsid w:val="0007535C"/>
    <w:rsid w:val="000761AE"/>
    <w:rsid w:val="00076B7D"/>
    <w:rsid w:val="00076C58"/>
    <w:rsid w:val="00082395"/>
    <w:rsid w:val="00083B55"/>
    <w:rsid w:val="00084274"/>
    <w:rsid w:val="00086354"/>
    <w:rsid w:val="00087233"/>
    <w:rsid w:val="00091051"/>
    <w:rsid w:val="0009317C"/>
    <w:rsid w:val="000941F4"/>
    <w:rsid w:val="000956C3"/>
    <w:rsid w:val="000A0BEF"/>
    <w:rsid w:val="000A1486"/>
    <w:rsid w:val="000A223B"/>
    <w:rsid w:val="000A3597"/>
    <w:rsid w:val="000A438C"/>
    <w:rsid w:val="000B01DA"/>
    <w:rsid w:val="000B223C"/>
    <w:rsid w:val="000B2FF0"/>
    <w:rsid w:val="000B32E5"/>
    <w:rsid w:val="000B43D2"/>
    <w:rsid w:val="000B4F98"/>
    <w:rsid w:val="000B5E02"/>
    <w:rsid w:val="000C2222"/>
    <w:rsid w:val="000C2A57"/>
    <w:rsid w:val="000C3924"/>
    <w:rsid w:val="000C6BDF"/>
    <w:rsid w:val="000C6CD8"/>
    <w:rsid w:val="000C6EA2"/>
    <w:rsid w:val="000C7C96"/>
    <w:rsid w:val="000D0507"/>
    <w:rsid w:val="000D108C"/>
    <w:rsid w:val="000D2035"/>
    <w:rsid w:val="000D3E82"/>
    <w:rsid w:val="000E3220"/>
    <w:rsid w:val="000E3C94"/>
    <w:rsid w:val="000E48AB"/>
    <w:rsid w:val="000E7064"/>
    <w:rsid w:val="000F302D"/>
    <w:rsid w:val="000F3AF9"/>
    <w:rsid w:val="000F7232"/>
    <w:rsid w:val="000F7777"/>
    <w:rsid w:val="00101C08"/>
    <w:rsid w:val="00101C34"/>
    <w:rsid w:val="001020EA"/>
    <w:rsid w:val="0010316D"/>
    <w:rsid w:val="0010500C"/>
    <w:rsid w:val="00112BBB"/>
    <w:rsid w:val="00113D7F"/>
    <w:rsid w:val="001151E5"/>
    <w:rsid w:val="0012130F"/>
    <w:rsid w:val="0012243A"/>
    <w:rsid w:val="00122F46"/>
    <w:rsid w:val="0012382A"/>
    <w:rsid w:val="0012459D"/>
    <w:rsid w:val="00124CF1"/>
    <w:rsid w:val="00125494"/>
    <w:rsid w:val="00125F46"/>
    <w:rsid w:val="0012652F"/>
    <w:rsid w:val="0013149A"/>
    <w:rsid w:val="001316CF"/>
    <w:rsid w:val="001350FC"/>
    <w:rsid w:val="001364ED"/>
    <w:rsid w:val="00140F8E"/>
    <w:rsid w:val="00142BB5"/>
    <w:rsid w:val="001513F0"/>
    <w:rsid w:val="001515D7"/>
    <w:rsid w:val="001517E8"/>
    <w:rsid w:val="00153162"/>
    <w:rsid w:val="00153267"/>
    <w:rsid w:val="001564B0"/>
    <w:rsid w:val="00156577"/>
    <w:rsid w:val="00160F2E"/>
    <w:rsid w:val="001611B5"/>
    <w:rsid w:val="00162560"/>
    <w:rsid w:val="00163C69"/>
    <w:rsid w:val="00165267"/>
    <w:rsid w:val="00165476"/>
    <w:rsid w:val="001705C8"/>
    <w:rsid w:val="00170CAF"/>
    <w:rsid w:val="00171124"/>
    <w:rsid w:val="001721DE"/>
    <w:rsid w:val="001752F3"/>
    <w:rsid w:val="00175DE7"/>
    <w:rsid w:val="00177464"/>
    <w:rsid w:val="0017757D"/>
    <w:rsid w:val="001818A5"/>
    <w:rsid w:val="0018535B"/>
    <w:rsid w:val="00186866"/>
    <w:rsid w:val="0018686A"/>
    <w:rsid w:val="0018715E"/>
    <w:rsid w:val="0019004F"/>
    <w:rsid w:val="0019299E"/>
    <w:rsid w:val="00195477"/>
    <w:rsid w:val="00196C7F"/>
    <w:rsid w:val="00196F16"/>
    <w:rsid w:val="001A13D8"/>
    <w:rsid w:val="001A2F92"/>
    <w:rsid w:val="001A3D49"/>
    <w:rsid w:val="001A53AA"/>
    <w:rsid w:val="001A67CE"/>
    <w:rsid w:val="001A6B3A"/>
    <w:rsid w:val="001B30F9"/>
    <w:rsid w:val="001B3132"/>
    <w:rsid w:val="001B718D"/>
    <w:rsid w:val="001C09B0"/>
    <w:rsid w:val="001C7261"/>
    <w:rsid w:val="001C7B68"/>
    <w:rsid w:val="001D1FB6"/>
    <w:rsid w:val="001D321F"/>
    <w:rsid w:val="001D4163"/>
    <w:rsid w:val="001D725F"/>
    <w:rsid w:val="001E1266"/>
    <w:rsid w:val="001E1739"/>
    <w:rsid w:val="001E2B32"/>
    <w:rsid w:val="001E4B1F"/>
    <w:rsid w:val="001F0201"/>
    <w:rsid w:val="001F09C1"/>
    <w:rsid w:val="001F388E"/>
    <w:rsid w:val="001F3C16"/>
    <w:rsid w:val="002007AB"/>
    <w:rsid w:val="002018C0"/>
    <w:rsid w:val="0020237A"/>
    <w:rsid w:val="00202D0F"/>
    <w:rsid w:val="00205898"/>
    <w:rsid w:val="00207610"/>
    <w:rsid w:val="00207940"/>
    <w:rsid w:val="002138E2"/>
    <w:rsid w:val="00213DA2"/>
    <w:rsid w:val="002143D2"/>
    <w:rsid w:val="00221C40"/>
    <w:rsid w:val="002249AE"/>
    <w:rsid w:val="00224AA4"/>
    <w:rsid w:val="00227944"/>
    <w:rsid w:val="00227B07"/>
    <w:rsid w:val="002370CB"/>
    <w:rsid w:val="00237191"/>
    <w:rsid w:val="00240854"/>
    <w:rsid w:val="00240C62"/>
    <w:rsid w:val="00241F0E"/>
    <w:rsid w:val="00242A96"/>
    <w:rsid w:val="00245720"/>
    <w:rsid w:val="0024682F"/>
    <w:rsid w:val="00247AB1"/>
    <w:rsid w:val="00250146"/>
    <w:rsid w:val="002619BE"/>
    <w:rsid w:val="0026311C"/>
    <w:rsid w:val="002631CE"/>
    <w:rsid w:val="00265117"/>
    <w:rsid w:val="002655FA"/>
    <w:rsid w:val="0027070E"/>
    <w:rsid w:val="00270B89"/>
    <w:rsid w:val="0028137B"/>
    <w:rsid w:val="00281542"/>
    <w:rsid w:val="002829DA"/>
    <w:rsid w:val="00284CF0"/>
    <w:rsid w:val="00284EC4"/>
    <w:rsid w:val="0028550C"/>
    <w:rsid w:val="00286E5E"/>
    <w:rsid w:val="00294DA0"/>
    <w:rsid w:val="002952C1"/>
    <w:rsid w:val="0029668B"/>
    <w:rsid w:val="002974C4"/>
    <w:rsid w:val="002A0BD6"/>
    <w:rsid w:val="002A2457"/>
    <w:rsid w:val="002A3C2D"/>
    <w:rsid w:val="002A4324"/>
    <w:rsid w:val="002A4A79"/>
    <w:rsid w:val="002A7C4E"/>
    <w:rsid w:val="002B198E"/>
    <w:rsid w:val="002B1E6B"/>
    <w:rsid w:val="002B223D"/>
    <w:rsid w:val="002B50FE"/>
    <w:rsid w:val="002B57BA"/>
    <w:rsid w:val="002B58D7"/>
    <w:rsid w:val="002B6132"/>
    <w:rsid w:val="002B7A1F"/>
    <w:rsid w:val="002C06D2"/>
    <w:rsid w:val="002C1854"/>
    <w:rsid w:val="002C235B"/>
    <w:rsid w:val="002C33C7"/>
    <w:rsid w:val="002C35B1"/>
    <w:rsid w:val="002C4DF4"/>
    <w:rsid w:val="002C4F52"/>
    <w:rsid w:val="002D16F2"/>
    <w:rsid w:val="002D5E52"/>
    <w:rsid w:val="002D6B77"/>
    <w:rsid w:val="002D70B1"/>
    <w:rsid w:val="002E1997"/>
    <w:rsid w:val="002E1F02"/>
    <w:rsid w:val="002E331F"/>
    <w:rsid w:val="002E4109"/>
    <w:rsid w:val="002F086F"/>
    <w:rsid w:val="002F2298"/>
    <w:rsid w:val="002F44A6"/>
    <w:rsid w:val="002F57CC"/>
    <w:rsid w:val="002F77D2"/>
    <w:rsid w:val="003010EA"/>
    <w:rsid w:val="00301F9F"/>
    <w:rsid w:val="00303D0F"/>
    <w:rsid w:val="00304082"/>
    <w:rsid w:val="003061FD"/>
    <w:rsid w:val="00306573"/>
    <w:rsid w:val="00310A8D"/>
    <w:rsid w:val="00312FD9"/>
    <w:rsid w:val="003200C7"/>
    <w:rsid w:val="003202CF"/>
    <w:rsid w:val="003222CB"/>
    <w:rsid w:val="003233AA"/>
    <w:rsid w:val="00331B5F"/>
    <w:rsid w:val="0033283E"/>
    <w:rsid w:val="00337079"/>
    <w:rsid w:val="00340F1C"/>
    <w:rsid w:val="00343911"/>
    <w:rsid w:val="003479A5"/>
    <w:rsid w:val="003507DB"/>
    <w:rsid w:val="00351D48"/>
    <w:rsid w:val="0035216B"/>
    <w:rsid w:val="00352D62"/>
    <w:rsid w:val="0035477D"/>
    <w:rsid w:val="00355B5A"/>
    <w:rsid w:val="00364327"/>
    <w:rsid w:val="00367947"/>
    <w:rsid w:val="0036794B"/>
    <w:rsid w:val="0037257D"/>
    <w:rsid w:val="00374A44"/>
    <w:rsid w:val="003753A4"/>
    <w:rsid w:val="00382041"/>
    <w:rsid w:val="00382DC0"/>
    <w:rsid w:val="00384C88"/>
    <w:rsid w:val="00384CCC"/>
    <w:rsid w:val="0038643B"/>
    <w:rsid w:val="00387554"/>
    <w:rsid w:val="00397337"/>
    <w:rsid w:val="003976BC"/>
    <w:rsid w:val="003A041E"/>
    <w:rsid w:val="003A06A4"/>
    <w:rsid w:val="003A1A8F"/>
    <w:rsid w:val="003A3245"/>
    <w:rsid w:val="003A417B"/>
    <w:rsid w:val="003B216C"/>
    <w:rsid w:val="003B2222"/>
    <w:rsid w:val="003B22FB"/>
    <w:rsid w:val="003B6C3F"/>
    <w:rsid w:val="003C0FDB"/>
    <w:rsid w:val="003C207C"/>
    <w:rsid w:val="003C5A68"/>
    <w:rsid w:val="003C5F19"/>
    <w:rsid w:val="003C7216"/>
    <w:rsid w:val="003D0C8A"/>
    <w:rsid w:val="003D10AF"/>
    <w:rsid w:val="003D1833"/>
    <w:rsid w:val="003D1FB6"/>
    <w:rsid w:val="003D272F"/>
    <w:rsid w:val="003D33E8"/>
    <w:rsid w:val="003D3CC3"/>
    <w:rsid w:val="003D3E7C"/>
    <w:rsid w:val="003D610E"/>
    <w:rsid w:val="003E167C"/>
    <w:rsid w:val="003E300C"/>
    <w:rsid w:val="003E4834"/>
    <w:rsid w:val="003E6C5D"/>
    <w:rsid w:val="003E71A5"/>
    <w:rsid w:val="003F1960"/>
    <w:rsid w:val="003F1FFA"/>
    <w:rsid w:val="003F347D"/>
    <w:rsid w:val="003F35D1"/>
    <w:rsid w:val="003F5871"/>
    <w:rsid w:val="003F62FD"/>
    <w:rsid w:val="00400E43"/>
    <w:rsid w:val="0040176C"/>
    <w:rsid w:val="00402C31"/>
    <w:rsid w:val="00403953"/>
    <w:rsid w:val="004053EC"/>
    <w:rsid w:val="004063CC"/>
    <w:rsid w:val="00406E79"/>
    <w:rsid w:val="00412602"/>
    <w:rsid w:val="00414458"/>
    <w:rsid w:val="004147ED"/>
    <w:rsid w:val="00414CCB"/>
    <w:rsid w:val="00416C55"/>
    <w:rsid w:val="00417410"/>
    <w:rsid w:val="00417BAA"/>
    <w:rsid w:val="004203B2"/>
    <w:rsid w:val="0042521B"/>
    <w:rsid w:val="00426232"/>
    <w:rsid w:val="00426289"/>
    <w:rsid w:val="00427E14"/>
    <w:rsid w:val="004310C5"/>
    <w:rsid w:val="004313D3"/>
    <w:rsid w:val="0043143C"/>
    <w:rsid w:val="00432B42"/>
    <w:rsid w:val="00435705"/>
    <w:rsid w:val="00435A17"/>
    <w:rsid w:val="00435C90"/>
    <w:rsid w:val="0043752F"/>
    <w:rsid w:val="004426E3"/>
    <w:rsid w:val="00442D01"/>
    <w:rsid w:val="0044314D"/>
    <w:rsid w:val="004439FF"/>
    <w:rsid w:val="0044534D"/>
    <w:rsid w:val="0045040C"/>
    <w:rsid w:val="00452FC0"/>
    <w:rsid w:val="00453E9A"/>
    <w:rsid w:val="00453FA7"/>
    <w:rsid w:val="0045574A"/>
    <w:rsid w:val="00455FB0"/>
    <w:rsid w:val="00456FF6"/>
    <w:rsid w:val="00457C21"/>
    <w:rsid w:val="0046004E"/>
    <w:rsid w:val="00462053"/>
    <w:rsid w:val="00465EAD"/>
    <w:rsid w:val="00466672"/>
    <w:rsid w:val="00476503"/>
    <w:rsid w:val="00481599"/>
    <w:rsid w:val="00481D73"/>
    <w:rsid w:val="0048252A"/>
    <w:rsid w:val="0048299C"/>
    <w:rsid w:val="00483C88"/>
    <w:rsid w:val="0048569D"/>
    <w:rsid w:val="0048584D"/>
    <w:rsid w:val="00486A38"/>
    <w:rsid w:val="00487324"/>
    <w:rsid w:val="00490046"/>
    <w:rsid w:val="004936B1"/>
    <w:rsid w:val="004938AF"/>
    <w:rsid w:val="00497635"/>
    <w:rsid w:val="00497873"/>
    <w:rsid w:val="004A0F6B"/>
    <w:rsid w:val="004A11E3"/>
    <w:rsid w:val="004A164D"/>
    <w:rsid w:val="004A2FFD"/>
    <w:rsid w:val="004A3F0C"/>
    <w:rsid w:val="004A50AC"/>
    <w:rsid w:val="004A5274"/>
    <w:rsid w:val="004A59BA"/>
    <w:rsid w:val="004A6ABC"/>
    <w:rsid w:val="004A6D17"/>
    <w:rsid w:val="004A7F94"/>
    <w:rsid w:val="004B175D"/>
    <w:rsid w:val="004B1AA4"/>
    <w:rsid w:val="004B2322"/>
    <w:rsid w:val="004B3D29"/>
    <w:rsid w:val="004B4073"/>
    <w:rsid w:val="004C0507"/>
    <w:rsid w:val="004C25E8"/>
    <w:rsid w:val="004C51EC"/>
    <w:rsid w:val="004C52FC"/>
    <w:rsid w:val="004D1D2A"/>
    <w:rsid w:val="004D27EA"/>
    <w:rsid w:val="004E0512"/>
    <w:rsid w:val="004E0664"/>
    <w:rsid w:val="004E3FCB"/>
    <w:rsid w:val="004E6F52"/>
    <w:rsid w:val="004E7E2C"/>
    <w:rsid w:val="004F2A04"/>
    <w:rsid w:val="004F4F70"/>
    <w:rsid w:val="004F75B2"/>
    <w:rsid w:val="0050155B"/>
    <w:rsid w:val="00502974"/>
    <w:rsid w:val="005029FC"/>
    <w:rsid w:val="00504440"/>
    <w:rsid w:val="00504DEC"/>
    <w:rsid w:val="0050528C"/>
    <w:rsid w:val="00507E8F"/>
    <w:rsid w:val="00512883"/>
    <w:rsid w:val="00513DA0"/>
    <w:rsid w:val="0051714E"/>
    <w:rsid w:val="005201D8"/>
    <w:rsid w:val="00521216"/>
    <w:rsid w:val="005213FD"/>
    <w:rsid w:val="00522080"/>
    <w:rsid w:val="00527031"/>
    <w:rsid w:val="005278D7"/>
    <w:rsid w:val="00530C12"/>
    <w:rsid w:val="00531032"/>
    <w:rsid w:val="00533F9E"/>
    <w:rsid w:val="00534864"/>
    <w:rsid w:val="00534DC9"/>
    <w:rsid w:val="00535001"/>
    <w:rsid w:val="0053541E"/>
    <w:rsid w:val="00540BAE"/>
    <w:rsid w:val="00544623"/>
    <w:rsid w:val="00544D71"/>
    <w:rsid w:val="00550263"/>
    <w:rsid w:val="00550DC1"/>
    <w:rsid w:val="005530AC"/>
    <w:rsid w:val="00555940"/>
    <w:rsid w:val="0055730F"/>
    <w:rsid w:val="005575FD"/>
    <w:rsid w:val="00560DF9"/>
    <w:rsid w:val="00562041"/>
    <w:rsid w:val="00567256"/>
    <w:rsid w:val="005702BB"/>
    <w:rsid w:val="0057085F"/>
    <w:rsid w:val="005710A1"/>
    <w:rsid w:val="00577774"/>
    <w:rsid w:val="00577BD5"/>
    <w:rsid w:val="00581D54"/>
    <w:rsid w:val="0058514F"/>
    <w:rsid w:val="0058581A"/>
    <w:rsid w:val="0059112A"/>
    <w:rsid w:val="005920DC"/>
    <w:rsid w:val="00592B21"/>
    <w:rsid w:val="00593A51"/>
    <w:rsid w:val="00595A12"/>
    <w:rsid w:val="00596836"/>
    <w:rsid w:val="00596ABE"/>
    <w:rsid w:val="005972C7"/>
    <w:rsid w:val="005A53C9"/>
    <w:rsid w:val="005A6B6C"/>
    <w:rsid w:val="005B1248"/>
    <w:rsid w:val="005B2471"/>
    <w:rsid w:val="005B3898"/>
    <w:rsid w:val="005B3B75"/>
    <w:rsid w:val="005B3FFB"/>
    <w:rsid w:val="005B56F5"/>
    <w:rsid w:val="005B66BB"/>
    <w:rsid w:val="005B691B"/>
    <w:rsid w:val="005B720A"/>
    <w:rsid w:val="005C26AE"/>
    <w:rsid w:val="005C4618"/>
    <w:rsid w:val="005C461D"/>
    <w:rsid w:val="005C7DF7"/>
    <w:rsid w:val="005D19B9"/>
    <w:rsid w:val="005D2FCC"/>
    <w:rsid w:val="005D589C"/>
    <w:rsid w:val="005D632C"/>
    <w:rsid w:val="005E37F5"/>
    <w:rsid w:val="005E3E24"/>
    <w:rsid w:val="005E7A0A"/>
    <w:rsid w:val="005F347C"/>
    <w:rsid w:val="005F537E"/>
    <w:rsid w:val="005F6BAB"/>
    <w:rsid w:val="005F7555"/>
    <w:rsid w:val="005F7C20"/>
    <w:rsid w:val="0060083E"/>
    <w:rsid w:val="00600846"/>
    <w:rsid w:val="00600CFE"/>
    <w:rsid w:val="00603F48"/>
    <w:rsid w:val="00606ADD"/>
    <w:rsid w:val="006107ED"/>
    <w:rsid w:val="00611FF9"/>
    <w:rsid w:val="00613184"/>
    <w:rsid w:val="00613720"/>
    <w:rsid w:val="00613F7C"/>
    <w:rsid w:val="006161DD"/>
    <w:rsid w:val="006167A4"/>
    <w:rsid w:val="00617310"/>
    <w:rsid w:val="00620B35"/>
    <w:rsid w:val="00621ACA"/>
    <w:rsid w:val="00621F17"/>
    <w:rsid w:val="00625B97"/>
    <w:rsid w:val="00627DBE"/>
    <w:rsid w:val="006304DA"/>
    <w:rsid w:val="006305E8"/>
    <w:rsid w:val="00630D4D"/>
    <w:rsid w:val="00631343"/>
    <w:rsid w:val="00634899"/>
    <w:rsid w:val="00634B59"/>
    <w:rsid w:val="00641275"/>
    <w:rsid w:val="0064202E"/>
    <w:rsid w:val="00642BA6"/>
    <w:rsid w:val="00643BE4"/>
    <w:rsid w:val="00644681"/>
    <w:rsid w:val="00645042"/>
    <w:rsid w:val="00654169"/>
    <w:rsid w:val="00654BDC"/>
    <w:rsid w:val="0065548F"/>
    <w:rsid w:val="00656C6F"/>
    <w:rsid w:val="00661524"/>
    <w:rsid w:val="006620DF"/>
    <w:rsid w:val="00663287"/>
    <w:rsid w:val="006644B5"/>
    <w:rsid w:val="00664736"/>
    <w:rsid w:val="006647FE"/>
    <w:rsid w:val="006665A5"/>
    <w:rsid w:val="00671F00"/>
    <w:rsid w:val="00675087"/>
    <w:rsid w:val="00675977"/>
    <w:rsid w:val="0067668E"/>
    <w:rsid w:val="00676781"/>
    <w:rsid w:val="00682F1A"/>
    <w:rsid w:val="0069463C"/>
    <w:rsid w:val="006949D8"/>
    <w:rsid w:val="006952F1"/>
    <w:rsid w:val="006A0F57"/>
    <w:rsid w:val="006A1BAB"/>
    <w:rsid w:val="006A2239"/>
    <w:rsid w:val="006A2586"/>
    <w:rsid w:val="006A3816"/>
    <w:rsid w:val="006A3FA4"/>
    <w:rsid w:val="006A539F"/>
    <w:rsid w:val="006B04A2"/>
    <w:rsid w:val="006B16A4"/>
    <w:rsid w:val="006B17C3"/>
    <w:rsid w:val="006B7463"/>
    <w:rsid w:val="006B7D3F"/>
    <w:rsid w:val="006C0FDC"/>
    <w:rsid w:val="006C457B"/>
    <w:rsid w:val="006C4B1A"/>
    <w:rsid w:val="006C58CA"/>
    <w:rsid w:val="006C7931"/>
    <w:rsid w:val="006D0EB4"/>
    <w:rsid w:val="006D119B"/>
    <w:rsid w:val="006D18C4"/>
    <w:rsid w:val="006D3189"/>
    <w:rsid w:val="006D63D1"/>
    <w:rsid w:val="006E241F"/>
    <w:rsid w:val="006E2CA4"/>
    <w:rsid w:val="006E4483"/>
    <w:rsid w:val="006E7B6B"/>
    <w:rsid w:val="006F09FB"/>
    <w:rsid w:val="006F1423"/>
    <w:rsid w:val="006F3781"/>
    <w:rsid w:val="006F6456"/>
    <w:rsid w:val="006F65F8"/>
    <w:rsid w:val="006F76BC"/>
    <w:rsid w:val="006F784C"/>
    <w:rsid w:val="00700A13"/>
    <w:rsid w:val="00700C3D"/>
    <w:rsid w:val="0070176D"/>
    <w:rsid w:val="00702D02"/>
    <w:rsid w:val="00703D2C"/>
    <w:rsid w:val="007051A2"/>
    <w:rsid w:val="0070748C"/>
    <w:rsid w:val="00707E6B"/>
    <w:rsid w:val="00711755"/>
    <w:rsid w:val="00711ABD"/>
    <w:rsid w:val="00712638"/>
    <w:rsid w:val="00712D08"/>
    <w:rsid w:val="00713D44"/>
    <w:rsid w:val="00714216"/>
    <w:rsid w:val="00716788"/>
    <w:rsid w:val="00717C4A"/>
    <w:rsid w:val="00721DF4"/>
    <w:rsid w:val="00722A2E"/>
    <w:rsid w:val="00725926"/>
    <w:rsid w:val="00727CD6"/>
    <w:rsid w:val="007322F1"/>
    <w:rsid w:val="00732893"/>
    <w:rsid w:val="007346C0"/>
    <w:rsid w:val="00736229"/>
    <w:rsid w:val="00740B1B"/>
    <w:rsid w:val="00740BAA"/>
    <w:rsid w:val="00741630"/>
    <w:rsid w:val="0074266D"/>
    <w:rsid w:val="00744D61"/>
    <w:rsid w:val="00747148"/>
    <w:rsid w:val="00752575"/>
    <w:rsid w:val="007527AD"/>
    <w:rsid w:val="007529FA"/>
    <w:rsid w:val="00753652"/>
    <w:rsid w:val="00753CAB"/>
    <w:rsid w:val="007568F1"/>
    <w:rsid w:val="00757866"/>
    <w:rsid w:val="00757A78"/>
    <w:rsid w:val="00760E4A"/>
    <w:rsid w:val="00761C68"/>
    <w:rsid w:val="00762A06"/>
    <w:rsid w:val="007639FF"/>
    <w:rsid w:val="007644EC"/>
    <w:rsid w:val="00765721"/>
    <w:rsid w:val="00767AFB"/>
    <w:rsid w:val="00767B8E"/>
    <w:rsid w:val="00770B70"/>
    <w:rsid w:val="00772059"/>
    <w:rsid w:val="00774055"/>
    <w:rsid w:val="007750A6"/>
    <w:rsid w:val="007759A9"/>
    <w:rsid w:val="00780721"/>
    <w:rsid w:val="00780938"/>
    <w:rsid w:val="00782C59"/>
    <w:rsid w:val="00783C25"/>
    <w:rsid w:val="00784059"/>
    <w:rsid w:val="00786455"/>
    <w:rsid w:val="00787A28"/>
    <w:rsid w:val="00787FF5"/>
    <w:rsid w:val="0079154A"/>
    <w:rsid w:val="007939B1"/>
    <w:rsid w:val="007954FE"/>
    <w:rsid w:val="00796ADD"/>
    <w:rsid w:val="007A08E4"/>
    <w:rsid w:val="007A287C"/>
    <w:rsid w:val="007A4786"/>
    <w:rsid w:val="007A5943"/>
    <w:rsid w:val="007A62C2"/>
    <w:rsid w:val="007A7E60"/>
    <w:rsid w:val="007B684B"/>
    <w:rsid w:val="007B6A64"/>
    <w:rsid w:val="007C0289"/>
    <w:rsid w:val="007C08B1"/>
    <w:rsid w:val="007C19FC"/>
    <w:rsid w:val="007C1A39"/>
    <w:rsid w:val="007C57B2"/>
    <w:rsid w:val="007C5907"/>
    <w:rsid w:val="007D2EE8"/>
    <w:rsid w:val="007D3EC3"/>
    <w:rsid w:val="007D440B"/>
    <w:rsid w:val="007D473A"/>
    <w:rsid w:val="007D4CB8"/>
    <w:rsid w:val="007D66E7"/>
    <w:rsid w:val="007D6E95"/>
    <w:rsid w:val="007E0690"/>
    <w:rsid w:val="007E0D56"/>
    <w:rsid w:val="007E170F"/>
    <w:rsid w:val="007E3129"/>
    <w:rsid w:val="007E5164"/>
    <w:rsid w:val="007E7ED8"/>
    <w:rsid w:val="007F01BE"/>
    <w:rsid w:val="007F15F0"/>
    <w:rsid w:val="007F2F4D"/>
    <w:rsid w:val="007F3C13"/>
    <w:rsid w:val="007F73B4"/>
    <w:rsid w:val="00802C04"/>
    <w:rsid w:val="00803A61"/>
    <w:rsid w:val="00805A54"/>
    <w:rsid w:val="0081094F"/>
    <w:rsid w:val="008131C2"/>
    <w:rsid w:val="00813957"/>
    <w:rsid w:val="00820B97"/>
    <w:rsid w:val="00822CD7"/>
    <w:rsid w:val="008239F1"/>
    <w:rsid w:val="00823A9C"/>
    <w:rsid w:val="00823FD5"/>
    <w:rsid w:val="0083132A"/>
    <w:rsid w:val="008331A4"/>
    <w:rsid w:val="0084104A"/>
    <w:rsid w:val="008410D1"/>
    <w:rsid w:val="008433C8"/>
    <w:rsid w:val="00844481"/>
    <w:rsid w:val="00845DE3"/>
    <w:rsid w:val="008461E4"/>
    <w:rsid w:val="00847D7B"/>
    <w:rsid w:val="00853FBB"/>
    <w:rsid w:val="00857521"/>
    <w:rsid w:val="00860D0C"/>
    <w:rsid w:val="00864CD9"/>
    <w:rsid w:val="00866DDE"/>
    <w:rsid w:val="008673A7"/>
    <w:rsid w:val="0087043B"/>
    <w:rsid w:val="00874E56"/>
    <w:rsid w:val="00876804"/>
    <w:rsid w:val="00876FB7"/>
    <w:rsid w:val="00877A23"/>
    <w:rsid w:val="0088070E"/>
    <w:rsid w:val="00883FDB"/>
    <w:rsid w:val="00890119"/>
    <w:rsid w:val="00892715"/>
    <w:rsid w:val="00894DB4"/>
    <w:rsid w:val="00894F12"/>
    <w:rsid w:val="00895EF6"/>
    <w:rsid w:val="008A1A38"/>
    <w:rsid w:val="008A4EC6"/>
    <w:rsid w:val="008A6280"/>
    <w:rsid w:val="008A70E3"/>
    <w:rsid w:val="008B08DB"/>
    <w:rsid w:val="008B18DE"/>
    <w:rsid w:val="008B1F90"/>
    <w:rsid w:val="008B3147"/>
    <w:rsid w:val="008B4335"/>
    <w:rsid w:val="008B45EB"/>
    <w:rsid w:val="008B5028"/>
    <w:rsid w:val="008B5976"/>
    <w:rsid w:val="008B6F17"/>
    <w:rsid w:val="008B7380"/>
    <w:rsid w:val="008C2300"/>
    <w:rsid w:val="008C4C33"/>
    <w:rsid w:val="008C57BE"/>
    <w:rsid w:val="008C5F03"/>
    <w:rsid w:val="008C6473"/>
    <w:rsid w:val="008C69E8"/>
    <w:rsid w:val="008D2081"/>
    <w:rsid w:val="008D2BC0"/>
    <w:rsid w:val="008D4CF3"/>
    <w:rsid w:val="008D4E78"/>
    <w:rsid w:val="008D518C"/>
    <w:rsid w:val="008E09D2"/>
    <w:rsid w:val="008E0F64"/>
    <w:rsid w:val="008E40B8"/>
    <w:rsid w:val="008E4A7C"/>
    <w:rsid w:val="008E74E4"/>
    <w:rsid w:val="008F3D0C"/>
    <w:rsid w:val="00902107"/>
    <w:rsid w:val="009033EB"/>
    <w:rsid w:val="00911308"/>
    <w:rsid w:val="00916037"/>
    <w:rsid w:val="00920E5E"/>
    <w:rsid w:val="00921483"/>
    <w:rsid w:val="00922305"/>
    <w:rsid w:val="00922406"/>
    <w:rsid w:val="009239C8"/>
    <w:rsid w:val="009300BA"/>
    <w:rsid w:val="0093703F"/>
    <w:rsid w:val="00937DA9"/>
    <w:rsid w:val="009403B4"/>
    <w:rsid w:val="00950965"/>
    <w:rsid w:val="00953D18"/>
    <w:rsid w:val="00955BAF"/>
    <w:rsid w:val="00956487"/>
    <w:rsid w:val="00957980"/>
    <w:rsid w:val="0096191F"/>
    <w:rsid w:val="009626DF"/>
    <w:rsid w:val="0096314D"/>
    <w:rsid w:val="00963A70"/>
    <w:rsid w:val="00965FA8"/>
    <w:rsid w:val="00966349"/>
    <w:rsid w:val="00966818"/>
    <w:rsid w:val="009763C7"/>
    <w:rsid w:val="00980099"/>
    <w:rsid w:val="00981FB2"/>
    <w:rsid w:val="0098470F"/>
    <w:rsid w:val="009866AE"/>
    <w:rsid w:val="00987D48"/>
    <w:rsid w:val="00990605"/>
    <w:rsid w:val="00992199"/>
    <w:rsid w:val="0099477E"/>
    <w:rsid w:val="00995972"/>
    <w:rsid w:val="00996316"/>
    <w:rsid w:val="00997C9C"/>
    <w:rsid w:val="009A18C9"/>
    <w:rsid w:val="009A2A44"/>
    <w:rsid w:val="009A412F"/>
    <w:rsid w:val="009A5129"/>
    <w:rsid w:val="009A6B9B"/>
    <w:rsid w:val="009B2067"/>
    <w:rsid w:val="009B52D7"/>
    <w:rsid w:val="009B54C5"/>
    <w:rsid w:val="009B5BC5"/>
    <w:rsid w:val="009B65BB"/>
    <w:rsid w:val="009C1C25"/>
    <w:rsid w:val="009C318E"/>
    <w:rsid w:val="009C3916"/>
    <w:rsid w:val="009C4886"/>
    <w:rsid w:val="009C7276"/>
    <w:rsid w:val="009D7435"/>
    <w:rsid w:val="009E0CE9"/>
    <w:rsid w:val="009E0FD8"/>
    <w:rsid w:val="009E3A43"/>
    <w:rsid w:val="009E3B09"/>
    <w:rsid w:val="009E658E"/>
    <w:rsid w:val="009F47B4"/>
    <w:rsid w:val="009F6DA0"/>
    <w:rsid w:val="009F713C"/>
    <w:rsid w:val="00A01374"/>
    <w:rsid w:val="00A01635"/>
    <w:rsid w:val="00A01F07"/>
    <w:rsid w:val="00A02794"/>
    <w:rsid w:val="00A06137"/>
    <w:rsid w:val="00A06683"/>
    <w:rsid w:val="00A067CC"/>
    <w:rsid w:val="00A07B3B"/>
    <w:rsid w:val="00A12DB8"/>
    <w:rsid w:val="00A14291"/>
    <w:rsid w:val="00A15978"/>
    <w:rsid w:val="00A15F36"/>
    <w:rsid w:val="00A17577"/>
    <w:rsid w:val="00A20A38"/>
    <w:rsid w:val="00A23D96"/>
    <w:rsid w:val="00A25F95"/>
    <w:rsid w:val="00A308DB"/>
    <w:rsid w:val="00A31990"/>
    <w:rsid w:val="00A34FB3"/>
    <w:rsid w:val="00A36F71"/>
    <w:rsid w:val="00A40383"/>
    <w:rsid w:val="00A40716"/>
    <w:rsid w:val="00A40D7E"/>
    <w:rsid w:val="00A41EAA"/>
    <w:rsid w:val="00A42EF9"/>
    <w:rsid w:val="00A44E3F"/>
    <w:rsid w:val="00A4532E"/>
    <w:rsid w:val="00A46CE5"/>
    <w:rsid w:val="00A509B2"/>
    <w:rsid w:val="00A53D7F"/>
    <w:rsid w:val="00A56DF6"/>
    <w:rsid w:val="00A56EB1"/>
    <w:rsid w:val="00A57A12"/>
    <w:rsid w:val="00A6080B"/>
    <w:rsid w:val="00A6099F"/>
    <w:rsid w:val="00A6281B"/>
    <w:rsid w:val="00A629E7"/>
    <w:rsid w:val="00A6319E"/>
    <w:rsid w:val="00A64133"/>
    <w:rsid w:val="00A73DE9"/>
    <w:rsid w:val="00A75B94"/>
    <w:rsid w:val="00A81ED5"/>
    <w:rsid w:val="00A82DC5"/>
    <w:rsid w:val="00A84562"/>
    <w:rsid w:val="00A853AE"/>
    <w:rsid w:val="00A8756A"/>
    <w:rsid w:val="00A87835"/>
    <w:rsid w:val="00A915CA"/>
    <w:rsid w:val="00A93753"/>
    <w:rsid w:val="00A96A78"/>
    <w:rsid w:val="00AA220E"/>
    <w:rsid w:val="00AA3BDD"/>
    <w:rsid w:val="00AB03AD"/>
    <w:rsid w:val="00AB15C8"/>
    <w:rsid w:val="00AB196D"/>
    <w:rsid w:val="00AB246A"/>
    <w:rsid w:val="00AB41C0"/>
    <w:rsid w:val="00AB4857"/>
    <w:rsid w:val="00AB5DF4"/>
    <w:rsid w:val="00AC1188"/>
    <w:rsid w:val="00AC1D09"/>
    <w:rsid w:val="00AC1DD0"/>
    <w:rsid w:val="00AC2878"/>
    <w:rsid w:val="00AC305D"/>
    <w:rsid w:val="00AC4DB9"/>
    <w:rsid w:val="00AD27B1"/>
    <w:rsid w:val="00AD5806"/>
    <w:rsid w:val="00AD6BA0"/>
    <w:rsid w:val="00AD6C6C"/>
    <w:rsid w:val="00AE0203"/>
    <w:rsid w:val="00AE1788"/>
    <w:rsid w:val="00AE1DEB"/>
    <w:rsid w:val="00AE3427"/>
    <w:rsid w:val="00AE367E"/>
    <w:rsid w:val="00AE4BA3"/>
    <w:rsid w:val="00AF17DF"/>
    <w:rsid w:val="00AF1BF4"/>
    <w:rsid w:val="00AF22C1"/>
    <w:rsid w:val="00AF2D5A"/>
    <w:rsid w:val="00AF478D"/>
    <w:rsid w:val="00AF5874"/>
    <w:rsid w:val="00AF62AF"/>
    <w:rsid w:val="00AF72D9"/>
    <w:rsid w:val="00B01F2C"/>
    <w:rsid w:val="00B057BD"/>
    <w:rsid w:val="00B05E2C"/>
    <w:rsid w:val="00B06025"/>
    <w:rsid w:val="00B063C5"/>
    <w:rsid w:val="00B07991"/>
    <w:rsid w:val="00B12430"/>
    <w:rsid w:val="00B1396F"/>
    <w:rsid w:val="00B14561"/>
    <w:rsid w:val="00B16530"/>
    <w:rsid w:val="00B20098"/>
    <w:rsid w:val="00B2368F"/>
    <w:rsid w:val="00B2783F"/>
    <w:rsid w:val="00B3282F"/>
    <w:rsid w:val="00B37199"/>
    <w:rsid w:val="00B37DC1"/>
    <w:rsid w:val="00B40290"/>
    <w:rsid w:val="00B43E79"/>
    <w:rsid w:val="00B44A0F"/>
    <w:rsid w:val="00B4501B"/>
    <w:rsid w:val="00B45CE4"/>
    <w:rsid w:val="00B54917"/>
    <w:rsid w:val="00B54A13"/>
    <w:rsid w:val="00B577CF"/>
    <w:rsid w:val="00B60455"/>
    <w:rsid w:val="00B619E9"/>
    <w:rsid w:val="00B61E82"/>
    <w:rsid w:val="00B65B0E"/>
    <w:rsid w:val="00B65C13"/>
    <w:rsid w:val="00B6609E"/>
    <w:rsid w:val="00B66264"/>
    <w:rsid w:val="00B703A2"/>
    <w:rsid w:val="00B73C43"/>
    <w:rsid w:val="00B74AE6"/>
    <w:rsid w:val="00B826B5"/>
    <w:rsid w:val="00B82858"/>
    <w:rsid w:val="00B83762"/>
    <w:rsid w:val="00B83879"/>
    <w:rsid w:val="00B8424F"/>
    <w:rsid w:val="00B85D24"/>
    <w:rsid w:val="00B90ABA"/>
    <w:rsid w:val="00B93EA6"/>
    <w:rsid w:val="00B965FC"/>
    <w:rsid w:val="00B96D44"/>
    <w:rsid w:val="00B96E0D"/>
    <w:rsid w:val="00BA034B"/>
    <w:rsid w:val="00BA0C53"/>
    <w:rsid w:val="00BA24C1"/>
    <w:rsid w:val="00BA6254"/>
    <w:rsid w:val="00BB25DB"/>
    <w:rsid w:val="00BB2A51"/>
    <w:rsid w:val="00BB3165"/>
    <w:rsid w:val="00BB4AD0"/>
    <w:rsid w:val="00BB55E7"/>
    <w:rsid w:val="00BB7A9E"/>
    <w:rsid w:val="00BC0D6C"/>
    <w:rsid w:val="00BC609A"/>
    <w:rsid w:val="00BD0855"/>
    <w:rsid w:val="00BD09B0"/>
    <w:rsid w:val="00BD546D"/>
    <w:rsid w:val="00BD77C7"/>
    <w:rsid w:val="00BE2C4D"/>
    <w:rsid w:val="00BE3216"/>
    <w:rsid w:val="00BE3380"/>
    <w:rsid w:val="00BE3996"/>
    <w:rsid w:val="00BE5353"/>
    <w:rsid w:val="00BE7057"/>
    <w:rsid w:val="00BF0A39"/>
    <w:rsid w:val="00BF208D"/>
    <w:rsid w:val="00BF22AD"/>
    <w:rsid w:val="00BF2A28"/>
    <w:rsid w:val="00C01ABE"/>
    <w:rsid w:val="00C02030"/>
    <w:rsid w:val="00C02FAF"/>
    <w:rsid w:val="00C0596E"/>
    <w:rsid w:val="00C0748B"/>
    <w:rsid w:val="00C13706"/>
    <w:rsid w:val="00C13A07"/>
    <w:rsid w:val="00C150B4"/>
    <w:rsid w:val="00C16A73"/>
    <w:rsid w:val="00C17F4A"/>
    <w:rsid w:val="00C212EC"/>
    <w:rsid w:val="00C224BE"/>
    <w:rsid w:val="00C24066"/>
    <w:rsid w:val="00C25064"/>
    <w:rsid w:val="00C264DC"/>
    <w:rsid w:val="00C3268F"/>
    <w:rsid w:val="00C32761"/>
    <w:rsid w:val="00C32A07"/>
    <w:rsid w:val="00C32F6F"/>
    <w:rsid w:val="00C33180"/>
    <w:rsid w:val="00C33B48"/>
    <w:rsid w:val="00C33DD6"/>
    <w:rsid w:val="00C43227"/>
    <w:rsid w:val="00C43584"/>
    <w:rsid w:val="00C50450"/>
    <w:rsid w:val="00C516EE"/>
    <w:rsid w:val="00C5334E"/>
    <w:rsid w:val="00C53D58"/>
    <w:rsid w:val="00C5467A"/>
    <w:rsid w:val="00C549F9"/>
    <w:rsid w:val="00C56AD1"/>
    <w:rsid w:val="00C57C27"/>
    <w:rsid w:val="00C63B42"/>
    <w:rsid w:val="00C67651"/>
    <w:rsid w:val="00C67BB6"/>
    <w:rsid w:val="00C7082C"/>
    <w:rsid w:val="00C721A4"/>
    <w:rsid w:val="00C75A5D"/>
    <w:rsid w:val="00C77CC6"/>
    <w:rsid w:val="00C80B14"/>
    <w:rsid w:val="00C81613"/>
    <w:rsid w:val="00C84F70"/>
    <w:rsid w:val="00C85685"/>
    <w:rsid w:val="00C86E1F"/>
    <w:rsid w:val="00C90994"/>
    <w:rsid w:val="00C91AB5"/>
    <w:rsid w:val="00C947E0"/>
    <w:rsid w:val="00C9709A"/>
    <w:rsid w:val="00CA0909"/>
    <w:rsid w:val="00CA16BA"/>
    <w:rsid w:val="00CA1D86"/>
    <w:rsid w:val="00CA7B4E"/>
    <w:rsid w:val="00CB1645"/>
    <w:rsid w:val="00CB339F"/>
    <w:rsid w:val="00CB3C49"/>
    <w:rsid w:val="00CB65D5"/>
    <w:rsid w:val="00CB6C40"/>
    <w:rsid w:val="00CC3220"/>
    <w:rsid w:val="00CC3C8A"/>
    <w:rsid w:val="00CC3F3C"/>
    <w:rsid w:val="00CC4628"/>
    <w:rsid w:val="00CC6C4A"/>
    <w:rsid w:val="00CC719A"/>
    <w:rsid w:val="00CD0B70"/>
    <w:rsid w:val="00CD0C58"/>
    <w:rsid w:val="00CD4247"/>
    <w:rsid w:val="00CD43E9"/>
    <w:rsid w:val="00CD45E9"/>
    <w:rsid w:val="00CE0592"/>
    <w:rsid w:val="00CE05C3"/>
    <w:rsid w:val="00CE0FD5"/>
    <w:rsid w:val="00CE145B"/>
    <w:rsid w:val="00CE51F9"/>
    <w:rsid w:val="00CE6277"/>
    <w:rsid w:val="00CF0C38"/>
    <w:rsid w:val="00CF362A"/>
    <w:rsid w:val="00CF4658"/>
    <w:rsid w:val="00D01205"/>
    <w:rsid w:val="00D0274C"/>
    <w:rsid w:val="00D03B52"/>
    <w:rsid w:val="00D06163"/>
    <w:rsid w:val="00D067DD"/>
    <w:rsid w:val="00D11B08"/>
    <w:rsid w:val="00D13573"/>
    <w:rsid w:val="00D13AF2"/>
    <w:rsid w:val="00D1781F"/>
    <w:rsid w:val="00D17ED3"/>
    <w:rsid w:val="00D2043A"/>
    <w:rsid w:val="00D23599"/>
    <w:rsid w:val="00D24DF5"/>
    <w:rsid w:val="00D32591"/>
    <w:rsid w:val="00D33E3B"/>
    <w:rsid w:val="00D34536"/>
    <w:rsid w:val="00D36701"/>
    <w:rsid w:val="00D40329"/>
    <w:rsid w:val="00D41E2C"/>
    <w:rsid w:val="00D43092"/>
    <w:rsid w:val="00D4403E"/>
    <w:rsid w:val="00D45224"/>
    <w:rsid w:val="00D468C3"/>
    <w:rsid w:val="00D46D86"/>
    <w:rsid w:val="00D50A26"/>
    <w:rsid w:val="00D57342"/>
    <w:rsid w:val="00D6028C"/>
    <w:rsid w:val="00D60832"/>
    <w:rsid w:val="00D6246B"/>
    <w:rsid w:val="00D62C13"/>
    <w:rsid w:val="00D656F4"/>
    <w:rsid w:val="00D7069E"/>
    <w:rsid w:val="00D71693"/>
    <w:rsid w:val="00D71F66"/>
    <w:rsid w:val="00D72D6E"/>
    <w:rsid w:val="00D747E1"/>
    <w:rsid w:val="00D7488E"/>
    <w:rsid w:val="00D74DE6"/>
    <w:rsid w:val="00D75D37"/>
    <w:rsid w:val="00D808DB"/>
    <w:rsid w:val="00D8565A"/>
    <w:rsid w:val="00D90475"/>
    <w:rsid w:val="00D91907"/>
    <w:rsid w:val="00D93EEA"/>
    <w:rsid w:val="00D947C3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4865"/>
    <w:rsid w:val="00DB6C24"/>
    <w:rsid w:val="00DC11C4"/>
    <w:rsid w:val="00DC34D0"/>
    <w:rsid w:val="00DD04E6"/>
    <w:rsid w:val="00DD35C6"/>
    <w:rsid w:val="00DD45B5"/>
    <w:rsid w:val="00DD5A5B"/>
    <w:rsid w:val="00DE1BFB"/>
    <w:rsid w:val="00DE4B37"/>
    <w:rsid w:val="00DE5E9E"/>
    <w:rsid w:val="00DE703C"/>
    <w:rsid w:val="00DE70DF"/>
    <w:rsid w:val="00DE7E8C"/>
    <w:rsid w:val="00DF084A"/>
    <w:rsid w:val="00DF086F"/>
    <w:rsid w:val="00DF1522"/>
    <w:rsid w:val="00DF3D4A"/>
    <w:rsid w:val="00E01A87"/>
    <w:rsid w:val="00E039C5"/>
    <w:rsid w:val="00E04F7F"/>
    <w:rsid w:val="00E10EA1"/>
    <w:rsid w:val="00E12D85"/>
    <w:rsid w:val="00E146E5"/>
    <w:rsid w:val="00E1580D"/>
    <w:rsid w:val="00E21F3A"/>
    <w:rsid w:val="00E223AC"/>
    <w:rsid w:val="00E22599"/>
    <w:rsid w:val="00E23F4F"/>
    <w:rsid w:val="00E2420C"/>
    <w:rsid w:val="00E24884"/>
    <w:rsid w:val="00E269A8"/>
    <w:rsid w:val="00E35FA7"/>
    <w:rsid w:val="00E3600C"/>
    <w:rsid w:val="00E36A2B"/>
    <w:rsid w:val="00E36AEA"/>
    <w:rsid w:val="00E36E0C"/>
    <w:rsid w:val="00E37331"/>
    <w:rsid w:val="00E37BED"/>
    <w:rsid w:val="00E37F9B"/>
    <w:rsid w:val="00E466EB"/>
    <w:rsid w:val="00E469E1"/>
    <w:rsid w:val="00E50A8D"/>
    <w:rsid w:val="00E50E76"/>
    <w:rsid w:val="00E51508"/>
    <w:rsid w:val="00E5250C"/>
    <w:rsid w:val="00E573AD"/>
    <w:rsid w:val="00E57C79"/>
    <w:rsid w:val="00E600C2"/>
    <w:rsid w:val="00E61001"/>
    <w:rsid w:val="00E65D26"/>
    <w:rsid w:val="00E661B1"/>
    <w:rsid w:val="00E70DCD"/>
    <w:rsid w:val="00E750BB"/>
    <w:rsid w:val="00E7639A"/>
    <w:rsid w:val="00E77897"/>
    <w:rsid w:val="00E77C30"/>
    <w:rsid w:val="00E806C2"/>
    <w:rsid w:val="00E80D19"/>
    <w:rsid w:val="00E81911"/>
    <w:rsid w:val="00E822A8"/>
    <w:rsid w:val="00E83B31"/>
    <w:rsid w:val="00E85469"/>
    <w:rsid w:val="00E868CE"/>
    <w:rsid w:val="00E9013B"/>
    <w:rsid w:val="00E909CF"/>
    <w:rsid w:val="00E90DB2"/>
    <w:rsid w:val="00E93BFC"/>
    <w:rsid w:val="00E941B9"/>
    <w:rsid w:val="00E962A1"/>
    <w:rsid w:val="00EA1F5B"/>
    <w:rsid w:val="00EA2ADE"/>
    <w:rsid w:val="00EA48E2"/>
    <w:rsid w:val="00EA6D92"/>
    <w:rsid w:val="00EA78CE"/>
    <w:rsid w:val="00EB013E"/>
    <w:rsid w:val="00EB1545"/>
    <w:rsid w:val="00EB274D"/>
    <w:rsid w:val="00EB2C18"/>
    <w:rsid w:val="00EB4D72"/>
    <w:rsid w:val="00EB61B5"/>
    <w:rsid w:val="00EC055A"/>
    <w:rsid w:val="00EC1A87"/>
    <w:rsid w:val="00EC21EB"/>
    <w:rsid w:val="00EC23D2"/>
    <w:rsid w:val="00EC2DE6"/>
    <w:rsid w:val="00EC4F24"/>
    <w:rsid w:val="00EC72D5"/>
    <w:rsid w:val="00ED1B22"/>
    <w:rsid w:val="00ED2251"/>
    <w:rsid w:val="00ED4BD6"/>
    <w:rsid w:val="00EE1488"/>
    <w:rsid w:val="00EE4098"/>
    <w:rsid w:val="00EE4727"/>
    <w:rsid w:val="00EE7C1F"/>
    <w:rsid w:val="00EE7C59"/>
    <w:rsid w:val="00EF4CFC"/>
    <w:rsid w:val="00EF5DFF"/>
    <w:rsid w:val="00F00F2F"/>
    <w:rsid w:val="00F05644"/>
    <w:rsid w:val="00F0594E"/>
    <w:rsid w:val="00F06BF9"/>
    <w:rsid w:val="00F109EA"/>
    <w:rsid w:val="00F11ED9"/>
    <w:rsid w:val="00F123D4"/>
    <w:rsid w:val="00F14914"/>
    <w:rsid w:val="00F15E1B"/>
    <w:rsid w:val="00F20860"/>
    <w:rsid w:val="00F21CD6"/>
    <w:rsid w:val="00F25941"/>
    <w:rsid w:val="00F2616A"/>
    <w:rsid w:val="00F300BF"/>
    <w:rsid w:val="00F30250"/>
    <w:rsid w:val="00F30949"/>
    <w:rsid w:val="00F364D4"/>
    <w:rsid w:val="00F42377"/>
    <w:rsid w:val="00F425B3"/>
    <w:rsid w:val="00F446F0"/>
    <w:rsid w:val="00F44C23"/>
    <w:rsid w:val="00F456B1"/>
    <w:rsid w:val="00F46AD3"/>
    <w:rsid w:val="00F473E8"/>
    <w:rsid w:val="00F47D9D"/>
    <w:rsid w:val="00F5316D"/>
    <w:rsid w:val="00F54B8A"/>
    <w:rsid w:val="00F55B9F"/>
    <w:rsid w:val="00F55C7A"/>
    <w:rsid w:val="00F5739E"/>
    <w:rsid w:val="00F601F4"/>
    <w:rsid w:val="00F636AB"/>
    <w:rsid w:val="00F65AAC"/>
    <w:rsid w:val="00F66E7D"/>
    <w:rsid w:val="00F67C5F"/>
    <w:rsid w:val="00F741DB"/>
    <w:rsid w:val="00F76480"/>
    <w:rsid w:val="00F76C07"/>
    <w:rsid w:val="00F77055"/>
    <w:rsid w:val="00F77B07"/>
    <w:rsid w:val="00F8002A"/>
    <w:rsid w:val="00F80C8E"/>
    <w:rsid w:val="00F80FEB"/>
    <w:rsid w:val="00F84EF4"/>
    <w:rsid w:val="00F85EB5"/>
    <w:rsid w:val="00F86660"/>
    <w:rsid w:val="00F878FE"/>
    <w:rsid w:val="00F9002C"/>
    <w:rsid w:val="00F92CBD"/>
    <w:rsid w:val="00F95DAA"/>
    <w:rsid w:val="00FA11DB"/>
    <w:rsid w:val="00FA14E4"/>
    <w:rsid w:val="00FA230E"/>
    <w:rsid w:val="00FA23F2"/>
    <w:rsid w:val="00FA50D4"/>
    <w:rsid w:val="00FA602B"/>
    <w:rsid w:val="00FB1235"/>
    <w:rsid w:val="00FB27E6"/>
    <w:rsid w:val="00FB632A"/>
    <w:rsid w:val="00FC134B"/>
    <w:rsid w:val="00FC1710"/>
    <w:rsid w:val="00FC1F18"/>
    <w:rsid w:val="00FC2E27"/>
    <w:rsid w:val="00FC4C0F"/>
    <w:rsid w:val="00FD49C2"/>
    <w:rsid w:val="00FD4C1C"/>
    <w:rsid w:val="00FD7909"/>
    <w:rsid w:val="00FE0BAE"/>
    <w:rsid w:val="00FE279B"/>
    <w:rsid w:val="00FE3371"/>
    <w:rsid w:val="00FE3B01"/>
    <w:rsid w:val="00FE500B"/>
    <w:rsid w:val="00FE6499"/>
    <w:rsid w:val="00FF1DCA"/>
    <w:rsid w:val="00FF21C0"/>
    <w:rsid w:val="00FF359C"/>
    <w:rsid w:val="00FF3E20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9BB532"/>
  <w15:docId w15:val="{DEBBB613-A93C-48F5-A2F2-C5693BD9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iPriority="0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30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E4727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numPr>
        <w:ilvl w:val="1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numPr>
        <w:ilvl w:val="2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tabs>
        <w:tab w:val="clear" w:pos="360"/>
        <w:tab w:val="num" w:pos="3175"/>
      </w:tabs>
      <w:ind w:left="3175" w:hanging="1134"/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tabs>
        <w:tab w:val="clear" w:pos="360"/>
        <w:tab w:val="num" w:pos="4309"/>
      </w:tabs>
      <w:ind w:left="4309" w:hanging="1134"/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tabs>
        <w:tab w:val="clear" w:pos="360"/>
        <w:tab w:val="num" w:pos="3629"/>
      </w:tabs>
      <w:ind w:left="3629" w:hanging="227"/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tabs>
        <w:tab w:val="clear" w:pos="360"/>
        <w:tab w:val="num" w:pos="3856"/>
      </w:tabs>
      <w:ind w:left="3856" w:hanging="227"/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  <w:numId w:val="2"/>
      </w:numPr>
      <w:tabs>
        <w:tab w:val="clear" w:pos="360"/>
        <w:tab w:val="num" w:pos="4082"/>
      </w:tabs>
      <w:ind w:left="4082" w:hanging="226"/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  <w:numId w:val="3"/>
      </w:numPr>
      <w:tabs>
        <w:tab w:val="clear" w:pos="643"/>
        <w:tab w:val="num" w:pos="4309"/>
      </w:tabs>
      <w:ind w:left="4309" w:hanging="227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9"/>
    <w:locked/>
    <w:rsid w:val="00DD45B5"/>
    <w:rPr>
      <w:rFonts w:ascii="Georgia" w:hAnsi="Georgia" w:cs="Times New Roman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basedOn w:val="Standardnpsmoodstavce"/>
    <w:link w:val="Nadpis2"/>
    <w:uiPriority w:val="99"/>
    <w:locked/>
    <w:rsid w:val="00B06025"/>
    <w:rPr>
      <w:rFonts w:ascii="Georgia" w:hAnsi="Georgia"/>
      <w:b/>
      <w:lang w:eastAsia="en-US"/>
    </w:rPr>
  </w:style>
  <w:style w:type="character" w:customStyle="1" w:styleId="Nadpis3Char">
    <w:name w:val="Nadpis 3 Char"/>
    <w:aliases w:val="Heading 3 - Number (Czech Tourism) Char"/>
    <w:basedOn w:val="Standardnpsmoodstavce"/>
    <w:link w:val="Nadpis3"/>
    <w:uiPriority w:val="99"/>
    <w:locked/>
    <w:rsid w:val="00DD45B5"/>
    <w:rPr>
      <w:rFonts w:ascii="Georgia" w:hAnsi="Georgia"/>
      <w:b/>
      <w:lang w:eastAsia="en-US"/>
    </w:rPr>
  </w:style>
  <w:style w:type="character" w:customStyle="1" w:styleId="Nadpis4Char">
    <w:name w:val="Nadpis 4 Char"/>
    <w:aliases w:val="Heading 4 - Number (Czech Tourism) Char"/>
    <w:basedOn w:val="Standardnpsmoodstavce"/>
    <w:link w:val="Nadpis4"/>
    <w:uiPriority w:val="99"/>
    <w:locked/>
    <w:rsid w:val="00DD45B5"/>
    <w:rPr>
      <w:rFonts w:ascii="Georgia" w:hAnsi="Georgia"/>
      <w:b/>
      <w:lang w:eastAsia="en-US"/>
    </w:rPr>
  </w:style>
  <w:style w:type="character" w:customStyle="1" w:styleId="Nadpis5Char">
    <w:name w:val="Nadpis 5 Char"/>
    <w:aliases w:val="Heading 5 - Number (Czech Tourism) Char"/>
    <w:basedOn w:val="Standardnpsmoodstavce"/>
    <w:link w:val="Nadpis5"/>
    <w:uiPriority w:val="99"/>
    <w:locked/>
    <w:rsid w:val="00DD45B5"/>
    <w:rPr>
      <w:rFonts w:ascii="Georgia" w:hAnsi="Georgia"/>
      <w:b/>
      <w:lang w:eastAsia="en-US"/>
    </w:rPr>
  </w:style>
  <w:style w:type="character" w:customStyle="1" w:styleId="Nadpis6Char">
    <w:name w:val="Nadpis 6 Char"/>
    <w:aliases w:val="Heading 6 - Number (Czech Tourism) Char"/>
    <w:basedOn w:val="Standardnpsmoodstavce"/>
    <w:link w:val="Nadpis6"/>
    <w:uiPriority w:val="99"/>
    <w:locked/>
    <w:rsid w:val="00DD45B5"/>
    <w:rPr>
      <w:rFonts w:ascii="Georgia" w:hAnsi="Georgia"/>
      <w:b/>
      <w:lang w:eastAsia="en-US"/>
    </w:rPr>
  </w:style>
  <w:style w:type="character" w:customStyle="1" w:styleId="Nadpis7Char">
    <w:name w:val="Nadpis 7 Char"/>
    <w:aliases w:val="Heading 7 - Number (Czech Tourism) Char"/>
    <w:basedOn w:val="Standardnpsmoodstavce"/>
    <w:link w:val="Nadpis7"/>
    <w:uiPriority w:val="99"/>
    <w:locked/>
    <w:rsid w:val="00DD45B5"/>
    <w:rPr>
      <w:rFonts w:ascii="Georgia" w:hAnsi="Georgia"/>
      <w:b/>
      <w:lang w:eastAsia="en-US"/>
    </w:rPr>
  </w:style>
  <w:style w:type="character" w:customStyle="1" w:styleId="Nadpis8Char">
    <w:name w:val="Nadpis 8 Char"/>
    <w:aliases w:val="Heading 8 - Number (Czech Tourism) Char"/>
    <w:basedOn w:val="Standardnpsmoodstavce"/>
    <w:link w:val="Nadpis8"/>
    <w:uiPriority w:val="99"/>
    <w:locked/>
    <w:rsid w:val="00DD45B5"/>
    <w:rPr>
      <w:rFonts w:ascii="Georgia" w:hAnsi="Georgia"/>
      <w:b/>
      <w:lang w:eastAsia="en-US"/>
    </w:rPr>
  </w:style>
  <w:style w:type="character" w:customStyle="1" w:styleId="Nadpis9Char">
    <w:name w:val="Nadpis 9 Char"/>
    <w:aliases w:val="Heading 9 - Number (Czech Tourism) Char"/>
    <w:basedOn w:val="Standardnpsmoodstavce"/>
    <w:link w:val="Nadpis9"/>
    <w:uiPriority w:val="99"/>
    <w:locked/>
    <w:rsid w:val="00DD45B5"/>
    <w:rPr>
      <w:rFonts w:ascii="Georgia" w:hAnsi="Georgia"/>
      <w:b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locked/>
    <w:rsid w:val="00EE4727"/>
    <w:rPr>
      <w:rFonts w:ascii="Georgia" w:hAnsi="Georgia" w:cs="Times New Roman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EE4727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142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142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142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142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142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142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142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EE4727"/>
    <w:pPr>
      <w:numPr>
        <w:ilvl w:val="8"/>
        <w:numId w:val="5"/>
      </w:numPr>
      <w:tabs>
        <w:tab w:val="clear" w:pos="1209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left" w:pos="4536"/>
        <w:tab w:val="left" w:pos="4763"/>
      </w:tabs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,Odstavec se seznamem1,List Paragraph,Odstavec se seznamem a odrážkou,1 úroveň Odstavec se seznamem"/>
    <w:basedOn w:val="Normln"/>
    <w:link w:val="OdstavecseseznamemChar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  <w:rPr>
      <w:rFonts w:cs="Times New Roman"/>
      <w:sz w:val="20"/>
    </w:r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semiHidden/>
    <w:qFormat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semiHidden/>
    <w:qFormat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semiHidden/>
    <w:locked/>
    <w:rsid w:val="00DD45B5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99"/>
    <w:qFormat/>
    <w:rsid w:val="00412602"/>
    <w:rPr>
      <w:b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9"/>
      </w:numPr>
      <w:tabs>
        <w:tab w:val="num" w:pos="340"/>
        <w:tab w:val="num" w:pos="1209"/>
      </w:tabs>
      <w:ind w:left="170" w:hanging="170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qFormat/>
    <w:rsid w:val="00005379"/>
    <w:rPr>
      <w:rFonts w:cs="Times New Roman"/>
      <w:sz w:val="22"/>
      <w:szCs w:val="22"/>
      <w:vertAlign w:val="superscript"/>
    </w:rPr>
  </w:style>
  <w:style w:type="character" w:styleId="Zd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d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locked/>
    <w:rsid w:val="00CE0FD5"/>
    <w:rPr>
      <w:rFonts w:cs="Times New Roman"/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99"/>
    <w:qFormat/>
    <w:rsid w:val="009E0FD8"/>
    <w:pPr>
      <w:numPr>
        <w:numId w:val="4"/>
      </w:numPr>
      <w:tabs>
        <w:tab w:val="clear" w:pos="926"/>
        <w:tab w:val="left" w:pos="907"/>
      </w:tabs>
      <w:ind w:left="0" w:firstLine="0"/>
    </w:pPr>
  </w:style>
  <w:style w:type="paragraph" w:customStyle="1" w:styleId="Heading3CzechTourism">
    <w:name w:val="Heading 3 (Czech Tourism)"/>
    <w:basedOn w:val="Nadpis3"/>
    <w:next w:val="Normln"/>
    <w:uiPriority w:val="11"/>
    <w:semiHidden/>
    <w:qFormat/>
    <w:rsid w:val="009E0FD8"/>
    <w:pPr>
      <w:numPr>
        <w:numId w:val="6"/>
      </w:numPr>
      <w:tabs>
        <w:tab w:val="clear" w:pos="1492"/>
      </w:tabs>
      <w:ind w:left="0" w:firstLine="0"/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  <w:pPr>
      <w:numPr>
        <w:numId w:val="7"/>
      </w:numPr>
      <w:tabs>
        <w:tab w:val="clear" w:pos="360"/>
        <w:tab w:val="num" w:pos="3175"/>
      </w:tabs>
      <w:ind w:left="3175" w:hanging="1134"/>
    </w:pPr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15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numPr>
        <w:numId w:val="8"/>
      </w:numPr>
      <w:tabs>
        <w:tab w:val="clear" w:pos="227"/>
        <w:tab w:val="clear" w:pos="454"/>
        <w:tab w:val="clear" w:pos="643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17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tabs>
        <w:tab w:val="clear" w:pos="454"/>
      </w:tabs>
      <w:ind w:left="0" w:firstLine="0"/>
      <w:jc w:val="center"/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18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numPr>
        <w:numId w:val="10"/>
      </w:numPr>
      <w:tabs>
        <w:tab w:val="clear" w:pos="227"/>
        <w:tab w:val="clear" w:pos="1209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numPr>
        <w:numId w:val="0"/>
      </w:numPr>
      <w:tabs>
        <w:tab w:val="clear" w:pos="1209"/>
        <w:tab w:val="num" w:pos="926"/>
      </w:tabs>
    </w:pPr>
  </w:style>
  <w:style w:type="paragraph" w:customStyle="1" w:styleId="Heading1-Number-FollowNumberCzechTourism">
    <w:name w:val="Heading 1 - Number - Follow Number (Czech Tourism)"/>
    <w:basedOn w:val="Nadpis1"/>
    <w:next w:val="Normln"/>
    <w:qFormat/>
    <w:rsid w:val="00E81911"/>
    <w:pPr>
      <w:numPr>
        <w:numId w:val="16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rsid w:val="00E81911"/>
    <w:pPr>
      <w:numPr>
        <w:ilvl w:val="1"/>
        <w:numId w:val="1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Nzev18centrbold">
    <w:name w:val="Název 18 centr bold"/>
    <w:basedOn w:val="Normln"/>
    <w:uiPriority w:val="99"/>
    <w:rsid w:val="003507DB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36"/>
      <w:lang w:eastAsia="cs-CZ"/>
    </w:rPr>
  </w:style>
  <w:style w:type="paragraph" w:customStyle="1" w:styleId="CharChar2CharCharCharChar">
    <w:name w:val="Char Char2 Char Char Char Char"/>
    <w:basedOn w:val="Normln"/>
    <w:uiPriority w:val="99"/>
    <w:rsid w:val="003507DB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60" w:line="240" w:lineRule="exact"/>
    </w:pPr>
    <w:rPr>
      <w:rFonts w:ascii="Tahoma" w:eastAsia="Times New Roman" w:hAnsi="Tahoma" w:cs="Times New Roman"/>
      <w:sz w:val="20"/>
      <w:lang w:val="en-US"/>
    </w:rPr>
  </w:style>
  <w:style w:type="paragraph" w:customStyle="1" w:styleId="slolnku">
    <w:name w:val="Číslo článku"/>
    <w:basedOn w:val="Normln"/>
    <w:next w:val="Normln"/>
    <w:uiPriority w:val="99"/>
    <w:rsid w:val="00E806C2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rsid w:val="002B7A1F"/>
    <w:pPr>
      <w:numPr>
        <w:ilvl w:val="1"/>
        <w:numId w:val="23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uiPriority w:val="99"/>
    <w:rsid w:val="002B7A1F"/>
    <w:pPr>
      <w:numPr>
        <w:ilvl w:val="2"/>
      </w:numPr>
      <w:tabs>
        <w:tab w:val="clear" w:pos="0"/>
        <w:tab w:val="clear" w:pos="284"/>
        <w:tab w:val="clear" w:pos="992"/>
        <w:tab w:val="num" w:pos="2160"/>
      </w:tabs>
      <w:spacing w:before="0"/>
      <w:ind w:left="2160" w:hanging="180"/>
      <w:outlineLvl w:val="2"/>
    </w:pPr>
  </w:style>
  <w:style w:type="paragraph" w:customStyle="1" w:styleId="Textodst3psmena">
    <w:name w:val="Text odst. 3 písmena"/>
    <w:basedOn w:val="Textodst1sl"/>
    <w:uiPriority w:val="99"/>
    <w:rsid w:val="002B7A1F"/>
    <w:pPr>
      <w:numPr>
        <w:ilvl w:val="3"/>
      </w:numPr>
      <w:tabs>
        <w:tab w:val="clear" w:pos="1080"/>
        <w:tab w:val="num" w:pos="2880"/>
      </w:tabs>
      <w:spacing w:before="0"/>
      <w:ind w:left="2880" w:hanging="227"/>
      <w:outlineLvl w:val="3"/>
    </w:pPr>
  </w:style>
  <w:style w:type="character" w:customStyle="1" w:styleId="Textodst1slChar">
    <w:name w:val="Text odst.1čísl Char"/>
    <w:basedOn w:val="Standardnpsmoodstavce"/>
    <w:link w:val="Textodst1sl"/>
    <w:uiPriority w:val="99"/>
    <w:locked/>
    <w:rsid w:val="002B7A1F"/>
    <w:rPr>
      <w:rFonts w:ascii="Times New Roman" w:eastAsia="Times New Roman" w:hAnsi="Times New Roman" w:cs="Times New Roman"/>
      <w:sz w:val="24"/>
      <w:szCs w:val="20"/>
    </w:rPr>
  </w:style>
  <w:style w:type="paragraph" w:customStyle="1" w:styleId="Nzevlnku">
    <w:name w:val="Název článku"/>
    <w:basedOn w:val="slolnku"/>
    <w:next w:val="Normln"/>
    <w:uiPriority w:val="99"/>
    <w:rsid w:val="00EC055A"/>
    <w:pPr>
      <w:spacing w:before="0" w:after="0"/>
      <w:outlineLvl w:val="0"/>
    </w:pPr>
  </w:style>
  <w:style w:type="paragraph" w:customStyle="1" w:styleId="zkltextcentr12">
    <w:name w:val="zákl. text centr 12"/>
    <w:basedOn w:val="Normln"/>
    <w:uiPriority w:val="99"/>
    <w:rsid w:val="001F020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zkltext12bloksvzan">
    <w:name w:val="zákl text 12 blok svázaný"/>
    <w:basedOn w:val="Normln"/>
    <w:uiPriority w:val="99"/>
    <w:rsid w:val="001F0201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0">
    <w:name w:val="Normální~"/>
    <w:basedOn w:val="Normln"/>
    <w:uiPriority w:val="99"/>
    <w:rsid w:val="001A53AA"/>
    <w:pPr>
      <w:widowControl w:val="0"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</w:pPr>
    <w:rPr>
      <w:rFonts w:ascii="Times New Roman" w:hAnsi="Times New Roman" w:cs="Times New Roman"/>
      <w:sz w:val="20"/>
      <w:lang w:eastAsia="cs-CZ"/>
    </w:rPr>
  </w:style>
  <w:style w:type="character" w:customStyle="1" w:styleId="OdstavecseseznamemChar">
    <w:name w:val="Odstavec se seznamem Char"/>
    <w:aliases w:val="List Paragraph (Czech Tourism) Char,Odstavec se seznamem1 Char,List Paragraph Char,Odstavec se seznamem a odrážkou Char,1 úroveň Odstavec se seznamem Char"/>
    <w:link w:val="Odstavecseseznamem"/>
    <w:qFormat/>
    <w:locked/>
    <w:rsid w:val="00902107"/>
    <w:rPr>
      <w:rFonts w:ascii="Georgia" w:hAnsi="Georgia"/>
      <w:sz w:val="20"/>
      <w:lang w:eastAsia="en-US"/>
    </w:rPr>
  </w:style>
  <w:style w:type="numbering" w:customStyle="1" w:styleId="SchemeBullet">
    <w:name w:val="Scheme Bullet"/>
    <w:rsid w:val="00DD3CF5"/>
    <w:pPr>
      <w:numPr>
        <w:numId w:val="15"/>
      </w:numPr>
    </w:pPr>
  </w:style>
  <w:style w:type="numbering" w:customStyle="1" w:styleId="numberingtext">
    <w:name w:val="numbering (text)"/>
    <w:rsid w:val="00DD3CF5"/>
    <w:pPr>
      <w:numPr>
        <w:numId w:val="12"/>
      </w:numPr>
    </w:pPr>
  </w:style>
  <w:style w:type="numbering" w:customStyle="1" w:styleId="SchemeLetter">
    <w:name w:val="Scheme Letter"/>
    <w:rsid w:val="00DD3CF5"/>
    <w:pPr>
      <w:numPr>
        <w:numId w:val="19"/>
      </w:numPr>
    </w:pPr>
  </w:style>
  <w:style w:type="numbering" w:customStyle="1" w:styleId="CaptionNumbering">
    <w:name w:val="Caption Numbering"/>
    <w:rsid w:val="00DD3CF5"/>
    <w:pPr>
      <w:numPr>
        <w:numId w:val="21"/>
      </w:numPr>
    </w:pPr>
  </w:style>
  <w:style w:type="numbering" w:customStyle="1" w:styleId="SchemeNumbering">
    <w:name w:val="Scheme Numbering"/>
    <w:rsid w:val="00DD3CF5"/>
    <w:pPr>
      <w:numPr>
        <w:numId w:val="17"/>
      </w:numPr>
    </w:pPr>
  </w:style>
  <w:style w:type="numbering" w:customStyle="1" w:styleId="ListLetter">
    <w:name w:val="List Letter"/>
    <w:rsid w:val="00DD3CF5"/>
    <w:pPr>
      <w:numPr>
        <w:numId w:val="18"/>
      </w:numPr>
    </w:pPr>
  </w:style>
  <w:style w:type="numbering" w:customStyle="1" w:styleId="BalloonTextBullet">
    <w:name w:val="Balloon Text Bullet"/>
    <w:rsid w:val="00DD3CF5"/>
    <w:pPr>
      <w:numPr>
        <w:numId w:val="16"/>
      </w:numPr>
    </w:pPr>
  </w:style>
  <w:style w:type="numbering" w:customStyle="1" w:styleId="Heading-Number-FollowNumber">
    <w:name w:val="Heading - Number - Follow Number"/>
    <w:rsid w:val="00DD3CF5"/>
    <w:pPr>
      <w:numPr>
        <w:numId w:val="22"/>
      </w:numPr>
    </w:pPr>
  </w:style>
  <w:style w:type="numbering" w:customStyle="1" w:styleId="Headings">
    <w:name w:val="Headings"/>
    <w:rsid w:val="00DD3CF5"/>
    <w:pPr>
      <w:numPr>
        <w:numId w:val="14"/>
      </w:numPr>
    </w:pPr>
  </w:style>
  <w:style w:type="numbering" w:customStyle="1" w:styleId="Headings-Number">
    <w:name w:val="Headings - Number"/>
    <w:rsid w:val="00DD3CF5"/>
    <w:pPr>
      <w:numPr>
        <w:numId w:val="13"/>
      </w:numPr>
    </w:pPr>
  </w:style>
  <w:style w:type="numbering" w:customStyle="1" w:styleId="Styl1">
    <w:name w:val="Styl1"/>
    <w:rsid w:val="00DD3CF5"/>
    <w:pPr>
      <w:numPr>
        <w:numId w:val="27"/>
      </w:numPr>
    </w:pPr>
  </w:style>
  <w:style w:type="numbering" w:customStyle="1" w:styleId="text">
    <w:name w:val="text"/>
    <w:rsid w:val="00DD3CF5"/>
    <w:pPr>
      <w:numPr>
        <w:numId w:val="11"/>
      </w:numPr>
    </w:pPr>
  </w:style>
  <w:style w:type="paragraph" w:customStyle="1" w:styleId="Text0">
    <w:name w:val="Text"/>
    <w:basedOn w:val="Normln"/>
    <w:rsid w:val="003479A5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napToGrid w:val="0"/>
      <w:spacing w:after="120" w:line="240" w:lineRule="auto"/>
      <w:ind w:left="170"/>
    </w:pPr>
    <w:rPr>
      <w:rFonts w:ascii="Arial" w:hAnsi="Arial"/>
      <w:szCs w:val="2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92CB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F0C38"/>
    <w:rPr>
      <w:rFonts w:ascii="Georgia" w:hAnsi="Georgia"/>
      <w:szCs w:val="20"/>
      <w:lang w:eastAsia="en-US"/>
    </w:rPr>
  </w:style>
  <w:style w:type="character" w:customStyle="1" w:styleId="nowrap">
    <w:name w:val="nowrap"/>
    <w:basedOn w:val="Standardnpsmoodstavce"/>
    <w:rsid w:val="00796ADD"/>
  </w:style>
  <w:style w:type="paragraph" w:customStyle="1" w:styleId="Default">
    <w:name w:val="Default"/>
    <w:rsid w:val="00140F8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RLlneksmlouvy">
    <w:name w:val="RL Článek smlouvy"/>
    <w:basedOn w:val="Normln"/>
    <w:next w:val="Normln"/>
    <w:qFormat/>
    <w:rsid w:val="00417BAA"/>
    <w:pPr>
      <w:keepNext/>
      <w:numPr>
        <w:numId w:val="44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360"/>
      </w:tabs>
      <w:suppressAutoHyphens/>
      <w:spacing w:before="360" w:after="120" w:line="280" w:lineRule="exact"/>
      <w:ind w:left="0" w:firstLine="0"/>
      <w:jc w:val="both"/>
      <w:outlineLvl w:val="0"/>
    </w:pPr>
    <w:rPr>
      <w:rFonts w:ascii="Calibri" w:eastAsia="Times New Roman" w:hAnsi="Calibri" w:cs="Times New Roman"/>
      <w:b/>
      <w:szCs w:val="24"/>
      <w:lang w:val="x-none"/>
    </w:rPr>
  </w:style>
  <w:style w:type="paragraph" w:customStyle="1" w:styleId="RLTextlnkuslovan">
    <w:name w:val="RL Text článku číslovaný"/>
    <w:basedOn w:val="Normln"/>
    <w:qFormat/>
    <w:rsid w:val="00417BAA"/>
    <w:pPr>
      <w:numPr>
        <w:ilvl w:val="1"/>
        <w:numId w:val="44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280" w:lineRule="exact"/>
      <w:jc w:val="both"/>
    </w:pPr>
    <w:rPr>
      <w:rFonts w:ascii="Calibri" w:eastAsia="Times New Roman" w:hAnsi="Calibri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-%20Dropbox\Dropbox\_CZECH%20TOURISM%20MANUAL\_merkantil\_elektronicke\Czech%20Tourism%20-%20hlavickovy%20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E7F4E-4488-4F31-82B4-021A7A9B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hlavickovy papir.dot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Procházka</dc:creator>
  <cp:lastModifiedBy>Glombová Sylva</cp:lastModifiedBy>
  <cp:revision>3</cp:revision>
  <cp:lastPrinted>2023-01-27T15:44:00Z</cp:lastPrinted>
  <dcterms:created xsi:type="dcterms:W3CDTF">2023-02-09T11:04:00Z</dcterms:created>
  <dcterms:modified xsi:type="dcterms:W3CDTF">2023-02-15T15:46:00Z</dcterms:modified>
</cp:coreProperties>
</file>