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137C2F0D"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030551">
        <w:rPr>
          <w:rFonts w:cs="Arial"/>
          <w:b/>
          <w:sz w:val="36"/>
          <w:szCs w:val="36"/>
        </w:rPr>
        <w:t xml:space="preserve">) </w:t>
      </w:r>
      <w:r w:rsidR="004B4B9B" w:rsidRPr="004B4B9B">
        <w:rPr>
          <w:rFonts w:cs="Arial"/>
          <w:b/>
          <w:sz w:val="36"/>
          <w:szCs w:val="36"/>
        </w:rPr>
        <w:t>Z35860</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13778345" w:rsidR="00BE6537" w:rsidRPr="006C3557" w:rsidRDefault="002208DA" w:rsidP="008A4500">
            <w:pPr>
              <w:pStyle w:val="Tabulka"/>
              <w:rPr>
                <w:szCs w:val="22"/>
              </w:rPr>
            </w:pPr>
            <w:r>
              <w:rPr>
                <w:szCs w:val="22"/>
              </w:rPr>
              <w:t>018</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4A33C2B0" w:rsidR="0000551E" w:rsidRPr="007B2715" w:rsidRDefault="005B5B3F" w:rsidP="008A4500">
            <w:pPr>
              <w:pStyle w:val="Tabulka"/>
              <w:rPr>
                <w:b/>
                <w:szCs w:val="22"/>
              </w:rPr>
            </w:pPr>
            <w:r w:rsidRPr="00F04FF2">
              <w:rPr>
                <w:b/>
                <w:szCs w:val="22"/>
              </w:rPr>
              <w:t xml:space="preserve">Zprovoznění RedHAT Satellite – část </w:t>
            </w:r>
            <w:r w:rsidR="00CC5F1B">
              <w:rPr>
                <w:b/>
                <w:szCs w:val="22"/>
              </w:rPr>
              <w:t>2</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3-01-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A88990E" w:rsidR="0000551E" w:rsidRPr="00152E30" w:rsidRDefault="00D60F6B" w:rsidP="00E652B1">
                <w:pPr>
                  <w:pStyle w:val="Tabulka"/>
                  <w:rPr>
                    <w:szCs w:val="22"/>
                  </w:rPr>
                </w:pPr>
                <w:r>
                  <w:rPr>
                    <w:szCs w:val="22"/>
                  </w:rPr>
                  <w:t>20.1.2023</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showingPlcHdr/>
            <w:date w:fullDate="2023-08-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6880586" w:rsidR="0000551E" w:rsidRPr="006C3557" w:rsidRDefault="006E0255" w:rsidP="00E652B1">
                <w:pPr>
                  <w:pStyle w:val="Tabulka"/>
                  <w:rPr>
                    <w:szCs w:val="22"/>
                  </w:rPr>
                </w:pPr>
                <w:r w:rsidRPr="00917113">
                  <w:rPr>
                    <w:rStyle w:val="Zstupntext"/>
                  </w:rPr>
                  <w:t>Klikněte sem a zadejte datum.</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00F03F1C"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B5B3F">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3739997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5B5B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7ACE1372"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5B5B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5B5B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7F4B6D" w:rsidRPr="006C3557" w14:paraId="0BEA84C2" w14:textId="77777777" w:rsidTr="004C5DDA">
        <w:tc>
          <w:tcPr>
            <w:tcW w:w="1686" w:type="dxa"/>
            <w:tcBorders>
              <w:top w:val="dotted" w:sz="4" w:space="0" w:color="auto"/>
              <w:left w:val="dotted" w:sz="4" w:space="0" w:color="auto"/>
            </w:tcBorders>
            <w:vAlign w:val="center"/>
          </w:tcPr>
          <w:p w14:paraId="6512555C" w14:textId="77777777" w:rsidR="007F4B6D" w:rsidRPr="004C5DDA" w:rsidRDefault="007F4B6D" w:rsidP="007F4B6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713DADA2" w:rsidR="007F4B6D" w:rsidRDefault="002208DA" w:rsidP="007F4B6D">
            <w:pPr>
              <w:pStyle w:val="Tabulka"/>
              <w:rPr>
                <w:sz w:val="20"/>
                <w:szCs w:val="20"/>
              </w:rPr>
            </w:pPr>
            <w:r>
              <w:rPr>
                <w:sz w:val="20"/>
                <w:szCs w:val="20"/>
              </w:rPr>
              <w:t>Aleš Prošek</w:t>
            </w:r>
          </w:p>
        </w:tc>
        <w:tc>
          <w:tcPr>
            <w:tcW w:w="1418" w:type="dxa"/>
            <w:tcBorders>
              <w:top w:val="dotted" w:sz="4" w:space="0" w:color="auto"/>
            </w:tcBorders>
            <w:vAlign w:val="center"/>
          </w:tcPr>
          <w:p w14:paraId="3A8E484F" w14:textId="070557E6" w:rsidR="007F4B6D" w:rsidRPr="004C5DDA" w:rsidRDefault="002208DA" w:rsidP="007F4B6D">
            <w:pPr>
              <w:pStyle w:val="Tabulka"/>
              <w:rPr>
                <w:rStyle w:val="Siln"/>
                <w:b w:val="0"/>
                <w:sz w:val="20"/>
                <w:szCs w:val="20"/>
              </w:rPr>
            </w:pPr>
            <w:r>
              <w:rPr>
                <w:rStyle w:val="Siln"/>
                <w:b w:val="0"/>
                <w:sz w:val="20"/>
                <w:szCs w:val="20"/>
              </w:rPr>
              <w:t>12122</w:t>
            </w:r>
          </w:p>
        </w:tc>
        <w:tc>
          <w:tcPr>
            <w:tcW w:w="1275" w:type="dxa"/>
            <w:tcBorders>
              <w:top w:val="dotted" w:sz="4" w:space="0" w:color="auto"/>
            </w:tcBorders>
            <w:vAlign w:val="center"/>
          </w:tcPr>
          <w:p w14:paraId="7F78D8E9" w14:textId="40280251" w:rsidR="007F4B6D" w:rsidRPr="004C5DDA" w:rsidRDefault="002208DA" w:rsidP="007F4B6D">
            <w:pPr>
              <w:pStyle w:val="Tabulka"/>
              <w:rPr>
                <w:sz w:val="20"/>
                <w:szCs w:val="20"/>
              </w:rPr>
            </w:pPr>
            <w:r w:rsidRPr="002208DA">
              <w:rPr>
                <w:sz w:val="20"/>
                <w:szCs w:val="20"/>
              </w:rPr>
              <w:t>221812622</w:t>
            </w:r>
          </w:p>
        </w:tc>
        <w:tc>
          <w:tcPr>
            <w:tcW w:w="3129" w:type="dxa"/>
            <w:tcBorders>
              <w:top w:val="dotted" w:sz="4" w:space="0" w:color="auto"/>
              <w:right w:val="dotted" w:sz="4" w:space="0" w:color="auto"/>
            </w:tcBorders>
            <w:vAlign w:val="center"/>
          </w:tcPr>
          <w:p w14:paraId="5A265728" w14:textId="4E8D0DCE" w:rsidR="007F4B6D" w:rsidRPr="002208DA" w:rsidRDefault="002208DA" w:rsidP="007F4B6D">
            <w:pPr>
              <w:pStyle w:val="Tabulka"/>
            </w:pPr>
            <w:r>
              <w:rPr>
                <w:sz w:val="20"/>
                <w:szCs w:val="20"/>
              </w:rPr>
              <w:t>ales.prosek</w:t>
            </w:r>
            <w:r w:rsidRPr="00F04FF2">
              <w:rPr>
                <w:sz w:val="20"/>
                <w:szCs w:val="20"/>
                <w:lang w:val="en-US"/>
              </w:rPr>
              <w:t>@</w:t>
            </w:r>
            <w:r>
              <w:rPr>
                <w:sz w:val="20"/>
                <w:szCs w:val="20"/>
                <w:lang w:val="en-US"/>
              </w:rPr>
              <w:t>mze.cz</w:t>
            </w:r>
          </w:p>
        </w:tc>
      </w:tr>
      <w:tr w:rsidR="007F4B6D" w:rsidRPr="006C3557" w14:paraId="029EA05C" w14:textId="77777777" w:rsidTr="004C5DDA">
        <w:tc>
          <w:tcPr>
            <w:tcW w:w="1686" w:type="dxa"/>
            <w:tcBorders>
              <w:left w:val="dotted" w:sz="4" w:space="0" w:color="auto"/>
            </w:tcBorders>
            <w:vAlign w:val="center"/>
          </w:tcPr>
          <w:p w14:paraId="3EF3B72E" w14:textId="77777777" w:rsidR="007F4B6D" w:rsidRPr="004C5DDA" w:rsidRDefault="007F4B6D" w:rsidP="007F4B6D">
            <w:pPr>
              <w:pStyle w:val="Tabulka"/>
              <w:rPr>
                <w:szCs w:val="22"/>
              </w:rPr>
            </w:pPr>
            <w:r w:rsidRPr="004C5DDA">
              <w:rPr>
                <w:szCs w:val="22"/>
              </w:rPr>
              <w:t>Metodický / věcný garant:</w:t>
            </w:r>
          </w:p>
        </w:tc>
        <w:tc>
          <w:tcPr>
            <w:tcW w:w="2410" w:type="dxa"/>
            <w:vAlign w:val="center"/>
          </w:tcPr>
          <w:p w14:paraId="26C73C19" w14:textId="2AC01285" w:rsidR="007F4B6D" w:rsidRPr="004C5DDA" w:rsidRDefault="002208DA" w:rsidP="007F4B6D">
            <w:pPr>
              <w:pStyle w:val="Tabulka"/>
              <w:rPr>
                <w:sz w:val="20"/>
                <w:szCs w:val="20"/>
              </w:rPr>
            </w:pPr>
            <w:r>
              <w:rPr>
                <w:sz w:val="20"/>
                <w:szCs w:val="20"/>
              </w:rPr>
              <w:t>Aleš Prošek</w:t>
            </w:r>
          </w:p>
        </w:tc>
        <w:tc>
          <w:tcPr>
            <w:tcW w:w="1418" w:type="dxa"/>
            <w:vAlign w:val="center"/>
          </w:tcPr>
          <w:p w14:paraId="4459637F" w14:textId="635D3A68" w:rsidR="007F4B6D" w:rsidRPr="002208DA" w:rsidRDefault="002208DA" w:rsidP="007F4B6D">
            <w:pPr>
              <w:pStyle w:val="Tabulka"/>
              <w:rPr>
                <w:bCs w:val="0"/>
              </w:rPr>
            </w:pPr>
            <w:r w:rsidRPr="002208DA">
              <w:rPr>
                <w:bCs w:val="0"/>
              </w:rPr>
              <w:t>12122</w:t>
            </w:r>
          </w:p>
        </w:tc>
        <w:tc>
          <w:tcPr>
            <w:tcW w:w="1275" w:type="dxa"/>
            <w:vAlign w:val="center"/>
          </w:tcPr>
          <w:p w14:paraId="344AE5DD" w14:textId="71940642" w:rsidR="007F4B6D" w:rsidRPr="004C5DDA" w:rsidRDefault="002208DA" w:rsidP="007F4B6D">
            <w:pPr>
              <w:pStyle w:val="Tabulka"/>
              <w:rPr>
                <w:sz w:val="20"/>
                <w:szCs w:val="20"/>
              </w:rPr>
            </w:pPr>
            <w:r w:rsidRPr="002208DA">
              <w:rPr>
                <w:sz w:val="20"/>
                <w:szCs w:val="20"/>
              </w:rPr>
              <w:t>221812622</w:t>
            </w:r>
          </w:p>
        </w:tc>
        <w:tc>
          <w:tcPr>
            <w:tcW w:w="3129" w:type="dxa"/>
            <w:tcBorders>
              <w:right w:val="dotted" w:sz="4" w:space="0" w:color="auto"/>
            </w:tcBorders>
            <w:vAlign w:val="center"/>
          </w:tcPr>
          <w:p w14:paraId="38612A40" w14:textId="3AA6BA86" w:rsidR="007F4B6D" w:rsidRPr="004C5DDA" w:rsidRDefault="002208DA" w:rsidP="007F4B6D">
            <w:pPr>
              <w:pStyle w:val="Tabulka"/>
              <w:rPr>
                <w:sz w:val="20"/>
                <w:szCs w:val="20"/>
              </w:rPr>
            </w:pPr>
            <w:r>
              <w:rPr>
                <w:sz w:val="20"/>
                <w:szCs w:val="20"/>
              </w:rPr>
              <w:t>ales.prosek</w:t>
            </w:r>
            <w:r w:rsidRPr="00F04FF2">
              <w:rPr>
                <w:sz w:val="20"/>
                <w:szCs w:val="20"/>
                <w:lang w:val="en-US"/>
              </w:rPr>
              <w:t>@</w:t>
            </w:r>
            <w:r>
              <w:rPr>
                <w:sz w:val="20"/>
                <w:szCs w:val="20"/>
                <w:lang w:val="en-US"/>
              </w:rPr>
              <w:t>mze.cz</w:t>
            </w:r>
          </w:p>
        </w:tc>
      </w:tr>
      <w:tr w:rsidR="007F4B6D" w:rsidRPr="006C3557" w14:paraId="6E4F2704" w14:textId="77777777" w:rsidTr="004C5DDA">
        <w:tc>
          <w:tcPr>
            <w:tcW w:w="1686" w:type="dxa"/>
            <w:tcBorders>
              <w:left w:val="dotted" w:sz="4" w:space="0" w:color="auto"/>
            </w:tcBorders>
            <w:vAlign w:val="center"/>
          </w:tcPr>
          <w:p w14:paraId="1A7AAB5D" w14:textId="4DBFFD38" w:rsidR="007F4B6D" w:rsidRPr="004C5DDA" w:rsidRDefault="007F4B6D" w:rsidP="007F4B6D">
            <w:pPr>
              <w:pStyle w:val="Tabulka"/>
              <w:rPr>
                <w:szCs w:val="22"/>
              </w:rPr>
            </w:pPr>
            <w:r w:rsidRPr="004C5DDA">
              <w:rPr>
                <w:szCs w:val="22"/>
              </w:rPr>
              <w:t>Change koordinátor:</w:t>
            </w:r>
          </w:p>
        </w:tc>
        <w:tc>
          <w:tcPr>
            <w:tcW w:w="2410" w:type="dxa"/>
            <w:vAlign w:val="center"/>
          </w:tcPr>
          <w:p w14:paraId="6F0CBC44" w14:textId="355FF505" w:rsidR="007F4B6D" w:rsidRPr="004C5DDA" w:rsidRDefault="002208DA" w:rsidP="007F4B6D">
            <w:pPr>
              <w:pStyle w:val="Tabulka"/>
              <w:rPr>
                <w:sz w:val="20"/>
                <w:szCs w:val="20"/>
              </w:rPr>
            </w:pPr>
            <w:r>
              <w:rPr>
                <w:sz w:val="20"/>
                <w:szCs w:val="20"/>
              </w:rPr>
              <w:t>Petra Honsová</w:t>
            </w:r>
          </w:p>
        </w:tc>
        <w:tc>
          <w:tcPr>
            <w:tcW w:w="1418" w:type="dxa"/>
            <w:vAlign w:val="center"/>
          </w:tcPr>
          <w:p w14:paraId="569F775C" w14:textId="5E545A3B" w:rsidR="007F4B6D" w:rsidRPr="004C5DDA" w:rsidRDefault="002208DA" w:rsidP="007F4B6D">
            <w:pPr>
              <w:pStyle w:val="Tabulka"/>
              <w:rPr>
                <w:rStyle w:val="Siln"/>
                <w:b w:val="0"/>
                <w:sz w:val="20"/>
                <w:szCs w:val="20"/>
              </w:rPr>
            </w:pPr>
            <w:r>
              <w:rPr>
                <w:rStyle w:val="Siln"/>
                <w:b w:val="0"/>
                <w:sz w:val="20"/>
                <w:szCs w:val="20"/>
              </w:rPr>
              <w:t>12122</w:t>
            </w:r>
          </w:p>
        </w:tc>
        <w:tc>
          <w:tcPr>
            <w:tcW w:w="1275" w:type="dxa"/>
            <w:vAlign w:val="center"/>
          </w:tcPr>
          <w:p w14:paraId="3EB2EB99" w14:textId="284C5C78" w:rsidR="007F4B6D" w:rsidRPr="004C5DDA" w:rsidRDefault="002208DA" w:rsidP="007F4B6D">
            <w:pPr>
              <w:pStyle w:val="Tabulka"/>
              <w:rPr>
                <w:sz w:val="20"/>
                <w:szCs w:val="20"/>
              </w:rPr>
            </w:pPr>
            <w:r w:rsidRPr="002208DA">
              <w:rPr>
                <w:sz w:val="20"/>
                <w:szCs w:val="20"/>
              </w:rPr>
              <w:t>221811019</w:t>
            </w:r>
          </w:p>
        </w:tc>
        <w:tc>
          <w:tcPr>
            <w:tcW w:w="3129" w:type="dxa"/>
            <w:tcBorders>
              <w:right w:val="dotted" w:sz="4" w:space="0" w:color="auto"/>
            </w:tcBorders>
            <w:vAlign w:val="center"/>
          </w:tcPr>
          <w:p w14:paraId="71052AFD" w14:textId="51A69704" w:rsidR="007F4B6D" w:rsidRPr="004C5DDA" w:rsidRDefault="002208DA" w:rsidP="007F4B6D">
            <w:pPr>
              <w:pStyle w:val="Tabulka"/>
              <w:rPr>
                <w:sz w:val="20"/>
                <w:szCs w:val="20"/>
              </w:rPr>
            </w:pPr>
            <w:r>
              <w:rPr>
                <w:sz w:val="20"/>
                <w:szCs w:val="20"/>
              </w:rPr>
              <w:t>petra.honsova</w:t>
            </w:r>
            <w:r w:rsidRPr="00F04FF2">
              <w:rPr>
                <w:sz w:val="20"/>
                <w:szCs w:val="20"/>
                <w:lang w:val="en-US"/>
              </w:rPr>
              <w:t>@</w:t>
            </w:r>
            <w:r>
              <w:rPr>
                <w:sz w:val="20"/>
                <w:szCs w:val="20"/>
                <w:lang w:val="en-US"/>
              </w:rPr>
              <w:t>mze.cz</w:t>
            </w:r>
          </w:p>
        </w:tc>
      </w:tr>
      <w:tr w:rsidR="007F4B6D" w:rsidRPr="006C3557" w14:paraId="6D47470D" w14:textId="77777777" w:rsidTr="004C5DDA">
        <w:tc>
          <w:tcPr>
            <w:tcW w:w="1686" w:type="dxa"/>
            <w:tcBorders>
              <w:left w:val="dotted" w:sz="4" w:space="0" w:color="auto"/>
            </w:tcBorders>
            <w:vAlign w:val="center"/>
          </w:tcPr>
          <w:p w14:paraId="6D98AF13" w14:textId="77777777" w:rsidR="007F4B6D" w:rsidRPr="004C5DDA" w:rsidRDefault="007F4B6D" w:rsidP="007F4B6D">
            <w:pPr>
              <w:pStyle w:val="Tabulka"/>
              <w:rPr>
                <w:szCs w:val="22"/>
              </w:rPr>
            </w:pPr>
            <w:r w:rsidRPr="004C5DDA">
              <w:rPr>
                <w:szCs w:val="22"/>
              </w:rPr>
              <w:t>Poskytovatel / dodavatel:</w:t>
            </w:r>
          </w:p>
        </w:tc>
        <w:tc>
          <w:tcPr>
            <w:tcW w:w="2410" w:type="dxa"/>
            <w:vAlign w:val="center"/>
          </w:tcPr>
          <w:p w14:paraId="15815807" w14:textId="18B4896A" w:rsidR="007F4B6D" w:rsidRPr="004C5DDA" w:rsidRDefault="006E0255" w:rsidP="007F4B6D">
            <w:pPr>
              <w:pStyle w:val="Tabulka"/>
              <w:rPr>
                <w:sz w:val="20"/>
                <w:szCs w:val="20"/>
              </w:rPr>
            </w:pPr>
            <w:r>
              <w:rPr>
                <w:sz w:val="20"/>
                <w:szCs w:val="20"/>
              </w:rPr>
              <w:t>xxx</w:t>
            </w:r>
          </w:p>
        </w:tc>
        <w:tc>
          <w:tcPr>
            <w:tcW w:w="1418" w:type="dxa"/>
            <w:vAlign w:val="center"/>
          </w:tcPr>
          <w:p w14:paraId="1E1ABC38" w14:textId="05658C0B" w:rsidR="007F4B6D" w:rsidRPr="004C5DDA" w:rsidRDefault="007F4B6D" w:rsidP="007F4B6D">
            <w:pPr>
              <w:pStyle w:val="Tabulka"/>
              <w:rPr>
                <w:rStyle w:val="Siln"/>
                <w:b w:val="0"/>
                <w:sz w:val="20"/>
                <w:szCs w:val="20"/>
              </w:rPr>
            </w:pPr>
            <w:r w:rsidRPr="00F04FF2">
              <w:rPr>
                <w:rStyle w:val="Siln"/>
                <w:b w:val="0"/>
                <w:sz w:val="20"/>
                <w:szCs w:val="20"/>
              </w:rPr>
              <w:t xml:space="preserve">O2 </w:t>
            </w:r>
            <w:r w:rsidR="0037035D">
              <w:rPr>
                <w:rStyle w:val="Siln"/>
                <w:b w:val="0"/>
                <w:sz w:val="20"/>
                <w:szCs w:val="20"/>
              </w:rPr>
              <w:t>ITS</w:t>
            </w:r>
          </w:p>
        </w:tc>
        <w:tc>
          <w:tcPr>
            <w:tcW w:w="1275" w:type="dxa"/>
            <w:vAlign w:val="center"/>
          </w:tcPr>
          <w:p w14:paraId="02B36240" w14:textId="7CCCD45A" w:rsidR="007F4B6D" w:rsidRPr="004C5DDA" w:rsidRDefault="006E0255" w:rsidP="007F4B6D">
            <w:pPr>
              <w:pStyle w:val="Tabulka"/>
              <w:rPr>
                <w:sz w:val="20"/>
                <w:szCs w:val="20"/>
              </w:rPr>
            </w:pPr>
            <w:r>
              <w:rPr>
                <w:sz w:val="20"/>
                <w:szCs w:val="20"/>
              </w:rPr>
              <w:t>xxx</w:t>
            </w:r>
          </w:p>
        </w:tc>
        <w:tc>
          <w:tcPr>
            <w:tcW w:w="3129" w:type="dxa"/>
            <w:tcBorders>
              <w:right w:val="dotted" w:sz="4" w:space="0" w:color="auto"/>
            </w:tcBorders>
            <w:vAlign w:val="center"/>
          </w:tcPr>
          <w:p w14:paraId="36CCE3AD" w14:textId="18104C3B" w:rsidR="007F4B6D" w:rsidRPr="004C5DDA" w:rsidRDefault="006E0255" w:rsidP="007F4B6D">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6AFC368" w:rsidR="0000551E" w:rsidRPr="006C3557" w:rsidRDefault="007A2EC0" w:rsidP="003B2D72">
            <w:pPr>
              <w:pStyle w:val="Tabulka"/>
              <w:rPr>
                <w:szCs w:val="22"/>
              </w:rPr>
            </w:pPr>
            <w:r w:rsidRPr="007A2EC0">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22494618" w:rsidR="0000551E" w:rsidRPr="006C3557" w:rsidRDefault="007F4B6D" w:rsidP="003B2D72">
            <w:pPr>
              <w:pStyle w:val="Tabulka"/>
              <w:rPr>
                <w:szCs w:val="22"/>
              </w:rPr>
            </w:pPr>
            <w:r w:rsidRPr="00F04FF2">
              <w:rPr>
                <w:szCs w:val="22"/>
              </w:rPr>
              <w:t>HR-01</w:t>
            </w:r>
          </w:p>
        </w:tc>
      </w:tr>
    </w:tbl>
    <w:p w14:paraId="656724B1" w14:textId="77777777" w:rsidR="0000551E" w:rsidRPr="006C3557" w:rsidRDefault="0000551E">
      <w:pPr>
        <w:rPr>
          <w:rFonts w:cs="Arial"/>
          <w:szCs w:val="22"/>
        </w:rPr>
      </w:pPr>
    </w:p>
    <w:p w14:paraId="40F77890" w14:textId="0BF50F3F" w:rsidR="0000551E"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6848CAF4" w14:textId="6CFADC55" w:rsidR="0038371C" w:rsidRDefault="00CC5F1B" w:rsidP="0038371C">
      <w:pPr>
        <w:rPr>
          <w:rFonts w:cs="Arial"/>
        </w:rPr>
      </w:pPr>
      <w:r>
        <w:rPr>
          <w:rFonts w:cs="Arial"/>
        </w:rPr>
        <w:t>RFC řeší problematiku dokončení implementace RedHat Satel</w:t>
      </w:r>
      <w:r w:rsidR="008E0AFE">
        <w:rPr>
          <w:rFonts w:cs="Arial"/>
        </w:rPr>
        <w:t>l</w:t>
      </w:r>
      <w:r>
        <w:rPr>
          <w:rFonts w:cs="Arial"/>
        </w:rPr>
        <w:t>ite v prostředí Mze</w:t>
      </w:r>
      <w:r w:rsidR="0038371C">
        <w:rPr>
          <w:rFonts w:cs="Arial"/>
        </w:rPr>
        <w:t xml:space="preserve">, jedná se o RFC logicky navazující na již </w:t>
      </w:r>
      <w:r w:rsidR="007A2EC0">
        <w:rPr>
          <w:rFonts w:cs="Arial"/>
        </w:rPr>
        <w:t>dokončené</w:t>
      </w:r>
      <w:r w:rsidR="0038371C">
        <w:rPr>
          <w:rFonts w:cs="Arial"/>
        </w:rPr>
        <w:t xml:space="preserve"> RFC</w:t>
      </w:r>
      <w:r w:rsidR="0037035D">
        <w:rPr>
          <w:rFonts w:cs="Arial"/>
        </w:rPr>
        <w:t xml:space="preserve"> z předešlé smlouvy INFRA</w:t>
      </w:r>
      <w:r w:rsidR="0038371C">
        <w:rPr>
          <w:rFonts w:cs="Arial"/>
        </w:rPr>
        <w:t>:</w:t>
      </w:r>
    </w:p>
    <w:p w14:paraId="2EB7DB78" w14:textId="0B965182" w:rsidR="00CC5F1B" w:rsidRPr="0038371C" w:rsidRDefault="0038371C" w:rsidP="0038371C">
      <w:pPr>
        <w:pStyle w:val="Odstavecseseznamem"/>
        <w:numPr>
          <w:ilvl w:val="0"/>
          <w:numId w:val="17"/>
        </w:numPr>
        <w:rPr>
          <w:rFonts w:cs="Arial"/>
        </w:rPr>
      </w:pPr>
      <w:r w:rsidRPr="0038371C">
        <w:rPr>
          <w:rFonts w:cs="Arial"/>
        </w:rPr>
        <w:t>RFC_INFRA_2020_No026_Instalace_REDHAT_Satellite_cast_1_(Z28788)</w:t>
      </w:r>
    </w:p>
    <w:p w14:paraId="70D8F31E" w14:textId="723FAFA3" w:rsidR="0000551E" w:rsidRDefault="0000551E" w:rsidP="00E00833">
      <w:pPr>
        <w:pStyle w:val="Nadpis2"/>
      </w:pPr>
      <w:r w:rsidRPr="00E00833">
        <w:t>Popis požadavku</w:t>
      </w:r>
    </w:p>
    <w:p w14:paraId="7ED916EF" w14:textId="48C36D3D" w:rsidR="00975AC1" w:rsidRDefault="00975AC1" w:rsidP="00975AC1">
      <w:pPr>
        <w:rPr>
          <w:rFonts w:cs="Arial"/>
        </w:rPr>
      </w:pPr>
      <w:r>
        <w:rPr>
          <w:rFonts w:cs="Arial"/>
        </w:rPr>
        <w:t>V rámci pokračování implementace budou řešeny následující oblasti:</w:t>
      </w:r>
    </w:p>
    <w:p w14:paraId="6951BDF1" w14:textId="6263B885" w:rsidR="00975AC1" w:rsidRDefault="00975AC1" w:rsidP="00975AC1">
      <w:pPr>
        <w:pStyle w:val="Odstavecseseznamem"/>
        <w:numPr>
          <w:ilvl w:val="0"/>
          <w:numId w:val="9"/>
        </w:numPr>
        <w:rPr>
          <w:rFonts w:cs="Arial"/>
        </w:rPr>
      </w:pPr>
      <w:r>
        <w:rPr>
          <w:rFonts w:cs="Arial"/>
        </w:rPr>
        <w:t>Příprava vybrané struktury folderů včetně mapování na všechny servery v INFRA a její následné zavedení do Satellite</w:t>
      </w:r>
    </w:p>
    <w:p w14:paraId="7FF0AEC6" w14:textId="77777777" w:rsidR="00975AC1" w:rsidRDefault="00975AC1" w:rsidP="00975AC1">
      <w:pPr>
        <w:pStyle w:val="Odstavecseseznamem"/>
        <w:numPr>
          <w:ilvl w:val="0"/>
          <w:numId w:val="9"/>
        </w:numPr>
        <w:rPr>
          <w:rFonts w:cs="Arial"/>
        </w:rPr>
      </w:pPr>
      <w:r>
        <w:rPr>
          <w:rFonts w:cs="Arial"/>
        </w:rPr>
        <w:t>Vytvoření fixních realese v rámci Satellite a jejich navázání na jednotlivé skupiny serverů</w:t>
      </w:r>
    </w:p>
    <w:p w14:paraId="4F6DD52B" w14:textId="29CA4F28" w:rsidR="00975AC1" w:rsidRDefault="00975AC1" w:rsidP="00975AC1">
      <w:pPr>
        <w:pStyle w:val="Odstavecseseznamem"/>
        <w:numPr>
          <w:ilvl w:val="0"/>
          <w:numId w:val="9"/>
        </w:numPr>
        <w:rPr>
          <w:rFonts w:cs="Arial"/>
        </w:rPr>
      </w:pPr>
      <w:r>
        <w:rPr>
          <w:rFonts w:cs="Arial"/>
        </w:rPr>
        <w:t>Zavedení všech serverů do Satellite včetně srovnání base</w:t>
      </w:r>
      <w:r w:rsidR="00AE35A5">
        <w:rPr>
          <w:rFonts w:cs="Arial"/>
        </w:rPr>
        <w:t xml:space="preserve"> </w:t>
      </w:r>
      <w:r>
        <w:rPr>
          <w:rFonts w:cs="Arial"/>
        </w:rPr>
        <w:t xml:space="preserve">line na serverech s OS RHEL </w:t>
      </w:r>
      <w:r w:rsidR="00D60F6B">
        <w:rPr>
          <w:rFonts w:cs="Arial"/>
        </w:rPr>
        <w:t xml:space="preserve">6.x, </w:t>
      </w:r>
      <w:r>
        <w:rPr>
          <w:rFonts w:cs="Arial"/>
        </w:rPr>
        <w:t>7.x a 8.x</w:t>
      </w:r>
    </w:p>
    <w:p w14:paraId="4397BA8C" w14:textId="146A4F93" w:rsidR="00975AC1" w:rsidRDefault="00975AC1" w:rsidP="00975AC1">
      <w:pPr>
        <w:pStyle w:val="Odstavecseseznamem"/>
        <w:numPr>
          <w:ilvl w:val="0"/>
          <w:numId w:val="9"/>
        </w:numPr>
        <w:rPr>
          <w:rFonts w:cs="Arial"/>
        </w:rPr>
      </w:pPr>
      <w:r>
        <w:rPr>
          <w:rFonts w:cs="Arial"/>
        </w:rPr>
        <w:lastRenderedPageBreak/>
        <w:t>Přesun kickstartu na</w:t>
      </w:r>
      <w:r w:rsidR="008E0AFE">
        <w:rPr>
          <w:rFonts w:cs="Arial"/>
        </w:rPr>
        <w:t xml:space="preserve"> </w:t>
      </w:r>
      <w:r>
        <w:rPr>
          <w:rFonts w:cs="Arial"/>
        </w:rPr>
        <w:t xml:space="preserve">Satellite server </w:t>
      </w:r>
    </w:p>
    <w:p w14:paraId="2EDC643A" w14:textId="41C51A9C" w:rsidR="00975AC1" w:rsidRDefault="00D60F6B" w:rsidP="00975AC1">
      <w:pPr>
        <w:pStyle w:val="Odstavecseseznamem"/>
        <w:numPr>
          <w:ilvl w:val="0"/>
          <w:numId w:val="9"/>
        </w:numPr>
        <w:rPr>
          <w:rFonts w:cs="Arial"/>
        </w:rPr>
      </w:pPr>
      <w:r>
        <w:rPr>
          <w:rFonts w:cs="Arial"/>
        </w:rPr>
        <w:t xml:space="preserve">Příprava tasků v rámci integrace </w:t>
      </w:r>
      <w:r w:rsidR="00975AC1">
        <w:rPr>
          <w:rFonts w:cs="Arial"/>
        </w:rPr>
        <w:t>Satellite a Kickstartu</w:t>
      </w:r>
    </w:p>
    <w:p w14:paraId="0261FBE0" w14:textId="77777777" w:rsidR="007F4B6D" w:rsidRPr="007438F5" w:rsidRDefault="007F4B6D" w:rsidP="001C7EF4">
      <w:pPr>
        <w:pStyle w:val="Odstavecseseznamem"/>
        <w:numPr>
          <w:ilvl w:val="0"/>
          <w:numId w:val="9"/>
        </w:numPr>
        <w:rPr>
          <w:rFonts w:cs="Arial"/>
        </w:rPr>
      </w:pPr>
      <w:r w:rsidRPr="007438F5">
        <w:rPr>
          <w:rFonts w:cs="Arial"/>
        </w:rPr>
        <w:t>Odstavení starého install serveru, náhrada za Satellite včetně testů deploymentu přes Ansible</w:t>
      </w:r>
    </w:p>
    <w:p w14:paraId="4DF3B8B0" w14:textId="6F3FDBB9" w:rsidR="0000551E" w:rsidRDefault="0000551E" w:rsidP="00E00833">
      <w:pPr>
        <w:pStyle w:val="Nadpis2"/>
      </w:pPr>
      <w:r w:rsidRPr="00E00833">
        <w:t>Odůvodnění požadované změny (legislativní změny, přínosy)</w:t>
      </w:r>
    </w:p>
    <w:p w14:paraId="45891519" w14:textId="77777777" w:rsidR="007F4B6D" w:rsidRDefault="007F4B6D" w:rsidP="001C7EF4">
      <w:pPr>
        <w:pStyle w:val="Odstavecseseznamem"/>
        <w:numPr>
          <w:ilvl w:val="0"/>
          <w:numId w:val="10"/>
        </w:numPr>
        <w:rPr>
          <w:rFonts w:cs="Arial"/>
        </w:rPr>
      </w:pPr>
      <w:r>
        <w:rPr>
          <w:rFonts w:cs="Arial"/>
        </w:rPr>
        <w:t xml:space="preserve">Zjednodušení správy a </w:t>
      </w:r>
      <w:r w:rsidRPr="00F04FF2">
        <w:rPr>
          <w:rFonts w:cs="Arial"/>
        </w:rPr>
        <w:t>patchování RedHAT serverů v prostředí MZe</w:t>
      </w:r>
    </w:p>
    <w:p w14:paraId="7FDD3F0A" w14:textId="0073B084" w:rsidR="007F4B6D" w:rsidRPr="007F4B6D" w:rsidRDefault="007F4B6D" w:rsidP="001C7EF4">
      <w:pPr>
        <w:pStyle w:val="Odstavecseseznamem"/>
        <w:numPr>
          <w:ilvl w:val="0"/>
          <w:numId w:val="10"/>
        </w:numPr>
        <w:rPr>
          <w:rFonts w:cs="Arial"/>
        </w:rPr>
      </w:pPr>
      <w:r>
        <w:rPr>
          <w:rFonts w:cs="Arial"/>
        </w:rPr>
        <w:t>Zajištění přístupu k repositářům s updaty pro RH servery z jednoho definovaného úložiště.</w:t>
      </w:r>
    </w:p>
    <w:p w14:paraId="1A011C45" w14:textId="77777777" w:rsidR="0000551E" w:rsidRPr="00E00833" w:rsidRDefault="0000551E" w:rsidP="00E00833">
      <w:pPr>
        <w:pStyle w:val="Nadpis2"/>
      </w:pPr>
      <w:r w:rsidRPr="00E00833">
        <w:t>Rizika nerealizace</w:t>
      </w:r>
    </w:p>
    <w:p w14:paraId="379574A8" w14:textId="77777777" w:rsidR="007F4B6D" w:rsidRPr="00F04FF2" w:rsidRDefault="007F4B6D" w:rsidP="001C7EF4">
      <w:pPr>
        <w:pStyle w:val="Odstavecseseznamem"/>
        <w:numPr>
          <w:ilvl w:val="0"/>
          <w:numId w:val="11"/>
        </w:numPr>
        <w:spacing w:after="0"/>
        <w:rPr>
          <w:rFonts w:cs="Arial"/>
          <w:szCs w:val="22"/>
        </w:rPr>
      </w:pPr>
      <w:r w:rsidRPr="00F04FF2">
        <w:rPr>
          <w:rFonts w:cs="Arial"/>
          <w:szCs w:val="22"/>
        </w:rPr>
        <w:t>Nebude možné patchovat RedHAT servery</w:t>
      </w:r>
    </w:p>
    <w:p w14:paraId="25514E01" w14:textId="77777777" w:rsidR="007F4B6D" w:rsidRPr="00F04FF2" w:rsidRDefault="007F4B6D" w:rsidP="007F4B6D">
      <w:pPr>
        <w:pStyle w:val="Odstavecseseznamem"/>
        <w:spacing w:after="0"/>
        <w:rPr>
          <w:rFonts w:cs="Arial"/>
          <w:szCs w:val="22"/>
        </w:rPr>
      </w:pPr>
    </w:p>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01082E23" w14:textId="17B9950C" w:rsidR="007F4B6D" w:rsidRPr="00F04FF2" w:rsidRDefault="00A209C7" w:rsidP="007F4B6D">
      <w:pPr>
        <w:pStyle w:val="Nadpis2"/>
        <w:ind w:left="851" w:hanging="578"/>
      </w:pPr>
      <w:r>
        <w:t>Vytvoření struktur</w:t>
      </w:r>
      <w:r w:rsidR="007A2EC0">
        <w:t>y</w:t>
      </w:r>
      <w:r>
        <w:t xml:space="preserve"> folderů v rámci Satellite</w:t>
      </w:r>
    </w:p>
    <w:p w14:paraId="31DE9D1A" w14:textId="364FAC69" w:rsidR="007F4B6D" w:rsidRDefault="007F4B6D" w:rsidP="007F4B6D">
      <w:pPr>
        <w:jc w:val="both"/>
        <w:rPr>
          <w:rFonts w:cs="Arial"/>
        </w:rPr>
      </w:pPr>
      <w:r w:rsidRPr="00F04FF2">
        <w:rPr>
          <w:rFonts w:cs="Arial"/>
        </w:rPr>
        <w:t xml:space="preserve">V rámci realizace bude </w:t>
      </w:r>
      <w:r w:rsidR="00A209C7">
        <w:rPr>
          <w:rFonts w:cs="Arial"/>
        </w:rPr>
        <w:t xml:space="preserve">rozpracována odsouhlasená adresářová struktura dle obrázku níže, následně </w:t>
      </w:r>
      <w:r w:rsidR="008E0AFE">
        <w:rPr>
          <w:rFonts w:cs="Arial"/>
        </w:rPr>
        <w:t xml:space="preserve">budou </w:t>
      </w:r>
      <w:r w:rsidR="00A209C7">
        <w:rPr>
          <w:rFonts w:cs="Arial"/>
        </w:rPr>
        <w:t>do této struktury umístěny všechny RedHat servery provozované v INFRA MZe, vyjma serverů s operačním systémem RedHAT 5.x. Po odsouhlasení struktury ze strany ICT MZe bude tato struktura zavedena do Satellite (hosts groups) včetně přiřazení všech serverů.</w:t>
      </w:r>
    </w:p>
    <w:p w14:paraId="35080294" w14:textId="251F4C6F" w:rsidR="00A209C7" w:rsidRDefault="00A209C7" w:rsidP="007F4B6D">
      <w:pPr>
        <w:jc w:val="both"/>
        <w:rPr>
          <w:rFonts w:cs="Arial"/>
        </w:rPr>
      </w:pPr>
    </w:p>
    <w:p w14:paraId="3CC400B6" w14:textId="5DA72513" w:rsidR="00A209C7" w:rsidRPr="00F04FF2" w:rsidRDefault="006E0255" w:rsidP="00A209C7">
      <w:pPr>
        <w:jc w:val="center"/>
        <w:rPr>
          <w:rFonts w:cs="Arial"/>
        </w:rPr>
      </w:pPr>
      <w:r>
        <w:t>xxx</w:t>
      </w:r>
    </w:p>
    <w:p w14:paraId="443DC49D" w14:textId="3251EBCF" w:rsidR="007F4B6D" w:rsidRDefault="007F4B6D" w:rsidP="007F4B6D">
      <w:pPr>
        <w:rPr>
          <w:rFonts w:cs="Arial"/>
        </w:rPr>
      </w:pPr>
    </w:p>
    <w:p w14:paraId="4DDAE1F0" w14:textId="37EF6FB6" w:rsidR="00A209C7" w:rsidRPr="00F04FF2" w:rsidRDefault="00A209C7" w:rsidP="00A209C7">
      <w:pPr>
        <w:pStyle w:val="Nadpis2"/>
        <w:ind w:left="851" w:hanging="578"/>
      </w:pPr>
      <w:r>
        <w:t>Zavedení serverů do Satellite, narovnání base line</w:t>
      </w:r>
    </w:p>
    <w:p w14:paraId="1507DBFE" w14:textId="0E7AD19E" w:rsidR="00A209C7" w:rsidRDefault="00A209C7" w:rsidP="00A209C7">
      <w:pPr>
        <w:spacing w:after="0"/>
      </w:pPr>
      <w:r w:rsidRPr="00AA1774">
        <w:t>V rámci tohoto bodu bude provedeno vytvoření base line – fixní release v rámci Satellite, defaultní nastavení prostřednictvím časových snímků nebude využíváno.</w:t>
      </w:r>
    </w:p>
    <w:p w14:paraId="18C85FDC" w14:textId="77777777" w:rsidR="00F04608" w:rsidRPr="00AA1774" w:rsidRDefault="00F04608" w:rsidP="00A209C7">
      <w:pPr>
        <w:spacing w:after="0"/>
      </w:pPr>
    </w:p>
    <w:p w14:paraId="148687C5" w14:textId="5A378CAA" w:rsidR="00A209C7" w:rsidRPr="00AA1774" w:rsidRDefault="00A209C7" w:rsidP="00A209C7">
      <w:pPr>
        <w:pStyle w:val="Odstavecseseznamem"/>
        <w:numPr>
          <w:ilvl w:val="0"/>
          <w:numId w:val="21"/>
        </w:numPr>
        <w:spacing w:after="0"/>
        <w:contextualSpacing w:val="0"/>
      </w:pPr>
      <w:r w:rsidRPr="00AA1774">
        <w:t>Fixní release bude nastaven následovně:</w:t>
      </w:r>
    </w:p>
    <w:p w14:paraId="15E44A31" w14:textId="77777777" w:rsidR="00A209C7" w:rsidRPr="00AA1774" w:rsidRDefault="00A209C7" w:rsidP="00A209C7">
      <w:pPr>
        <w:pStyle w:val="Odstavecseseznamem"/>
        <w:spacing w:after="0"/>
        <w:contextualSpacing w:val="0"/>
      </w:pPr>
    </w:p>
    <w:p w14:paraId="441ED159" w14:textId="623ACADC" w:rsidR="00A209C7" w:rsidRPr="00AA1774" w:rsidRDefault="00A209C7" w:rsidP="00A209C7">
      <w:pPr>
        <w:pStyle w:val="Odstavecseseznamem"/>
        <w:numPr>
          <w:ilvl w:val="1"/>
          <w:numId w:val="21"/>
        </w:numPr>
        <w:spacing w:after="0"/>
        <w:contextualSpacing w:val="0"/>
      </w:pPr>
      <w:r w:rsidRPr="00AA1774">
        <w:t>RedHat Ente</w:t>
      </w:r>
      <w:r w:rsidR="00AA1774" w:rsidRPr="00AA1774">
        <w:t>r</w:t>
      </w:r>
      <w:r w:rsidRPr="00AA1774">
        <w:t>prise Linux 8</w:t>
      </w:r>
    </w:p>
    <w:p w14:paraId="356E8951" w14:textId="2E0088EE" w:rsidR="00D60F6B" w:rsidRPr="00AA1774" w:rsidRDefault="00D60F6B" w:rsidP="00D60F6B">
      <w:pPr>
        <w:pStyle w:val="Odstavecseseznamem"/>
        <w:numPr>
          <w:ilvl w:val="2"/>
          <w:numId w:val="15"/>
        </w:numPr>
        <w:spacing w:after="0"/>
        <w:contextualSpacing w:val="0"/>
      </w:pPr>
      <w:r w:rsidRPr="00AA1774">
        <w:t>Fixní rele</w:t>
      </w:r>
      <w:r>
        <w:t>a</w:t>
      </w:r>
      <w:r w:rsidRPr="00AA1774">
        <w:t>se RHEL 8.</w:t>
      </w:r>
      <w:r>
        <w:t>2</w:t>
      </w:r>
    </w:p>
    <w:p w14:paraId="7DCF8FF8" w14:textId="3DDFAB55" w:rsidR="00A209C7" w:rsidRPr="00AA1774" w:rsidRDefault="00A209C7" w:rsidP="00A209C7">
      <w:pPr>
        <w:pStyle w:val="Odstavecseseznamem"/>
        <w:numPr>
          <w:ilvl w:val="2"/>
          <w:numId w:val="15"/>
        </w:numPr>
        <w:spacing w:after="0"/>
        <w:contextualSpacing w:val="0"/>
      </w:pPr>
      <w:r w:rsidRPr="00AA1774">
        <w:t>Fixní rele</w:t>
      </w:r>
      <w:r w:rsidR="008E0AFE">
        <w:t>a</w:t>
      </w:r>
      <w:r w:rsidRPr="00AA1774">
        <w:t>se RHEL 8.</w:t>
      </w:r>
      <w:r w:rsidR="00D60F6B">
        <w:t>5</w:t>
      </w:r>
    </w:p>
    <w:p w14:paraId="7DC950AC" w14:textId="77777777" w:rsidR="00A209C7" w:rsidRPr="00AA1774" w:rsidRDefault="00A209C7" w:rsidP="00A209C7">
      <w:pPr>
        <w:pStyle w:val="Odstavecseseznamem"/>
        <w:spacing w:after="0"/>
        <w:ind w:left="2508"/>
        <w:contextualSpacing w:val="0"/>
      </w:pPr>
    </w:p>
    <w:p w14:paraId="7AF10007" w14:textId="7955DB65" w:rsidR="00A209C7" w:rsidRPr="00AA1774" w:rsidRDefault="00A209C7" w:rsidP="00A209C7">
      <w:pPr>
        <w:pStyle w:val="Odstavecseseznamem"/>
        <w:numPr>
          <w:ilvl w:val="1"/>
          <w:numId w:val="21"/>
        </w:numPr>
        <w:spacing w:after="0"/>
        <w:contextualSpacing w:val="0"/>
      </w:pPr>
      <w:r w:rsidRPr="00AA1774">
        <w:t>RedHat Ente</w:t>
      </w:r>
      <w:r w:rsidR="00AA1774" w:rsidRPr="00AA1774">
        <w:t>r</w:t>
      </w:r>
      <w:r w:rsidRPr="00AA1774">
        <w:t>prise Linux 7</w:t>
      </w:r>
    </w:p>
    <w:p w14:paraId="1ED31C2D" w14:textId="629F150E" w:rsidR="00A209C7" w:rsidRPr="00AA1774" w:rsidRDefault="00A209C7" w:rsidP="00A209C7">
      <w:pPr>
        <w:pStyle w:val="Odstavecseseznamem"/>
        <w:numPr>
          <w:ilvl w:val="2"/>
          <w:numId w:val="15"/>
        </w:numPr>
        <w:spacing w:after="0"/>
        <w:contextualSpacing w:val="0"/>
      </w:pPr>
      <w:r w:rsidRPr="00AA1774">
        <w:t>Fixní release RHEL 7.4</w:t>
      </w:r>
    </w:p>
    <w:p w14:paraId="23ECA039" w14:textId="06DC2C24" w:rsidR="00A209C7" w:rsidRDefault="00A209C7" w:rsidP="00A209C7">
      <w:pPr>
        <w:pStyle w:val="Odstavecseseznamem"/>
        <w:numPr>
          <w:ilvl w:val="2"/>
          <w:numId w:val="15"/>
        </w:numPr>
        <w:spacing w:after="0"/>
        <w:contextualSpacing w:val="0"/>
      </w:pPr>
      <w:r w:rsidRPr="00AA1774">
        <w:t>Fixní release RHEL 7.8</w:t>
      </w:r>
    </w:p>
    <w:p w14:paraId="479621AB" w14:textId="0DCFE15E" w:rsidR="00D60F6B" w:rsidRPr="00AA1774" w:rsidRDefault="00D60F6B" w:rsidP="00A209C7">
      <w:pPr>
        <w:pStyle w:val="Odstavecseseznamem"/>
        <w:numPr>
          <w:ilvl w:val="2"/>
          <w:numId w:val="15"/>
        </w:numPr>
        <w:spacing w:after="0"/>
        <w:contextualSpacing w:val="0"/>
      </w:pPr>
      <w:r>
        <w:t>Fixní release RHEL 7.9 – poslední dostupná verze</w:t>
      </w:r>
    </w:p>
    <w:p w14:paraId="4E125231" w14:textId="77777777" w:rsidR="00A209C7" w:rsidRPr="00AA1774" w:rsidRDefault="00A209C7" w:rsidP="00A209C7">
      <w:pPr>
        <w:pStyle w:val="Odstavecseseznamem"/>
        <w:spacing w:after="0"/>
        <w:ind w:left="2508"/>
        <w:contextualSpacing w:val="0"/>
      </w:pPr>
    </w:p>
    <w:p w14:paraId="1C012663" w14:textId="57408E87" w:rsidR="00A209C7" w:rsidRPr="00AA1774" w:rsidRDefault="00A209C7" w:rsidP="00A209C7">
      <w:pPr>
        <w:pStyle w:val="Odstavecseseznamem"/>
        <w:numPr>
          <w:ilvl w:val="1"/>
          <w:numId w:val="21"/>
        </w:numPr>
        <w:spacing w:after="0"/>
        <w:contextualSpacing w:val="0"/>
      </w:pPr>
      <w:r w:rsidRPr="00AA1774">
        <w:t>RedHat Ente</w:t>
      </w:r>
      <w:r w:rsidR="00AA1774" w:rsidRPr="00AA1774">
        <w:t>r</w:t>
      </w:r>
      <w:r w:rsidRPr="00AA1774">
        <w:t xml:space="preserve">prise Linux </w:t>
      </w:r>
      <w:r w:rsidR="00AA1774" w:rsidRPr="00AA1774">
        <w:t>6 – bez podpory výrobce</w:t>
      </w:r>
    </w:p>
    <w:p w14:paraId="47CB7530" w14:textId="12637455" w:rsidR="00A209C7" w:rsidRPr="00AA1774" w:rsidRDefault="00AA1774" w:rsidP="00A209C7">
      <w:pPr>
        <w:pStyle w:val="Odstavecseseznamem"/>
        <w:numPr>
          <w:ilvl w:val="2"/>
          <w:numId w:val="15"/>
        </w:numPr>
        <w:spacing w:after="0"/>
        <w:contextualSpacing w:val="0"/>
      </w:pPr>
      <w:r w:rsidRPr="00AA1774">
        <w:t xml:space="preserve">Fixní release RHEL 6.10 – poslední dostupná verze </w:t>
      </w:r>
    </w:p>
    <w:p w14:paraId="0C72A897" w14:textId="725C48D8" w:rsidR="00AA1774" w:rsidRPr="00AA1774" w:rsidRDefault="00AA1774" w:rsidP="00AA1774">
      <w:pPr>
        <w:spacing w:after="0"/>
      </w:pPr>
    </w:p>
    <w:p w14:paraId="5963718A" w14:textId="75455CF5" w:rsidR="00AA1774" w:rsidRPr="00AA1774" w:rsidRDefault="00AA1774" w:rsidP="00D06962">
      <w:pPr>
        <w:spacing w:after="0"/>
        <w:jc w:val="both"/>
      </w:pPr>
      <w:r w:rsidRPr="00AA1774">
        <w:t>Po vytvoření těchto fixních release budou jednotlivé servery navázány na tyto fixní release, pro potřeby dokončení integrace Ansible a Satellite bude nutné servery s RHEL 7.x a 8.x mimo fixní release na tyto releasy srovnat patchováním</w:t>
      </w:r>
      <w:r>
        <w:t>. S</w:t>
      </w:r>
      <w:r w:rsidRPr="00AA1774">
        <w:t>eznam serverů, které budou řízeně patchovány při zavedení do</w:t>
      </w:r>
      <w:r>
        <w:t xml:space="preserve"> Satellite /</w:t>
      </w:r>
      <w:r w:rsidRPr="00AA1774">
        <w:t xml:space="preserve"> Ansible jsou uvedeny v následujícím odstavci.</w:t>
      </w:r>
    </w:p>
    <w:p w14:paraId="2C7288C9" w14:textId="77777777" w:rsidR="00A209C7" w:rsidRDefault="00A209C7" w:rsidP="00A209C7">
      <w:pPr>
        <w:spacing w:after="0"/>
        <w:rPr>
          <w:rFonts w:ascii="Calibri" w:hAnsi="Calibri"/>
          <w:szCs w:val="22"/>
          <w:highlight w:val="yellow"/>
        </w:rPr>
      </w:pPr>
    </w:p>
    <w:p w14:paraId="37FE25E7" w14:textId="7FED1086" w:rsidR="00A209C7" w:rsidRDefault="00A209C7" w:rsidP="00A209C7">
      <w:pPr>
        <w:pStyle w:val="Nadpis2"/>
        <w:numPr>
          <w:ilvl w:val="2"/>
          <w:numId w:val="2"/>
        </w:numPr>
      </w:pPr>
      <w:r>
        <w:t>Servery s OS RHEL 7.x a 8.x – srovnání base line</w:t>
      </w:r>
      <w:r w:rsidR="00AA1774">
        <w:t xml:space="preserve"> (patchování)</w:t>
      </w:r>
    </w:p>
    <w:p w14:paraId="65D08F01" w14:textId="2B9DAC8F" w:rsidR="00A209C7" w:rsidRDefault="006E0255" w:rsidP="00A209C7">
      <w:pPr>
        <w:jc w:val="both"/>
        <w:rPr>
          <w:rFonts w:cs="Arial"/>
        </w:rPr>
      </w:pPr>
      <w:r>
        <w:rPr>
          <w:rFonts w:cs="Arial"/>
        </w:rPr>
        <w:t>xxx</w:t>
      </w:r>
    </w:p>
    <w:p w14:paraId="0D0B1021" w14:textId="77777777" w:rsidR="00A209C7" w:rsidRDefault="00A209C7" w:rsidP="00A209C7">
      <w:pPr>
        <w:pStyle w:val="Nadpis2"/>
        <w:numPr>
          <w:ilvl w:val="2"/>
          <w:numId w:val="2"/>
        </w:numPr>
      </w:pPr>
      <w:r>
        <w:t>Servery s OS RHEL 6.x</w:t>
      </w:r>
    </w:p>
    <w:p w14:paraId="71E9F5AC" w14:textId="1C13AC3B" w:rsidR="00AA1774" w:rsidRDefault="00AA1774" w:rsidP="00A209C7">
      <w:pPr>
        <w:jc w:val="both"/>
        <w:rPr>
          <w:rFonts w:cs="Arial"/>
        </w:rPr>
      </w:pPr>
      <w:r>
        <w:rPr>
          <w:rFonts w:cs="Arial"/>
        </w:rPr>
        <w:t xml:space="preserve">Servery s operačním systémem RedHAT 6.x mají různé verze OS a vzhledem k faktu, že ze strany výrobce je podpora této verze operačního systému </w:t>
      </w:r>
      <w:r w:rsidR="00D06962">
        <w:rPr>
          <w:rFonts w:cs="Arial"/>
        </w:rPr>
        <w:t>ukončena</w:t>
      </w:r>
      <w:r>
        <w:rPr>
          <w:rFonts w:cs="Arial"/>
        </w:rPr>
        <w:t>, bude pro tyto servery připraveno repository – base line s poslední dostupnou verzí OS RHEL 6.10, takže pokud by se v budoucnu plánovalo patchování nebo instalace nových komponent do těchto serverů</w:t>
      </w:r>
      <w:r w:rsidR="008E0AFE">
        <w:rPr>
          <w:rFonts w:cs="Arial"/>
        </w:rPr>
        <w:t>,</w:t>
      </w:r>
      <w:r>
        <w:rPr>
          <w:rFonts w:cs="Arial"/>
        </w:rPr>
        <w:t xml:space="preserve"> probíhalo by vše z poslední dostupné repozitory RHEL 6.10.</w:t>
      </w:r>
    </w:p>
    <w:p w14:paraId="22020851" w14:textId="293A6179" w:rsidR="00AA1774" w:rsidRDefault="00AA1774" w:rsidP="00A209C7">
      <w:pPr>
        <w:jc w:val="both"/>
        <w:rPr>
          <w:rFonts w:cs="Arial"/>
        </w:rPr>
      </w:pPr>
      <w:r>
        <w:rPr>
          <w:rFonts w:cs="Arial"/>
        </w:rPr>
        <w:lastRenderedPageBreak/>
        <w:t>Seznam serverů s OS RHEL 6.x je následující:</w:t>
      </w:r>
    </w:p>
    <w:p w14:paraId="3F0A4F04" w14:textId="00735170" w:rsidR="00A209C7" w:rsidRPr="006E0255" w:rsidRDefault="006E0255" w:rsidP="00A209C7">
      <w:pPr>
        <w:spacing w:after="0"/>
        <w:rPr>
          <w:rFonts w:ascii="Calibri" w:hAnsi="Calibri"/>
          <w:szCs w:val="22"/>
        </w:rPr>
      </w:pPr>
      <w:r w:rsidRPr="006E0255">
        <w:rPr>
          <w:rFonts w:ascii="Calibri" w:hAnsi="Calibri"/>
          <w:szCs w:val="22"/>
        </w:rPr>
        <w:t>xxx</w:t>
      </w:r>
    </w:p>
    <w:p w14:paraId="32FE4F0E" w14:textId="3D11E5BA" w:rsidR="00F04608" w:rsidRPr="00D06962" w:rsidRDefault="00F04608" w:rsidP="00F04608">
      <w:pPr>
        <w:pStyle w:val="Nadpis2"/>
        <w:numPr>
          <w:ilvl w:val="2"/>
          <w:numId w:val="2"/>
        </w:numPr>
        <w:rPr>
          <w:rFonts w:ascii="Calibri" w:hAnsi="Calibri"/>
        </w:rPr>
      </w:pPr>
      <w:r w:rsidRPr="00D06962">
        <w:t>Ostatní aktivity v rámci realizace:</w:t>
      </w:r>
    </w:p>
    <w:p w14:paraId="3BA52F5A" w14:textId="4CA18443" w:rsidR="00F04608" w:rsidRPr="00D06962" w:rsidRDefault="00D06962" w:rsidP="00D06962">
      <w:pPr>
        <w:rPr>
          <w:rFonts w:cs="Arial"/>
        </w:rPr>
      </w:pPr>
      <w:r w:rsidRPr="00D06962">
        <w:rPr>
          <w:rFonts w:cs="Arial"/>
        </w:rPr>
        <w:t>V rámci realizace tohoto RFC budou dále provedeny následující aktivity / činnosti:</w:t>
      </w:r>
    </w:p>
    <w:p w14:paraId="246807BE" w14:textId="03DFC56B" w:rsidR="00CC5F1B" w:rsidRPr="00D06962" w:rsidRDefault="00CC5F1B" w:rsidP="00F04608">
      <w:pPr>
        <w:pStyle w:val="Odstavecseseznamem"/>
        <w:numPr>
          <w:ilvl w:val="0"/>
          <w:numId w:val="21"/>
        </w:numPr>
        <w:spacing w:after="0"/>
        <w:contextualSpacing w:val="0"/>
      </w:pPr>
      <w:r w:rsidRPr="00D06962">
        <w:t xml:space="preserve">Vazba na Ansible – </w:t>
      </w:r>
      <w:r w:rsidR="00D06962" w:rsidRPr="00D06962">
        <w:t>vyladění konfigurace Ansible, a</w:t>
      </w:r>
      <w:r w:rsidR="008E0AFE">
        <w:t>by</w:t>
      </w:r>
      <w:r w:rsidR="00D06962" w:rsidRPr="00D06962">
        <w:t xml:space="preserve"> veškeré přidělování probíhalo automatizovaně – rozlišení serverů podle typu, aby došlo ke správnému přiřazení následujících licencí:</w:t>
      </w:r>
    </w:p>
    <w:p w14:paraId="2A8D86F9" w14:textId="570A1053" w:rsidR="00D06962" w:rsidRPr="00D06962" w:rsidRDefault="00D06962" w:rsidP="00D06962">
      <w:pPr>
        <w:pStyle w:val="Odstavecseseznamem"/>
        <w:numPr>
          <w:ilvl w:val="1"/>
          <w:numId w:val="21"/>
        </w:numPr>
        <w:spacing w:after="0"/>
        <w:contextualSpacing w:val="0"/>
      </w:pPr>
      <w:r w:rsidRPr="00D06962">
        <w:t>RedHat Standard  E. – fyzické servery a VMware cluster DMZ1 a DMZ2 SAP servery SAP routerů</w:t>
      </w:r>
    </w:p>
    <w:p w14:paraId="1A3C4F32" w14:textId="4DBEB21F" w:rsidR="00D06962" w:rsidRPr="00D06962" w:rsidRDefault="00D06962" w:rsidP="00D06962">
      <w:pPr>
        <w:pStyle w:val="Odstavecseseznamem"/>
        <w:numPr>
          <w:ilvl w:val="1"/>
          <w:numId w:val="21"/>
        </w:numPr>
        <w:spacing w:after="0"/>
        <w:contextualSpacing w:val="0"/>
      </w:pPr>
      <w:r w:rsidRPr="00D06962">
        <w:t xml:space="preserve">RedHat Datacentre E. – VM servery v DMZ2 </w:t>
      </w:r>
      <w:r w:rsidR="00D60F6B">
        <w:t xml:space="preserve">vSAN </w:t>
      </w:r>
      <w:r w:rsidRPr="00D06962">
        <w:t>clusteru Mze</w:t>
      </w:r>
    </w:p>
    <w:p w14:paraId="255E1447" w14:textId="30C346D9" w:rsidR="00D06962" w:rsidRPr="00D06962" w:rsidRDefault="00D06962" w:rsidP="00D06962">
      <w:pPr>
        <w:pStyle w:val="Odstavecseseznamem"/>
        <w:numPr>
          <w:ilvl w:val="1"/>
          <w:numId w:val="21"/>
        </w:numPr>
        <w:spacing w:after="0"/>
        <w:contextualSpacing w:val="0"/>
      </w:pPr>
      <w:r w:rsidRPr="00D06962">
        <w:t>RedHat for SAP – VM servery SAP vyjma saprouterů</w:t>
      </w:r>
    </w:p>
    <w:p w14:paraId="0ABA2026" w14:textId="77777777" w:rsidR="00CC5F1B" w:rsidRPr="00D06962" w:rsidRDefault="00CC5F1B" w:rsidP="00F04608">
      <w:pPr>
        <w:pStyle w:val="Odstavecseseznamem"/>
        <w:numPr>
          <w:ilvl w:val="0"/>
          <w:numId w:val="21"/>
        </w:numPr>
        <w:spacing w:after="0"/>
        <w:contextualSpacing w:val="0"/>
      </w:pPr>
      <w:r w:rsidRPr="00D06962">
        <w:t>Doplnění klíče ze Satellite serveru na všechny Linux servery v INFRA MZe.</w:t>
      </w:r>
    </w:p>
    <w:p w14:paraId="6BCAADF3" w14:textId="204B589F" w:rsidR="00D06962" w:rsidRDefault="00CC5F1B" w:rsidP="00F04608">
      <w:pPr>
        <w:pStyle w:val="Odstavecseseznamem"/>
        <w:numPr>
          <w:ilvl w:val="0"/>
          <w:numId w:val="21"/>
        </w:numPr>
        <w:spacing w:after="0"/>
        <w:contextualSpacing w:val="0"/>
      </w:pPr>
      <w:r w:rsidRPr="00D06962">
        <w:t>Server n2rhpv27 – přesun KickStartu na server n2rhpv26 (Satel</w:t>
      </w:r>
      <w:r w:rsidR="008E0AFE">
        <w:t>l</w:t>
      </w:r>
      <w:r w:rsidRPr="00D06962">
        <w:t>ite)</w:t>
      </w:r>
      <w:r w:rsidR="00D06962">
        <w:t>, přesun pomocných repo na Satellite.</w:t>
      </w:r>
      <w:r w:rsidRPr="00D06962">
        <w:t xml:space="preserve"> </w:t>
      </w:r>
    </w:p>
    <w:p w14:paraId="21701219" w14:textId="70A9B7E7" w:rsidR="00CC5F1B" w:rsidRDefault="00CC5F1B" w:rsidP="00F04608">
      <w:pPr>
        <w:pStyle w:val="Odstavecseseznamem"/>
        <w:numPr>
          <w:ilvl w:val="0"/>
          <w:numId w:val="21"/>
        </w:numPr>
        <w:spacing w:after="0"/>
        <w:contextualSpacing w:val="0"/>
      </w:pPr>
      <w:r w:rsidRPr="00D06962">
        <w:t>Zrušení stávajícího Install serveru n2rhpv27</w:t>
      </w:r>
      <w:r w:rsidR="00D06962">
        <w:t xml:space="preserve">. </w:t>
      </w:r>
    </w:p>
    <w:p w14:paraId="3A010890" w14:textId="30F5D107" w:rsidR="005B44E1" w:rsidRPr="00D06962" w:rsidRDefault="005B44E1" w:rsidP="00F04608">
      <w:pPr>
        <w:pStyle w:val="Odstavecseseznamem"/>
        <w:numPr>
          <w:ilvl w:val="0"/>
          <w:numId w:val="21"/>
        </w:numPr>
        <w:spacing w:after="0"/>
        <w:contextualSpacing w:val="0"/>
      </w:pPr>
      <w:r>
        <w:t>Upgrade Setellite serveru na poslední dostupnou verzi</w:t>
      </w:r>
    </w:p>
    <w:p w14:paraId="0BD02CA9" w14:textId="77777777" w:rsidR="00CC5F1B" w:rsidRDefault="00CC5F1B" w:rsidP="007F4B6D">
      <w:pPr>
        <w:rPr>
          <w:rFonts w:cs="Arial"/>
        </w:rPr>
      </w:pPr>
    </w:p>
    <w:p w14:paraId="06EFD98E" w14:textId="77777777" w:rsidR="007F4B6D" w:rsidRPr="00D1667D" w:rsidRDefault="007F4B6D" w:rsidP="007F4B6D">
      <w:pPr>
        <w:pStyle w:val="Nadpis2"/>
        <w:ind w:left="1144"/>
      </w:pPr>
      <w:r w:rsidRPr="00133D00">
        <w:t xml:space="preserve">Dokumentace </w:t>
      </w:r>
    </w:p>
    <w:p w14:paraId="3A79D382" w14:textId="01A9D106" w:rsidR="007F4B6D" w:rsidRDefault="007F4B6D" w:rsidP="007F4B6D">
      <w:pPr>
        <w:rPr>
          <w:rFonts w:cs="Arial"/>
        </w:rPr>
      </w:pPr>
      <w:r>
        <w:rPr>
          <w:rFonts w:cs="Arial"/>
        </w:rPr>
        <w:t xml:space="preserve">V rámci </w:t>
      </w:r>
      <w:r w:rsidR="002D6333">
        <w:rPr>
          <w:rFonts w:cs="Arial"/>
        </w:rPr>
        <w:t>realizace RFC</w:t>
      </w:r>
      <w:r>
        <w:rPr>
          <w:rFonts w:cs="Arial"/>
        </w:rPr>
        <w:t xml:space="preserve"> RH Satellite </w:t>
      </w:r>
      <w:r w:rsidR="002D6333">
        <w:rPr>
          <w:rFonts w:cs="Arial"/>
        </w:rPr>
        <w:t>proběhne update dokumentace Satel</w:t>
      </w:r>
      <w:r w:rsidR="008E0AFE">
        <w:rPr>
          <w:rFonts w:cs="Arial"/>
        </w:rPr>
        <w:t>l</w:t>
      </w:r>
      <w:r w:rsidR="002D6333">
        <w:rPr>
          <w:rFonts w:cs="Arial"/>
        </w:rPr>
        <w:t xml:space="preserve">ite </w:t>
      </w:r>
    </w:p>
    <w:p w14:paraId="48B4752E" w14:textId="36FBFED3" w:rsidR="007F4B6D" w:rsidRPr="002D6333" w:rsidRDefault="007F4B6D" w:rsidP="002D6333">
      <w:pPr>
        <w:rPr>
          <w:rFonts w:cs="Arial"/>
        </w:rPr>
      </w:pP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0ABD4062" w14:textId="77777777" w:rsidR="007F4B6D" w:rsidRPr="00B8108C" w:rsidRDefault="007F4B6D" w:rsidP="007F4B6D">
      <w:r>
        <w:t>Bez požadavku</w:t>
      </w:r>
    </w:p>
    <w:p w14:paraId="6A60A88D" w14:textId="6FD27285" w:rsidR="00411B8E" w:rsidRPr="00411B8E" w:rsidRDefault="00BC72F5" w:rsidP="00E00833">
      <w:pPr>
        <w:pStyle w:val="Nadpis2"/>
      </w:pPr>
      <w:r>
        <w:t>Na bezpečnost</w:t>
      </w:r>
    </w:p>
    <w:p w14:paraId="592E2CD0" w14:textId="77777777" w:rsidR="007F4B6D" w:rsidRPr="00B8108C" w:rsidRDefault="007F4B6D" w:rsidP="007F4B6D">
      <w:r>
        <w:t>Bez požadavku</w:t>
      </w:r>
    </w:p>
    <w:p w14:paraId="6BB88B64" w14:textId="3EAEBEF0" w:rsidR="0000551E" w:rsidRPr="0087487B" w:rsidRDefault="00BC72F5" w:rsidP="00E00833">
      <w:pPr>
        <w:pStyle w:val="Nadpis2"/>
      </w:pPr>
      <w:r>
        <w:t>Na součinnost s dalšími systémy</w:t>
      </w:r>
    </w:p>
    <w:p w14:paraId="5414EFE8" w14:textId="77777777" w:rsidR="007F4B6D" w:rsidRPr="00B8108C" w:rsidRDefault="007F4B6D" w:rsidP="007F4B6D">
      <w:r>
        <w:t>Bez požadavku</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66EEED48" w:rsidR="00BC72F5" w:rsidRPr="00B8108C" w:rsidRDefault="007F4B6D" w:rsidP="00B8108C">
      <w:r>
        <w:t>Bez požadavku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14F783BD" w14:textId="77777777" w:rsidR="007F4B6D" w:rsidRPr="00B8108C" w:rsidRDefault="007F4B6D" w:rsidP="007F4B6D">
      <w:r>
        <w:t>Bez požadavku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5707FDFA" w:rsidR="00E03517" w:rsidRPr="00E03517" w:rsidRDefault="007F4B6D" w:rsidP="00E03517">
      <w:r>
        <w:t>Bez požadavku</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709"/>
        <w:gridCol w:w="1701"/>
      </w:tblGrid>
      <w:tr w:rsidR="00BC72F5" w:rsidRPr="00276A3F" w14:paraId="33D7A746" w14:textId="77777777" w:rsidTr="00C61C9A">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C61C9A">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C61C9A">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6B6F29D" w14:textId="66434CB6" w:rsidR="00BC72F5" w:rsidRPr="00276A3F" w:rsidRDefault="007F4B6D"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454002A8" w:rsidR="00BC72F5" w:rsidRPr="00276A3F" w:rsidRDefault="00C61C9A"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69BA74A" w:rsidR="00BC72F5" w:rsidRPr="00276A3F" w:rsidRDefault="00C61C9A" w:rsidP="00BC72F5">
            <w:pPr>
              <w:spacing w:after="0"/>
              <w:rPr>
                <w:rFonts w:cs="Arial"/>
                <w:color w:val="000000"/>
                <w:szCs w:val="22"/>
                <w:lang w:eastAsia="cs-CZ"/>
              </w:rPr>
            </w:pPr>
            <w:r>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C61C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418" w:type="dxa"/>
            <w:tcBorders>
              <w:top w:val="dotted" w:sz="4" w:space="0" w:color="auto"/>
              <w:left w:val="dotted" w:sz="4" w:space="0" w:color="auto"/>
              <w:bottom w:val="dotted" w:sz="4" w:space="0" w:color="auto"/>
              <w:right w:val="dotted" w:sz="4" w:space="0" w:color="auto"/>
            </w:tcBorders>
            <w:vAlign w:val="center"/>
          </w:tcPr>
          <w:p w14:paraId="351693D0" w14:textId="6FC9ECB9" w:rsidR="00BC72F5" w:rsidRPr="00276A3F" w:rsidRDefault="007F4B6D"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18937CE9" w:rsidR="00BC72F5" w:rsidRPr="00276A3F" w:rsidRDefault="00C61C9A"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23AD0768" w:rsidR="00BC72F5" w:rsidRPr="00276A3F" w:rsidRDefault="00C61C9A" w:rsidP="00BC72F5">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C61C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B5689E" w14:textId="1847CF80" w:rsidR="00BC72F5" w:rsidRPr="00276A3F" w:rsidRDefault="004309A3"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615CF1A0" w:rsidR="00BC72F5" w:rsidRPr="00276A3F" w:rsidRDefault="004309A3"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2489A4FD" w:rsidR="00BC72F5" w:rsidRPr="00276A3F" w:rsidRDefault="00C61C9A" w:rsidP="00BC72F5">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C61C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2167ED" w14:textId="132F341F" w:rsidR="00BC72F5" w:rsidRPr="00276A3F" w:rsidRDefault="007F4B6D"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7173A796" w:rsidR="00BC72F5" w:rsidRPr="00276A3F" w:rsidRDefault="00C61C9A"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006CBA0F" w:rsidR="00BC72F5" w:rsidRDefault="00C61C9A" w:rsidP="00BC72F5">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C61C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B6D95A7" w14:textId="186D0019" w:rsidR="00BC72F5" w:rsidRDefault="007F4B6D"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15456CA8" w:rsidR="00BC72F5" w:rsidRDefault="00C61C9A"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A980262" w:rsidR="00BC72F5" w:rsidRDefault="00C61C9A" w:rsidP="00BC72F5">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C61C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91856BF" w14:textId="651DD28C" w:rsidR="00BC72F5" w:rsidRDefault="007F4B6D"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7BF58351" w:rsidR="00BC72F5" w:rsidRDefault="00C61C9A" w:rsidP="00BC72F5">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14172363" w:rsidR="00BC72F5" w:rsidRDefault="00C61C9A" w:rsidP="00BC72F5">
            <w:pPr>
              <w:spacing w:after="0"/>
              <w:rPr>
                <w:rStyle w:val="Odkaznakoment"/>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C61C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FCAAC7E" w14:textId="0AB8A2ED" w:rsidR="00BC72F5" w:rsidRDefault="007F4B6D"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3F482E70" w:rsidR="00BC72F5" w:rsidRDefault="00C61C9A" w:rsidP="00BC72F5">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04623B2E" w:rsidR="00BC72F5" w:rsidRDefault="00C61C9A" w:rsidP="00BC72F5">
            <w:pPr>
              <w:spacing w:after="0"/>
              <w:rPr>
                <w:rStyle w:val="Odkaznakoment"/>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C61C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1C7EF4">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68BD3B10" w14:textId="03647865" w:rsidR="00BC72F5" w:rsidRDefault="007F4B6D"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1D2E3EE9" w:rsidR="00BC72F5" w:rsidRDefault="00C61C9A" w:rsidP="00BC72F5">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4D8570E4" w:rsidR="00BC72F5" w:rsidRDefault="00C61C9A" w:rsidP="00BC72F5">
            <w:pPr>
              <w:spacing w:after="0"/>
              <w:rPr>
                <w:rStyle w:val="Odkaznakoment"/>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096857B8"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6E0255">
        <w:t>xxx</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9614FB9"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36518F60"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6E0255">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50C91146" w:rsidR="0000551E" w:rsidRDefault="0000551E" w:rsidP="00C61C9A">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3C059BC4"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3FD07AD9"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2751D86D"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3E358C3D" w:rsidR="0000551E" w:rsidRPr="006C3557" w:rsidRDefault="0000551E" w:rsidP="00153C10">
            <w:pPr>
              <w:spacing w:after="0"/>
              <w:rPr>
                <w:rFonts w:cs="Arial"/>
                <w:color w:val="000000"/>
                <w:szCs w:val="22"/>
                <w:lang w:eastAsia="cs-CZ"/>
              </w:rPr>
            </w:pPr>
          </w:p>
        </w:tc>
      </w:tr>
      <w:tr w:rsidR="00A53A9E" w:rsidRPr="006C3557" w14:paraId="6D56BFC6" w14:textId="77777777" w:rsidTr="0087487B">
        <w:trPr>
          <w:trHeight w:val="284"/>
        </w:trPr>
        <w:tc>
          <w:tcPr>
            <w:tcW w:w="7655" w:type="dxa"/>
            <w:shd w:val="clear" w:color="auto" w:fill="auto"/>
            <w:noWrap/>
            <w:vAlign w:val="center"/>
          </w:tcPr>
          <w:p w14:paraId="1DD037AF" w14:textId="3D44072C" w:rsidR="00A53A9E" w:rsidRDefault="00A53A9E" w:rsidP="00153C10">
            <w:pPr>
              <w:spacing w:after="0"/>
              <w:rPr>
                <w:rFonts w:cs="Arial"/>
                <w:color w:val="000000"/>
                <w:szCs w:val="22"/>
                <w:lang w:eastAsia="cs-CZ"/>
              </w:rPr>
            </w:pPr>
          </w:p>
        </w:tc>
        <w:tc>
          <w:tcPr>
            <w:tcW w:w="2116" w:type="dxa"/>
            <w:shd w:val="clear" w:color="auto" w:fill="auto"/>
            <w:vAlign w:val="center"/>
          </w:tcPr>
          <w:p w14:paraId="57F501E6" w14:textId="09E8A664" w:rsidR="00A53A9E" w:rsidRDefault="00A53A9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6E4195BB" w:rsidR="0000551E" w:rsidRDefault="0000551E" w:rsidP="001978D2">
      <w:pPr>
        <w:spacing w:after="0"/>
        <w:ind w:left="426"/>
        <w:rPr>
          <w:rFonts w:cs="Arial"/>
          <w:szCs w:val="22"/>
        </w:rPr>
      </w:pPr>
      <w:r>
        <w:rPr>
          <w:rFonts w:cs="Arial"/>
          <w:szCs w:val="22"/>
        </w:rPr>
        <w:t>1.</w:t>
      </w:r>
      <w:r w:rsidR="00AF6008">
        <w:rPr>
          <w:rFonts w:cs="Arial"/>
          <w:szCs w:val="22"/>
        </w:rPr>
        <w:t xml:space="preserve"> Cenová nabídka</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182ACB62" w:rsidR="0000551E" w:rsidRPr="006C3557" w:rsidRDefault="002208DA" w:rsidP="00337DDA">
            <w:pPr>
              <w:spacing w:after="0"/>
              <w:rPr>
                <w:rFonts w:cs="Arial"/>
                <w:color w:val="000000"/>
                <w:szCs w:val="22"/>
                <w:lang w:eastAsia="cs-CZ"/>
              </w:rPr>
            </w:pPr>
            <w:r>
              <w:rPr>
                <w:rFonts w:cs="Arial"/>
                <w:color w:val="000000"/>
                <w:szCs w:val="22"/>
                <w:lang w:eastAsia="cs-CZ"/>
              </w:rPr>
              <w:t>Aleš Prošek</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28E5CBBC" w:rsidR="0000551E" w:rsidRPr="006C3557" w:rsidRDefault="002208DA" w:rsidP="00337DDA">
            <w:pPr>
              <w:spacing w:after="0"/>
              <w:rPr>
                <w:rFonts w:cs="Arial"/>
                <w:color w:val="000000"/>
                <w:szCs w:val="22"/>
                <w:lang w:eastAsia="cs-CZ"/>
              </w:rPr>
            </w:pPr>
            <w:r>
              <w:rPr>
                <w:rFonts w:cs="Arial"/>
                <w:color w:val="000000"/>
                <w:szCs w:val="22"/>
                <w:lang w:eastAsia="cs-CZ"/>
              </w:rPr>
              <w:t>Petra Honsová</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499F9892" w14:textId="153DF85A" w:rsidR="0000551E" w:rsidRPr="00C61C9A"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208DA">
        <w:rPr>
          <w:rFonts w:cs="Arial"/>
          <w:b/>
          <w:caps/>
          <w:szCs w:val="22"/>
        </w:rPr>
        <w:t>Z35860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4287D232" w:rsidR="00BD0D3F" w:rsidRPr="006C3557" w:rsidRDefault="007A2EC0" w:rsidP="00415962">
            <w:pPr>
              <w:pStyle w:val="Tabulka"/>
              <w:rPr>
                <w:szCs w:val="22"/>
              </w:rPr>
            </w:pPr>
            <w:r>
              <w:rPr>
                <w:szCs w:val="22"/>
              </w:rPr>
              <w:t>018</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03903D1" w14:textId="77777777" w:rsidR="007F4B6D" w:rsidRPr="007F4B6D" w:rsidRDefault="007F4B6D" w:rsidP="007F4B6D">
      <w:pPr>
        <w:rPr>
          <w:rFonts w:cs="Arial"/>
        </w:rPr>
      </w:pPr>
      <w:r w:rsidRPr="007F4B6D">
        <w:rPr>
          <w:rFonts w:cs="Arial"/>
        </w:rPr>
        <w:t>Viz část A tohoto RfC,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C581EF5" w14:textId="3CDB68D9" w:rsidR="007F4B6D" w:rsidRPr="007F4B6D" w:rsidRDefault="007F4B6D" w:rsidP="007F4B6D">
      <w:pPr>
        <w:rPr>
          <w:rFonts w:cs="Arial"/>
        </w:rPr>
      </w:pPr>
      <w:r>
        <w:rPr>
          <w:rFonts w:cs="Arial"/>
        </w:rPr>
        <w:t>V</w:t>
      </w:r>
      <w:r w:rsidRPr="007F4B6D">
        <w:rPr>
          <w:rFonts w:cs="Arial"/>
        </w:rPr>
        <w:t xml:space="preserve"> souladu s podmínkami smlouvy </w:t>
      </w:r>
      <w:r w:rsidR="007A2EC0" w:rsidRPr="007A2EC0">
        <w:rPr>
          <w:rFonts w:cs="Arial"/>
          <w:szCs w:val="22"/>
        </w:rPr>
        <w:t>242-2021-11150</w:t>
      </w:r>
      <w:r w:rsidRPr="007F4B6D">
        <w:rPr>
          <w:rFonts w:cs="Arial"/>
          <w:szCs w:val="22"/>
        </w:rP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6D4D0B4A" w14:textId="77777777" w:rsidR="007F4B6D" w:rsidRPr="007F4B6D" w:rsidRDefault="007F4B6D" w:rsidP="007F4B6D">
      <w:pPr>
        <w:rPr>
          <w:rFonts w:cs="Arial"/>
        </w:rPr>
      </w:pPr>
      <w:r w:rsidRPr="007F4B6D">
        <w:rPr>
          <w:rFonts w:cs="Arial"/>
        </w:rPr>
        <w:t>Viz část A bod 4.4 Rizika implementace změny</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500C3FE6"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6E0255">
        <w:rPr>
          <w:sz w:val="18"/>
          <w:szCs w:val="18"/>
        </w:rPr>
        <w:t>xxx</w:t>
      </w:r>
    </w:p>
    <w:p w14:paraId="4C170D74" w14:textId="77777777" w:rsidR="00360DA3" w:rsidRPr="00360DA3" w:rsidRDefault="00360DA3"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962388" w:rsidRPr="00504500" w14:paraId="1E7B981F" w14:textId="77777777" w:rsidTr="00C61C9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C61C9A">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1C7EF4">
            <w:pPr>
              <w:pStyle w:val="Odstavecseseznamem"/>
              <w:numPr>
                <w:ilvl w:val="0"/>
                <w:numId w:val="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57A40015" w14:textId="7BD0CC01" w:rsidR="00962388" w:rsidRPr="009236A9" w:rsidRDefault="009236A9" w:rsidP="009236A9">
            <w:pPr>
              <w:spacing w:after="0"/>
              <w:jc w:val="center"/>
              <w:rPr>
                <w:rFonts w:cs="Arial"/>
                <w:color w:val="000000"/>
                <w:szCs w:val="22"/>
                <w:lang w:eastAsia="cs-CZ"/>
              </w:rPr>
            </w:pPr>
            <w:r w:rsidRPr="009236A9">
              <w:rPr>
                <w:rFonts w:cs="Arial"/>
                <w:color w:val="000000"/>
                <w:szCs w:val="22"/>
                <w:lang w:eastAsia="cs-CZ"/>
              </w:rPr>
              <w:t>Bez dopadu</w:t>
            </w:r>
          </w:p>
        </w:tc>
      </w:tr>
      <w:tr w:rsidR="00962388" w:rsidRPr="00705F38" w14:paraId="3972E273" w14:textId="77777777" w:rsidTr="00C61C9A">
        <w:trPr>
          <w:trHeight w:val="300"/>
        </w:trPr>
        <w:tc>
          <w:tcPr>
            <w:tcW w:w="426" w:type="dxa"/>
            <w:tcBorders>
              <w:bottom w:val="single" w:sz="4" w:space="0" w:color="auto"/>
            </w:tcBorders>
            <w:vAlign w:val="center"/>
          </w:tcPr>
          <w:p w14:paraId="32EE5761" w14:textId="77777777" w:rsidR="00962388" w:rsidRPr="00927AC8" w:rsidRDefault="00962388" w:rsidP="001C7EF4">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vAlign w:val="center"/>
            <w:hideMark/>
          </w:tcPr>
          <w:p w14:paraId="6079BDCA" w14:textId="7F05E2CA" w:rsidR="009236A9" w:rsidRPr="009236A9" w:rsidRDefault="009236A9" w:rsidP="009236A9">
            <w:pPr>
              <w:spacing w:after="0"/>
              <w:jc w:val="center"/>
              <w:rPr>
                <w:rFonts w:cs="Arial"/>
                <w:color w:val="000000"/>
                <w:szCs w:val="22"/>
                <w:lang w:eastAsia="cs-CZ"/>
              </w:rPr>
            </w:pPr>
            <w:r w:rsidRPr="009236A9">
              <w:rPr>
                <w:rFonts w:cs="Arial"/>
                <w:color w:val="000000"/>
                <w:szCs w:val="22"/>
                <w:lang w:eastAsia="cs-CZ"/>
              </w:rPr>
              <w:t>Bez dopadu</w:t>
            </w:r>
          </w:p>
        </w:tc>
      </w:tr>
      <w:tr w:rsidR="009236A9" w14:paraId="411F2788" w14:textId="77777777" w:rsidTr="00E76647">
        <w:trPr>
          <w:trHeight w:val="300"/>
        </w:trPr>
        <w:tc>
          <w:tcPr>
            <w:tcW w:w="426" w:type="dxa"/>
            <w:tcBorders>
              <w:bottom w:val="single" w:sz="4" w:space="0" w:color="auto"/>
            </w:tcBorders>
            <w:vAlign w:val="center"/>
          </w:tcPr>
          <w:p w14:paraId="0766171E"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2919C5B" w14:textId="6DBAEB44" w:rsidR="009236A9" w:rsidRPr="00927AC8" w:rsidRDefault="009236A9" w:rsidP="009236A9">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hideMark/>
          </w:tcPr>
          <w:p w14:paraId="572853AE" w14:textId="0C1C4B0B"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473FA440" w14:textId="77777777" w:rsidTr="00E76647">
        <w:trPr>
          <w:trHeight w:val="300"/>
        </w:trPr>
        <w:tc>
          <w:tcPr>
            <w:tcW w:w="426" w:type="dxa"/>
            <w:tcBorders>
              <w:bottom w:val="single" w:sz="4" w:space="0" w:color="auto"/>
            </w:tcBorders>
            <w:vAlign w:val="center"/>
          </w:tcPr>
          <w:p w14:paraId="633C66C5"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1F3F6FA8" w14:textId="77777777" w:rsidR="009236A9" w:rsidRDefault="009236A9" w:rsidP="009236A9">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tcPr>
          <w:p w14:paraId="5FAB3C92" w14:textId="34778FA2"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65629BE7" w14:textId="77777777" w:rsidTr="00E76647">
        <w:trPr>
          <w:trHeight w:val="300"/>
        </w:trPr>
        <w:tc>
          <w:tcPr>
            <w:tcW w:w="426" w:type="dxa"/>
            <w:tcBorders>
              <w:bottom w:val="single" w:sz="4" w:space="0" w:color="auto"/>
            </w:tcBorders>
            <w:vAlign w:val="center"/>
          </w:tcPr>
          <w:p w14:paraId="6F8D04B6"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FFAB5AD" w14:textId="77777777" w:rsidR="009236A9" w:rsidRPr="00927AC8" w:rsidRDefault="009236A9" w:rsidP="009236A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hideMark/>
          </w:tcPr>
          <w:p w14:paraId="2018758E" w14:textId="69CDFAE3"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10AB9396" w14:textId="77777777" w:rsidTr="00E76647">
        <w:trPr>
          <w:trHeight w:val="300"/>
        </w:trPr>
        <w:tc>
          <w:tcPr>
            <w:tcW w:w="426" w:type="dxa"/>
            <w:tcBorders>
              <w:bottom w:val="single" w:sz="4" w:space="0" w:color="auto"/>
            </w:tcBorders>
            <w:vAlign w:val="center"/>
          </w:tcPr>
          <w:p w14:paraId="1303EC86"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89590F9" w14:textId="77777777" w:rsidR="009236A9" w:rsidRPr="00927AC8" w:rsidRDefault="009236A9" w:rsidP="009236A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hideMark/>
          </w:tcPr>
          <w:p w14:paraId="3CE74E17" w14:textId="1E1EC9C8"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4D71CA90" w14:textId="77777777" w:rsidTr="00E76647">
        <w:trPr>
          <w:trHeight w:val="300"/>
        </w:trPr>
        <w:tc>
          <w:tcPr>
            <w:tcW w:w="426" w:type="dxa"/>
            <w:tcBorders>
              <w:bottom w:val="single" w:sz="4" w:space="0" w:color="auto"/>
            </w:tcBorders>
            <w:vAlign w:val="center"/>
          </w:tcPr>
          <w:p w14:paraId="2149A30F"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012774" w14:textId="77777777" w:rsidR="009236A9" w:rsidRPr="00927AC8" w:rsidRDefault="009236A9" w:rsidP="009236A9">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hideMark/>
          </w:tcPr>
          <w:p w14:paraId="44535F0A" w14:textId="1E2FC60A"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1D74EB4C" w14:textId="77777777" w:rsidTr="00E76647">
        <w:trPr>
          <w:trHeight w:val="300"/>
        </w:trPr>
        <w:tc>
          <w:tcPr>
            <w:tcW w:w="426" w:type="dxa"/>
            <w:tcBorders>
              <w:bottom w:val="single" w:sz="4" w:space="0" w:color="auto"/>
            </w:tcBorders>
            <w:vAlign w:val="center"/>
          </w:tcPr>
          <w:p w14:paraId="2174DE8A"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B8A2103" w14:textId="77777777" w:rsidR="009236A9" w:rsidRPr="00927AC8" w:rsidRDefault="009236A9" w:rsidP="009236A9">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hideMark/>
          </w:tcPr>
          <w:p w14:paraId="1D213181" w14:textId="29CD32F1"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4302FAD7" w14:textId="77777777" w:rsidTr="00E76647">
        <w:trPr>
          <w:trHeight w:val="300"/>
        </w:trPr>
        <w:tc>
          <w:tcPr>
            <w:tcW w:w="426" w:type="dxa"/>
            <w:tcBorders>
              <w:bottom w:val="single" w:sz="4" w:space="0" w:color="auto"/>
            </w:tcBorders>
            <w:vAlign w:val="center"/>
          </w:tcPr>
          <w:p w14:paraId="29737663"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D917B25" w14:textId="77777777" w:rsidR="009236A9" w:rsidRPr="00927AC8" w:rsidRDefault="009236A9" w:rsidP="009236A9">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hideMark/>
          </w:tcPr>
          <w:p w14:paraId="612E29B5" w14:textId="40282211"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1F185AE8" w14:textId="77777777" w:rsidTr="00E76647">
        <w:trPr>
          <w:trHeight w:val="300"/>
        </w:trPr>
        <w:tc>
          <w:tcPr>
            <w:tcW w:w="426" w:type="dxa"/>
            <w:tcBorders>
              <w:bottom w:val="single" w:sz="4" w:space="0" w:color="auto"/>
            </w:tcBorders>
            <w:vAlign w:val="center"/>
          </w:tcPr>
          <w:p w14:paraId="645DEE22"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2857B00" w14:textId="1CFB0B74" w:rsidR="009236A9" w:rsidRPr="00927AC8" w:rsidRDefault="009236A9" w:rsidP="009236A9">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hideMark/>
          </w:tcPr>
          <w:p w14:paraId="55CC7103" w14:textId="5EAFA9D6"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1ED39A0D" w14:textId="77777777" w:rsidTr="00E76647">
        <w:trPr>
          <w:trHeight w:val="300"/>
        </w:trPr>
        <w:tc>
          <w:tcPr>
            <w:tcW w:w="426" w:type="dxa"/>
            <w:tcBorders>
              <w:bottom w:val="single" w:sz="4" w:space="0" w:color="auto"/>
            </w:tcBorders>
            <w:vAlign w:val="center"/>
          </w:tcPr>
          <w:p w14:paraId="04644675"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5EFB79F" w14:textId="77777777" w:rsidR="009236A9" w:rsidRPr="00927AC8" w:rsidRDefault="009236A9" w:rsidP="009236A9">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hideMark/>
          </w:tcPr>
          <w:p w14:paraId="2863FC52" w14:textId="14135169"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rsidRPr="00F7707A" w14:paraId="5E7E2DDE" w14:textId="77777777" w:rsidTr="00E76647">
        <w:trPr>
          <w:trHeight w:val="300"/>
        </w:trPr>
        <w:tc>
          <w:tcPr>
            <w:tcW w:w="426" w:type="dxa"/>
            <w:tcBorders>
              <w:bottom w:val="single" w:sz="4" w:space="0" w:color="auto"/>
            </w:tcBorders>
            <w:vAlign w:val="center"/>
          </w:tcPr>
          <w:p w14:paraId="36C9AA68"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19B2EC5" w14:textId="77777777" w:rsidR="009236A9" w:rsidRPr="00927AC8" w:rsidRDefault="009236A9" w:rsidP="009236A9">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hideMark/>
          </w:tcPr>
          <w:p w14:paraId="695E3759" w14:textId="4426D461"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r w:rsidR="009236A9" w14:paraId="12D28AE8" w14:textId="77777777" w:rsidTr="00E76647">
        <w:trPr>
          <w:trHeight w:val="300"/>
        </w:trPr>
        <w:tc>
          <w:tcPr>
            <w:tcW w:w="426" w:type="dxa"/>
            <w:tcBorders>
              <w:bottom w:val="single" w:sz="4" w:space="0" w:color="auto"/>
            </w:tcBorders>
            <w:vAlign w:val="center"/>
          </w:tcPr>
          <w:p w14:paraId="29B28401" w14:textId="77777777" w:rsidR="009236A9" w:rsidRPr="00927AC8" w:rsidRDefault="009236A9" w:rsidP="009236A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07ED27C" w14:textId="77777777" w:rsidR="009236A9" w:rsidRPr="00927AC8" w:rsidRDefault="009236A9" w:rsidP="009236A9">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hideMark/>
          </w:tcPr>
          <w:p w14:paraId="5C5DBAC2" w14:textId="20AE5FA9" w:rsidR="009236A9" w:rsidRPr="00927AC8" w:rsidRDefault="009236A9" w:rsidP="009236A9">
            <w:pPr>
              <w:spacing w:after="0"/>
              <w:jc w:val="center"/>
              <w:rPr>
                <w:rFonts w:cs="Arial"/>
                <w:b/>
                <w:bCs/>
                <w:color w:val="000000"/>
                <w:szCs w:val="22"/>
                <w:lang w:eastAsia="cs-CZ"/>
              </w:rPr>
            </w:pPr>
            <w:r w:rsidRPr="00FF3E0C">
              <w:rPr>
                <w:rFonts w:cs="Arial"/>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DF22CFB" w14:textId="26C429E5" w:rsidR="005B44E1" w:rsidRPr="00360DA3" w:rsidRDefault="005B44E1" w:rsidP="00360DA3">
      <w:r>
        <w:t>Zajištění součinnosti aplikačních dodavatelů při patchování Linux serverů dle popisu v RFC.</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12A50FA8" w:rsidR="00360DA3" w:rsidRPr="00360DA3" w:rsidRDefault="005B44E1" w:rsidP="00360DA3">
      <w:r>
        <w:t>Nejsou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5C1871C8" w:rsidR="007D6009" w:rsidRDefault="005B44E1" w:rsidP="007D6009">
      <w:pPr>
        <w:spacing w:after="120"/>
      </w:pPr>
      <w:r>
        <w:t>Úprava testovacích scénářů, zrušení starého serveru n2rhpv27</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1CAB0F2" w:rsidR="0000551E" w:rsidRPr="005B44E1" w:rsidRDefault="00B142CF" w:rsidP="00337DDA">
            <w:pPr>
              <w:spacing w:after="0"/>
              <w:rPr>
                <w:rFonts w:cs="Arial"/>
                <w:color w:val="000000"/>
                <w:szCs w:val="22"/>
                <w:lang w:eastAsia="cs-CZ"/>
              </w:rPr>
            </w:pPr>
            <w:r w:rsidRPr="005B44E1">
              <w:rPr>
                <w:rFonts w:cs="Arial"/>
                <w:color w:val="000000"/>
                <w:szCs w:val="22"/>
                <w:lang w:eastAsia="cs-CZ"/>
              </w:rPr>
              <w:t>ICT MZe</w:t>
            </w:r>
          </w:p>
        </w:tc>
        <w:tc>
          <w:tcPr>
            <w:tcW w:w="7654" w:type="dxa"/>
            <w:tcBorders>
              <w:left w:val="dotted" w:sz="4" w:space="0" w:color="auto"/>
              <w:right w:val="dotted" w:sz="4" w:space="0" w:color="auto"/>
            </w:tcBorders>
            <w:shd w:val="clear" w:color="auto" w:fill="auto"/>
            <w:noWrap/>
            <w:vAlign w:val="bottom"/>
          </w:tcPr>
          <w:p w14:paraId="3449C3A0" w14:textId="356494CB" w:rsidR="0000551E" w:rsidRPr="005B44E1" w:rsidRDefault="002D6333" w:rsidP="00337DDA">
            <w:pPr>
              <w:spacing w:after="0"/>
              <w:rPr>
                <w:rFonts w:cs="Arial"/>
                <w:color w:val="000000"/>
                <w:szCs w:val="22"/>
                <w:lang w:eastAsia="cs-CZ"/>
              </w:rPr>
            </w:pPr>
            <w:r w:rsidRPr="005B44E1">
              <w:rPr>
                <w:rFonts w:cs="Arial"/>
                <w:color w:val="000000"/>
                <w:szCs w:val="22"/>
                <w:lang w:eastAsia="cs-CZ"/>
              </w:rPr>
              <w:t xml:space="preserve">Schválení finální struktury pro Satellite včetně přiřazení serverů </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05609041" w:rsidR="0000551E" w:rsidRPr="005B44E1" w:rsidRDefault="00B142CF" w:rsidP="00337DDA">
            <w:pPr>
              <w:spacing w:after="0"/>
              <w:rPr>
                <w:rFonts w:cs="Arial"/>
                <w:color w:val="000000"/>
                <w:szCs w:val="22"/>
                <w:lang w:eastAsia="cs-CZ"/>
              </w:rPr>
            </w:pPr>
            <w:r w:rsidRPr="005B44E1">
              <w:rPr>
                <w:rFonts w:cs="Arial"/>
                <w:color w:val="000000"/>
                <w:szCs w:val="22"/>
                <w:lang w:eastAsia="cs-CZ"/>
              </w:rPr>
              <w:t>ICT MZe</w:t>
            </w:r>
          </w:p>
        </w:tc>
        <w:tc>
          <w:tcPr>
            <w:tcW w:w="7654" w:type="dxa"/>
            <w:tcBorders>
              <w:left w:val="dotted" w:sz="4" w:space="0" w:color="auto"/>
              <w:right w:val="dotted" w:sz="4" w:space="0" w:color="auto"/>
            </w:tcBorders>
            <w:shd w:val="clear" w:color="auto" w:fill="auto"/>
            <w:noWrap/>
            <w:vAlign w:val="bottom"/>
          </w:tcPr>
          <w:p w14:paraId="273C204C" w14:textId="6FD090BD" w:rsidR="0000551E" w:rsidRPr="005B44E1" w:rsidRDefault="002D6333" w:rsidP="00337DDA">
            <w:pPr>
              <w:spacing w:after="0"/>
              <w:rPr>
                <w:rFonts w:cs="Arial"/>
                <w:color w:val="000000"/>
                <w:szCs w:val="22"/>
                <w:lang w:eastAsia="cs-CZ"/>
              </w:rPr>
            </w:pPr>
            <w:r w:rsidRPr="005B44E1">
              <w:rPr>
                <w:rFonts w:cs="Arial"/>
                <w:color w:val="000000"/>
                <w:szCs w:val="22"/>
                <w:lang w:eastAsia="cs-CZ"/>
              </w:rPr>
              <w:t xml:space="preserve">Umožnění odstávek při patchování serverů s RHEL </w:t>
            </w:r>
            <w:r w:rsidR="0037035D" w:rsidRPr="005B44E1">
              <w:rPr>
                <w:rFonts w:cs="Arial"/>
                <w:color w:val="000000"/>
                <w:szCs w:val="22"/>
                <w:lang w:eastAsia="cs-CZ"/>
              </w:rPr>
              <w:t xml:space="preserve">6.x, </w:t>
            </w:r>
            <w:r w:rsidRPr="005B44E1">
              <w:rPr>
                <w:rFonts w:cs="Arial"/>
                <w:color w:val="000000"/>
                <w:szCs w:val="22"/>
                <w:lang w:eastAsia="cs-CZ"/>
              </w:rPr>
              <w:t>7.x a 8.x</w:t>
            </w:r>
          </w:p>
        </w:tc>
      </w:tr>
      <w:tr w:rsidR="00B142CF" w:rsidRPr="00F23D33" w14:paraId="76F0E154" w14:textId="77777777" w:rsidTr="00F11443">
        <w:trPr>
          <w:trHeight w:val="284"/>
        </w:trPr>
        <w:tc>
          <w:tcPr>
            <w:tcW w:w="2126" w:type="dxa"/>
            <w:tcBorders>
              <w:right w:val="dotted" w:sz="4" w:space="0" w:color="auto"/>
            </w:tcBorders>
            <w:shd w:val="clear" w:color="auto" w:fill="auto"/>
            <w:noWrap/>
            <w:vAlign w:val="bottom"/>
          </w:tcPr>
          <w:p w14:paraId="5DA1B2C5" w14:textId="28ADE7EE" w:rsidR="00B142CF" w:rsidRPr="005B44E1" w:rsidRDefault="005B44E1" w:rsidP="00337DDA">
            <w:pPr>
              <w:spacing w:after="0"/>
              <w:rPr>
                <w:rFonts w:cs="Arial"/>
                <w:color w:val="000000"/>
                <w:szCs w:val="22"/>
                <w:lang w:eastAsia="cs-CZ"/>
              </w:rPr>
            </w:pPr>
            <w:r w:rsidRPr="005B44E1">
              <w:rPr>
                <w:rFonts w:cs="Arial"/>
                <w:color w:val="000000"/>
                <w:szCs w:val="22"/>
                <w:lang w:eastAsia="cs-CZ"/>
              </w:rPr>
              <w:t>ICT MZe</w:t>
            </w:r>
          </w:p>
        </w:tc>
        <w:tc>
          <w:tcPr>
            <w:tcW w:w="7654" w:type="dxa"/>
            <w:tcBorders>
              <w:left w:val="dotted" w:sz="4" w:space="0" w:color="auto"/>
              <w:right w:val="dotted" w:sz="4" w:space="0" w:color="auto"/>
            </w:tcBorders>
            <w:shd w:val="clear" w:color="auto" w:fill="auto"/>
            <w:noWrap/>
            <w:vAlign w:val="bottom"/>
          </w:tcPr>
          <w:p w14:paraId="1F540FDA" w14:textId="780E58B9" w:rsidR="00B142CF" w:rsidRPr="005B44E1" w:rsidRDefault="005B44E1" w:rsidP="00337DDA">
            <w:pPr>
              <w:spacing w:after="0"/>
              <w:rPr>
                <w:rFonts w:cs="Arial"/>
                <w:color w:val="000000"/>
                <w:szCs w:val="22"/>
                <w:lang w:eastAsia="cs-CZ"/>
              </w:rPr>
            </w:pPr>
            <w:r w:rsidRPr="005B44E1">
              <w:rPr>
                <w:rFonts w:cs="Arial"/>
                <w:color w:val="000000"/>
                <w:szCs w:val="22"/>
                <w:lang w:eastAsia="cs-CZ"/>
              </w:rPr>
              <w:t>Zajištění potřebné součinnosti při patchování serverů ze strany aplikačních dodavatelů</w:t>
            </w:r>
          </w:p>
        </w:tc>
      </w:tr>
      <w:tr w:rsidR="00B142CF" w:rsidRPr="00F23D33" w14:paraId="75E2724D" w14:textId="77777777" w:rsidTr="00F11443">
        <w:trPr>
          <w:trHeight w:val="284"/>
        </w:trPr>
        <w:tc>
          <w:tcPr>
            <w:tcW w:w="2126" w:type="dxa"/>
            <w:tcBorders>
              <w:right w:val="dotted" w:sz="4" w:space="0" w:color="auto"/>
            </w:tcBorders>
            <w:shd w:val="clear" w:color="auto" w:fill="auto"/>
            <w:noWrap/>
            <w:vAlign w:val="bottom"/>
          </w:tcPr>
          <w:p w14:paraId="39779502" w14:textId="387C0D0A" w:rsidR="00B142CF" w:rsidRPr="004309A3" w:rsidRDefault="004C3866" w:rsidP="00337DDA">
            <w:pPr>
              <w:spacing w:after="0"/>
              <w:rPr>
                <w:rFonts w:cs="Arial"/>
                <w:color w:val="000000"/>
                <w:szCs w:val="22"/>
                <w:highlight w:val="yellow"/>
                <w:lang w:eastAsia="cs-CZ"/>
              </w:rPr>
            </w:pPr>
            <w:r w:rsidRPr="005B44E1">
              <w:rPr>
                <w:rFonts w:cs="Arial"/>
                <w:color w:val="000000"/>
                <w:szCs w:val="22"/>
                <w:lang w:eastAsia="cs-CZ"/>
              </w:rPr>
              <w:t>ICT MZe</w:t>
            </w:r>
          </w:p>
        </w:tc>
        <w:tc>
          <w:tcPr>
            <w:tcW w:w="7654" w:type="dxa"/>
            <w:tcBorders>
              <w:left w:val="dotted" w:sz="4" w:space="0" w:color="auto"/>
              <w:right w:val="dotted" w:sz="4" w:space="0" w:color="auto"/>
            </w:tcBorders>
            <w:shd w:val="clear" w:color="auto" w:fill="auto"/>
            <w:noWrap/>
            <w:vAlign w:val="bottom"/>
          </w:tcPr>
          <w:p w14:paraId="3B9C4A7D" w14:textId="6CC7DA34" w:rsidR="00B142CF" w:rsidRPr="004309A3" w:rsidRDefault="004C3866" w:rsidP="00337DDA">
            <w:pPr>
              <w:spacing w:after="0"/>
              <w:rPr>
                <w:rFonts w:cs="Arial"/>
                <w:color w:val="000000"/>
                <w:szCs w:val="22"/>
                <w:highlight w:val="yellow"/>
                <w:lang w:eastAsia="cs-CZ"/>
              </w:rPr>
            </w:pPr>
            <w:r w:rsidRPr="004C3866">
              <w:rPr>
                <w:rFonts w:cs="Arial"/>
                <w:color w:val="000000"/>
                <w:szCs w:val="22"/>
                <w:lang w:eastAsia="cs-CZ"/>
              </w:rPr>
              <w:t>Součinnost při testování a akceptaci RfC</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363"/>
        <w:gridCol w:w="1418"/>
      </w:tblGrid>
      <w:tr w:rsidR="0000551E" w:rsidRPr="00F23D33" w14:paraId="4EDDF4A4" w14:textId="77777777" w:rsidTr="00C61C9A">
        <w:trPr>
          <w:trHeight w:val="300"/>
        </w:trPr>
        <w:tc>
          <w:tcPr>
            <w:tcW w:w="8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34BF4CB3"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7A2EC0">
              <w:rPr>
                <w:rFonts w:cs="Arial"/>
                <w:b/>
                <w:bCs/>
                <w:color w:val="000000"/>
                <w:szCs w:val="22"/>
                <w:lang w:eastAsia="cs-CZ"/>
              </w:rPr>
              <w:t>*/</w:t>
            </w:r>
          </w:p>
        </w:tc>
      </w:tr>
      <w:tr w:rsidR="00B142CF" w:rsidRPr="00F23D33" w14:paraId="4D796F88" w14:textId="77777777" w:rsidTr="00C61C9A">
        <w:trPr>
          <w:trHeight w:val="284"/>
        </w:trPr>
        <w:tc>
          <w:tcPr>
            <w:tcW w:w="8363" w:type="dxa"/>
            <w:tcBorders>
              <w:right w:val="dotted" w:sz="4" w:space="0" w:color="auto"/>
            </w:tcBorders>
            <w:shd w:val="clear" w:color="auto" w:fill="auto"/>
            <w:noWrap/>
            <w:vAlign w:val="center"/>
          </w:tcPr>
          <w:p w14:paraId="33FF1EAE" w14:textId="1EB51BFD" w:rsidR="00B142CF" w:rsidRPr="00F23D33" w:rsidRDefault="005B44E1" w:rsidP="00B142CF">
            <w:pPr>
              <w:spacing w:after="0"/>
              <w:rPr>
                <w:rFonts w:cs="Arial"/>
                <w:color w:val="000000"/>
                <w:szCs w:val="22"/>
                <w:lang w:eastAsia="cs-CZ"/>
              </w:rPr>
            </w:pPr>
            <w:r>
              <w:rPr>
                <w:rFonts w:cs="Arial"/>
                <w:color w:val="000000"/>
                <w:szCs w:val="22"/>
                <w:lang w:eastAsia="cs-CZ"/>
              </w:rPr>
              <w:t>Příprava finální struktury Satellite</w:t>
            </w:r>
            <w:r w:rsidR="007A2EC0">
              <w:rPr>
                <w:rFonts w:cs="Arial"/>
                <w:color w:val="000000"/>
                <w:szCs w:val="22"/>
                <w:lang w:eastAsia="cs-CZ"/>
              </w:rPr>
              <w:t xml:space="preserve">          </w:t>
            </w:r>
          </w:p>
        </w:tc>
        <w:tc>
          <w:tcPr>
            <w:tcW w:w="1418" w:type="dxa"/>
            <w:tcBorders>
              <w:left w:val="dotted" w:sz="4" w:space="0" w:color="auto"/>
            </w:tcBorders>
            <w:shd w:val="clear" w:color="auto" w:fill="auto"/>
            <w:vAlign w:val="center"/>
          </w:tcPr>
          <w:p w14:paraId="5D48D0A7" w14:textId="484F7CCC" w:rsidR="00B142CF" w:rsidRPr="00F23D33" w:rsidRDefault="005B44E1" w:rsidP="00B142CF">
            <w:pPr>
              <w:spacing w:after="0"/>
              <w:rPr>
                <w:rFonts w:cs="Arial"/>
                <w:color w:val="000000"/>
                <w:szCs w:val="22"/>
                <w:lang w:eastAsia="cs-CZ"/>
              </w:rPr>
            </w:pPr>
            <w:r>
              <w:rPr>
                <w:rFonts w:cs="Arial"/>
                <w:color w:val="000000"/>
                <w:szCs w:val="22"/>
                <w:lang w:eastAsia="cs-CZ"/>
              </w:rPr>
              <w:t>T + 1 měsíc</w:t>
            </w:r>
          </w:p>
        </w:tc>
      </w:tr>
      <w:tr w:rsidR="00B142CF" w:rsidRPr="00F23D33" w14:paraId="61B7EB80" w14:textId="77777777" w:rsidTr="00C61C9A">
        <w:trPr>
          <w:trHeight w:val="284"/>
        </w:trPr>
        <w:tc>
          <w:tcPr>
            <w:tcW w:w="8363" w:type="dxa"/>
            <w:tcBorders>
              <w:right w:val="dotted" w:sz="4" w:space="0" w:color="auto"/>
            </w:tcBorders>
            <w:shd w:val="clear" w:color="auto" w:fill="auto"/>
            <w:noWrap/>
            <w:vAlign w:val="center"/>
          </w:tcPr>
          <w:p w14:paraId="46B89E94" w14:textId="6255C7E3" w:rsidR="00B142CF" w:rsidRPr="00F23D33" w:rsidRDefault="005B44E1" w:rsidP="00B142CF">
            <w:pPr>
              <w:spacing w:after="0"/>
              <w:rPr>
                <w:rFonts w:cs="Arial"/>
                <w:color w:val="000000"/>
                <w:szCs w:val="22"/>
                <w:lang w:eastAsia="cs-CZ"/>
              </w:rPr>
            </w:pPr>
            <w:r>
              <w:rPr>
                <w:rFonts w:cs="Arial"/>
                <w:color w:val="000000"/>
                <w:szCs w:val="22"/>
                <w:lang w:eastAsia="cs-CZ"/>
              </w:rPr>
              <w:t>Patchování Satellite, definice Baseline, vytvoření struktury a přiřazení serverů</w:t>
            </w:r>
          </w:p>
        </w:tc>
        <w:tc>
          <w:tcPr>
            <w:tcW w:w="1418" w:type="dxa"/>
            <w:tcBorders>
              <w:left w:val="dotted" w:sz="4" w:space="0" w:color="auto"/>
            </w:tcBorders>
            <w:shd w:val="clear" w:color="auto" w:fill="auto"/>
            <w:vAlign w:val="center"/>
          </w:tcPr>
          <w:p w14:paraId="33A87C5E" w14:textId="79B17051" w:rsidR="00B142CF" w:rsidRPr="00F23D33" w:rsidRDefault="005B44E1" w:rsidP="00B142CF">
            <w:pPr>
              <w:spacing w:after="0"/>
              <w:rPr>
                <w:rFonts w:cs="Arial"/>
                <w:color w:val="000000"/>
                <w:szCs w:val="22"/>
                <w:lang w:eastAsia="cs-CZ"/>
              </w:rPr>
            </w:pPr>
            <w:r>
              <w:rPr>
                <w:rFonts w:cs="Arial"/>
                <w:color w:val="000000"/>
                <w:szCs w:val="22"/>
                <w:lang w:eastAsia="cs-CZ"/>
              </w:rPr>
              <w:t>T + 3 měsíce</w:t>
            </w:r>
          </w:p>
        </w:tc>
      </w:tr>
      <w:tr w:rsidR="005B44E1" w:rsidRPr="00F23D33" w14:paraId="7843391E" w14:textId="77777777" w:rsidTr="00C61C9A">
        <w:trPr>
          <w:trHeight w:val="284"/>
        </w:trPr>
        <w:tc>
          <w:tcPr>
            <w:tcW w:w="8363" w:type="dxa"/>
            <w:tcBorders>
              <w:right w:val="dotted" w:sz="4" w:space="0" w:color="auto"/>
            </w:tcBorders>
            <w:shd w:val="clear" w:color="auto" w:fill="auto"/>
            <w:noWrap/>
            <w:vAlign w:val="center"/>
          </w:tcPr>
          <w:p w14:paraId="38E2D47E" w14:textId="3E25DE64" w:rsidR="005B44E1" w:rsidRDefault="005B44E1" w:rsidP="005B44E1">
            <w:pPr>
              <w:spacing w:after="0"/>
              <w:rPr>
                <w:rFonts w:cs="Arial"/>
                <w:color w:val="000000"/>
                <w:szCs w:val="22"/>
                <w:lang w:eastAsia="cs-CZ"/>
              </w:rPr>
            </w:pPr>
            <w:r>
              <w:rPr>
                <w:rFonts w:cs="Arial"/>
                <w:color w:val="000000"/>
                <w:szCs w:val="22"/>
                <w:lang w:eastAsia="cs-CZ"/>
              </w:rPr>
              <w:t>Patchování serverů, aktualizace dokumentace, akceptace</w:t>
            </w:r>
          </w:p>
        </w:tc>
        <w:tc>
          <w:tcPr>
            <w:tcW w:w="1418" w:type="dxa"/>
            <w:tcBorders>
              <w:left w:val="dotted" w:sz="4" w:space="0" w:color="auto"/>
            </w:tcBorders>
            <w:shd w:val="clear" w:color="auto" w:fill="auto"/>
            <w:vAlign w:val="center"/>
          </w:tcPr>
          <w:p w14:paraId="70FEC11C" w14:textId="0A6DAF7B" w:rsidR="005B44E1" w:rsidRDefault="005B44E1" w:rsidP="005B44E1">
            <w:pPr>
              <w:spacing w:after="0"/>
              <w:rPr>
                <w:rFonts w:cs="Arial"/>
                <w:color w:val="000000"/>
                <w:szCs w:val="22"/>
                <w:lang w:eastAsia="cs-CZ"/>
              </w:rPr>
            </w:pPr>
            <w:r>
              <w:rPr>
                <w:rFonts w:cs="Arial"/>
                <w:color w:val="000000"/>
                <w:szCs w:val="22"/>
                <w:lang w:eastAsia="cs-CZ"/>
              </w:rPr>
              <w:t>T + 6 měsíců</w:t>
            </w:r>
          </w:p>
        </w:tc>
      </w:tr>
    </w:tbl>
    <w:p w14:paraId="76F368DC" w14:textId="1A45BAC6" w:rsidR="007A2EC0" w:rsidRDefault="007A2EC0" w:rsidP="00543429">
      <w:pPr>
        <w:spacing w:before="120"/>
        <w:rPr>
          <w:rFonts w:cs="Arial"/>
          <w:szCs w:val="22"/>
        </w:rPr>
      </w:pPr>
      <w:r>
        <w:rPr>
          <w:rFonts w:cs="Arial"/>
          <w:szCs w:val="22"/>
        </w:rPr>
        <w:t xml:space="preserve">*/ </w:t>
      </w:r>
      <w:r w:rsidRPr="007A2EC0">
        <w:rPr>
          <w:rFonts w:cs="Arial"/>
          <w:szCs w:val="22"/>
        </w:rPr>
        <w:t>T=datum zveřejnění obj.v registru smluv</w:t>
      </w:r>
    </w:p>
    <w:p w14:paraId="14E4DE2D" w14:textId="780BEF69" w:rsidR="005B44E1" w:rsidRPr="00F23D33" w:rsidRDefault="005B44E1" w:rsidP="00543429">
      <w:pPr>
        <w:spacing w:before="120"/>
        <w:rPr>
          <w:rFonts w:cs="Arial"/>
          <w:szCs w:val="22"/>
        </w:rPr>
      </w:pPr>
      <w:r>
        <w:rPr>
          <w:rFonts w:cs="Arial"/>
          <w:szCs w:val="22"/>
        </w:rPr>
        <w:t xml:space="preserve">Pozn: V rámci časového plánu je počítáno s předtisky 2023, kdy nebude možné z větší části prostředí patchovat, proto je realizace </w:t>
      </w:r>
      <w:r w:rsidR="007A2EC0">
        <w:rPr>
          <w:rFonts w:cs="Arial"/>
          <w:szCs w:val="22"/>
        </w:rPr>
        <w:t>plánována</w:t>
      </w:r>
      <w:r>
        <w:rPr>
          <w:rFonts w:cs="Arial"/>
          <w:szCs w:val="22"/>
        </w:rPr>
        <w:t xml:space="preserve"> na 6 měsíců.</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418"/>
        <w:gridCol w:w="1699"/>
      </w:tblGrid>
      <w:tr w:rsidR="0000551E" w:rsidRPr="00F23D33" w14:paraId="7EEC3EC4" w14:textId="77777777" w:rsidTr="00C61C9A">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61C9A">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418"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EC5FDB" w:rsidRPr="00F23D33" w14:paraId="56214057" w14:textId="77777777" w:rsidTr="00C61C9A">
        <w:trPr>
          <w:trHeight w:val="397"/>
        </w:trPr>
        <w:tc>
          <w:tcPr>
            <w:tcW w:w="1701" w:type="dxa"/>
            <w:tcBorders>
              <w:top w:val="dotted" w:sz="4" w:space="0" w:color="auto"/>
              <w:left w:val="dotted" w:sz="4" w:space="0" w:color="auto"/>
            </w:tcBorders>
          </w:tcPr>
          <w:p w14:paraId="4178D39A" w14:textId="77777777" w:rsidR="00EC5FDB" w:rsidRPr="00F23D33" w:rsidRDefault="00EC5FDB" w:rsidP="00EC5FDB">
            <w:pPr>
              <w:pStyle w:val="Tabulka"/>
              <w:rPr>
                <w:szCs w:val="22"/>
              </w:rPr>
            </w:pPr>
          </w:p>
        </w:tc>
        <w:tc>
          <w:tcPr>
            <w:tcW w:w="3686" w:type="dxa"/>
            <w:tcBorders>
              <w:top w:val="dotted" w:sz="4" w:space="0" w:color="auto"/>
              <w:left w:val="dotted" w:sz="4" w:space="0" w:color="auto"/>
            </w:tcBorders>
          </w:tcPr>
          <w:p w14:paraId="535A9755" w14:textId="2EBABF02" w:rsidR="00EC5FDB" w:rsidRPr="00F23D33" w:rsidRDefault="00EC5FDB" w:rsidP="00EC5FDB">
            <w:pPr>
              <w:pStyle w:val="Tabulka"/>
              <w:rPr>
                <w:szCs w:val="22"/>
              </w:rPr>
            </w:pPr>
            <w:r>
              <w:rPr>
                <w:szCs w:val="22"/>
              </w:rPr>
              <w:t>Viz cenová nabídka v příloze č.01</w:t>
            </w:r>
          </w:p>
        </w:tc>
        <w:tc>
          <w:tcPr>
            <w:tcW w:w="1275" w:type="dxa"/>
            <w:tcBorders>
              <w:top w:val="dotted" w:sz="4" w:space="0" w:color="auto"/>
            </w:tcBorders>
          </w:tcPr>
          <w:p w14:paraId="556C704B" w14:textId="114ED829" w:rsidR="00EC5FDB" w:rsidRPr="00F23D33" w:rsidRDefault="00EC5FDB" w:rsidP="00EC5FDB">
            <w:pPr>
              <w:pStyle w:val="Tabulka"/>
              <w:jc w:val="center"/>
              <w:rPr>
                <w:szCs w:val="22"/>
              </w:rPr>
            </w:pPr>
            <w:r>
              <w:rPr>
                <w:szCs w:val="22"/>
              </w:rPr>
              <w:t>51,5</w:t>
            </w:r>
          </w:p>
        </w:tc>
        <w:tc>
          <w:tcPr>
            <w:tcW w:w="1418" w:type="dxa"/>
            <w:tcBorders>
              <w:top w:val="dotted" w:sz="4" w:space="0" w:color="auto"/>
            </w:tcBorders>
          </w:tcPr>
          <w:p w14:paraId="3C1CD3F9" w14:textId="5771CF92" w:rsidR="00EC5FDB" w:rsidRPr="00F23D33" w:rsidRDefault="00EC5FDB" w:rsidP="00EC5FDB">
            <w:pPr>
              <w:pStyle w:val="Tabulka"/>
              <w:jc w:val="center"/>
              <w:rPr>
                <w:szCs w:val="22"/>
              </w:rPr>
            </w:pPr>
            <w:r w:rsidRPr="0010538E">
              <w:t xml:space="preserve"> 396 292,50</w:t>
            </w:r>
          </w:p>
        </w:tc>
        <w:tc>
          <w:tcPr>
            <w:tcW w:w="1699" w:type="dxa"/>
            <w:tcBorders>
              <w:top w:val="dotted" w:sz="4" w:space="0" w:color="auto"/>
            </w:tcBorders>
          </w:tcPr>
          <w:p w14:paraId="38FCD26C" w14:textId="766B225F" w:rsidR="00EC5FDB" w:rsidRPr="00F23D33" w:rsidRDefault="00EC5FDB" w:rsidP="00EC5FDB">
            <w:pPr>
              <w:pStyle w:val="Tabulka"/>
              <w:jc w:val="center"/>
              <w:rPr>
                <w:szCs w:val="22"/>
              </w:rPr>
            </w:pPr>
            <w:r w:rsidRPr="0010538E">
              <w:t>479 513,93</w:t>
            </w:r>
          </w:p>
        </w:tc>
      </w:tr>
      <w:tr w:rsidR="00EC5FDB" w:rsidRPr="00F23D33" w14:paraId="29447AFC" w14:textId="77777777" w:rsidTr="00C61C9A">
        <w:trPr>
          <w:trHeight w:val="397"/>
        </w:trPr>
        <w:tc>
          <w:tcPr>
            <w:tcW w:w="5387" w:type="dxa"/>
            <w:gridSpan w:val="2"/>
            <w:tcBorders>
              <w:left w:val="dotted" w:sz="4" w:space="0" w:color="auto"/>
              <w:bottom w:val="dotted" w:sz="4" w:space="0" w:color="auto"/>
            </w:tcBorders>
          </w:tcPr>
          <w:p w14:paraId="54AE31E8" w14:textId="77777777" w:rsidR="00EC5FDB" w:rsidRPr="00CB1115" w:rsidRDefault="00EC5FDB" w:rsidP="00EC5FDB">
            <w:pPr>
              <w:pStyle w:val="Tabulka"/>
              <w:rPr>
                <w:b/>
                <w:szCs w:val="22"/>
              </w:rPr>
            </w:pPr>
            <w:r w:rsidRPr="00CB1115">
              <w:rPr>
                <w:b/>
                <w:szCs w:val="22"/>
              </w:rPr>
              <w:t>Celkem:</w:t>
            </w:r>
          </w:p>
        </w:tc>
        <w:tc>
          <w:tcPr>
            <w:tcW w:w="1275" w:type="dxa"/>
            <w:tcBorders>
              <w:bottom w:val="dotted" w:sz="4" w:space="0" w:color="auto"/>
            </w:tcBorders>
          </w:tcPr>
          <w:p w14:paraId="39BD6520" w14:textId="51556E94" w:rsidR="00EC5FDB" w:rsidRPr="00F23D33" w:rsidRDefault="00EC5FDB" w:rsidP="00EC5FDB">
            <w:pPr>
              <w:pStyle w:val="Tabulka"/>
              <w:jc w:val="center"/>
              <w:rPr>
                <w:szCs w:val="22"/>
              </w:rPr>
            </w:pPr>
            <w:r>
              <w:rPr>
                <w:szCs w:val="22"/>
              </w:rPr>
              <w:t>51,5</w:t>
            </w:r>
          </w:p>
        </w:tc>
        <w:tc>
          <w:tcPr>
            <w:tcW w:w="1418" w:type="dxa"/>
            <w:tcBorders>
              <w:bottom w:val="dotted" w:sz="4" w:space="0" w:color="auto"/>
            </w:tcBorders>
          </w:tcPr>
          <w:p w14:paraId="31DD6048" w14:textId="4A8AB3B8" w:rsidR="00EC5FDB" w:rsidRPr="00F23D33" w:rsidRDefault="00EC5FDB" w:rsidP="00EC5FDB">
            <w:pPr>
              <w:pStyle w:val="Tabulka"/>
              <w:jc w:val="center"/>
              <w:rPr>
                <w:szCs w:val="22"/>
              </w:rPr>
            </w:pPr>
            <w:r w:rsidRPr="009C1DA1">
              <w:t xml:space="preserve"> 396 292,50</w:t>
            </w:r>
          </w:p>
        </w:tc>
        <w:tc>
          <w:tcPr>
            <w:tcW w:w="1699" w:type="dxa"/>
            <w:tcBorders>
              <w:bottom w:val="dotted" w:sz="4" w:space="0" w:color="auto"/>
            </w:tcBorders>
          </w:tcPr>
          <w:p w14:paraId="14C373F7" w14:textId="461D85AA" w:rsidR="00EC5FDB" w:rsidRPr="00F23D33" w:rsidRDefault="00EC5FDB" w:rsidP="00EC5FDB">
            <w:pPr>
              <w:pStyle w:val="Tabulka"/>
              <w:jc w:val="center"/>
              <w:rPr>
                <w:szCs w:val="22"/>
              </w:rPr>
            </w:pPr>
            <w:r w:rsidRPr="009C1DA1">
              <w:t>479 513,93</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DE3096F" w14:textId="42F99769" w:rsidR="005D454E" w:rsidRDefault="005D454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3736FCC0" w:rsidR="0000551E" w:rsidRPr="00C61C9A" w:rsidRDefault="0000551E" w:rsidP="00C61C9A">
            <w:pPr>
              <w:spacing w:after="0"/>
              <w:rPr>
                <w:rFonts w:cs="Arial"/>
                <w:bCs/>
                <w:color w:val="000000"/>
                <w:szCs w:val="22"/>
                <w:lang w:eastAsia="cs-CZ"/>
              </w:rPr>
            </w:pPr>
            <w:r w:rsidRPr="006C3557">
              <w:rPr>
                <w:rFonts w:cs="Arial"/>
                <w:b/>
                <w:bCs/>
                <w:color w:val="000000"/>
                <w:szCs w:val="22"/>
                <w:lang w:eastAsia="cs-CZ"/>
              </w:rPr>
              <w:t xml:space="preserve">Formát </w:t>
            </w:r>
            <w:r w:rsidRPr="00C61C9A">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3634D20" w:rsidR="0000551E" w:rsidRPr="006C3557" w:rsidRDefault="00C61C9A"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7056C6BF" w:rsidR="0000551E" w:rsidRPr="006C3557" w:rsidRDefault="00C61C9A"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57A8132C" w:rsidR="0000551E" w:rsidRPr="006C3557" w:rsidRDefault="00C61C9A"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05B4F096" w14:textId="07FC22DC"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1"/>
      </w:tblGrid>
      <w:tr w:rsidR="0095534C" w:rsidRPr="006C3557" w14:paraId="3962AB33" w14:textId="77777777" w:rsidTr="0095534C">
        <w:trPr>
          <w:trHeight w:val="7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95534C" w:rsidRPr="00765184" w:rsidRDefault="0095534C"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1F592227" w14:textId="3BF41056" w:rsidR="0095534C" w:rsidRPr="006C3557" w:rsidRDefault="0095534C"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95534C" w:rsidRPr="006C3557" w:rsidRDefault="0095534C" w:rsidP="00337DDA">
            <w:pPr>
              <w:spacing w:after="0"/>
              <w:rPr>
                <w:rFonts w:cs="Arial"/>
                <w:b/>
                <w:bCs/>
                <w:color w:val="000000"/>
                <w:szCs w:val="22"/>
                <w:lang w:eastAsia="cs-CZ"/>
              </w:rPr>
            </w:pPr>
            <w:r>
              <w:rPr>
                <w:rFonts w:cs="Arial"/>
                <w:b/>
                <w:bCs/>
                <w:color w:val="000000"/>
                <w:szCs w:val="22"/>
                <w:lang w:eastAsia="cs-CZ"/>
              </w:rPr>
              <w:t>Podpis</w:t>
            </w:r>
          </w:p>
        </w:tc>
      </w:tr>
      <w:tr w:rsidR="0095534C" w:rsidRPr="006C3557" w14:paraId="584FAF67" w14:textId="77777777" w:rsidTr="0095534C">
        <w:trPr>
          <w:trHeight w:val="1448"/>
        </w:trPr>
        <w:tc>
          <w:tcPr>
            <w:tcW w:w="2693" w:type="dxa"/>
            <w:shd w:val="clear" w:color="auto" w:fill="auto"/>
            <w:noWrap/>
            <w:vAlign w:val="center"/>
          </w:tcPr>
          <w:p w14:paraId="194EA277" w14:textId="12B3817B" w:rsidR="0095534C" w:rsidRPr="006C3557" w:rsidRDefault="0095534C" w:rsidP="00337DDA">
            <w:pPr>
              <w:spacing w:after="0"/>
              <w:rPr>
                <w:rFonts w:cs="Arial"/>
                <w:color w:val="000000"/>
                <w:szCs w:val="22"/>
                <w:lang w:eastAsia="cs-CZ"/>
              </w:rPr>
            </w:pPr>
            <w:r>
              <w:rPr>
                <w:rFonts w:cs="Arial"/>
                <w:color w:val="000000"/>
                <w:szCs w:val="22"/>
                <w:lang w:eastAsia="cs-CZ"/>
              </w:rPr>
              <w:t>O2 IT Services s.r.o.</w:t>
            </w:r>
          </w:p>
        </w:tc>
        <w:tc>
          <w:tcPr>
            <w:tcW w:w="2972" w:type="dxa"/>
            <w:vAlign w:val="center"/>
          </w:tcPr>
          <w:p w14:paraId="78BB6806" w14:textId="2950B6C1" w:rsidR="0095534C" w:rsidRPr="006C3557" w:rsidRDefault="006E0255" w:rsidP="00337DDA">
            <w:pPr>
              <w:spacing w:after="0"/>
              <w:rPr>
                <w:rFonts w:cs="Arial"/>
                <w:color w:val="000000"/>
                <w:szCs w:val="22"/>
                <w:lang w:eastAsia="cs-CZ"/>
              </w:rPr>
            </w:pPr>
            <w:r>
              <w:rPr>
                <w:rFonts w:cs="Arial"/>
                <w:color w:val="000000"/>
                <w:szCs w:val="22"/>
                <w:lang w:eastAsia="cs-CZ"/>
              </w:rPr>
              <w:t>xxx</w:t>
            </w:r>
          </w:p>
        </w:tc>
        <w:tc>
          <w:tcPr>
            <w:tcW w:w="4111" w:type="dxa"/>
            <w:shd w:val="clear" w:color="auto" w:fill="auto"/>
            <w:vAlign w:val="center"/>
          </w:tcPr>
          <w:p w14:paraId="3C670C4D" w14:textId="77777777" w:rsidR="0095534C" w:rsidRPr="006C3557" w:rsidRDefault="0095534C" w:rsidP="00BC5CB6">
            <w:pPr>
              <w:spacing w:after="0"/>
              <w:ind w:right="72"/>
              <w:rPr>
                <w:rFonts w:cs="Arial"/>
                <w:color w:val="000000"/>
                <w:szCs w:val="22"/>
                <w:lang w:eastAsia="cs-CZ"/>
              </w:rPr>
            </w:pPr>
          </w:p>
        </w:tc>
      </w:tr>
    </w:tbl>
    <w:p w14:paraId="63022121" w14:textId="306141A8"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0BC6986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208DA">
        <w:rPr>
          <w:rFonts w:cs="Arial"/>
          <w:b/>
          <w:caps/>
          <w:szCs w:val="22"/>
        </w:rPr>
        <w:t>Z35860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52778E56" w:rsidR="004B36F6" w:rsidRPr="006C3557" w:rsidRDefault="007A2EC0" w:rsidP="00415962">
            <w:pPr>
              <w:pStyle w:val="Tabulka"/>
              <w:rPr>
                <w:szCs w:val="22"/>
              </w:rPr>
            </w:pPr>
            <w:r>
              <w:rPr>
                <w:szCs w:val="22"/>
              </w:rPr>
              <w:t>018</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1C7EF4">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02DB3949" w:rsidR="004D7EA0" w:rsidRDefault="004D7EA0" w:rsidP="004D7EA0">
      <w:pPr>
        <w:rPr>
          <w:rFonts w:cs="Arial"/>
        </w:rPr>
      </w:pPr>
      <w:r>
        <w:rPr>
          <w:rFonts w:cs="Arial"/>
        </w:rPr>
        <w:t xml:space="preserve">Dle části B bod </w:t>
      </w:r>
      <w:r w:rsidR="002208DA">
        <w:rPr>
          <w:rFonts w:cs="Arial"/>
        </w:rPr>
        <w:t xml:space="preserve">3.2 </w:t>
      </w:r>
      <w:r>
        <w:rPr>
          <w:rFonts w:cs="Arial"/>
        </w:rPr>
        <w:t>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208DA" w:rsidRPr="003153D0" w14:paraId="24FFB127" w14:textId="77777777" w:rsidTr="00092D44">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2208DA" w:rsidRPr="003153D0" w:rsidRDefault="002208DA" w:rsidP="002208DA">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2208DA" w:rsidRPr="003153D0"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50C1C34B" w:rsidR="002208DA" w:rsidRDefault="002208DA" w:rsidP="002208DA">
            <w:pPr>
              <w:spacing w:after="0"/>
              <w:rPr>
                <w:rFonts w:cs="Arial"/>
                <w:color w:val="000000"/>
                <w:szCs w:val="22"/>
                <w:lang w:eastAsia="cs-CZ"/>
              </w:rPr>
            </w:pPr>
            <w:r w:rsidRPr="009236A9">
              <w:rPr>
                <w:rFonts w:cs="Arial"/>
                <w:color w:val="000000"/>
                <w:szCs w:val="22"/>
                <w:lang w:eastAsia="cs-CZ"/>
              </w:rPr>
              <w:t>Bez dopadu</w:t>
            </w:r>
          </w:p>
        </w:tc>
      </w:tr>
      <w:tr w:rsidR="002208DA" w:rsidRPr="00705F38" w14:paraId="2F80C858" w14:textId="77777777" w:rsidTr="00092D44">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2208DA" w:rsidRPr="003153D0" w:rsidRDefault="002208DA" w:rsidP="002208DA">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2208DA" w:rsidRPr="00705F38"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346DEF5C" w:rsidR="002208DA" w:rsidRDefault="002208DA" w:rsidP="002208DA">
            <w:pPr>
              <w:spacing w:after="0"/>
              <w:rPr>
                <w:rFonts w:cs="Arial"/>
                <w:color w:val="000000"/>
                <w:szCs w:val="22"/>
                <w:lang w:eastAsia="cs-CZ"/>
              </w:rPr>
            </w:pPr>
            <w:r w:rsidRPr="009236A9">
              <w:rPr>
                <w:rFonts w:cs="Arial"/>
                <w:color w:val="000000"/>
                <w:szCs w:val="22"/>
                <w:lang w:eastAsia="cs-CZ"/>
              </w:rPr>
              <w:t>Bez dopadu</w:t>
            </w:r>
          </w:p>
        </w:tc>
      </w:tr>
      <w:tr w:rsidR="002208DA"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2208DA" w:rsidRPr="003153D0" w:rsidRDefault="002208DA" w:rsidP="002208DA">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8847176"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2208DA" w:rsidRDefault="002208DA" w:rsidP="002208DA">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0C01C24B"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2208DA" w:rsidRDefault="002208DA" w:rsidP="002208DA">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3A8765A1"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2208DA" w:rsidRDefault="002208DA" w:rsidP="002208DA">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5295AC"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2208DA" w:rsidRDefault="002208DA" w:rsidP="002208DA">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3644CC90"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2208DA" w:rsidRPr="000E5DC8" w:rsidRDefault="002208DA" w:rsidP="002208DA">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08688B81"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2208DA" w:rsidRDefault="002208DA" w:rsidP="002208DA">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2DBC8983"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2208DA" w:rsidRPr="000E5DC8" w:rsidRDefault="002208DA" w:rsidP="002208DA">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34F44287"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2208DA" w:rsidRPr="00F7707A" w:rsidRDefault="002208DA" w:rsidP="002208DA">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2208DA" w:rsidRPr="00F7707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19A90A04"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2208DA" w:rsidRPr="00F7707A" w:rsidRDefault="002208DA" w:rsidP="002208DA">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04F1EE2F"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r w:rsidR="002208DA"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2208DA" w:rsidRPr="00651917" w:rsidRDefault="002208DA" w:rsidP="002208D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2208DA" w:rsidRPr="00927AC8" w:rsidRDefault="002208DA" w:rsidP="002208DA">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2208DA" w:rsidRDefault="002208DA" w:rsidP="002208D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504B336D" w:rsidR="002208DA" w:rsidRDefault="002208DA" w:rsidP="002208DA">
            <w:pPr>
              <w:spacing w:after="0"/>
              <w:rPr>
                <w:rFonts w:cs="Arial"/>
                <w:color w:val="000000"/>
                <w:szCs w:val="22"/>
                <w:lang w:eastAsia="cs-CZ"/>
              </w:rPr>
            </w:pPr>
            <w:r w:rsidRPr="00FF3E0C">
              <w:rPr>
                <w:rFonts w:cs="Arial"/>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1C7EF4">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1C7EF4">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208DA"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3918009F" w:rsidR="002208DA" w:rsidRPr="006C3557" w:rsidRDefault="002208DA" w:rsidP="002208DA">
            <w:pPr>
              <w:spacing w:after="0"/>
              <w:rPr>
                <w:rFonts w:cs="Arial"/>
                <w:color w:val="000000"/>
                <w:szCs w:val="22"/>
                <w:lang w:eastAsia="cs-CZ"/>
              </w:rPr>
            </w:pPr>
            <w:r w:rsidRPr="005B44E1">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54C5A5F1" w14:textId="68DC9A6B" w:rsidR="002208DA" w:rsidRPr="006C3557" w:rsidRDefault="002208DA" w:rsidP="002208DA">
            <w:pPr>
              <w:spacing w:after="0"/>
              <w:rPr>
                <w:rFonts w:cs="Arial"/>
                <w:color w:val="000000"/>
                <w:szCs w:val="22"/>
                <w:lang w:eastAsia="cs-CZ"/>
              </w:rPr>
            </w:pPr>
            <w:r w:rsidRPr="005B44E1">
              <w:rPr>
                <w:rFonts w:cs="Arial"/>
                <w:color w:val="000000"/>
                <w:szCs w:val="22"/>
                <w:lang w:eastAsia="cs-CZ"/>
              </w:rPr>
              <w:t xml:space="preserve">Schválení finální struktury pro Satellite včetně přiřazení serverů </w:t>
            </w:r>
          </w:p>
        </w:tc>
        <w:tc>
          <w:tcPr>
            <w:tcW w:w="2268" w:type="dxa"/>
            <w:tcBorders>
              <w:left w:val="dotted" w:sz="4" w:space="0" w:color="auto"/>
            </w:tcBorders>
            <w:shd w:val="clear" w:color="auto" w:fill="auto"/>
            <w:vAlign w:val="bottom"/>
          </w:tcPr>
          <w:p w14:paraId="3D7BE505" w14:textId="4BBABBC6" w:rsidR="002208DA" w:rsidRPr="006C3557" w:rsidRDefault="002208DA" w:rsidP="002208DA">
            <w:pPr>
              <w:spacing w:after="0"/>
              <w:rPr>
                <w:rFonts w:cs="Arial"/>
                <w:color w:val="000000"/>
                <w:szCs w:val="22"/>
                <w:lang w:eastAsia="cs-CZ"/>
              </w:rPr>
            </w:pPr>
            <w:r w:rsidRPr="005B44E1">
              <w:rPr>
                <w:rFonts w:cs="Arial"/>
                <w:color w:val="000000"/>
                <w:szCs w:val="22"/>
                <w:lang w:eastAsia="cs-CZ"/>
              </w:rPr>
              <w:t>ICT MZe</w:t>
            </w:r>
          </w:p>
        </w:tc>
      </w:tr>
      <w:tr w:rsidR="002208DA" w:rsidRPr="006C3557" w14:paraId="077D98CC" w14:textId="77777777" w:rsidTr="008671B9">
        <w:trPr>
          <w:trHeight w:val="284"/>
        </w:trPr>
        <w:tc>
          <w:tcPr>
            <w:tcW w:w="1843" w:type="dxa"/>
            <w:tcBorders>
              <w:right w:val="dotted" w:sz="4" w:space="0" w:color="auto"/>
            </w:tcBorders>
            <w:shd w:val="clear" w:color="auto" w:fill="auto"/>
            <w:noWrap/>
            <w:vAlign w:val="bottom"/>
          </w:tcPr>
          <w:p w14:paraId="536C18A7" w14:textId="2F4126A5" w:rsidR="002208DA" w:rsidRPr="005B44E1" w:rsidRDefault="002208DA" w:rsidP="002208DA">
            <w:pPr>
              <w:spacing w:after="0"/>
              <w:rPr>
                <w:rFonts w:cs="Arial"/>
                <w:color w:val="000000"/>
                <w:szCs w:val="22"/>
                <w:lang w:eastAsia="cs-CZ"/>
              </w:rPr>
            </w:pPr>
            <w:r w:rsidRPr="005B44E1">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74FAB161" w14:textId="7174618E" w:rsidR="002208DA" w:rsidRPr="005B44E1" w:rsidRDefault="002208DA" w:rsidP="002208DA">
            <w:pPr>
              <w:spacing w:after="0"/>
              <w:rPr>
                <w:rFonts w:cs="Arial"/>
                <w:color w:val="000000"/>
                <w:szCs w:val="22"/>
                <w:lang w:eastAsia="cs-CZ"/>
              </w:rPr>
            </w:pPr>
            <w:r w:rsidRPr="005B44E1">
              <w:rPr>
                <w:rFonts w:cs="Arial"/>
                <w:color w:val="000000"/>
                <w:szCs w:val="22"/>
                <w:lang w:eastAsia="cs-CZ"/>
              </w:rPr>
              <w:t>Umožnění odstávek při patchování serverů s RHEL 6.x, 7.x a 8.x</w:t>
            </w:r>
          </w:p>
        </w:tc>
        <w:tc>
          <w:tcPr>
            <w:tcW w:w="2268" w:type="dxa"/>
            <w:tcBorders>
              <w:left w:val="dotted" w:sz="4" w:space="0" w:color="auto"/>
            </w:tcBorders>
            <w:shd w:val="clear" w:color="auto" w:fill="auto"/>
            <w:vAlign w:val="bottom"/>
          </w:tcPr>
          <w:p w14:paraId="5073D9F6" w14:textId="18CF67B8" w:rsidR="002208DA" w:rsidRPr="005B44E1" w:rsidRDefault="002208DA" w:rsidP="002208DA">
            <w:pPr>
              <w:spacing w:after="0"/>
              <w:rPr>
                <w:rFonts w:cs="Arial"/>
                <w:color w:val="000000"/>
                <w:szCs w:val="22"/>
                <w:lang w:eastAsia="cs-CZ"/>
              </w:rPr>
            </w:pPr>
            <w:r w:rsidRPr="005B44E1">
              <w:rPr>
                <w:rFonts w:cs="Arial"/>
                <w:color w:val="000000"/>
                <w:szCs w:val="22"/>
                <w:lang w:eastAsia="cs-CZ"/>
              </w:rPr>
              <w:t>ICT MZe</w:t>
            </w:r>
          </w:p>
        </w:tc>
      </w:tr>
      <w:tr w:rsidR="002208DA" w:rsidRPr="006C3557" w14:paraId="078DA85C" w14:textId="77777777" w:rsidTr="008671B9">
        <w:trPr>
          <w:trHeight w:val="284"/>
        </w:trPr>
        <w:tc>
          <w:tcPr>
            <w:tcW w:w="1843" w:type="dxa"/>
            <w:tcBorders>
              <w:right w:val="dotted" w:sz="4" w:space="0" w:color="auto"/>
            </w:tcBorders>
            <w:shd w:val="clear" w:color="auto" w:fill="auto"/>
            <w:noWrap/>
            <w:vAlign w:val="bottom"/>
          </w:tcPr>
          <w:p w14:paraId="6C6EF422" w14:textId="713E2B9B" w:rsidR="002208DA" w:rsidRPr="005B44E1" w:rsidRDefault="002208DA" w:rsidP="002208DA">
            <w:pPr>
              <w:spacing w:after="0"/>
              <w:rPr>
                <w:rFonts w:cs="Arial"/>
                <w:color w:val="000000"/>
                <w:szCs w:val="22"/>
                <w:lang w:eastAsia="cs-CZ"/>
              </w:rPr>
            </w:pPr>
            <w:r w:rsidRPr="005B44E1">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7798BF2C" w14:textId="791BC08E" w:rsidR="002208DA" w:rsidRPr="005B44E1" w:rsidRDefault="002208DA" w:rsidP="002208DA">
            <w:pPr>
              <w:spacing w:after="0"/>
              <w:rPr>
                <w:rFonts w:cs="Arial"/>
                <w:color w:val="000000"/>
                <w:szCs w:val="22"/>
                <w:lang w:eastAsia="cs-CZ"/>
              </w:rPr>
            </w:pPr>
            <w:r w:rsidRPr="005B44E1">
              <w:rPr>
                <w:rFonts w:cs="Arial"/>
                <w:color w:val="000000"/>
                <w:szCs w:val="22"/>
                <w:lang w:eastAsia="cs-CZ"/>
              </w:rPr>
              <w:t>Zajištění potřebné součinnosti při patchování serverů ze strany aplikačních dodavatelů</w:t>
            </w:r>
          </w:p>
        </w:tc>
        <w:tc>
          <w:tcPr>
            <w:tcW w:w="2268" w:type="dxa"/>
            <w:tcBorders>
              <w:left w:val="dotted" w:sz="4" w:space="0" w:color="auto"/>
            </w:tcBorders>
            <w:shd w:val="clear" w:color="auto" w:fill="auto"/>
            <w:vAlign w:val="bottom"/>
          </w:tcPr>
          <w:p w14:paraId="39EB00E2" w14:textId="72EB3349" w:rsidR="002208DA" w:rsidRPr="005B44E1" w:rsidRDefault="002208DA" w:rsidP="002208DA">
            <w:pPr>
              <w:spacing w:after="0"/>
              <w:rPr>
                <w:rFonts w:cs="Arial"/>
                <w:color w:val="000000"/>
                <w:szCs w:val="22"/>
                <w:lang w:eastAsia="cs-CZ"/>
              </w:rPr>
            </w:pPr>
            <w:r w:rsidRPr="005B44E1">
              <w:rPr>
                <w:rFonts w:cs="Arial"/>
                <w:color w:val="000000"/>
                <w:szCs w:val="22"/>
                <w:lang w:eastAsia="cs-CZ"/>
              </w:rPr>
              <w:t>ICT MZe</w:t>
            </w:r>
          </w:p>
        </w:tc>
      </w:tr>
      <w:tr w:rsidR="002208DA"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38B7137A" w:rsidR="002208DA" w:rsidRPr="006C3557" w:rsidRDefault="002208DA" w:rsidP="002208DA">
            <w:pPr>
              <w:spacing w:after="0"/>
              <w:rPr>
                <w:rFonts w:cs="Arial"/>
                <w:color w:val="000000"/>
                <w:szCs w:val="22"/>
                <w:lang w:eastAsia="cs-CZ"/>
              </w:rPr>
            </w:pPr>
            <w:r w:rsidRPr="005B44E1">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7D28CC6D" w14:textId="62730DF4" w:rsidR="002208DA" w:rsidRPr="006C3557" w:rsidRDefault="002208DA" w:rsidP="002208DA">
            <w:pPr>
              <w:spacing w:after="0"/>
              <w:rPr>
                <w:rFonts w:cs="Arial"/>
                <w:color w:val="000000"/>
                <w:szCs w:val="22"/>
                <w:lang w:eastAsia="cs-CZ"/>
              </w:rPr>
            </w:pPr>
            <w:r w:rsidRPr="004C3866">
              <w:rPr>
                <w:rFonts w:cs="Arial"/>
                <w:color w:val="000000"/>
                <w:szCs w:val="22"/>
                <w:lang w:eastAsia="cs-CZ"/>
              </w:rPr>
              <w:t>Součinnost při testování a akceptaci RfC</w:t>
            </w:r>
          </w:p>
        </w:tc>
        <w:tc>
          <w:tcPr>
            <w:tcW w:w="2268" w:type="dxa"/>
            <w:tcBorders>
              <w:left w:val="dotted" w:sz="4" w:space="0" w:color="auto"/>
            </w:tcBorders>
            <w:shd w:val="clear" w:color="auto" w:fill="auto"/>
            <w:vAlign w:val="bottom"/>
          </w:tcPr>
          <w:p w14:paraId="213768BC" w14:textId="441B7C11" w:rsidR="002208DA" w:rsidRPr="006C3557" w:rsidRDefault="002208DA" w:rsidP="002208DA">
            <w:pPr>
              <w:spacing w:after="0"/>
              <w:rPr>
                <w:rFonts w:cs="Arial"/>
                <w:color w:val="000000"/>
                <w:szCs w:val="22"/>
                <w:lang w:eastAsia="cs-CZ"/>
              </w:rPr>
            </w:pPr>
            <w:r w:rsidRPr="005B44E1">
              <w:rPr>
                <w:rFonts w:cs="Arial"/>
                <w:color w:val="000000"/>
                <w:szCs w:val="22"/>
                <w:lang w:eastAsia="cs-CZ"/>
              </w:rPr>
              <w:t>ICT MZe</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4922C681" w:rsidR="0000551E" w:rsidRDefault="0000551E" w:rsidP="00CB3C3C"/>
    <w:p w14:paraId="5626150F" w14:textId="77777777" w:rsidR="002208DA" w:rsidRPr="004C756F" w:rsidRDefault="002208DA" w:rsidP="00CB3C3C"/>
    <w:p w14:paraId="029C87DB" w14:textId="77777777" w:rsidR="0000551E" w:rsidRPr="0003534C" w:rsidRDefault="0000551E" w:rsidP="001C7EF4">
      <w:pPr>
        <w:pStyle w:val="Nadpis1"/>
        <w:numPr>
          <w:ilvl w:val="0"/>
          <w:numId w:val="5"/>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6854B6C3"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r w:rsidR="002208DA">
              <w:rPr>
                <w:rFonts w:cs="Arial"/>
                <w:color w:val="000000"/>
                <w:szCs w:val="22"/>
                <w:lang w:eastAsia="cs-CZ"/>
              </w:rPr>
              <w:t xml:space="preserve">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2208DA" w:rsidRPr="00F23D33" w14:paraId="6DE1F85E" w14:textId="77777777" w:rsidTr="00DC47C9">
        <w:trPr>
          <w:trHeight w:val="284"/>
        </w:trPr>
        <w:tc>
          <w:tcPr>
            <w:tcW w:w="7513" w:type="dxa"/>
            <w:tcBorders>
              <w:right w:val="dotted" w:sz="4" w:space="0" w:color="auto"/>
            </w:tcBorders>
            <w:shd w:val="clear" w:color="auto" w:fill="auto"/>
            <w:noWrap/>
            <w:vAlign w:val="center"/>
          </w:tcPr>
          <w:p w14:paraId="6D735C68" w14:textId="24547745" w:rsidR="002208DA" w:rsidRDefault="002208DA" w:rsidP="002208DA">
            <w:pPr>
              <w:spacing w:after="0"/>
              <w:rPr>
                <w:rFonts w:cs="Arial"/>
                <w:color w:val="000000"/>
                <w:szCs w:val="22"/>
                <w:lang w:eastAsia="cs-CZ"/>
              </w:rPr>
            </w:pPr>
            <w:r>
              <w:rPr>
                <w:rFonts w:cs="Arial"/>
                <w:color w:val="000000"/>
                <w:szCs w:val="22"/>
                <w:lang w:eastAsia="cs-CZ"/>
              </w:rPr>
              <w:t xml:space="preserve">Příprava finální struktury Satellite          </w:t>
            </w:r>
          </w:p>
        </w:tc>
        <w:tc>
          <w:tcPr>
            <w:tcW w:w="2268" w:type="dxa"/>
            <w:tcBorders>
              <w:left w:val="dotted" w:sz="4" w:space="0" w:color="auto"/>
            </w:tcBorders>
            <w:shd w:val="clear" w:color="auto" w:fill="auto"/>
            <w:vAlign w:val="center"/>
          </w:tcPr>
          <w:p w14:paraId="7DACEBE0" w14:textId="577044F1" w:rsidR="002208DA" w:rsidRPr="00F23D33" w:rsidRDefault="002208DA" w:rsidP="002208DA">
            <w:pPr>
              <w:spacing w:after="0"/>
              <w:rPr>
                <w:rFonts w:cs="Arial"/>
                <w:color w:val="000000"/>
                <w:szCs w:val="22"/>
                <w:lang w:eastAsia="cs-CZ"/>
              </w:rPr>
            </w:pPr>
            <w:r>
              <w:rPr>
                <w:rFonts w:cs="Arial"/>
                <w:color w:val="000000"/>
                <w:szCs w:val="22"/>
                <w:lang w:eastAsia="cs-CZ"/>
              </w:rPr>
              <w:t>T + 1 měsíc</w:t>
            </w:r>
          </w:p>
        </w:tc>
      </w:tr>
      <w:tr w:rsidR="002208DA" w:rsidRPr="00F23D33" w14:paraId="05B47003" w14:textId="77777777" w:rsidTr="00DC47C9">
        <w:trPr>
          <w:trHeight w:val="284"/>
        </w:trPr>
        <w:tc>
          <w:tcPr>
            <w:tcW w:w="7513" w:type="dxa"/>
            <w:tcBorders>
              <w:right w:val="dotted" w:sz="4" w:space="0" w:color="auto"/>
            </w:tcBorders>
            <w:shd w:val="clear" w:color="auto" w:fill="auto"/>
            <w:noWrap/>
            <w:vAlign w:val="center"/>
          </w:tcPr>
          <w:p w14:paraId="0753BE10" w14:textId="0911B835" w:rsidR="002208DA" w:rsidRDefault="002208DA" w:rsidP="002208DA">
            <w:pPr>
              <w:spacing w:after="0"/>
              <w:rPr>
                <w:rFonts w:cs="Arial"/>
                <w:color w:val="000000"/>
                <w:szCs w:val="22"/>
                <w:lang w:eastAsia="cs-CZ"/>
              </w:rPr>
            </w:pPr>
            <w:r>
              <w:rPr>
                <w:rFonts w:cs="Arial"/>
                <w:color w:val="000000"/>
                <w:szCs w:val="22"/>
                <w:lang w:eastAsia="cs-CZ"/>
              </w:rPr>
              <w:t>Patchování Satellite, definice Baseline, vytvoření struktury a přiřazení serverů</w:t>
            </w:r>
          </w:p>
        </w:tc>
        <w:tc>
          <w:tcPr>
            <w:tcW w:w="2268" w:type="dxa"/>
            <w:tcBorders>
              <w:left w:val="dotted" w:sz="4" w:space="0" w:color="auto"/>
            </w:tcBorders>
            <w:shd w:val="clear" w:color="auto" w:fill="auto"/>
            <w:vAlign w:val="center"/>
          </w:tcPr>
          <w:p w14:paraId="32AF2F40" w14:textId="07D476E4" w:rsidR="002208DA" w:rsidRPr="00F23D33" w:rsidRDefault="002208DA" w:rsidP="002208DA">
            <w:pPr>
              <w:spacing w:after="0"/>
              <w:rPr>
                <w:rFonts w:cs="Arial"/>
                <w:color w:val="000000"/>
                <w:szCs w:val="22"/>
                <w:lang w:eastAsia="cs-CZ"/>
              </w:rPr>
            </w:pPr>
            <w:r>
              <w:rPr>
                <w:rFonts w:cs="Arial"/>
                <w:color w:val="000000"/>
                <w:szCs w:val="22"/>
                <w:lang w:eastAsia="cs-CZ"/>
              </w:rPr>
              <w:t>T + 3 měsíce</w:t>
            </w:r>
          </w:p>
        </w:tc>
      </w:tr>
      <w:tr w:rsidR="002208DA" w:rsidRPr="00F23D33" w14:paraId="7ED06D56" w14:textId="77777777" w:rsidTr="00DC47C9">
        <w:trPr>
          <w:trHeight w:val="284"/>
        </w:trPr>
        <w:tc>
          <w:tcPr>
            <w:tcW w:w="7513" w:type="dxa"/>
            <w:tcBorders>
              <w:right w:val="dotted" w:sz="4" w:space="0" w:color="auto"/>
            </w:tcBorders>
            <w:shd w:val="clear" w:color="auto" w:fill="auto"/>
            <w:noWrap/>
            <w:vAlign w:val="center"/>
          </w:tcPr>
          <w:p w14:paraId="11022211" w14:textId="78D14739" w:rsidR="002208DA" w:rsidRPr="00F23D33" w:rsidRDefault="002208DA" w:rsidP="002208DA">
            <w:pPr>
              <w:spacing w:after="0"/>
              <w:rPr>
                <w:rFonts w:cs="Arial"/>
                <w:color w:val="000000"/>
                <w:szCs w:val="22"/>
                <w:lang w:eastAsia="cs-CZ"/>
              </w:rPr>
            </w:pPr>
            <w:r>
              <w:rPr>
                <w:rFonts w:cs="Arial"/>
                <w:color w:val="000000"/>
                <w:szCs w:val="22"/>
                <w:lang w:eastAsia="cs-CZ"/>
              </w:rPr>
              <w:t>Patchování serverů, aktualizace dokumentace, akceptace</w:t>
            </w:r>
          </w:p>
        </w:tc>
        <w:tc>
          <w:tcPr>
            <w:tcW w:w="2268" w:type="dxa"/>
            <w:tcBorders>
              <w:left w:val="dotted" w:sz="4" w:space="0" w:color="auto"/>
            </w:tcBorders>
            <w:shd w:val="clear" w:color="auto" w:fill="auto"/>
            <w:vAlign w:val="center"/>
          </w:tcPr>
          <w:p w14:paraId="19E199A7" w14:textId="0FA65384" w:rsidR="002208DA" w:rsidRPr="00F23D33" w:rsidRDefault="002208DA" w:rsidP="002208DA">
            <w:pPr>
              <w:spacing w:after="0"/>
              <w:rPr>
                <w:rFonts w:cs="Arial"/>
                <w:color w:val="000000"/>
                <w:szCs w:val="22"/>
                <w:lang w:eastAsia="cs-CZ"/>
              </w:rPr>
            </w:pPr>
            <w:r>
              <w:rPr>
                <w:rFonts w:cs="Arial"/>
                <w:color w:val="000000"/>
                <w:szCs w:val="22"/>
                <w:lang w:eastAsia="cs-CZ"/>
              </w:rPr>
              <w:t>T + 6 měsíců</w:t>
            </w:r>
          </w:p>
        </w:tc>
      </w:tr>
    </w:tbl>
    <w:p w14:paraId="1044B3F1" w14:textId="77777777" w:rsidR="0000551E" w:rsidRPr="0003534C" w:rsidRDefault="0000551E" w:rsidP="001C7EF4">
      <w:pPr>
        <w:pStyle w:val="Nadpis1"/>
        <w:numPr>
          <w:ilvl w:val="0"/>
          <w:numId w:val="5"/>
        </w:numPr>
        <w:tabs>
          <w:tab w:val="clear" w:pos="540"/>
        </w:tabs>
        <w:ind w:left="284" w:hanging="284"/>
        <w:rPr>
          <w:rFonts w:cs="Arial"/>
          <w:sz w:val="22"/>
          <w:szCs w:val="22"/>
        </w:rPr>
      </w:pPr>
      <w:bookmarkStart w:id="0" w:name="_Ref31623420"/>
      <w:r w:rsidRPr="0003534C">
        <w:rPr>
          <w:rFonts w:cs="Arial"/>
          <w:sz w:val="22"/>
          <w:szCs w:val="22"/>
        </w:rPr>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559"/>
        <w:gridCol w:w="1418"/>
        <w:gridCol w:w="1557"/>
      </w:tblGrid>
      <w:tr w:rsidR="0000551E" w:rsidRPr="00F23D33" w14:paraId="063C8256" w14:textId="77777777" w:rsidTr="002208DA">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260"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2208DA">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260"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557" w:type="dxa"/>
            <w:tcBorders>
              <w:top w:val="single" w:sz="8" w:space="0" w:color="auto"/>
            </w:tcBorders>
          </w:tcPr>
          <w:p w14:paraId="60A07720" w14:textId="77777777" w:rsidR="0000551E" w:rsidRPr="00F23D33" w:rsidRDefault="0000551E" w:rsidP="00153C10">
            <w:pPr>
              <w:pStyle w:val="Tabulka"/>
              <w:rPr>
                <w:szCs w:val="22"/>
              </w:rPr>
            </w:pPr>
          </w:p>
        </w:tc>
      </w:tr>
      <w:tr w:rsidR="002208DA" w:rsidRPr="00F23D33" w14:paraId="79336784" w14:textId="77777777" w:rsidTr="002208DA">
        <w:trPr>
          <w:trHeight w:val="397"/>
        </w:trPr>
        <w:tc>
          <w:tcPr>
            <w:tcW w:w="1985" w:type="dxa"/>
            <w:tcBorders>
              <w:top w:val="dotted" w:sz="4" w:space="0" w:color="auto"/>
              <w:left w:val="dotted" w:sz="4" w:space="0" w:color="auto"/>
            </w:tcBorders>
          </w:tcPr>
          <w:p w14:paraId="32C90E42" w14:textId="77777777" w:rsidR="002208DA" w:rsidRPr="00F23D33" w:rsidRDefault="002208DA" w:rsidP="002208DA">
            <w:pPr>
              <w:pStyle w:val="Tabulka"/>
              <w:rPr>
                <w:szCs w:val="22"/>
              </w:rPr>
            </w:pPr>
          </w:p>
        </w:tc>
        <w:tc>
          <w:tcPr>
            <w:tcW w:w="3260" w:type="dxa"/>
            <w:tcBorders>
              <w:top w:val="dotted" w:sz="4" w:space="0" w:color="auto"/>
              <w:left w:val="dotted" w:sz="4" w:space="0" w:color="auto"/>
            </w:tcBorders>
          </w:tcPr>
          <w:p w14:paraId="6634D16A" w14:textId="77777777" w:rsidR="002208DA" w:rsidRPr="00F23D33" w:rsidRDefault="002208DA" w:rsidP="002208DA">
            <w:pPr>
              <w:pStyle w:val="Tabulka"/>
              <w:rPr>
                <w:szCs w:val="22"/>
              </w:rPr>
            </w:pPr>
          </w:p>
        </w:tc>
        <w:tc>
          <w:tcPr>
            <w:tcW w:w="1559" w:type="dxa"/>
            <w:tcBorders>
              <w:top w:val="dotted" w:sz="4" w:space="0" w:color="auto"/>
            </w:tcBorders>
          </w:tcPr>
          <w:p w14:paraId="1352CEBD" w14:textId="13305D33" w:rsidR="002208DA" w:rsidRPr="00F23D33" w:rsidRDefault="002208DA" w:rsidP="002208DA">
            <w:pPr>
              <w:pStyle w:val="Tabulka"/>
              <w:rPr>
                <w:szCs w:val="22"/>
              </w:rPr>
            </w:pPr>
            <w:r>
              <w:rPr>
                <w:szCs w:val="22"/>
              </w:rPr>
              <w:t>51,5</w:t>
            </w:r>
          </w:p>
        </w:tc>
        <w:tc>
          <w:tcPr>
            <w:tcW w:w="1418" w:type="dxa"/>
            <w:tcBorders>
              <w:top w:val="dotted" w:sz="4" w:space="0" w:color="auto"/>
            </w:tcBorders>
          </w:tcPr>
          <w:p w14:paraId="6AD1EC78" w14:textId="417430AA" w:rsidR="002208DA" w:rsidRPr="00F23D33" w:rsidRDefault="002208DA" w:rsidP="002208DA">
            <w:pPr>
              <w:pStyle w:val="Tabulka"/>
              <w:rPr>
                <w:szCs w:val="22"/>
              </w:rPr>
            </w:pPr>
            <w:r w:rsidRPr="0010538E">
              <w:t xml:space="preserve"> 396 292,50</w:t>
            </w:r>
          </w:p>
        </w:tc>
        <w:tc>
          <w:tcPr>
            <w:tcW w:w="1557" w:type="dxa"/>
            <w:tcBorders>
              <w:top w:val="dotted" w:sz="4" w:space="0" w:color="auto"/>
            </w:tcBorders>
          </w:tcPr>
          <w:p w14:paraId="1269A032" w14:textId="217BBA02" w:rsidR="002208DA" w:rsidRPr="00F23D33" w:rsidRDefault="002208DA" w:rsidP="002208DA">
            <w:pPr>
              <w:pStyle w:val="Tabulka"/>
              <w:rPr>
                <w:szCs w:val="22"/>
              </w:rPr>
            </w:pPr>
            <w:r w:rsidRPr="0010538E">
              <w:t>479 513,93</w:t>
            </w:r>
          </w:p>
        </w:tc>
      </w:tr>
      <w:tr w:rsidR="002208DA" w:rsidRPr="00F23D33" w14:paraId="7E87EAEA" w14:textId="77777777" w:rsidTr="002208DA">
        <w:trPr>
          <w:trHeight w:val="397"/>
        </w:trPr>
        <w:tc>
          <w:tcPr>
            <w:tcW w:w="5245" w:type="dxa"/>
            <w:gridSpan w:val="2"/>
            <w:tcBorders>
              <w:left w:val="dotted" w:sz="4" w:space="0" w:color="auto"/>
              <w:bottom w:val="dotted" w:sz="4" w:space="0" w:color="auto"/>
            </w:tcBorders>
          </w:tcPr>
          <w:p w14:paraId="44172C7D" w14:textId="77777777" w:rsidR="002208DA" w:rsidRPr="00CB1115" w:rsidRDefault="002208DA" w:rsidP="002208DA">
            <w:pPr>
              <w:pStyle w:val="Tabulka"/>
              <w:rPr>
                <w:b/>
                <w:szCs w:val="22"/>
              </w:rPr>
            </w:pPr>
            <w:r w:rsidRPr="00CB1115">
              <w:rPr>
                <w:b/>
                <w:szCs w:val="22"/>
              </w:rPr>
              <w:t>Celkem:</w:t>
            </w:r>
          </w:p>
        </w:tc>
        <w:tc>
          <w:tcPr>
            <w:tcW w:w="1559" w:type="dxa"/>
            <w:tcBorders>
              <w:bottom w:val="dotted" w:sz="4" w:space="0" w:color="auto"/>
            </w:tcBorders>
          </w:tcPr>
          <w:p w14:paraId="481282DD" w14:textId="01018947" w:rsidR="002208DA" w:rsidRPr="00F23D33" w:rsidRDefault="002208DA" w:rsidP="002208DA">
            <w:pPr>
              <w:pStyle w:val="Tabulka"/>
              <w:rPr>
                <w:szCs w:val="22"/>
              </w:rPr>
            </w:pPr>
            <w:r>
              <w:rPr>
                <w:szCs w:val="22"/>
              </w:rPr>
              <w:t>51,5</w:t>
            </w:r>
          </w:p>
        </w:tc>
        <w:tc>
          <w:tcPr>
            <w:tcW w:w="1418" w:type="dxa"/>
            <w:tcBorders>
              <w:bottom w:val="dotted" w:sz="4" w:space="0" w:color="auto"/>
            </w:tcBorders>
          </w:tcPr>
          <w:p w14:paraId="09332EC2" w14:textId="32FC2197" w:rsidR="002208DA" w:rsidRPr="00F23D33" w:rsidRDefault="002208DA" w:rsidP="002208DA">
            <w:pPr>
              <w:pStyle w:val="Tabulka"/>
              <w:rPr>
                <w:szCs w:val="22"/>
              </w:rPr>
            </w:pPr>
            <w:r w:rsidRPr="0010538E">
              <w:t xml:space="preserve"> 396 292,50</w:t>
            </w:r>
          </w:p>
        </w:tc>
        <w:tc>
          <w:tcPr>
            <w:tcW w:w="1557" w:type="dxa"/>
            <w:tcBorders>
              <w:bottom w:val="dotted" w:sz="4" w:space="0" w:color="auto"/>
            </w:tcBorders>
          </w:tcPr>
          <w:p w14:paraId="0B956D1F" w14:textId="0DA16B90" w:rsidR="002208DA" w:rsidRPr="00F23D33" w:rsidRDefault="002208DA" w:rsidP="002208DA">
            <w:pPr>
              <w:pStyle w:val="Tabulka"/>
              <w:rPr>
                <w:szCs w:val="22"/>
              </w:rPr>
            </w:pPr>
            <w:r w:rsidRPr="0010538E">
              <w:t>479 513,93</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3B99420" w14:textId="77777777" w:rsidR="00926D78" w:rsidRPr="004C756F" w:rsidRDefault="00926D78" w:rsidP="00CB3C3C"/>
    <w:p w14:paraId="7A497141" w14:textId="345B7EB5" w:rsidR="0000551E" w:rsidRDefault="0000551E" w:rsidP="001C7EF4">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8137A5" w14:paraId="112E05AA" w14:textId="77777777" w:rsidTr="008137A5">
        <w:trPr>
          <w:trHeight w:val="1352"/>
        </w:trPr>
        <w:tc>
          <w:tcPr>
            <w:tcW w:w="2547" w:type="dxa"/>
            <w:vAlign w:val="center"/>
          </w:tcPr>
          <w:p w14:paraId="06C7155A" w14:textId="77777777" w:rsidR="008137A5" w:rsidRDefault="008137A5" w:rsidP="00153C10">
            <w:r>
              <w:t>Bezpečnostní garant</w:t>
            </w:r>
          </w:p>
        </w:tc>
        <w:tc>
          <w:tcPr>
            <w:tcW w:w="2371" w:type="dxa"/>
            <w:vAlign w:val="center"/>
          </w:tcPr>
          <w:p w14:paraId="1E8AC0FD" w14:textId="1FF41127" w:rsidR="008137A5" w:rsidRDefault="008137A5" w:rsidP="00153C10">
            <w:r>
              <w:t>Oldřich Štěpánek</w:t>
            </w:r>
          </w:p>
        </w:tc>
        <w:tc>
          <w:tcPr>
            <w:tcW w:w="4744" w:type="dxa"/>
            <w:gridSpan w:val="2"/>
            <w:vAlign w:val="center"/>
          </w:tcPr>
          <w:p w14:paraId="2DAAEC0A" w14:textId="77777777" w:rsidR="008137A5" w:rsidRDefault="008137A5"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7777777" w:rsidR="0000551E" w:rsidRDefault="0000551E" w:rsidP="00153C10"/>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C7EF4">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8137A5" w14:paraId="39E06421" w14:textId="77777777" w:rsidTr="00C61C9A">
        <w:trPr>
          <w:trHeight w:val="510"/>
        </w:trPr>
        <w:tc>
          <w:tcPr>
            <w:tcW w:w="3256" w:type="dxa"/>
            <w:vAlign w:val="center"/>
          </w:tcPr>
          <w:p w14:paraId="338D56EE" w14:textId="65F5CFFA" w:rsidR="008137A5" w:rsidRDefault="008137A5" w:rsidP="00371CE8">
            <w:r>
              <w:t>Change koordinátor</w:t>
            </w:r>
          </w:p>
        </w:tc>
        <w:tc>
          <w:tcPr>
            <w:tcW w:w="2835" w:type="dxa"/>
            <w:vAlign w:val="center"/>
          </w:tcPr>
          <w:p w14:paraId="504CA707" w14:textId="22FA4C02" w:rsidR="008137A5" w:rsidRDefault="008137A5" w:rsidP="00371CE8">
            <w:r>
              <w:t>Petra Honsová</w:t>
            </w:r>
          </w:p>
        </w:tc>
        <w:tc>
          <w:tcPr>
            <w:tcW w:w="3571" w:type="dxa"/>
            <w:gridSpan w:val="2"/>
            <w:vAlign w:val="center"/>
          </w:tcPr>
          <w:p w14:paraId="27B084B9" w14:textId="77777777" w:rsidR="008137A5" w:rsidRDefault="008137A5" w:rsidP="00371CE8"/>
        </w:tc>
      </w:tr>
      <w:tr w:rsidR="00030551" w14:paraId="73B4B981" w14:textId="77777777" w:rsidTr="00C61C9A">
        <w:trPr>
          <w:trHeight w:val="510"/>
        </w:trPr>
        <w:tc>
          <w:tcPr>
            <w:tcW w:w="3256" w:type="dxa"/>
            <w:vAlign w:val="center"/>
          </w:tcPr>
          <w:p w14:paraId="7B8CB7ED" w14:textId="77777777" w:rsidR="00030551" w:rsidRDefault="00030551" w:rsidP="00371CE8">
            <w:r>
              <w:t>Žadatel</w:t>
            </w:r>
          </w:p>
        </w:tc>
        <w:tc>
          <w:tcPr>
            <w:tcW w:w="2835" w:type="dxa"/>
            <w:vAlign w:val="center"/>
          </w:tcPr>
          <w:p w14:paraId="6078EFA3" w14:textId="199EFD4B" w:rsidR="00030551" w:rsidRDefault="008137A5" w:rsidP="00371CE8">
            <w:r>
              <w:t>Aleš Prošek</w:t>
            </w:r>
          </w:p>
        </w:tc>
        <w:tc>
          <w:tcPr>
            <w:tcW w:w="3571" w:type="dxa"/>
            <w:gridSpan w:val="2"/>
            <w:vMerge w:val="restart"/>
            <w:vAlign w:val="center"/>
          </w:tcPr>
          <w:p w14:paraId="5D4D25EC" w14:textId="77777777" w:rsidR="00030551" w:rsidRDefault="00030551" w:rsidP="00371CE8"/>
        </w:tc>
      </w:tr>
      <w:tr w:rsidR="00030551" w14:paraId="66DF73FD" w14:textId="77777777" w:rsidTr="00C61C9A">
        <w:trPr>
          <w:trHeight w:val="510"/>
        </w:trPr>
        <w:tc>
          <w:tcPr>
            <w:tcW w:w="3256" w:type="dxa"/>
            <w:vAlign w:val="center"/>
          </w:tcPr>
          <w:p w14:paraId="773D83D8" w14:textId="2C0CD813" w:rsidR="00030551" w:rsidRDefault="00030551" w:rsidP="008E2F7B">
            <w:r>
              <w:t>Věcný/Metodický garant</w:t>
            </w:r>
          </w:p>
        </w:tc>
        <w:tc>
          <w:tcPr>
            <w:tcW w:w="2835" w:type="dxa"/>
            <w:vAlign w:val="center"/>
          </w:tcPr>
          <w:p w14:paraId="0DF7EA96" w14:textId="55FD8921" w:rsidR="00030551" w:rsidRDefault="008137A5" w:rsidP="00371CE8">
            <w:r>
              <w:t>Aleš Prošek</w:t>
            </w:r>
          </w:p>
        </w:tc>
        <w:tc>
          <w:tcPr>
            <w:tcW w:w="3571" w:type="dxa"/>
            <w:gridSpan w:val="2"/>
            <w:vMerge/>
            <w:vAlign w:val="center"/>
          </w:tcPr>
          <w:p w14:paraId="448614F9" w14:textId="77777777" w:rsidR="00030551" w:rsidRDefault="00030551" w:rsidP="00371CE8"/>
        </w:tc>
      </w:tr>
      <w:tr w:rsidR="00030551" w14:paraId="1BA468C1" w14:textId="77777777" w:rsidTr="00C61C9A">
        <w:trPr>
          <w:trHeight w:val="510"/>
        </w:trPr>
        <w:tc>
          <w:tcPr>
            <w:tcW w:w="3256" w:type="dxa"/>
            <w:vAlign w:val="center"/>
          </w:tcPr>
          <w:p w14:paraId="28E79968" w14:textId="77777777" w:rsidR="00030551" w:rsidRDefault="00030551" w:rsidP="0085497D">
            <w:r>
              <w:t>Oprávněná osoba dle smlouvy</w:t>
            </w:r>
          </w:p>
        </w:tc>
        <w:tc>
          <w:tcPr>
            <w:tcW w:w="2835" w:type="dxa"/>
            <w:vAlign w:val="center"/>
          </w:tcPr>
          <w:p w14:paraId="57F503DF" w14:textId="6F0D9871" w:rsidR="00030551" w:rsidRDefault="008137A5" w:rsidP="00371CE8">
            <w:r>
              <w:t>Aleš Prošek</w:t>
            </w:r>
          </w:p>
        </w:tc>
        <w:tc>
          <w:tcPr>
            <w:tcW w:w="3571" w:type="dxa"/>
            <w:gridSpan w:val="2"/>
            <w:vMerge/>
            <w:vAlign w:val="center"/>
          </w:tcPr>
          <w:p w14:paraId="087F6DD0" w14:textId="77777777" w:rsidR="00030551" w:rsidRDefault="00030551" w:rsidP="00371CE8"/>
        </w:tc>
      </w:tr>
    </w:tbl>
    <w:p w14:paraId="7914EADA" w14:textId="465161F4" w:rsidR="00E921FF" w:rsidRDefault="00E921FF" w:rsidP="00E921FF">
      <w:pPr>
        <w:spacing w:before="60"/>
        <w:rPr>
          <w:sz w:val="16"/>
          <w:szCs w:val="16"/>
        </w:rPr>
      </w:pPr>
      <w:r w:rsidRPr="00DE7ACF">
        <w:rPr>
          <w:sz w:val="16"/>
          <w:szCs w:val="16"/>
        </w:rPr>
        <w:lastRenderedPageBreak/>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AFD7" w14:textId="77777777" w:rsidR="00FD3C31" w:rsidRDefault="00FD3C31" w:rsidP="0000551E">
      <w:pPr>
        <w:spacing w:after="0"/>
      </w:pPr>
      <w:r>
        <w:separator/>
      </w:r>
    </w:p>
  </w:endnote>
  <w:endnote w:type="continuationSeparator" w:id="0">
    <w:p w14:paraId="54E5E6CC" w14:textId="77777777" w:rsidR="00FD3C31" w:rsidRDefault="00FD3C31" w:rsidP="0000551E">
      <w:pPr>
        <w:spacing w:after="0"/>
      </w:pPr>
      <w:r>
        <w:continuationSeparator/>
      </w:r>
    </w:p>
  </w:endnote>
  <w:endnote w:id="1">
    <w:p w14:paraId="493DE5B7" w14:textId="77777777" w:rsidR="008E0AFE" w:rsidRPr="00E56B5D" w:rsidRDefault="008E0AF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8E0AFE" w:rsidRPr="00E56B5D" w:rsidRDefault="008E0AF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8E0AFE" w:rsidRPr="00E56B5D" w:rsidRDefault="008E0AF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8E0AFE" w:rsidRPr="00E56B5D" w:rsidRDefault="008E0AF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8E0AFE" w:rsidRPr="00E56B5D" w:rsidRDefault="008E0AF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8E0AFE" w:rsidRPr="00E56B5D" w:rsidRDefault="008E0AF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8E0AFE" w:rsidRPr="00E56B5D" w:rsidRDefault="008E0AF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8E0AFE" w:rsidRDefault="008E0AFE">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8E0AFE" w:rsidRPr="00E56B5D" w:rsidRDefault="008E0AF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8E0AFE" w:rsidRPr="00103605" w:rsidRDefault="008E0AFE">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8E0AFE" w:rsidRPr="004642D2" w:rsidRDefault="008E0AFE">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8E0AFE" w:rsidRPr="00E56B5D" w:rsidRDefault="008E0AF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8E0AFE" w:rsidRPr="0036019B" w:rsidRDefault="008E0AF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8E0AFE" w:rsidRPr="00360DA3" w:rsidRDefault="008E0AF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8E0AFE" w:rsidRPr="00E56B5D" w:rsidRDefault="008E0AF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8E0AFE" w:rsidRPr="00E56B5D" w:rsidRDefault="008E0AF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95534C" w:rsidRPr="00E56B5D" w:rsidRDefault="0095534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8E0AFE" w:rsidRPr="00E56B5D" w:rsidRDefault="008E0AF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8E0AFE" w:rsidRPr="00E56B5D" w:rsidRDefault="008E0AF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8E0AFE" w:rsidRPr="00E56B5D" w:rsidRDefault="008E0AFE"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8E0AFE" w:rsidRDefault="008E0AF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1077" w14:textId="77777777" w:rsidR="008E0AFE" w:rsidRDefault="008E0A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6818FF90" w:rsidR="008E0AFE" w:rsidRPr="00CC2560" w:rsidRDefault="008E0AF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E0255">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A331" w14:textId="77777777" w:rsidR="008E0AFE" w:rsidRDefault="008E0AF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4CCC7C6D" w:rsidR="008E0AFE" w:rsidRPr="00CC2560" w:rsidRDefault="008E0AF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E0255">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63F567D0" w:rsidR="008E0AFE" w:rsidRPr="00CC2560" w:rsidRDefault="008E0AF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E0255">
      <w:rPr>
        <w:noProof/>
        <w:sz w:val="16"/>
        <w:szCs w:val="16"/>
      </w:rPr>
      <w:t>3</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217155E2" w:rsidR="008E0AFE" w:rsidRPr="00EF7DC4" w:rsidRDefault="008E0AF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6E025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ECE2" w14:textId="77777777" w:rsidR="00FD3C31" w:rsidRDefault="00FD3C31" w:rsidP="0000551E">
      <w:pPr>
        <w:spacing w:after="0"/>
      </w:pPr>
      <w:r>
        <w:separator/>
      </w:r>
    </w:p>
  </w:footnote>
  <w:footnote w:type="continuationSeparator" w:id="0">
    <w:p w14:paraId="56BE8693" w14:textId="77777777" w:rsidR="00FD3C31" w:rsidRDefault="00FD3C31" w:rsidP="0000551E">
      <w:pPr>
        <w:spacing w:after="0"/>
      </w:pPr>
      <w:r>
        <w:continuationSeparator/>
      </w:r>
    </w:p>
  </w:footnote>
  <w:footnote w:id="1">
    <w:p w14:paraId="10B1FF6B" w14:textId="533685E1" w:rsidR="008E0AFE" w:rsidRDefault="008E0AF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8E0AFE" w:rsidRDefault="008E0AFE" w:rsidP="009236A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8E0AFE" w:rsidRDefault="008E0AFE" w:rsidP="009236A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8E0AFE" w:rsidRPr="00647845" w:rsidRDefault="008E0AF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2DB9" w14:textId="77777777" w:rsidR="008E0AFE" w:rsidRDefault="008E0A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8E0AFE" w:rsidRPr="003315A8" w:rsidRDefault="008E0AFE"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66D8" w14:textId="77777777" w:rsidR="008E0AFE" w:rsidRDefault="008E0A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61"/>
    <w:multiLevelType w:val="hybridMultilevel"/>
    <w:tmpl w:val="EE327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5B97DA5"/>
    <w:multiLevelType w:val="hybridMultilevel"/>
    <w:tmpl w:val="C8364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901950"/>
    <w:multiLevelType w:val="hybridMultilevel"/>
    <w:tmpl w:val="B14AD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1B775A"/>
    <w:multiLevelType w:val="hybridMultilevel"/>
    <w:tmpl w:val="2A427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897BB5"/>
    <w:multiLevelType w:val="hybridMultilevel"/>
    <w:tmpl w:val="39B674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8330CC5"/>
    <w:multiLevelType w:val="hybridMultilevel"/>
    <w:tmpl w:val="2FFEB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392996"/>
    <w:multiLevelType w:val="hybridMultilevel"/>
    <w:tmpl w:val="368E7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891BB4"/>
    <w:multiLevelType w:val="hybridMultilevel"/>
    <w:tmpl w:val="1E029B7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AF05A3"/>
    <w:multiLevelType w:val="hybridMultilevel"/>
    <w:tmpl w:val="234EDB8E"/>
    <w:lvl w:ilvl="0" w:tplc="38CEB3D2">
      <w:start w:val="13"/>
      <w:numFmt w:val="bullet"/>
      <w:lvlText w:val="-"/>
      <w:lvlJc w:val="left"/>
      <w:pPr>
        <w:ind w:left="1068" w:hanging="360"/>
      </w:pPr>
      <w:rPr>
        <w:rFonts w:ascii="Calibri" w:eastAsia="Calibr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C830F89"/>
    <w:multiLevelType w:val="hybridMultilevel"/>
    <w:tmpl w:val="75A6F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9181768">
    <w:abstractNumId w:val="3"/>
  </w:num>
  <w:num w:numId="2" w16cid:durableId="21977046">
    <w:abstractNumId w:val="1"/>
  </w:num>
  <w:num w:numId="3" w16cid:durableId="138228642">
    <w:abstractNumId w:val="6"/>
  </w:num>
  <w:num w:numId="4" w16cid:durableId="14233819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5558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696271">
    <w:abstractNumId w:val="5"/>
  </w:num>
  <w:num w:numId="7" w16cid:durableId="666440038">
    <w:abstractNumId w:val="12"/>
  </w:num>
  <w:num w:numId="8" w16cid:durableId="1665357442">
    <w:abstractNumId w:val="14"/>
  </w:num>
  <w:num w:numId="9" w16cid:durableId="1914463600">
    <w:abstractNumId w:val="4"/>
  </w:num>
  <w:num w:numId="10" w16cid:durableId="1641420349">
    <w:abstractNumId w:val="9"/>
  </w:num>
  <w:num w:numId="11" w16cid:durableId="669062957">
    <w:abstractNumId w:val="2"/>
  </w:num>
  <w:num w:numId="12" w16cid:durableId="2027169510">
    <w:abstractNumId w:val="10"/>
  </w:num>
  <w:num w:numId="13" w16cid:durableId="417555568">
    <w:abstractNumId w:val="7"/>
  </w:num>
  <w:num w:numId="14" w16cid:durableId="105124300">
    <w:abstractNumId w:val="11"/>
  </w:num>
  <w:num w:numId="15" w16cid:durableId="1936548035">
    <w:abstractNumId w:val="13"/>
  </w:num>
  <w:num w:numId="16" w16cid:durableId="1815950122">
    <w:abstractNumId w:val="0"/>
  </w:num>
  <w:num w:numId="17" w16cid:durableId="1850606532">
    <w:abstractNumId w:val="16"/>
  </w:num>
  <w:num w:numId="18" w16cid:durableId="998194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2138798">
    <w:abstractNumId w:val="1"/>
  </w:num>
  <w:num w:numId="20" w16cid:durableId="1358965867">
    <w:abstractNumId w:val="13"/>
  </w:num>
  <w:num w:numId="21" w16cid:durableId="714277885">
    <w:abstractNumId w:val="8"/>
  </w:num>
  <w:num w:numId="22" w16cid:durableId="52055377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51"/>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C7EF4"/>
    <w:rsid w:val="001D0604"/>
    <w:rsid w:val="001D1AA1"/>
    <w:rsid w:val="001D3B5F"/>
    <w:rsid w:val="001D4698"/>
    <w:rsid w:val="001D4B20"/>
    <w:rsid w:val="001E17C9"/>
    <w:rsid w:val="001E3810"/>
    <w:rsid w:val="001E3C70"/>
    <w:rsid w:val="001E419F"/>
    <w:rsid w:val="001F0E4E"/>
    <w:rsid w:val="001F177F"/>
    <w:rsid w:val="001F2E58"/>
    <w:rsid w:val="001F4C72"/>
    <w:rsid w:val="00207023"/>
    <w:rsid w:val="00207B75"/>
    <w:rsid w:val="00210895"/>
    <w:rsid w:val="00211559"/>
    <w:rsid w:val="002123D3"/>
    <w:rsid w:val="002207E9"/>
    <w:rsid w:val="002208DA"/>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333"/>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035D"/>
    <w:rsid w:val="00371CE8"/>
    <w:rsid w:val="00372419"/>
    <w:rsid w:val="003728F1"/>
    <w:rsid w:val="00372AE7"/>
    <w:rsid w:val="0038371C"/>
    <w:rsid w:val="00385D40"/>
    <w:rsid w:val="0038623B"/>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B7C1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09A3"/>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10E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B9B"/>
    <w:rsid w:val="004B4D88"/>
    <w:rsid w:val="004B5AB3"/>
    <w:rsid w:val="004C022A"/>
    <w:rsid w:val="004C0F47"/>
    <w:rsid w:val="004C20DD"/>
    <w:rsid w:val="004C3866"/>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0437"/>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4E1"/>
    <w:rsid w:val="005B4FEF"/>
    <w:rsid w:val="005B5B3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09CC"/>
    <w:rsid w:val="006710DF"/>
    <w:rsid w:val="006724D5"/>
    <w:rsid w:val="0068246F"/>
    <w:rsid w:val="006852DE"/>
    <w:rsid w:val="0068613D"/>
    <w:rsid w:val="00686C37"/>
    <w:rsid w:val="006907E8"/>
    <w:rsid w:val="00691C3C"/>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C790D"/>
    <w:rsid w:val="006D0943"/>
    <w:rsid w:val="006D1EB9"/>
    <w:rsid w:val="006D2BF7"/>
    <w:rsid w:val="006D3D5A"/>
    <w:rsid w:val="006D5B5C"/>
    <w:rsid w:val="006D6E7D"/>
    <w:rsid w:val="006E0255"/>
    <w:rsid w:val="006E025E"/>
    <w:rsid w:val="006E076F"/>
    <w:rsid w:val="006E15A5"/>
    <w:rsid w:val="006E204E"/>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2EC0"/>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7F4B6D"/>
    <w:rsid w:val="00800AED"/>
    <w:rsid w:val="00800FB0"/>
    <w:rsid w:val="00803AD5"/>
    <w:rsid w:val="00803CA6"/>
    <w:rsid w:val="00804B5D"/>
    <w:rsid w:val="008053DB"/>
    <w:rsid w:val="00806FF9"/>
    <w:rsid w:val="00807E6A"/>
    <w:rsid w:val="008105A0"/>
    <w:rsid w:val="008109CE"/>
    <w:rsid w:val="00810E6E"/>
    <w:rsid w:val="008137A5"/>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4F53"/>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0AFE"/>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6A9"/>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47D5"/>
    <w:rsid w:val="0095534C"/>
    <w:rsid w:val="0095702D"/>
    <w:rsid w:val="009607A2"/>
    <w:rsid w:val="00962388"/>
    <w:rsid w:val="00963080"/>
    <w:rsid w:val="00965687"/>
    <w:rsid w:val="00967928"/>
    <w:rsid w:val="0097063F"/>
    <w:rsid w:val="00971D4E"/>
    <w:rsid w:val="00972797"/>
    <w:rsid w:val="00973110"/>
    <w:rsid w:val="0097389A"/>
    <w:rsid w:val="00974437"/>
    <w:rsid w:val="00974BC1"/>
    <w:rsid w:val="00975A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D24"/>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09C7"/>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3A9E"/>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1774"/>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5A5"/>
    <w:rsid w:val="00AE3FC9"/>
    <w:rsid w:val="00AE6A62"/>
    <w:rsid w:val="00AE6FBD"/>
    <w:rsid w:val="00AE787D"/>
    <w:rsid w:val="00AF6008"/>
    <w:rsid w:val="00AF6FD7"/>
    <w:rsid w:val="00B014E7"/>
    <w:rsid w:val="00B01DEF"/>
    <w:rsid w:val="00B02F18"/>
    <w:rsid w:val="00B036CC"/>
    <w:rsid w:val="00B05EBD"/>
    <w:rsid w:val="00B06F68"/>
    <w:rsid w:val="00B07142"/>
    <w:rsid w:val="00B11572"/>
    <w:rsid w:val="00B130B7"/>
    <w:rsid w:val="00B142CF"/>
    <w:rsid w:val="00B151F9"/>
    <w:rsid w:val="00B15B77"/>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4B3"/>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C9A"/>
    <w:rsid w:val="00C61D87"/>
    <w:rsid w:val="00C62446"/>
    <w:rsid w:val="00C63D0D"/>
    <w:rsid w:val="00C647B1"/>
    <w:rsid w:val="00C67B6C"/>
    <w:rsid w:val="00C67FBA"/>
    <w:rsid w:val="00C703D9"/>
    <w:rsid w:val="00C71DE7"/>
    <w:rsid w:val="00C71E44"/>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5F1B"/>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6962"/>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0F6B"/>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0F60"/>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647"/>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5FDB"/>
    <w:rsid w:val="00EC6856"/>
    <w:rsid w:val="00ED06B3"/>
    <w:rsid w:val="00ED17B6"/>
    <w:rsid w:val="00ED1D62"/>
    <w:rsid w:val="00ED22C4"/>
    <w:rsid w:val="00ED62AE"/>
    <w:rsid w:val="00ED6495"/>
    <w:rsid w:val="00EE01B6"/>
    <w:rsid w:val="00EE1A9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4608"/>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661"/>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3C31"/>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styleId="Prosttext">
    <w:name w:val="Plain Text"/>
    <w:basedOn w:val="Normln"/>
    <w:link w:val="ProsttextChar"/>
    <w:uiPriority w:val="99"/>
    <w:semiHidden/>
    <w:unhideWhenUsed/>
    <w:rsid w:val="00CC5F1B"/>
    <w:pPr>
      <w:spacing w:after="0"/>
    </w:pPr>
    <w:rPr>
      <w:rFonts w:ascii="Calibri" w:eastAsiaTheme="minorHAnsi" w:hAnsi="Calibri" w:cs="Calibri"/>
      <w:szCs w:val="22"/>
    </w:rPr>
  </w:style>
  <w:style w:type="character" w:customStyle="1" w:styleId="ProsttextChar">
    <w:name w:val="Prostý text Char"/>
    <w:basedOn w:val="Standardnpsmoodstavce"/>
    <w:link w:val="Prosttext"/>
    <w:uiPriority w:val="99"/>
    <w:semiHidden/>
    <w:rsid w:val="00CC5F1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354967068">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81665485">
      <w:bodyDiv w:val="1"/>
      <w:marLeft w:val="0"/>
      <w:marRight w:val="0"/>
      <w:marTop w:val="0"/>
      <w:marBottom w:val="0"/>
      <w:divBdr>
        <w:top w:val="none" w:sz="0" w:space="0" w:color="auto"/>
        <w:left w:val="none" w:sz="0" w:space="0" w:color="auto"/>
        <w:bottom w:val="none" w:sz="0" w:space="0" w:color="auto"/>
        <w:right w:val="none" w:sz="0" w:space="0" w:color="auto"/>
      </w:divBdr>
    </w:div>
    <w:div w:id="1314793466">
      <w:bodyDiv w:val="1"/>
      <w:marLeft w:val="0"/>
      <w:marRight w:val="0"/>
      <w:marTop w:val="0"/>
      <w:marBottom w:val="0"/>
      <w:divBdr>
        <w:top w:val="none" w:sz="0" w:space="0" w:color="auto"/>
        <w:left w:val="none" w:sz="0" w:space="0" w:color="auto"/>
        <w:bottom w:val="none" w:sz="0" w:space="0" w:color="auto"/>
        <w:right w:val="none" w:sz="0" w:space="0" w:color="auto"/>
      </w:divBdr>
    </w:div>
    <w:div w:id="20471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91818"/>
    <w:rsid w:val="000B6655"/>
    <w:rsid w:val="0011009A"/>
    <w:rsid w:val="00131738"/>
    <w:rsid w:val="00153916"/>
    <w:rsid w:val="00196A81"/>
    <w:rsid w:val="001B32E8"/>
    <w:rsid w:val="001F22CF"/>
    <w:rsid w:val="0024235D"/>
    <w:rsid w:val="00271F60"/>
    <w:rsid w:val="00286039"/>
    <w:rsid w:val="003471EF"/>
    <w:rsid w:val="00360737"/>
    <w:rsid w:val="0037109B"/>
    <w:rsid w:val="003A6879"/>
    <w:rsid w:val="003B7DF5"/>
    <w:rsid w:val="003F407B"/>
    <w:rsid w:val="00442009"/>
    <w:rsid w:val="004B3EFF"/>
    <w:rsid w:val="004B4B76"/>
    <w:rsid w:val="004C07D6"/>
    <w:rsid w:val="004D552E"/>
    <w:rsid w:val="004F2AA0"/>
    <w:rsid w:val="00504451"/>
    <w:rsid w:val="00535D15"/>
    <w:rsid w:val="00547CF6"/>
    <w:rsid w:val="0055380B"/>
    <w:rsid w:val="005D0F98"/>
    <w:rsid w:val="005E620A"/>
    <w:rsid w:val="0060300C"/>
    <w:rsid w:val="0063652F"/>
    <w:rsid w:val="0069033B"/>
    <w:rsid w:val="006B6BB5"/>
    <w:rsid w:val="006C764B"/>
    <w:rsid w:val="007343EB"/>
    <w:rsid w:val="00743A54"/>
    <w:rsid w:val="007602C7"/>
    <w:rsid w:val="007B2538"/>
    <w:rsid w:val="007B681F"/>
    <w:rsid w:val="007F3BFB"/>
    <w:rsid w:val="008257E0"/>
    <w:rsid w:val="008560BE"/>
    <w:rsid w:val="008754C5"/>
    <w:rsid w:val="008803C2"/>
    <w:rsid w:val="00893350"/>
    <w:rsid w:val="008E5E3D"/>
    <w:rsid w:val="009071F9"/>
    <w:rsid w:val="00914BB6"/>
    <w:rsid w:val="009212DF"/>
    <w:rsid w:val="00953884"/>
    <w:rsid w:val="009B3045"/>
    <w:rsid w:val="009C3CF7"/>
    <w:rsid w:val="00A05B19"/>
    <w:rsid w:val="00A26A5C"/>
    <w:rsid w:val="00A52B03"/>
    <w:rsid w:val="00A648BF"/>
    <w:rsid w:val="00A71011"/>
    <w:rsid w:val="00AA188B"/>
    <w:rsid w:val="00AD6B81"/>
    <w:rsid w:val="00B23DDF"/>
    <w:rsid w:val="00B543BB"/>
    <w:rsid w:val="00BB398A"/>
    <w:rsid w:val="00BC48CD"/>
    <w:rsid w:val="00BE0AC8"/>
    <w:rsid w:val="00BE19EB"/>
    <w:rsid w:val="00C467AE"/>
    <w:rsid w:val="00C70177"/>
    <w:rsid w:val="00CD0EDA"/>
    <w:rsid w:val="00CF1A55"/>
    <w:rsid w:val="00D05A07"/>
    <w:rsid w:val="00D125DC"/>
    <w:rsid w:val="00D155C5"/>
    <w:rsid w:val="00D61326"/>
    <w:rsid w:val="00D65FE7"/>
    <w:rsid w:val="00D716CF"/>
    <w:rsid w:val="00D73526"/>
    <w:rsid w:val="00D82DBD"/>
    <w:rsid w:val="00E3363E"/>
    <w:rsid w:val="00E40EE7"/>
    <w:rsid w:val="00E55EC6"/>
    <w:rsid w:val="00E63C7F"/>
    <w:rsid w:val="00E71314"/>
    <w:rsid w:val="00E90054"/>
    <w:rsid w:val="00E97DD5"/>
    <w:rsid w:val="00EA2E21"/>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E43A-FAAE-40D3-B46F-E49CB7FA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3</TotalTime>
  <Pages>10</Pages>
  <Words>2010</Words>
  <Characters>11863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2023-02-15T11:31:00Z</dcterms:created>
  <dcterms:modified xsi:type="dcterms:W3CDTF">2023-02-15T11:31:00Z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