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1447392</wp:posOffset>
            </wp:positionH>
            <wp:positionV relativeFrom="paragraph">
              <wp:posOffset>845438</wp:posOffset>
            </wp:positionV>
            <wp:extent cx="4294223" cy="23317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47392" y="845438"/>
                      <a:ext cx="4179923" cy="1188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774"/>
                            <w:tab w:val="left" w:pos="4637"/>
                            <w:tab w:val="left" w:pos="6110"/>
                          </w:tabs>
                          <w:spacing w:before="0" w:after="0" w:line="187" w:lineRule="exact"/>
                          <w:ind w:left="0" w:right="0" w:firstLine="0"/>
                        </w:pPr>
                        <w:r>
                          <w:rPr lang="en-US" sz="11" baseline="-7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-7"/>
                            <w:sz w:val="11"/>
                            <w:szCs w:val="11"/>
                          </w:rPr>
                          <w:t>název	</w:t>
                        </w:r>
                        <w:r>
                          <w:rPr lang="en-US" sz="11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typ papíru	</w:t>
                        </w:r>
                        <w:r>
                          <w:rPr lang="en-US" sz="11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gramáž papíru	</w:t>
                        </w:r>
                        <w:r>
                          <w:rPr lang="en-US" sz="11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1"/>
                            <w:szCs w:val="11"/>
                          </w:rPr>
                          <w:t>barevnost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8131654</wp:posOffset>
            </wp:positionH>
            <wp:positionV relativeFrom="paragraph">
              <wp:posOffset>845438</wp:posOffset>
            </wp:positionV>
            <wp:extent cx="2707706" cy="23317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31654" y="845438"/>
                      <a:ext cx="2593406" cy="1188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87"/>
                          </w:tabs>
                          <w:spacing w:before="0" w:after="0" w:line="187" w:lineRule="exact"/>
                          <w:ind w:left="0" w:right="0" w:firstLine="0"/>
                        </w:pPr>
                        <w:r>
                          <w:rPr lang="en-US" sz="11" baseline="-7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-7"/>
                            <w:sz w:val="11"/>
                            <w:szCs w:val="11"/>
                          </w:rPr>
                          <w:t>vazba	</w:t>
                        </w:r>
                        <w:r>
                          <w:rPr lang="en-US" sz="11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Cena bez DPH za kus při tisku nákladu: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6365338</wp:posOffset>
            </wp:positionH>
            <wp:positionV relativeFrom="paragraph">
              <wp:posOffset>892683</wp:posOffset>
            </wp:positionV>
            <wp:extent cx="1414075" cy="18592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65338" y="892683"/>
                      <a:ext cx="1299775" cy="716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516"/>
                          </w:tabs>
                          <w:spacing w:before="0" w:after="0" w:line="112" w:lineRule="exact"/>
                          <w:ind w:left="0" w:right="0" w:firstLine="0"/>
                        </w:pPr>
                        <w:r>
                          <w:rPr lang="en-US" sz="11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formát / rozměry	</w:t>
                        </w:r>
                        <w:r>
                          <w:rPr lang="en-US" sz="11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1"/>
                            <w:szCs w:val="11"/>
                          </w:rPr>
                          <w:t>počet stran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-595883</wp:posOffset>
            </wp:positionV>
            <wp:extent cx="4572" cy="303733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-304799</wp:posOffset>
            </wp:positionV>
            <wp:extent cx="4572" cy="303733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-109727</wp:posOffset>
            </wp:positionV>
            <wp:extent cx="4572" cy="303733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85345</wp:posOffset>
            </wp:positionV>
            <wp:extent cx="4572" cy="303733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280416</wp:posOffset>
            </wp:positionV>
            <wp:extent cx="4572" cy="303733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475488</wp:posOffset>
            </wp:positionV>
            <wp:extent cx="4572" cy="303733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670560</wp:posOffset>
            </wp:positionV>
            <wp:extent cx="4572" cy="303733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865632</wp:posOffset>
            </wp:positionV>
            <wp:extent cx="4572" cy="3037332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1060704</wp:posOffset>
            </wp:positionV>
            <wp:extent cx="4572" cy="3037332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1255776</wp:posOffset>
            </wp:positionV>
            <wp:extent cx="4572" cy="303733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1450848</wp:posOffset>
            </wp:positionV>
            <wp:extent cx="4572" cy="303733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5566775</wp:posOffset>
            </wp:positionH>
            <wp:positionV relativeFrom="paragraph">
              <wp:posOffset>2985132</wp:posOffset>
            </wp:positionV>
            <wp:extent cx="6142192" cy="29260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66775" y="2985132"/>
                      <a:ext cx="6027892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5"/>
                            <w:tab w:val="left" w:pos="2886"/>
                            <w:tab w:val="left" w:pos="4105"/>
                            <w:tab w:val="left" w:pos="5128"/>
                            <w:tab w:val="left" w:pos="5764"/>
                            <w:tab w:val="left" w:pos="6381"/>
                            <w:tab w:val="left" w:pos="6861"/>
                            <w:tab w:val="left" w:pos="7432"/>
                            <w:tab w:val="left" w:pos="8006"/>
                            <w:tab w:val="left" w:pos="8577"/>
                            <w:tab w:val="left" w:pos="9151"/>
                          </w:tabs>
                          <w:spacing w:before="0" w:after="0" w:line="158" w:lineRule="exact"/>
                          <w:ind w:left="129" w:right="0" w:hanging="129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8/8 (CMYK + 4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200X200mm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247,00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195,05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165,74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159,34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139,74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1645920</wp:posOffset>
            </wp:positionV>
            <wp:extent cx="4572" cy="303733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2896730</wp:posOffset>
            </wp:positionH>
            <wp:positionV relativeFrom="paragraph">
              <wp:posOffset>3180196</wp:posOffset>
            </wp:positionV>
            <wp:extent cx="2726207" cy="29260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96730" y="3180196"/>
                      <a:ext cx="2611907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332"/>
                            <w:tab w:val="left" w:pos="2803"/>
                            <w:tab w:val="left" w:pos="3225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200g	</w:t>
                        </w:r>
                        <w:r>
                          <w:rPr lang="en-US" sz="12" baseline="3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3"/>
                            <w:sz w:val="12"/>
                            <w:szCs w:val="12"/>
                          </w:rPr>
                          <w:t>5/1 ( 4 pantone +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319" w:right="118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sz w:val="12"/>
                            <w:szCs w:val="12"/>
                          </w:rPr>
                          <w:t>k/ 1 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5566775</wp:posOffset>
            </wp:positionH>
            <wp:positionV relativeFrom="paragraph">
              <wp:posOffset>3180196</wp:posOffset>
            </wp:positionV>
            <wp:extent cx="6142192" cy="29260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66775" y="3180196"/>
                      <a:ext cx="6027892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5"/>
                            <w:tab w:val="left" w:pos="2886"/>
                            <w:tab w:val="left" w:pos="4105"/>
                            <w:tab w:val="left" w:pos="5128"/>
                            <w:tab w:val="left" w:pos="5764"/>
                            <w:tab w:val="left" w:pos="6381"/>
                            <w:tab w:val="left" w:pos="6861"/>
                            <w:tab w:val="left" w:pos="7432"/>
                            <w:tab w:val="left" w:pos="8006"/>
                            <w:tab w:val="left" w:pos="8577"/>
                            <w:tab w:val="left" w:pos="9151"/>
                          </w:tabs>
                          <w:spacing w:before="0" w:after="0" w:line="158" w:lineRule="exact"/>
                          <w:ind w:left="129" w:right="0" w:hanging="129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8/8 (CMYK + 4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200X200mm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24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375,40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213,06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196,35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180,08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156,57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1840992</wp:posOffset>
            </wp:positionV>
            <wp:extent cx="4572" cy="3037332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2896730</wp:posOffset>
            </wp:positionH>
            <wp:positionV relativeFrom="paragraph">
              <wp:posOffset>3375260</wp:posOffset>
            </wp:positionV>
            <wp:extent cx="2726207" cy="29260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96730" y="3375260"/>
                      <a:ext cx="2611907" cy="1783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332"/>
                            <w:tab w:val="left" w:pos="2803"/>
                            <w:tab w:val="left" w:pos="3225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200g	</w:t>
                        </w:r>
                        <w:r>
                          <w:rPr lang="en-US" sz="12" baseline="3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3"/>
                            <w:sz w:val="12"/>
                            <w:szCs w:val="12"/>
                          </w:rPr>
                          <w:t>5/1 ( 4 pantone +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319" w:right="118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sz w:val="12"/>
                            <w:szCs w:val="12"/>
                          </w:rPr>
                          <w:t>k/ 1 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5566775</wp:posOffset>
            </wp:positionH>
            <wp:positionV relativeFrom="paragraph">
              <wp:posOffset>3375260</wp:posOffset>
            </wp:positionV>
            <wp:extent cx="6142192" cy="29260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66775" y="3375260"/>
                      <a:ext cx="6027892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5"/>
                            <w:tab w:val="left" w:pos="2886"/>
                            <w:tab w:val="left" w:pos="4105"/>
                            <w:tab w:val="left" w:pos="5128"/>
                            <w:tab w:val="left" w:pos="5764"/>
                            <w:tab w:val="left" w:pos="6381"/>
                            <w:tab w:val="left" w:pos="6861"/>
                            <w:tab w:val="left" w:pos="7432"/>
                            <w:tab w:val="left" w:pos="8006"/>
                            <w:tab w:val="left" w:pos="8577"/>
                            <w:tab w:val="left" w:pos="9151"/>
                          </w:tabs>
                          <w:spacing w:before="0" w:after="0" w:line="158" w:lineRule="exact"/>
                          <w:ind w:left="129" w:right="0" w:hanging="129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8/8 (CMYK + 4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200X200mm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48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659,09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335,24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260,35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213,72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194,00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2036065</wp:posOffset>
            </wp:positionV>
            <wp:extent cx="4572" cy="3037332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2896730</wp:posOffset>
            </wp:positionH>
            <wp:positionV relativeFrom="paragraph">
              <wp:posOffset>3570324</wp:posOffset>
            </wp:positionV>
            <wp:extent cx="2726207" cy="29260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96730" y="3570324"/>
                      <a:ext cx="2611907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332"/>
                            <w:tab w:val="left" w:pos="2803"/>
                            <w:tab w:val="left" w:pos="3225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200g	</w:t>
                        </w:r>
                        <w:r>
                          <w:rPr lang="en-US" sz="12" baseline="3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3"/>
                            <w:sz w:val="12"/>
                            <w:szCs w:val="12"/>
                          </w:rPr>
                          <w:t>5/1 ( 4 pantone +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319" w:right="118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sz w:val="12"/>
                            <w:szCs w:val="12"/>
                          </w:rPr>
                          <w:t>k/ 1 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5566775</wp:posOffset>
            </wp:positionH>
            <wp:positionV relativeFrom="paragraph">
              <wp:posOffset>3570324</wp:posOffset>
            </wp:positionV>
            <wp:extent cx="6142192" cy="29260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66775" y="3570324"/>
                      <a:ext cx="6027892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5"/>
                            <w:tab w:val="left" w:pos="2886"/>
                            <w:tab w:val="left" w:pos="4105"/>
                            <w:tab w:val="left" w:pos="5128"/>
                            <w:tab w:val="left" w:pos="5764"/>
                            <w:tab w:val="left" w:pos="6381"/>
                            <w:tab w:val="left" w:pos="6861"/>
                            <w:tab w:val="left" w:pos="7432"/>
                            <w:tab w:val="left" w:pos="8006"/>
                            <w:tab w:val="left" w:pos="8577"/>
                            <w:tab w:val="left" w:pos="9151"/>
                          </w:tabs>
                          <w:spacing w:before="0" w:after="0" w:line="158" w:lineRule="exact"/>
                          <w:ind w:left="129" w:right="0" w:hanging="129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8/8 (CMYK + 4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200X200mm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72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942,32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448,05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322,63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290,75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229,07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2231136</wp:posOffset>
            </wp:positionV>
            <wp:extent cx="4572" cy="3037332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2896730</wp:posOffset>
            </wp:positionH>
            <wp:positionV relativeFrom="paragraph">
              <wp:posOffset>3765388</wp:posOffset>
            </wp:positionV>
            <wp:extent cx="2726207" cy="29260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96730" y="3765388"/>
                      <a:ext cx="2611907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332"/>
                            <w:tab w:val="left" w:pos="2803"/>
                            <w:tab w:val="left" w:pos="3225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200g	</w:t>
                        </w:r>
                        <w:r>
                          <w:rPr lang="en-US" sz="12" baseline="3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3"/>
                            <w:sz w:val="12"/>
                            <w:szCs w:val="12"/>
                          </w:rPr>
                          <w:t>5/1 ( 4 pantone +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319" w:right="118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sz w:val="12"/>
                            <w:szCs w:val="12"/>
                          </w:rPr>
                          <w:t>k/ 1 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5566775</wp:posOffset>
            </wp:positionH>
            <wp:positionV relativeFrom="paragraph">
              <wp:posOffset>3765388</wp:posOffset>
            </wp:positionV>
            <wp:extent cx="6142199" cy="29260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66775" y="3765388"/>
                      <a:ext cx="6027899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45"/>
                            <w:tab w:val="left" w:pos="2886"/>
                            <w:tab w:val="left" w:pos="4105"/>
                            <w:tab w:val="left" w:pos="5128"/>
                            <w:tab w:val="left" w:pos="5764"/>
                            <w:tab w:val="left" w:pos="6381"/>
                            <w:tab w:val="left" w:pos="6829"/>
                            <w:tab w:val="left" w:pos="7432"/>
                            <w:tab w:val="left" w:pos="8006"/>
                            <w:tab w:val="left" w:pos="8577"/>
                            <w:tab w:val="left" w:pos="9151"/>
                          </w:tabs>
                          <w:spacing w:before="0" w:after="0" w:line="158" w:lineRule="exact"/>
                          <w:ind w:left="129" w:right="0" w:hanging="129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8/8 (CMYK + 4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200X200mm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96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1216,13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497,35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384,41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320,50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263,72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659484</wp:posOffset>
            </wp:positionH>
            <wp:positionV relativeFrom="paragraph">
              <wp:posOffset>3861455</wp:posOffset>
            </wp:positionV>
            <wp:extent cx="533076" cy="19202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4" y="3861455"/>
                      <a:ext cx="418776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Brožura č. 11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2426209</wp:posOffset>
            </wp:positionV>
            <wp:extent cx="4572" cy="3037332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2896730</wp:posOffset>
            </wp:positionH>
            <wp:positionV relativeFrom="paragraph">
              <wp:posOffset>3960452</wp:posOffset>
            </wp:positionV>
            <wp:extent cx="2726207" cy="29260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96730" y="3960452"/>
                      <a:ext cx="2611907" cy="1783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332"/>
                            <w:tab w:val="left" w:pos="2803"/>
                            <w:tab w:val="left" w:pos="3225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200g	</w:t>
                        </w:r>
                        <w:r>
                          <w:rPr lang="en-US" sz="12" baseline="3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3"/>
                            <w:sz w:val="12"/>
                            <w:szCs w:val="12"/>
                          </w:rPr>
                          <w:t>5/1 ( 4 pantone +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319" w:right="118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sz w:val="12"/>
                            <w:szCs w:val="12"/>
                          </w:rPr>
                          <w:t>k/ 1 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659484</wp:posOffset>
            </wp:positionH>
            <wp:positionV relativeFrom="paragraph">
              <wp:posOffset>4056526</wp:posOffset>
            </wp:positionV>
            <wp:extent cx="533076" cy="192023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4" y="4056526"/>
                      <a:ext cx="418776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Brožura č. 12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2621280</wp:posOffset>
            </wp:positionV>
            <wp:extent cx="4572" cy="3037332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659484</wp:posOffset>
            </wp:positionH>
            <wp:positionV relativeFrom="paragraph">
              <wp:posOffset>4251598</wp:posOffset>
            </wp:positionV>
            <wp:extent cx="550642" cy="19202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4" y="4251598"/>
                      <a:ext cx="43634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Brožura č. 13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2816353</wp:posOffset>
            </wp:positionV>
            <wp:extent cx="4572" cy="3037332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659484</wp:posOffset>
            </wp:positionH>
            <wp:positionV relativeFrom="paragraph">
              <wp:posOffset>4446662</wp:posOffset>
            </wp:positionV>
            <wp:extent cx="550642" cy="19202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4" y="4446662"/>
                      <a:ext cx="43634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Brožura č. 14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3011424</wp:posOffset>
            </wp:positionV>
            <wp:extent cx="4572" cy="303733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3206497</wp:posOffset>
            </wp:positionV>
            <wp:extent cx="4572" cy="3037332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1407772</wp:posOffset>
            </wp:positionH>
            <wp:positionV relativeFrom="paragraph">
              <wp:posOffset>4788041</wp:posOffset>
            </wp:positionV>
            <wp:extent cx="924961" cy="19202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07772" y="4788041"/>
                      <a:ext cx="810661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společný papírový přebal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3401568</wp:posOffset>
            </wp:positionV>
            <wp:extent cx="4572" cy="3037332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3596641</wp:posOffset>
            </wp:positionV>
            <wp:extent cx="4572" cy="3037332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3791712</wp:posOffset>
            </wp:positionV>
            <wp:extent cx="4572" cy="3037332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659484</wp:posOffset>
            </wp:positionH>
            <wp:positionV relativeFrom="paragraph">
              <wp:posOffset>5422028</wp:posOffset>
            </wp:positionV>
            <wp:extent cx="550642" cy="19202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4" y="5422028"/>
                      <a:ext cx="43634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Brožura č. 18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3986785</wp:posOffset>
            </wp:positionV>
            <wp:extent cx="4572" cy="3037332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4181856</wp:posOffset>
            </wp:positionV>
            <wp:extent cx="4572" cy="303733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4376929</wp:posOffset>
            </wp:positionV>
            <wp:extent cx="4572" cy="3037332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4572000</wp:posOffset>
            </wp:positionV>
            <wp:extent cx="4572" cy="3037332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2614790</wp:posOffset>
            </wp:positionH>
            <wp:positionV relativeFrom="paragraph">
              <wp:posOffset>6156577</wp:posOffset>
            </wp:positionV>
            <wp:extent cx="5131018" cy="19202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14790" y="6156577"/>
                      <a:ext cx="5016718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29"/>
                            <w:tab w:val="left" w:pos="2776"/>
                            <w:tab w:val="left" w:pos="3278"/>
                            <w:tab w:val="left" w:pos="4015"/>
                            <w:tab w:val="left" w:pos="4920"/>
                            <w:tab w:val="left" w:pos="5995"/>
                            <w:tab w:val="left" w:pos="7473"/>
                          </w:tabs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matná křída s laminem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200X200mm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2"/>
                            <w:szCs w:val="12"/>
                          </w:rPr>
                          <w:t>1000 + 4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4767073</wp:posOffset>
            </wp:positionV>
            <wp:extent cx="4572" cy="3037332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4962144</wp:posOffset>
            </wp:positionV>
            <wp:extent cx="4572" cy="3037332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5157216</wp:posOffset>
            </wp:positionV>
            <wp:extent cx="4572" cy="303733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5352289</wp:posOffset>
            </wp:positionV>
            <wp:extent cx="4572" cy="3037332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5547361</wp:posOffset>
            </wp:positionV>
            <wp:extent cx="4572" cy="3037332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2471552</wp:posOffset>
            </wp:positionH>
            <wp:positionV relativeFrom="paragraph">
              <wp:posOffset>7131928</wp:posOffset>
            </wp:positionV>
            <wp:extent cx="9237534" cy="38709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71552" y="7131928"/>
                      <a:ext cx="9123234" cy="2727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44"/>
                            <w:tab w:val="left" w:pos="6220"/>
                            <w:tab w:val="left" w:pos="7729"/>
                            <w:tab w:val="left" w:pos="8858"/>
                            <w:tab w:val="left" w:pos="10002"/>
                            <w:tab w:val="left" w:pos="10638"/>
                            <w:tab w:val="left" w:pos="11255"/>
                            <w:tab w:val="left" w:pos="11735"/>
                            <w:tab w:val="left" w:pos="12306"/>
                            <w:tab w:val="left" w:pos="12880"/>
                            <w:tab w:val="left" w:pos="13451"/>
                            <w:tab w:val="left" w:pos="14025"/>
                          </w:tabs>
                          <w:spacing w:before="0" w:after="0" w:line="201" w:lineRule="exact"/>
                          <w:ind w:left="4161" w:right="0" w:firstLine="0"/>
                          <w:jc w:val="right"/>
                        </w:pP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413 U)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170X240mm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216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V2‐PUR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224,77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207,67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167,97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149,10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129,41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55"/>
                            <w:tab w:val="left" w:pos="3002"/>
                            <w:tab w:val="left" w:pos="3503"/>
                            <w:tab w:val="left" w:pos="4240"/>
                            <w:tab w:val="left" w:pos="5145"/>
                            <w:tab w:val="left" w:pos="6470"/>
                            <w:tab w:val="left" w:pos="7761"/>
                            <w:tab w:val="left" w:pos="8980"/>
                            <w:tab w:val="left" w:pos="10003"/>
                            <w:tab w:val="left" w:pos="10639"/>
                            <w:tab w:val="left" w:pos="11119"/>
                            <w:tab w:val="left" w:pos="11736"/>
                            <w:tab w:val="left" w:pos="12307"/>
                            <w:tab w:val="left" w:pos="12881"/>
                            <w:tab w:val="left" w:pos="13452"/>
                            <w:tab w:val="left" w:pos="14026"/>
                          </w:tabs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matná křída s matným laminem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350g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80g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48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403,54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352,39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316,22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264,04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205,88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107,65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5742432</wp:posOffset>
            </wp:positionV>
            <wp:extent cx="4572" cy="3037332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5937504</wp:posOffset>
            </wp:positionV>
            <wp:extent cx="4572" cy="3037332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6132577</wp:posOffset>
            </wp:positionV>
            <wp:extent cx="4572" cy="3037332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6327649</wp:posOffset>
            </wp:positionV>
            <wp:extent cx="4572" cy="3037332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6522720</wp:posOffset>
            </wp:positionV>
            <wp:extent cx="4572" cy="3037332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6717792</wp:posOffset>
            </wp:positionV>
            <wp:extent cx="4572" cy="3037332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6912864</wp:posOffset>
            </wp:positionV>
            <wp:extent cx="4572" cy="3037332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3777658</wp:posOffset>
            </wp:positionH>
            <wp:positionV relativeFrom="paragraph">
              <wp:posOffset>8497422</wp:posOffset>
            </wp:positionV>
            <wp:extent cx="3928899" cy="38709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7658" y="8497422"/>
                      <a:ext cx="3814599" cy="2727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817"/>
                            <w:tab w:val="left" w:pos="5704"/>
                          </w:tabs>
                          <w:spacing w:before="0" w:after="0" w:line="227" w:lineRule="exact"/>
                          <w:ind w:left="0" w:right="0" w:firstLine="2949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7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position w:val="7"/>
                            <w:sz w:val="12"/>
                            <w:szCs w:val="12"/>
                          </w:rPr>
                          <w:t>48 + 4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Hello silk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5/5 (CMYK + 1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659557</wp:posOffset>
            </wp:positionH>
            <wp:positionV relativeFrom="paragraph">
              <wp:posOffset>8541607</wp:posOffset>
            </wp:positionV>
            <wp:extent cx="4962816" cy="242318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557" y="8541607"/>
                      <a:ext cx="4848516" cy="1280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307"/>
                            <w:tab w:val="left" w:pos="5855"/>
                            <w:tab w:val="left" w:pos="6748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Brožura č. 35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Munken LynX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7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7"/>
                            <w:sz w:val="12"/>
                            <w:szCs w:val="12"/>
                          </w:rPr>
                          <w:t>2/2 ( 1 Pantone +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4676750</wp:posOffset>
            </wp:positionH>
            <wp:positionV relativeFrom="paragraph">
              <wp:posOffset>8591903</wp:posOffset>
            </wp:positionV>
            <wp:extent cx="5577892" cy="24231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76750" y="8591903"/>
                      <a:ext cx="5463592" cy="1280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08"/>
                            <w:tab w:val="left" w:pos="2997"/>
                            <w:tab w:val="left" w:pos="5508"/>
                            <w:tab w:val="left" w:pos="6530"/>
                            <w:tab w:val="left" w:pos="7166"/>
                            <w:tab w:val="left" w:pos="8263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150g	</w:t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k)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 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414,63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9619079</wp:posOffset>
            </wp:positionH>
            <wp:positionV relativeFrom="paragraph">
              <wp:posOffset>8591931</wp:posOffset>
            </wp:positionV>
            <wp:extent cx="1362609" cy="192023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079" y="8591931"/>
                      <a:ext cx="1248309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51"/>
                            <w:tab w:val="left" w:pos="1624"/>
                          </w:tabs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365,68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340,73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11013541</wp:posOffset>
            </wp:positionH>
            <wp:positionV relativeFrom="paragraph">
              <wp:posOffset>8591931</wp:posOffset>
            </wp:positionV>
            <wp:extent cx="330761" cy="192023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013541" y="8591931"/>
                      <a:ext cx="216461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302,25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11377845</wp:posOffset>
            </wp:positionH>
            <wp:positionV relativeFrom="paragraph">
              <wp:posOffset>8591903</wp:posOffset>
            </wp:positionV>
            <wp:extent cx="330761" cy="19202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377845" y="8591903"/>
                      <a:ext cx="216461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265,00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7303009</wp:posOffset>
            </wp:positionV>
            <wp:extent cx="4572" cy="3037332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7498080</wp:posOffset>
            </wp:positionV>
            <wp:extent cx="4572" cy="3037332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3705954</wp:posOffset>
            </wp:positionH>
            <wp:positionV relativeFrom="paragraph">
              <wp:posOffset>9126859</wp:posOffset>
            </wp:positionV>
            <wp:extent cx="2441993" cy="29260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05954" y="9126859"/>
                      <a:ext cx="2327693" cy="1783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528"/>
                            <w:tab w:val="left" w:pos="2930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Munken LynX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150g	</w:t>
                        </w:r>
                        <w:r>
                          <w:rPr lang="en-US" sz="12" baseline="7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7"/>
                            <w:sz w:val="12"/>
                            <w:szCs w:val="12"/>
                          </w:rPr>
                          <w:t>5/5 (CMYK + 1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062" w:right="149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2"/>
                            <w:szCs w:val="12"/>
                          </w:rPr>
                          <w:t>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7380325</wp:posOffset>
            </wp:positionH>
            <wp:positionV relativeFrom="paragraph">
              <wp:posOffset>9126852</wp:posOffset>
            </wp:positionV>
            <wp:extent cx="2004228" cy="29260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380325" y="9126852"/>
                      <a:ext cx="1889928" cy="17830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159"/>
                            <w:tab w:val="left" w:pos="2272"/>
                            <w:tab w:val="left" w:pos="2908"/>
                          </w:tabs>
                          <w:spacing w:before="0" w:after="0" w:line="158" w:lineRule="exact"/>
                          <w:ind w:left="0" w:right="0" w:firstLine="703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V8 ‐ bez desek (otevřená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106 + 4	</w:t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vazba)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9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5190334</wp:posOffset>
            </wp:positionH>
            <wp:positionV relativeFrom="paragraph">
              <wp:posOffset>9177147</wp:posOffset>
            </wp:positionV>
            <wp:extent cx="1588591" cy="24231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90334" y="9177147"/>
                      <a:ext cx="1474291" cy="1280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88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4" dirty="0">
                            <w:jc w:val="left"/>
                            <w:rFonts w:ascii="Calibri" w:hAnsi="Calibri" w:cs="Calibri"/>
                            <w:color w:val="000000"/>
                            <w:position w:val="-4"/>
                            <w:sz w:val="12"/>
                            <w:szCs w:val="12"/>
                          </w:rPr>
                          <w:t>k)	</w:t>
                        </w:r>
                        <w:r>
                          <w:rPr lang="en-US" sz="12" baseline="3" dirty="0">
                            <w:jc w:val="left"/>
                            <w:rFonts w:ascii="Calibri" w:hAnsi="Calibri" w:cs="Calibri"/>
                            <w:color w:val="000000"/>
                            <w:spacing w:val="-9"/>
                            <w:position w:val="3"/>
                            <w:sz w:val="12"/>
                            <w:szCs w:val="12"/>
                          </w:rPr>
                          <w:t>A4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9619079</wp:posOffset>
            </wp:positionH>
            <wp:positionV relativeFrom="paragraph">
              <wp:posOffset>9177155</wp:posOffset>
            </wp:positionV>
            <wp:extent cx="157125" cy="192023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9079" y="9177155"/>
                      <a:ext cx="42825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9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7888225</wp:posOffset>
            </wp:positionV>
            <wp:extent cx="4572" cy="3037332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8083297</wp:posOffset>
            </wp:positionV>
            <wp:extent cx="4572" cy="3037332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8278368</wp:posOffset>
            </wp:positionV>
            <wp:extent cx="4572" cy="3037332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6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1" w:lineRule="exact"/>
        <w:ind w:left="518" w:right="0" w:firstLine="0"/>
      </w:pPr>
      <w:r/>
      <w:r>
        <w:rPr lang="en-US" sz="13" baseline="0" dirty="0">
          <w:jc w:val="left"/>
          <w:rFonts w:ascii="Calibri" w:hAnsi="Calibri" w:cs="Calibri"/>
          <w:b/>
          <w:bCs/>
          <w:color w:val="000000"/>
          <w:spacing w:val="-1"/>
          <w:sz w:val="13"/>
          <w:szCs w:val="13"/>
        </w:rPr>
        <w:t>Příloha č. 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009" w:tblpY="-270"/>
        <w:tblOverlap w:val="never"/>
        "
        <w:tblW w:w="17370" w:type="dxa"/>
        <w:tblLook w:val="04A0" w:firstRow="1" w:lastRow="0" w:firstColumn="1" w:lastColumn="0" w:noHBand="0" w:noVBand="1"/>
      </w:tblPr>
      <w:tblGrid>
        <w:gridCol w:w="885"/>
        <w:gridCol w:w="1900"/>
        <w:gridCol w:w="1763"/>
        <w:gridCol w:w="1214"/>
        <w:gridCol w:w="470"/>
        <w:gridCol w:w="470"/>
        <w:gridCol w:w="998"/>
        <w:gridCol w:w="808"/>
        <w:gridCol w:w="1800"/>
        <w:gridCol w:w="955"/>
        <w:gridCol w:w="1320"/>
        <w:gridCol w:w="652"/>
        <w:gridCol w:w="616"/>
        <w:gridCol w:w="616"/>
        <w:gridCol w:w="616"/>
        <w:gridCol w:w="528"/>
        <w:gridCol w:w="616"/>
        <w:gridCol w:w="527"/>
        <w:gridCol w:w="626"/>
      </w:tblGrid>
      <w:tr>
        <w:trPr>
          <w:trHeight w:hRule="exact" w:val="145"/>
        </w:trPr>
        <w:tc>
          <w:tcPr>
            <w:tcW w:w="2786" w:type="dxa"/>
            <w:gridSpan w:val="2"/>
            <w:vMerge w:val="restart"/>
            <w:tcBorders>
              <w:bottom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978" w:type="dxa"/>
            <w:gridSpan w:val="2"/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40" w:type="dxa"/>
            <w:gridSpan w:val="2"/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07" w:type="dxa"/>
            <w:gridSpan w:val="2"/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800" w:type="dxa"/>
            <w:vMerge w:val="restart"/>
            <w:tcBorders>
              <w:bottom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  <w:vMerge w:val="restart"/>
            <w:tcBorders>
              <w:bottom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  <w:vMerge w:val="restart"/>
            <w:tcBorders>
              <w:bottom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802" w:type="dxa"/>
            <w:gridSpan w:val="8"/>
            <w:shd w:val="clear" w:color="auto" w:fill="FFFF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29"/>
        </w:trPr>
        <w:tc>
          <w:tcPr>
            <w:tcW w:w="2786" w:type="dxa"/>
            <w:gridSpan w:val="2"/>
            <w:vMerge/>
            <w:tcBorders>
              <w:top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63" w:type="dxa"/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34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obálka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14" w:type="dxa"/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6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vnitřek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70" w:type="dxa"/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obálka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70" w:type="dxa"/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5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vnitřek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98" w:type="dxa"/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6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obálka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08" w:type="dxa"/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6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vnitřek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EEEEE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652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8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1 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16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6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10ks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16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6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50ks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16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7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100ks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528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300ks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16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8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500ks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527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" w:right="-18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700ks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26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9" w:right="131" w:firstLine="0"/>
              <w:jc w:val="right"/>
            </w:pPr>
            <w:r/>
            <w:r>
              <w:rPr lang="en-US" sz="11" baseline="0" dirty="0">
                <w:jc w:val="left"/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1000ks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hRule="exact" w:val="299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5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Analýza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9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72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33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4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148X210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2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542,77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270,06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228,81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162,83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117,31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98,12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96" w:right="131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71,41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Banner PVC č. 1 ‐ kovová oka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7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3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ÚV 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510g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8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3X3m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259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Banner PVC č. 2 ‐ kovová oka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7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3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ÚV 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510g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8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3X1m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1523,81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1044,90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259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7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Banner P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2"/>
                <w:szCs w:val="12"/>
              </w:rPr>
              <w:t>V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C č. 3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pacing w:val="-28"/>
                <w:sz w:val="12"/>
                <w:szCs w:val="12"/>
              </w:rPr>
              <w:t> </w:t>
            </w:r>
            <w:r>
              <w:rPr lang="en-US" sz="12" baseline="0" dirty="0">
                <w:jc w:val="left"/>
                <w:rFonts w:ascii="Microsoft Sans Serif" w:hAnsi="Microsoft Sans Serif" w:cs="Microsoft Sans Serif"/>
                <w:color w:val="000000"/>
                <w:spacing w:val="-6"/>
                <w:sz w:val="12"/>
                <w:szCs w:val="12"/>
              </w:rPr>
              <w:t> 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‐ 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pacing w:val="-4"/>
                <w:sz w:val="12"/>
                <w:szCs w:val="12"/>
              </w:rPr>
              <w:t>k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ovo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2"/>
                <w:szCs w:val="12"/>
              </w:rPr>
              <w:t>v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á o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pacing w:val="-4"/>
                <w:sz w:val="12"/>
                <w:szCs w:val="12"/>
              </w:rPr>
              <w:t>k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7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3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ÚV 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510g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4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1X1 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86,36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41,25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31,61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20,93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2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69,84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59,07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49,12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0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19,89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99,61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87,00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84,53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79,21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63,97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0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46,53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291,02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183,71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168,98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133,74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107,45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53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95,08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374,81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293,97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215,12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151,49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136,58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53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90,02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6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300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417,29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326,88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294,17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255,13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207,74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65" w:right="123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150,52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7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72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5/1 ( 4 pantone +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5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k/ 1 pantone)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8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9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10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165" w:right="-80" w:hanging="129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8/8 (CMYK + 4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pantone)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59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1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1971,52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850,34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449,42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397,44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254,11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9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 s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69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1310,09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727,81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616,47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529,24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447,09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123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413,42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 s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3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kovová twin spirála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174,64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127,71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95,60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71,18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65,26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60,13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8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557,67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331,75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275,34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172,88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141,76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91,21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8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16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1008,23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629,58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493,65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346,75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289,64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182,41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8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151,26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118,25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93,76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73,87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45,60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Papírový přebal na brožuru č. 15‐ 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150X420mm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1,94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8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240X340mm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52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69,34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57,41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50,32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37,57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24,30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53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2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Viprint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4" w:after="0" w:line="240" w:lineRule="auto"/>
              <w:ind w:left="42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Viprint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75g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1/1 ‐ K/P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170X240mm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6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7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V2‐PUR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930,42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843,95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710,92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537,56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417,64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75g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1/1 ‐ K/P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170X240mm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7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V2‐PUR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336,41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291,40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183,05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116,13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95,19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21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240X340mm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6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2713,84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2445,65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2025,27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1737,92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1367,56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 č. 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1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704,49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685,17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673,67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640,80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123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618,49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300X200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310,69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283,87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259,80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248,62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236,73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 č. 25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216,03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183,56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107,54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96,40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 č. 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292,09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269,07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254,00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209,81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158,52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 č. 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6199,26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1426,73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1256,47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1069,74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926,75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737,93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574,91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Viprint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75g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2/2 (k + Pantone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29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522,60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455,81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335,46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254,30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159,28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103,65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541,55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441,41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352,43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280,12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189,60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87,01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726,18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562,34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475,07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416,65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284,02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184,93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1244,11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1035,92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868,78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709,32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531,70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347,70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292,25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235,32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201,95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155,68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119,05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105,82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97"/>
        </w:trPr>
        <w:tc>
          <w:tcPr>
            <w:tcW w:w="2786" w:type="dxa"/>
            <w:gridSpan w:val="2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2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Munken LynX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53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5/5 (CMYK + 1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97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Pantone)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23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173,02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141,71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130,47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121,67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116,12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594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0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0" w:after="0" w:line="240" w:lineRule="auto"/>
              <w:ind w:left="54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Munken LynX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0" w:after="0" w:line="240" w:lineRule="auto"/>
              <w:ind w:left="7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2/2 ( 1 Pantone +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650,72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7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613,31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358,63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260,34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291,26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271,86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255,42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230,64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222,78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216,46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12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305,78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278,55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259,34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236,73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229,11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222,86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23830" w:h="16850"/>
          <w:pgMar w:top="500" w:right="500" w:bottom="400" w:left="50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-797052</wp:posOffset>
            </wp:positionV>
            <wp:extent cx="4572" cy="3037332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7826860</wp:posOffset>
            </wp:positionH>
            <wp:positionV relativeFrom="paragraph">
              <wp:posOffset>831734</wp:posOffset>
            </wp:positionV>
            <wp:extent cx="911825" cy="29260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26860" y="831734"/>
                      <a:ext cx="797525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8" w:lineRule="exact"/>
                          <w:ind w:left="456" w:right="0" w:hanging="456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V8 ‐ bez desek (otevřená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vazba)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-601980</wp:posOffset>
            </wp:positionV>
            <wp:extent cx="4572" cy="3037332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-406907</wp:posOffset>
            </wp:positionV>
            <wp:extent cx="4572" cy="3037332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-211835</wp:posOffset>
            </wp:positionV>
            <wp:extent cx="4572" cy="3037332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-16763</wp:posOffset>
            </wp:positionV>
            <wp:extent cx="4572" cy="303733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178309</wp:posOffset>
            </wp:positionV>
            <wp:extent cx="4572" cy="303733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373381</wp:posOffset>
            </wp:positionV>
            <wp:extent cx="4572" cy="3037332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2895207</wp:posOffset>
            </wp:positionH>
            <wp:positionV relativeFrom="paragraph">
              <wp:posOffset>1957958</wp:posOffset>
            </wp:positionV>
            <wp:extent cx="3882328" cy="192023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95207" y="1957958"/>
                      <a:ext cx="3768028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332"/>
                            <w:tab w:val="left" w:pos="2803"/>
                            <w:tab w:val="left" w:pos="3573"/>
                            <w:tab w:val="left" w:pos="4478"/>
                            <w:tab w:val="left" w:pos="5800"/>
                          </w:tabs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300g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9"/>
                            <w:sz w:val="12"/>
                            <w:szCs w:val="12"/>
                          </w:rPr>
                          <w:t>A4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568453</wp:posOffset>
            </wp:positionV>
            <wp:extent cx="4572" cy="3037332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763525</wp:posOffset>
            </wp:positionV>
            <wp:extent cx="4572" cy="3037332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659487</wp:posOffset>
            </wp:positionH>
            <wp:positionV relativeFrom="paragraph">
              <wp:posOffset>2393830</wp:posOffset>
            </wp:positionV>
            <wp:extent cx="550642" cy="192023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7" y="2393830"/>
                      <a:ext cx="43634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Brožura č. 49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958597</wp:posOffset>
            </wp:positionV>
            <wp:extent cx="4572" cy="3037332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1153669</wp:posOffset>
            </wp:positionV>
            <wp:extent cx="4572" cy="3037332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1348741</wp:posOffset>
            </wp:positionV>
            <wp:extent cx="4572" cy="3037332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5548495</wp:posOffset>
            </wp:positionH>
            <wp:positionV relativeFrom="paragraph">
              <wp:posOffset>2883021</wp:posOffset>
            </wp:positionV>
            <wp:extent cx="6160473" cy="29260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48495" y="2883021"/>
                      <a:ext cx="6046173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58"/>
                            <w:tab w:val="left" w:pos="2915"/>
                            <w:tab w:val="left" w:pos="4135"/>
                            <w:tab w:val="left" w:pos="5157"/>
                            <w:tab w:val="left" w:pos="5793"/>
                            <w:tab w:val="left" w:pos="6410"/>
                            <w:tab w:val="left" w:pos="6890"/>
                            <w:tab w:val="left" w:pos="7461"/>
                            <w:tab w:val="left" w:pos="8035"/>
                            <w:tab w:val="left" w:pos="8606"/>
                            <w:tab w:val="left" w:pos="9180"/>
                          </w:tabs>
                          <w:spacing w:before="0" w:after="0" w:line="158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5+5 (CMYK+1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180X297 mm 	</w:t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12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209,77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191,46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154,18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140,12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137,85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659487</wp:posOffset>
            </wp:positionH>
            <wp:positionV relativeFrom="paragraph">
              <wp:posOffset>2979038</wp:posOffset>
            </wp:positionV>
            <wp:extent cx="765937" cy="192023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7" y="2979038"/>
                      <a:ext cx="651637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Brožura/katalog č. 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1543813</wp:posOffset>
            </wp:positionV>
            <wp:extent cx="4572" cy="3037332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2605647</wp:posOffset>
            </wp:positionH>
            <wp:positionV relativeFrom="paragraph">
              <wp:posOffset>3078085</wp:posOffset>
            </wp:positionV>
            <wp:extent cx="2956588" cy="29260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05647" y="3078085"/>
                      <a:ext cx="2842288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788"/>
                            <w:tab w:val="left" w:pos="3259"/>
                            <w:tab w:val="left" w:pos="3782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Artic volume highwhite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Artic volume highwhite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120g	</w:t>
                        </w:r>
                        <w:r>
                          <w:rPr lang="en-US" sz="12" baseline="7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7"/>
                            <w:sz w:val="12"/>
                            <w:szCs w:val="12"/>
                          </w:rPr>
                          <w:t>5+5 (CMYK+1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890" w:right="130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2"/>
                            <w:szCs w:val="12"/>
                          </w:rPr>
                          <w:t>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5548495</wp:posOffset>
            </wp:positionH>
            <wp:positionV relativeFrom="paragraph">
              <wp:posOffset>3078085</wp:posOffset>
            </wp:positionV>
            <wp:extent cx="6160473" cy="29260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48495" y="3078085"/>
                      <a:ext cx="6046173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58"/>
                            <w:tab w:val="left" w:pos="2915"/>
                            <w:tab w:val="left" w:pos="4135"/>
                            <w:tab w:val="left" w:pos="5157"/>
                            <w:tab w:val="left" w:pos="5793"/>
                            <w:tab w:val="left" w:pos="6410"/>
                            <w:tab w:val="left" w:pos="6890"/>
                            <w:tab w:val="left" w:pos="7461"/>
                            <w:tab w:val="left" w:pos="8035"/>
                            <w:tab w:val="left" w:pos="8606"/>
                            <w:tab w:val="left" w:pos="9180"/>
                          </w:tabs>
                          <w:spacing w:before="0" w:after="0" w:line="158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5+5 (CMYK+1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180X297 mm 	</w:t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48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426,97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318,54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240,68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186,44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164,13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1738885</wp:posOffset>
            </wp:positionV>
            <wp:extent cx="4572" cy="3037332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2605647</wp:posOffset>
            </wp:positionH>
            <wp:positionV relativeFrom="paragraph">
              <wp:posOffset>3273149</wp:posOffset>
            </wp:positionV>
            <wp:extent cx="2956588" cy="29260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05647" y="3273149"/>
                      <a:ext cx="2842288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5"/>
                            <w:tab w:val="left" w:pos="2788"/>
                            <w:tab w:val="left" w:pos="3259"/>
                            <w:tab w:val="left" w:pos="3782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Artic volume highwhite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Artic volume highwhite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120g	</w:t>
                        </w:r>
                        <w:r>
                          <w:rPr lang="en-US" sz="12" baseline="7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position w:val="7"/>
                            <w:sz w:val="12"/>
                            <w:szCs w:val="12"/>
                          </w:rPr>
                          <w:t>5+5 (CMYK+1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3890" w:right="130" w:firstLine="0"/>
                          <w:jc w:val="right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2"/>
                            <w:szCs w:val="12"/>
                          </w:rPr>
                          <w:t>pantone)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5548495</wp:posOffset>
            </wp:positionH>
            <wp:positionV relativeFrom="paragraph">
              <wp:posOffset>3273149</wp:posOffset>
            </wp:positionV>
            <wp:extent cx="6160473" cy="29260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48495" y="3273149"/>
                      <a:ext cx="6046173" cy="1783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58"/>
                            <w:tab w:val="left" w:pos="2915"/>
                            <w:tab w:val="left" w:pos="4135"/>
                            <w:tab w:val="left" w:pos="5157"/>
                            <w:tab w:val="left" w:pos="5793"/>
                            <w:tab w:val="left" w:pos="6410"/>
                            <w:tab w:val="left" w:pos="6890"/>
                            <w:tab w:val="left" w:pos="7461"/>
                            <w:tab w:val="left" w:pos="8035"/>
                            <w:tab w:val="left" w:pos="8606"/>
                            <w:tab w:val="left" w:pos="9180"/>
                          </w:tabs>
                          <w:spacing w:before="0" w:after="0" w:line="158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5+5 (CMYK+1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180X297 mm 	</w:t>
                        </w: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72 + 4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V2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670,19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412,02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318,25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267,92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210,48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1933956</wp:posOffset>
            </wp:positionV>
            <wp:extent cx="4572" cy="3037332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2129029</wp:posOffset>
            </wp:positionV>
            <wp:extent cx="4572" cy="3037332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2889114</wp:posOffset>
            </wp:positionH>
            <wp:positionV relativeFrom="paragraph">
              <wp:posOffset>3713572</wp:posOffset>
            </wp:positionV>
            <wp:extent cx="2055324" cy="192023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89114" y="3713572"/>
                      <a:ext cx="1941024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488"/>
                            <w:tab w:val="left" w:pos="2342"/>
                            <w:tab w:val="left" w:pos="2812"/>
                          </w:tabs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Ofset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120g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2"/>
                            <w:szCs w:val="12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2324100</wp:posOffset>
            </wp:positionV>
            <wp:extent cx="4572" cy="3037332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2519173</wp:posOffset>
            </wp:positionV>
            <wp:extent cx="4572" cy="3037332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2714244</wp:posOffset>
            </wp:positionV>
            <wp:extent cx="4572" cy="3037332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2909317</wp:posOffset>
            </wp:positionV>
            <wp:extent cx="4572" cy="3037332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3104388</wp:posOffset>
            </wp:positionV>
            <wp:extent cx="4572" cy="3037332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3494532</wp:posOffset>
            </wp:positionV>
            <wp:extent cx="4572" cy="3037332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3689605</wp:posOffset>
            </wp:positionV>
            <wp:extent cx="4572" cy="3037332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3884676</wp:posOffset>
            </wp:positionV>
            <wp:extent cx="4572" cy="3037332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4079749</wp:posOffset>
            </wp:positionV>
            <wp:extent cx="4572" cy="3037332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4274820</wp:posOffset>
            </wp:positionV>
            <wp:extent cx="4572" cy="3037332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4469892</wp:posOffset>
            </wp:positionV>
            <wp:extent cx="4572" cy="3037332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4664965</wp:posOffset>
            </wp:positionV>
            <wp:extent cx="4572" cy="3037332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4860036</wp:posOffset>
            </wp:positionV>
            <wp:extent cx="4572" cy="3037332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5055109</wp:posOffset>
            </wp:positionV>
            <wp:extent cx="4572" cy="3037332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5250180</wp:posOffset>
            </wp:positionV>
            <wp:extent cx="4572" cy="3037332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2479166</wp:posOffset>
            </wp:positionH>
            <wp:positionV relativeFrom="paragraph">
              <wp:posOffset>6834757</wp:posOffset>
            </wp:positionV>
            <wp:extent cx="2466601" cy="192023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479166" y="6834757"/>
                      <a:ext cx="2352301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460"/>
                          </w:tabs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mat křída křída + matné lamino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2"/>
                            <w:szCs w:val="12"/>
                          </w:rPr>
                          <w:t>135g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659487</wp:posOffset>
            </wp:positionH>
            <wp:positionV relativeFrom="paragraph">
              <wp:posOffset>6880487</wp:posOffset>
            </wp:positionV>
            <wp:extent cx="384313" cy="192023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7" y="6880487"/>
                      <a:ext cx="270013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2"/>
                            <w:sz w:val="12"/>
                            <w:szCs w:val="12"/>
                          </w:rPr>
                          <w:t>Kartány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5445252</wp:posOffset>
            </wp:positionV>
            <wp:extent cx="4572" cy="3037332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5640325</wp:posOffset>
            </wp:positionV>
            <wp:extent cx="4572" cy="3037332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659487</wp:posOffset>
            </wp:positionH>
            <wp:positionV relativeFrom="paragraph">
              <wp:posOffset>7270631</wp:posOffset>
            </wp:positionV>
            <wp:extent cx="286614" cy="192023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7" y="7270631"/>
                      <a:ext cx="172314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3"/>
                            <w:sz w:val="12"/>
                            <w:szCs w:val="12"/>
                          </w:rPr>
                          <w:t>Karty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5835397</wp:posOffset>
            </wp:positionV>
            <wp:extent cx="4572" cy="3037332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659487</wp:posOffset>
            </wp:positionH>
            <wp:positionV relativeFrom="paragraph">
              <wp:posOffset>7465703</wp:posOffset>
            </wp:positionV>
            <wp:extent cx="716272" cy="192023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7" y="7465703"/>
                      <a:ext cx="60197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Komplimentka č. 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6030468</wp:posOffset>
            </wp:positionV>
            <wp:extent cx="4572" cy="3037332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5004450</wp:posOffset>
            </wp:positionH>
            <wp:positionV relativeFrom="paragraph">
              <wp:posOffset>7615035</wp:posOffset>
            </wp:positionV>
            <wp:extent cx="6665336" cy="242318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4450" y="7615035"/>
                      <a:ext cx="6551036" cy="1280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63"/>
                            <w:tab w:val="left" w:pos="3895"/>
                            <w:tab w:val="left" w:pos="6014"/>
                            <w:tab w:val="left" w:pos="6650"/>
                            <w:tab w:val="left" w:pos="7192"/>
                            <w:tab w:val="left" w:pos="7809"/>
                            <w:tab w:val="left" w:pos="8381"/>
                            <w:tab w:val="left" w:pos="8954"/>
                            <w:tab w:val="left" w:pos="9526"/>
                            <w:tab w:val="left" w:pos="10099"/>
                          </w:tabs>
                          <w:spacing w:before="0" w:after="0" w:line="201" w:lineRule="exact"/>
                          <w:ind w:left="0" w:right="0" w:firstLine="0"/>
                        </w:pP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k/ 1 pantone)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210X99mm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6,11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5,31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4,44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3,71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3,38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2"/>
                            <w:szCs w:val="12"/>
                          </w:rPr>
                          <w:t>3,15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659487</wp:posOffset>
            </wp:positionH>
            <wp:positionV relativeFrom="paragraph">
              <wp:posOffset>7660774</wp:posOffset>
            </wp:positionV>
            <wp:extent cx="716272" cy="192023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87" y="7660774"/>
                      <a:ext cx="60197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Komplimentka č. 2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6225540</wp:posOffset>
            </wp:positionV>
            <wp:extent cx="4572" cy="3037332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6420613</wp:posOffset>
            </wp:positionV>
            <wp:extent cx="4572" cy="3037332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6615685</wp:posOffset>
            </wp:positionV>
            <wp:extent cx="4572" cy="3037332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5739027</wp:posOffset>
            </wp:positionH>
            <wp:positionV relativeFrom="paragraph">
              <wp:posOffset>8200250</wp:posOffset>
            </wp:positionV>
            <wp:extent cx="5931086" cy="237740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39027" y="8200250"/>
                      <a:ext cx="5816786" cy="1234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75"/>
                            <w:tab w:val="left" w:pos="2738"/>
                            <w:tab w:val="left" w:pos="4718"/>
                            <w:tab w:val="left" w:pos="5388"/>
                            <w:tab w:val="left" w:pos="6005"/>
                            <w:tab w:val="left" w:pos="6622"/>
                            <w:tab w:val="left" w:pos="7224"/>
                            <w:tab w:val="left" w:pos="7798"/>
                            <w:tab w:val="left" w:pos="8369"/>
                            <w:tab w:val="left" w:pos="8943"/>
                          </w:tabs>
                          <w:spacing w:before="0" w:after="0" w:line="194" w:lineRule="exact"/>
                          <w:ind w:left="0" w:right="0" w:firstLine="0"/>
                        </w:pP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1/1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148X210mm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393,77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56,41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20,65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13,04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6,92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5,77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5,13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2"/>
                            <w:szCs w:val="12"/>
                          </w:rPr>
                          <w:t>4,76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6810756</wp:posOffset>
            </wp:positionV>
            <wp:extent cx="4572" cy="3037332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7005828</wp:posOffset>
            </wp:positionV>
            <wp:extent cx="4572" cy="3037332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5739019</wp:posOffset>
            </wp:positionH>
            <wp:positionV relativeFrom="paragraph">
              <wp:posOffset>8590386</wp:posOffset>
            </wp:positionV>
            <wp:extent cx="5931117" cy="23774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39019" y="8590386"/>
                      <a:ext cx="5816817" cy="1234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75"/>
                            <w:tab w:val="left" w:pos="2738"/>
                            <w:tab w:val="left" w:pos="4718"/>
                            <w:tab w:val="left" w:pos="5388"/>
                            <w:tab w:val="left" w:pos="6005"/>
                            <w:tab w:val="left" w:pos="6622"/>
                            <w:tab w:val="left" w:pos="7193"/>
                            <w:tab w:val="left" w:pos="7767"/>
                            <w:tab w:val="left" w:pos="8338"/>
                            <w:tab w:val="left" w:pos="8943"/>
                          </w:tabs>
                          <w:spacing w:before="0" w:after="0" w:line="194" w:lineRule="exact"/>
                          <w:ind w:left="0" w:right="0" w:firstLine="0"/>
                        </w:pP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4/4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148X210mm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543,83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71,30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22,46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13,99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11,83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10,87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10,33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sz w:val="12"/>
                            <w:szCs w:val="12"/>
                          </w:rPr>
                          <w:t>9,93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7200901</wp:posOffset>
            </wp:positionV>
            <wp:extent cx="4572" cy="3037332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7395973</wp:posOffset>
            </wp:positionV>
            <wp:extent cx="4572" cy="3037332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2826654</wp:posOffset>
            </wp:positionH>
            <wp:positionV relativeFrom="paragraph">
              <wp:posOffset>8980529</wp:posOffset>
            </wp:positionV>
            <wp:extent cx="412449" cy="192023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26654" y="8980529"/>
                      <a:ext cx="298149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2"/>
                            <w:szCs w:val="12"/>
                          </w:rPr>
                          <w:t>křída lesk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7591044</wp:posOffset>
            </wp:positionV>
            <wp:extent cx="4572" cy="3037332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7786116</wp:posOffset>
            </wp:positionV>
            <wp:extent cx="4572" cy="3037332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7981189</wp:posOffset>
            </wp:positionV>
            <wp:extent cx="4572" cy="3037332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8176261</wp:posOffset>
            </wp:positionV>
            <wp:extent cx="4572" cy="3037332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8371332</wp:posOffset>
            </wp:positionV>
            <wp:extent cx="4572" cy="3037332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009" w:tblpY="-270"/>
        <w:tblOverlap w:val="never"/>
        "
        <w:tblW w:w="17355" w:type="dxa"/>
        <w:tblLook w:val="04A0" w:firstRow="1" w:lastRow="0" w:firstColumn="1" w:lastColumn="0" w:noHBand="0" w:noVBand="1"/>
      </w:tblPr>
      <w:tblGrid>
        <w:gridCol w:w="885"/>
        <w:gridCol w:w="1900"/>
        <w:gridCol w:w="1763"/>
        <w:gridCol w:w="1214"/>
        <w:gridCol w:w="470"/>
        <w:gridCol w:w="470"/>
        <w:gridCol w:w="998"/>
        <w:gridCol w:w="808"/>
        <w:gridCol w:w="1800"/>
        <w:gridCol w:w="955"/>
        <w:gridCol w:w="1310"/>
        <w:gridCol w:w="662"/>
        <w:gridCol w:w="616"/>
        <w:gridCol w:w="616"/>
        <w:gridCol w:w="616"/>
        <w:gridCol w:w="528"/>
        <w:gridCol w:w="616"/>
        <w:gridCol w:w="527"/>
        <w:gridCol w:w="611"/>
      </w:tblGrid>
      <w:tr>
        <w:trPr>
          <w:trHeight w:hRule="exact" w:val="294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636,22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614,19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478,09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343,75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316,78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264,29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62,50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56,71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52,33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50,67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41,22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244,23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223,60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204,16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188,37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111,90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99,56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359,72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272,51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255,42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201,45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144,98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114,15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96,85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84,08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72,83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59,80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46,02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146,12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131,06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115,44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109,56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84,08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65,17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2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214,77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179,54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167,27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164,69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138,35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10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100,01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4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259,46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227,11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202,21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192,84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148,60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115,82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174+4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299,49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277,96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271,49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258,19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212,11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153,54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8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50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9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297x200mm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158+4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361,54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329,32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294,60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331,11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204,74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182,75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88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 č. 51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9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210x297mm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64+4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211,32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177,21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161,10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154,29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132,74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95,43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Artic volume highwhite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2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Artic volume highwhite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1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70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5+5 (CMYK+1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8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pantone)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2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Artic volume highwhite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2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Artic volume highwhite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1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17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5+5 (CMYK+1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98" w:right="246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pantone)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4" w:right="-9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5+5 (CMYK+1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pantone)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57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1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1102,56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476,06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359,83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303,48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240,35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9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268,58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91,39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81,91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68,69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52,36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50,18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39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38,44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7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289,04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107,54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89,97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74,97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64,09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55,72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42,13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7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334,95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322,29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263,09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225,86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168,43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159,09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143,89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7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72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396,81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385,66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363,42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330,84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302,29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274,95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258,73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226,28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Brožura/katalog č. 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7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472,76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446,14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429,68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414,74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386,54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360,32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339,87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33,01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Děrování pro mechaniku šanonu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72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 díry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6,92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Děrování pro mechaniku šanonu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2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 díry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19,16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Dibond 3 mm ‐ 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ÚV 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1330,31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237,04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142,22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124,81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109,48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107,49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105,19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103,28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Dibond 3 mm ‐ 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ÚV 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2399,40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1071,51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936,64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902,44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824,47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824,21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821,89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820,10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Dibond 3 mm ‐ B1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ÚV 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B1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2306,23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1090,86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DL klasik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DL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10,15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5,63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DL ‐ skládané , 2X lom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297X210mm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 lomy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7,38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7,14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DL ‐ skládané, 5X lom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594X210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 lomů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43,96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16,22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Kapsa na plakát 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8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8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po slepení 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4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výsek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2128,50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260,74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73,86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56,51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43,79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38,58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39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32,33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Kartány ‐ pro 2 ks šanonu, 2 mm lepenka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 křída křída + matné lamino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135g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305X310+170mm hřbet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1246,48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1133,27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981,88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936,25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Kartán A3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 křída křída + matné lamino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135g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6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420X297X170mm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1517,62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1459,09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1340,96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1266,46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205X210+60mm hřbet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982,30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928,03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849,27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803,51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Karty ‐ kulaté rohy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 + matné lamino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1/1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70x90mm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tvarový ořez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2747,70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398,51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90,83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49,49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15,86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12,25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9,44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6,76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 mat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41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5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180X297 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45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2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 díry do šanonu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638,55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79,82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27,24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20,01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3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3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37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1/1 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62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210X99mm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45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0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0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3,57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3,05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2/1 (1 pantone +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Letáky A4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3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 lesk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297X210mm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9,23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Letáky A5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 lesk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148X210mm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4,23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Letáky A5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recyklovaný 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Letáky A5 ‐ 1 lom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recyklovaný 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0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67" w:right="-98" w:firstLine="501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148X210mm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(rozložený formát 297 X 210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5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 lom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613,01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64,92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0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6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5,59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20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Letáky A5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4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recyklovaný 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240" w:lineRule="auto"/>
              <w:ind w:left="1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Letáky A5 ‐ 1 lom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3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recyklovaný 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0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67" w:right="-98" w:firstLine="501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148X210mm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(rozložený formát 297 X 210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5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 lom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693,89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79,82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27,99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12,62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10,79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158" w:lineRule="exact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leták A6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105x148mm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7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743,04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85,14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19,06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13,55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7" w:right="137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Magnetky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magnet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6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10x10 cm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7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tvarový ořez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1030,39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122,39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36,96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13,37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12,33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7" w:right="13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č. 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5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2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235,12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188,33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170,14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158,13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122,74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3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94,56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č. 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5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2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2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295,71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270,69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266,05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255,97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208,74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10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151,37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13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č. 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45" w:right="0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37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9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130+4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1841,15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551,81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361,21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319,59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314,00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247,62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189,61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10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146,10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23830" w:h="16850"/>
          <w:pgMar w:top="500" w:right="500" w:bottom="400" w:left="50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-797052</wp:posOffset>
            </wp:positionV>
            <wp:extent cx="4572" cy="3037332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-601980</wp:posOffset>
            </wp:positionV>
            <wp:extent cx="4572" cy="3037332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-406907</wp:posOffset>
            </wp:positionV>
            <wp:extent cx="4572" cy="3037332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2761080</wp:posOffset>
            </wp:positionH>
            <wp:positionV relativeFrom="paragraph">
              <wp:posOffset>1177671</wp:posOffset>
            </wp:positionV>
            <wp:extent cx="543802" cy="192023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61080" y="1177671"/>
                      <a:ext cx="429502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sz w:val="12"/>
                            <w:szCs w:val="12"/>
                          </w:rPr>
                          <w:t>Munken LynX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1223378</wp:posOffset>
            </wp:positionV>
            <wp:extent cx="896358" cy="192023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1223378"/>
                      <a:ext cx="782058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Metodické materiály č.6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-211835</wp:posOffset>
            </wp:positionV>
            <wp:extent cx="4572" cy="3037332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-16763</wp:posOffset>
            </wp:positionV>
            <wp:extent cx="4572" cy="3037332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178309</wp:posOffset>
            </wp:positionV>
            <wp:extent cx="4572" cy="3037332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373381</wp:posOffset>
            </wp:positionV>
            <wp:extent cx="4572" cy="3037332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568453</wp:posOffset>
            </wp:positionV>
            <wp:extent cx="4572" cy="3037332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763525</wp:posOffset>
            </wp:positionV>
            <wp:extent cx="4572" cy="3037332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958597</wp:posOffset>
            </wp:positionV>
            <wp:extent cx="4572" cy="3037332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2588880</wp:posOffset>
            </wp:positionV>
            <wp:extent cx="439885" cy="192023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2588880"/>
                      <a:ext cx="325585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2"/>
                            <w:sz w:val="12"/>
                            <w:szCs w:val="12"/>
                          </w:rPr>
                          <w:t>Obálka C5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1153669</wp:posOffset>
            </wp:positionV>
            <wp:extent cx="4572" cy="3037332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2783952</wp:posOffset>
            </wp:positionV>
            <wp:extent cx="439885" cy="192023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2783952"/>
                      <a:ext cx="325585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2"/>
                            <w:sz w:val="12"/>
                            <w:szCs w:val="12"/>
                          </w:rPr>
                          <w:t>Obálka C4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1348741</wp:posOffset>
            </wp:positionV>
            <wp:extent cx="4572" cy="3037332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2979023</wp:posOffset>
            </wp:positionV>
            <wp:extent cx="441207" cy="192023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2979023"/>
                      <a:ext cx="326907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2"/>
                            <w:sz w:val="12"/>
                            <w:szCs w:val="12"/>
                          </w:rPr>
                          <w:t>Obálka DL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1543813</wp:posOffset>
            </wp:positionV>
            <wp:extent cx="4572" cy="3037332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3174087</wp:posOffset>
            </wp:positionV>
            <wp:extent cx="1252723" cy="192023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3174087"/>
                      <a:ext cx="1138423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Papírový přebal skládaný (3 sklady)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1738885</wp:posOffset>
            </wp:positionV>
            <wp:extent cx="4572" cy="3037332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1933956</wp:posOffset>
            </wp:positionV>
            <wp:extent cx="4572" cy="3037332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2129029</wp:posOffset>
            </wp:positionV>
            <wp:extent cx="4572" cy="3037332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2324100</wp:posOffset>
            </wp:positionV>
            <wp:extent cx="4572" cy="3037332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2519173</wp:posOffset>
            </wp:positionV>
            <wp:extent cx="4572" cy="3037332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2714244</wp:posOffset>
            </wp:positionV>
            <wp:extent cx="4572" cy="3037332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2911955</wp:posOffset>
            </wp:positionH>
            <wp:positionV relativeFrom="paragraph">
              <wp:posOffset>4298816</wp:posOffset>
            </wp:positionV>
            <wp:extent cx="8777696" cy="38709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11955" y="4298816"/>
                      <a:ext cx="8663396" cy="2727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139"/>
                            <w:tab w:val="left" w:pos="9715"/>
                            <w:tab w:val="left" w:pos="10426"/>
                            <w:tab w:val="left" w:pos="11074"/>
                            <w:tab w:val="left" w:pos="11645"/>
                            <w:tab w:val="left" w:pos="12219"/>
                            <w:tab w:val="left" w:pos="12790"/>
                            <w:tab w:val="left" w:pos="13364"/>
                          </w:tabs>
                          <w:spacing w:before="0" w:after="0" w:line="201" w:lineRule="exact"/>
                          <w:ind w:left="7800" w:right="0" w:firstLine="0"/>
                          <w:jc w:val="right"/>
                        </w:pPr>
                        <w:r>
                          <w:rPr lang="en-US" sz="12" baseline="-7" dirty="0">
                            <w:jc w:val="left"/>
                            <w:rFonts w:ascii="Calibri" w:hAnsi="Calibri" w:cs="Calibri"/>
                            <w:color w:val="000000"/>
                            <w:position w:val="-7"/>
                            <w:sz w:val="12"/>
                            <w:szCs w:val="12"/>
                          </w:rPr>
                          <w:t>oblé rohy – polomer 8 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435,375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240,83978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108,69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75,35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56,79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41,12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35,24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sz w:val="12"/>
                            <w:szCs w:val="12"/>
                          </w:rPr>
                          <w:t>30,83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451"/>
                            <w:tab w:val="left" w:pos="5594"/>
                            <w:tab w:val="left" w:pos="8044"/>
                            <w:tab w:val="left" w:pos="9170"/>
                            <w:tab w:val="left" w:pos="9809"/>
                            <w:tab w:val="left" w:pos="10457"/>
                            <w:tab w:val="left" w:pos="11074"/>
                            <w:tab w:val="left" w:pos="11645"/>
                            <w:tab w:val="left" w:pos="12323"/>
                            <w:tab w:val="left" w:pos="12897"/>
                            <w:tab w:val="left" w:pos="13468"/>
                          </w:tabs>
                          <w:spacing w:before="10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PVC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4/0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10X10 cm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tvarový ořez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340,56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151,41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71,10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34,22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17,25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	</w:t>
                        </w: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2909317</wp:posOffset>
            </wp:positionV>
            <wp:extent cx="4572" cy="3037332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4539597</wp:posOffset>
            </wp:positionV>
            <wp:extent cx="468565" cy="192023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4539597"/>
                      <a:ext cx="354265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Samolepky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3104388</wp:posOffset>
            </wp:positionV>
            <wp:extent cx="4572" cy="3037332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3299461</wp:posOffset>
            </wp:positionV>
            <wp:extent cx="4572" cy="3037332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3494532</wp:posOffset>
            </wp:positionV>
            <wp:extent cx="4572" cy="3037332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5124804</wp:posOffset>
            </wp:positionV>
            <wp:extent cx="468565" cy="192023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5124804"/>
                      <a:ext cx="354265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Samolepky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3689605</wp:posOffset>
            </wp:positionV>
            <wp:extent cx="4572" cy="3037332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3884676</wp:posOffset>
            </wp:positionV>
            <wp:extent cx="4572" cy="3037332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659498</wp:posOffset>
            </wp:positionH>
            <wp:positionV relativeFrom="paragraph">
              <wp:posOffset>5514955</wp:posOffset>
            </wp:positionV>
            <wp:extent cx="1148573" cy="192023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9498" y="5514955"/>
                      <a:ext cx="1034273" cy="777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0" w:right="0" w:firstLine="0"/>
                        </w:pPr>
                        <w:r>
                          <w:rPr lang="en-US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Šanony s klopami a mechanikou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4079749</wp:posOffset>
            </wp:positionV>
            <wp:extent cx="4572" cy="3037332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10154005</wp:posOffset>
            </wp:positionH>
            <wp:positionV relativeFrom="paragraph">
              <wp:posOffset>4274820</wp:posOffset>
            </wp:positionV>
            <wp:extent cx="4572" cy="3037332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3037332"/>
                    </a:xfrm>
                    <a:custGeom>
                      <a:rect l="l" t="t" r="r" b="b"/>
                      <a:pathLst>
                        <a:path w="4572" h="3037332">
                          <a:moveTo>
                            <a:pt x="0" y="3037332"/>
                          </a:moveTo>
                          <a:lnTo>
                            <a:pt x="0" y="0"/>
                          </a:lnTo>
                          <a:lnTo>
                            <a:pt x="4572" y="0"/>
                          </a:lnTo>
                          <a:lnTo>
                            <a:pt x="4572" y="3037332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009" w:tblpY="-270"/>
        <w:tblOverlap w:val="never"/>
        "
        <w:tblW w:w="17355" w:type="dxa"/>
        <w:tblLook w:val="04A0" w:firstRow="1" w:lastRow="0" w:firstColumn="1" w:lastColumn="0" w:noHBand="0" w:noVBand="1"/>
      </w:tblPr>
      <w:tblGrid>
        <w:gridCol w:w="2786"/>
        <w:gridCol w:w="1763"/>
        <w:gridCol w:w="1214"/>
        <w:gridCol w:w="470"/>
        <w:gridCol w:w="470"/>
        <w:gridCol w:w="998"/>
        <w:gridCol w:w="808"/>
        <w:gridCol w:w="1800"/>
        <w:gridCol w:w="955"/>
        <w:gridCol w:w="1310"/>
        <w:gridCol w:w="662"/>
        <w:gridCol w:w="616"/>
        <w:gridCol w:w="616"/>
        <w:gridCol w:w="616"/>
        <w:gridCol w:w="528"/>
        <w:gridCol w:w="616"/>
        <w:gridCol w:w="527"/>
        <w:gridCol w:w="611"/>
      </w:tblGrid>
      <w:tr>
        <w:trPr>
          <w:trHeight w:hRule="exact" w:val="294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č.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7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46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41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59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200X300mm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3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345,82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318,90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310,09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302,28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299,05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297,15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č.5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3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Munken LynX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5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Munken LynX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112X220mm(625X220mm)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496+12(4klopy)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851,13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748,50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668,85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627,58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560,98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Munken LynX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240X340mm (940 mm X 340 mm)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280+8(2klopy)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V4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1140,90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1038,60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957,54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902,65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863,42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A4 č.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297X210mm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237,02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192,69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189,04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161,79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140,67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97,84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A4 č. 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297X210mm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160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299,49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277,96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271,49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258,19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212,11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153,54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A4 č. 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297X210mm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361,54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329,32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294,60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331,11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204,74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182,75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A3 č. 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420X297mm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96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447,08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412,82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389,81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319,28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310,88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299,17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A3 č. 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420X297mm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160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635,37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549,15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529,18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480,18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477,03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471,46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Metodické materiály A3 č. 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100g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420X297mm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200 + 4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u w:val="single"/>
                <w:color w:val="000000"/>
                <w:sz w:val="12"/>
                <w:szCs w:val="12"/>
              </w:rPr>
              <w:t>V2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753,08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664,99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637,82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594,51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590,32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585,34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 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229X162mm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208,59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18,36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6,57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0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3,44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 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324X229mm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235,20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38,53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21,41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14,64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9,11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7,09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0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5,70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69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 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0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220X110mm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176,67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15,75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5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2" w:right="-18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3,85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8" w:right="0" w:firstLine="0"/>
              <w:jc w:val="both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0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7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čístý formát A4 (630X297mm)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7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oltář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319,28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101,10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87,68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70,45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68,17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66,40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0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64,88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13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62,50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Poštovní etiketa (samolepka)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4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Duro + papír 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6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 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9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120X120mm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2,58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2,05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Prezentační desky s klopami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křída mat  s matným laminem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 (rozložený formát 518X313mm)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1518,98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699,01875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192,12615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87,297525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50,2907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42,8796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39,7062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35,35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Prezentační desky s klopami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Black ‐ europapier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 bílá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A4 (rozložený formát 518X313mm)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413,99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260,74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208,59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178,79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118,93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89,19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79,63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61,32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Rollup bez mechaniky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9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banner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5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800X2000mm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6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851,40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532,13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Rollup vč. mechaniky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9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banner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800X2000mm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1702,80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1277,10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Rozkládací mapa/leták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1" w:right="-18" w:firstLine="0"/>
            </w:pPr>
            <w:r/>
            <w:r>
              <w:rPr lang="en-US"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matná křída + lamino mat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matná křída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107X78 mm (A3‐ rozložený formát)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6X lom, tvarový ořez,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89"/>
              </w:tabs>
              <w:spacing w:before="0" w:after="0" w:line="155" w:lineRule="exact"/>
              <w:ind w:left="9" w:right="-9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SmartX deska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A1	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přímý potisk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5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Smart X 10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21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1691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2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370,84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351,40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299,82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282,49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280,18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155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277,87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89"/>
              </w:tabs>
              <w:spacing w:before="0" w:after="0" w:line="155" w:lineRule="exact"/>
              <w:ind w:left="9" w:right="-9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SmartX deska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>
              <w:br w:type="textWrapping" w:clear="all"/>
            </w: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A0	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přímý potisk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50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Smart X 10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8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A0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21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22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537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404,18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392,08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9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351,85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346,53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10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344,22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55" w:lineRule="exact"/>
              <w:ind w:left="1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342,49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7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papír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44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7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10X10 cm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73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tvarový ořez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8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468,27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65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177,20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75,99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6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42,18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21,65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58" w:right="-18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01" w:right="244" w:firstLine="0"/>
              <w:jc w:val="right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Šanony s mechanikou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41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černý Ebony 2mm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312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1/0 bílá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5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572 X 315 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3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2181,71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1620,85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1478,24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1158,97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mat křída křída + matné lamino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2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135g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300X300+80 mm hřbet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13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1897,56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1761,33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1422,90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1228,14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287"/>
        </w:trPr>
        <w:tc>
          <w:tcPr>
            <w:tcW w:w="27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Skládací papírová tramvaj (model tramvaje)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7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6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2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8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ofset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47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300g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9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2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4/0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9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240x500mm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3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raznice ‐ tramvaj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6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332,72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4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170,04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58,78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40,10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29,57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6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21,33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272"/>
        </w:trPr>
        <w:tc>
          <w:tcPr>
            <w:tcW w:w="12578" w:type="dxa"/>
            <w:gridSpan w:val="10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97" w:type="dxa"/>
            <w:gridSpan w:val="8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0"/>
        </w:trPr>
        <w:tc>
          <w:tcPr>
            <w:tcW w:w="2786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3" w:after="0" w:line="240" w:lineRule="auto"/>
              <w:ind w:left="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Cena celkem</w:t>
            </w:r>
            <w:r>
              <w:rPr lang="en-US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 (součet veškerých cen z tabulky)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9792" w:type="dxa"/>
            <w:gridSpan w:val="9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797" w:type="dxa"/>
            <w:gridSpan w:val="8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72"/>
        </w:trPr>
        <w:tc>
          <w:tcPr>
            <w:tcW w:w="2786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4589" w:type="dxa"/>
            <w:gridSpan w:val="1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245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226 224,17 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  <w:tr>
        <w:trPr>
          <w:trHeight w:hRule="exact" w:val="158"/>
        </w:trPr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17" w:type="dxa"/>
            <w:gridSpan w:val="5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3" w:line="240" w:lineRule="auto"/>
              <w:ind w:left="3923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DPH 21%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387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59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47 507,08 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2284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60"/>
        </w:trPr>
        <w:tc>
          <w:tcPr>
            <w:tcW w:w="770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13" w:line="240" w:lineRule="auto"/>
              <w:ind w:left="6710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cena s DPH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387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3328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273 731,25 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228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23830" w:h="16850"/>
          <w:pgMar w:top="500" w:right="500" w:bottom="400" w:left="500" w:header="708" w:footer="708" w:gutter="0"/>
          <w:docGrid w:linePitch="360"/>
        </w:sectPr>
      </w:pPr>
      <w:r/>
    </w:p>
    <w:p>
      <w:r/>
    </w:p>
    <w:sectPr>
      <w:type w:val="continuous"/>
      <w:pgSz w:w="2383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2023-02-15T08:50:14Z</dcterms:created>
  <dcterms:modified xsi:type="dcterms:W3CDTF">2023-02-15T08:50:14Z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