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A50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B92A9F">
        <w:rPr>
          <w:b/>
          <w:bCs/>
          <w:sz w:val="40"/>
        </w:rPr>
        <w:t>034</w:t>
      </w:r>
      <w:r w:rsidR="00AC09FF">
        <w:rPr>
          <w:b/>
          <w:bCs/>
          <w:sz w:val="40"/>
        </w:rPr>
        <w:t>M/202</w:t>
      </w:r>
      <w:r w:rsidR="007478F7">
        <w:rPr>
          <w:b/>
          <w:bCs/>
          <w:sz w:val="40"/>
        </w:rPr>
        <w:t>3</w:t>
      </w:r>
    </w:p>
    <w:p w14:paraId="7E8A9BC0" w14:textId="77777777" w:rsidR="002A6A87" w:rsidRDefault="002A6A87" w:rsidP="002A6A87"/>
    <w:p w14:paraId="268619E6" w14:textId="77777777" w:rsidR="002A6A87" w:rsidRDefault="002A6A87" w:rsidP="002A6A87"/>
    <w:p w14:paraId="019C5DDB" w14:textId="77777777" w:rsidR="002A6A87" w:rsidRDefault="002A6A87" w:rsidP="002A6A87"/>
    <w:p w14:paraId="66C9511B" w14:textId="2BF1213F" w:rsidR="002A6A87" w:rsidRDefault="002A6A87" w:rsidP="002A6A87">
      <w:r>
        <w:t>Objednáváme u Vás</w:t>
      </w:r>
      <w:r w:rsidRPr="008323B4">
        <w:t>:</w:t>
      </w:r>
      <w:r w:rsidR="004158AE">
        <w:t xml:space="preserve"> oprava kanceláře Domov Slunovrat dle Vaši nabídky ze dne 25.1.2023 včetně montáže kuchyňské linky a příslušenství.</w:t>
      </w:r>
    </w:p>
    <w:p w14:paraId="67837A49" w14:textId="6DBC3339" w:rsidR="004158AE" w:rsidRDefault="004158AE" w:rsidP="002A6A87"/>
    <w:p w14:paraId="68061009" w14:textId="1939C574" w:rsidR="004158AE" w:rsidRDefault="004158AE" w:rsidP="002A6A87">
      <w:r>
        <w:t>Celková cena bez DPH: 181 563,58 Kč</w:t>
      </w:r>
    </w:p>
    <w:p w14:paraId="5858B18E" w14:textId="23DC69BF" w:rsidR="004158AE" w:rsidRDefault="004158AE" w:rsidP="002A6A87">
      <w:r>
        <w:t xml:space="preserve">Celková cena s DPH: 208 798,12 Kč. </w:t>
      </w:r>
    </w:p>
    <w:p w14:paraId="59D181C0" w14:textId="556B99E3" w:rsidR="00F00FBE" w:rsidRDefault="00F00FBE" w:rsidP="002A6A87"/>
    <w:p w14:paraId="1BFB6BF7" w14:textId="2E4AF9F2" w:rsidR="00F00FBE" w:rsidRDefault="00F00FBE" w:rsidP="002A6A87">
      <w:r>
        <w:t>Termín realizace: do 15.2.2023</w:t>
      </w:r>
    </w:p>
    <w:p w14:paraId="54395BA4" w14:textId="77777777" w:rsidR="00895452" w:rsidRDefault="00895452" w:rsidP="002A6A87"/>
    <w:p w14:paraId="377D77EC" w14:textId="77777777" w:rsidR="006C7685" w:rsidRDefault="006C7685" w:rsidP="002A6A87"/>
    <w:p w14:paraId="636E6E4D" w14:textId="77777777" w:rsidR="00B92A9F" w:rsidRDefault="00B92A9F" w:rsidP="002A6A87"/>
    <w:p w14:paraId="1E8A6A73" w14:textId="77777777" w:rsidR="00B92A9F" w:rsidRDefault="00B92A9F" w:rsidP="002A6A87"/>
    <w:p w14:paraId="3F227586" w14:textId="77777777" w:rsidR="002A6A87" w:rsidRPr="008323B4" w:rsidRDefault="002A6A87" w:rsidP="002A6A87">
      <w:r w:rsidRPr="008323B4">
        <w:t>Platba převodem na účet.</w:t>
      </w:r>
    </w:p>
    <w:p w14:paraId="280374EA" w14:textId="77777777" w:rsidR="002A6A87" w:rsidRPr="008323B4" w:rsidRDefault="002A6A87" w:rsidP="002A6A87"/>
    <w:p w14:paraId="27A909AE" w14:textId="77777777" w:rsidR="002A6A87" w:rsidRDefault="002A6A87" w:rsidP="002A6A87"/>
    <w:p w14:paraId="1AE5156E" w14:textId="77777777" w:rsidR="002A6A87" w:rsidRDefault="002A6A87" w:rsidP="002A6A87"/>
    <w:p w14:paraId="6173DFCC" w14:textId="77777777" w:rsidR="002A6A87" w:rsidRDefault="002A6A87" w:rsidP="002A6A87"/>
    <w:p w14:paraId="355D6FD9" w14:textId="77777777" w:rsidR="0001162A" w:rsidRDefault="0001162A" w:rsidP="002A6A87"/>
    <w:p w14:paraId="5C98B065" w14:textId="77777777" w:rsidR="00853041" w:rsidRDefault="00853041" w:rsidP="002A6A87"/>
    <w:p w14:paraId="68B4075A" w14:textId="77777777" w:rsidR="00DF04CB" w:rsidRDefault="00DF04CB" w:rsidP="002A6A87"/>
    <w:p w14:paraId="5D8B00C7" w14:textId="77777777" w:rsidR="00B92A9F" w:rsidRDefault="00B92A9F" w:rsidP="002A6A87"/>
    <w:p w14:paraId="38A9C083" w14:textId="77777777" w:rsidR="00B92A9F" w:rsidRDefault="00B92A9F" w:rsidP="002A6A87"/>
    <w:p w14:paraId="634B42D8" w14:textId="77777777" w:rsidR="00B92A9F" w:rsidRDefault="00B92A9F" w:rsidP="002A6A87"/>
    <w:p w14:paraId="59504FD4" w14:textId="77777777" w:rsidR="00B92A9F" w:rsidRDefault="00B92A9F" w:rsidP="002A6A87"/>
    <w:p w14:paraId="79135F6A" w14:textId="77777777" w:rsidR="00B92A9F" w:rsidRDefault="00B92A9F" w:rsidP="002A6A87"/>
    <w:p w14:paraId="774058D2" w14:textId="77777777" w:rsidR="00B92A9F" w:rsidRDefault="00B92A9F" w:rsidP="002A6A87"/>
    <w:p w14:paraId="7A9C5F1B" w14:textId="77777777" w:rsidR="00FE2EC1" w:rsidRDefault="00FE2EC1" w:rsidP="002A6A87"/>
    <w:p w14:paraId="5BF98186" w14:textId="77777777" w:rsidR="002A6A87" w:rsidRDefault="002A6A87" w:rsidP="002A6A87"/>
    <w:p w14:paraId="0DEACF1E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041878C9" w14:textId="77777777" w:rsidR="002A6A87" w:rsidRDefault="002A6A87" w:rsidP="002A6A87"/>
    <w:p w14:paraId="39DE640D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1F84" w14:textId="77777777" w:rsidR="003F70B4" w:rsidRDefault="003F70B4" w:rsidP="008224D6">
      <w:r>
        <w:separator/>
      </w:r>
    </w:p>
  </w:endnote>
  <w:endnote w:type="continuationSeparator" w:id="0">
    <w:p w14:paraId="17FBEF7C" w14:textId="77777777" w:rsidR="003F70B4" w:rsidRDefault="003F70B4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0D64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09FD61EA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1B715587" wp14:editId="65EAD4C3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58A20468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7A7E" w14:textId="77777777" w:rsidR="003F70B4" w:rsidRDefault="003F70B4" w:rsidP="008224D6">
      <w:r>
        <w:separator/>
      </w:r>
    </w:p>
  </w:footnote>
  <w:footnote w:type="continuationSeparator" w:id="0">
    <w:p w14:paraId="7F1B942D" w14:textId="77777777" w:rsidR="003F70B4" w:rsidRDefault="003F70B4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0BCE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2C545AEE" wp14:editId="3B313853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1B9F67" w14:textId="77777777" w:rsidR="00311FDB" w:rsidRPr="00311FDB" w:rsidRDefault="00556C58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6BBEE36B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15277822" w14:textId="77777777" w:rsidR="008224D6" w:rsidRDefault="008224D6" w:rsidP="00311FDB">
    <w:pPr>
      <w:pStyle w:val="Nadpis3"/>
    </w:pPr>
  </w:p>
  <w:p w14:paraId="2638785C" w14:textId="77777777" w:rsidR="00E459D1" w:rsidRDefault="00E459D1" w:rsidP="00E459D1">
    <w:pPr>
      <w:pStyle w:val="Zhlav"/>
      <w:rPr>
        <w:b/>
      </w:rPr>
    </w:pPr>
  </w:p>
  <w:p w14:paraId="5F6E2A40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2057C85F" w14:textId="55EB468E" w:rsidR="00E459D1" w:rsidRDefault="004158AE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A4A9627" wp14:editId="27392272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10665"/>
              <wp:effectExtent l="0" t="0" r="6350" b="0"/>
              <wp:wrapTight wrapText="bothSides">
                <wp:wrapPolygon edited="0">
                  <wp:start x="0" y="0"/>
                  <wp:lineTo x="0" y="21518"/>
                  <wp:lineTo x="21650" y="21518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129EF" w14:textId="4AACD1A8" w:rsidR="00120890" w:rsidRPr="004158AE" w:rsidRDefault="004158AE" w:rsidP="00120890">
                          <w:pPr>
                            <w:suppressOverlap/>
                          </w:pPr>
                          <w:r w:rsidRPr="004158AE">
                            <w:t>DRŽIK, s.r.o.</w:t>
                          </w:r>
                        </w:p>
                        <w:p w14:paraId="4AE2A1A5" w14:textId="4683A07C" w:rsidR="00120890" w:rsidRPr="004158AE" w:rsidRDefault="004158AE" w:rsidP="00120890">
                          <w:pPr>
                            <w:suppressOverlap/>
                          </w:pPr>
                          <w:r w:rsidRPr="004158AE">
                            <w:t>Lidická 250/46a</w:t>
                          </w:r>
                        </w:p>
                        <w:p w14:paraId="73601F77" w14:textId="79EF5C7A" w:rsidR="00120890" w:rsidRPr="004158AE" w:rsidRDefault="004158AE" w:rsidP="00120890">
                          <w:pPr>
                            <w:suppressOverlap/>
                          </w:pPr>
                          <w:r w:rsidRPr="004158AE">
                            <w:t>70300 Ostrava-Vítkovice</w:t>
                          </w:r>
                        </w:p>
                        <w:p w14:paraId="49A400FB" w14:textId="18E17963" w:rsidR="00120890" w:rsidRPr="004158AE" w:rsidRDefault="00120890" w:rsidP="00120890">
                          <w:pPr>
                            <w:suppressOverlap/>
                          </w:pPr>
                          <w:r w:rsidRPr="004158AE">
                            <w:t xml:space="preserve">IČ: </w:t>
                          </w:r>
                          <w:r w:rsidR="004158AE" w:rsidRPr="004158AE">
                            <w:t>28657454</w:t>
                          </w:r>
                        </w:p>
                        <w:p w14:paraId="25343216" w14:textId="29EBB69F" w:rsidR="00D35B7F" w:rsidRPr="00120890" w:rsidRDefault="00D35B7F" w:rsidP="00120890">
                          <w:r w:rsidRPr="004158AE">
                            <w:t>Číslo účtu:</w:t>
                          </w:r>
                          <w:r w:rsidR="00853041" w:rsidRPr="004158AE">
                            <w:t xml:space="preserve"> </w:t>
                          </w:r>
                          <w:r w:rsidR="004158AE" w:rsidRPr="004158AE">
                            <w:t>300801424/0300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A96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1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" o:allowincell="f" strokecolor="white">
              <v:textbox>
                <w:txbxContent>
                  <w:p w14:paraId="7CF129EF" w14:textId="4AACD1A8" w:rsidR="00120890" w:rsidRPr="004158AE" w:rsidRDefault="004158AE" w:rsidP="00120890">
                    <w:pPr>
                      <w:suppressOverlap/>
                    </w:pPr>
                    <w:r w:rsidRPr="004158AE">
                      <w:t>DRŽIK, s.r.o.</w:t>
                    </w:r>
                  </w:p>
                  <w:p w14:paraId="4AE2A1A5" w14:textId="4683A07C" w:rsidR="00120890" w:rsidRPr="004158AE" w:rsidRDefault="004158AE" w:rsidP="00120890">
                    <w:pPr>
                      <w:suppressOverlap/>
                    </w:pPr>
                    <w:r w:rsidRPr="004158AE">
                      <w:t>Lidická 250/46a</w:t>
                    </w:r>
                  </w:p>
                  <w:p w14:paraId="73601F77" w14:textId="79EF5C7A" w:rsidR="00120890" w:rsidRPr="004158AE" w:rsidRDefault="004158AE" w:rsidP="00120890">
                    <w:pPr>
                      <w:suppressOverlap/>
                    </w:pPr>
                    <w:r w:rsidRPr="004158AE">
                      <w:t>70300 Ostrava-Vítkovice</w:t>
                    </w:r>
                  </w:p>
                  <w:p w14:paraId="49A400FB" w14:textId="18E17963" w:rsidR="00120890" w:rsidRPr="004158AE" w:rsidRDefault="00120890" w:rsidP="00120890">
                    <w:pPr>
                      <w:suppressOverlap/>
                    </w:pPr>
                    <w:r w:rsidRPr="004158AE">
                      <w:t xml:space="preserve">IČ: </w:t>
                    </w:r>
                    <w:r w:rsidR="004158AE" w:rsidRPr="004158AE">
                      <w:t>28657454</w:t>
                    </w:r>
                  </w:p>
                  <w:p w14:paraId="25343216" w14:textId="29EBB69F" w:rsidR="00D35B7F" w:rsidRPr="00120890" w:rsidRDefault="00D35B7F" w:rsidP="00120890">
                    <w:r w:rsidRPr="004158AE">
                      <w:t>Číslo účtu:</w:t>
                    </w:r>
                    <w:r w:rsidR="00853041" w:rsidRPr="004158AE">
                      <w:t xml:space="preserve"> </w:t>
                    </w:r>
                    <w:r w:rsidR="004158AE" w:rsidRPr="004158AE">
                      <w:t>300801424/0300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6F3361" wp14:editId="073510DC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3F8C9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ACC308D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66F82E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EFD2D6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1C4D58B" w14:textId="77777777" w:rsidR="007478F7" w:rsidRDefault="00645A6F" w:rsidP="00645A6F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Mgr. Vojtěch Curylo</w:t>
                          </w:r>
                          <w:r w:rsidR="007478F7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740DD48" w14:textId="77777777" w:rsidR="007478F7" w:rsidRDefault="007478F7" w:rsidP="007478F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0E75FE4F" w14:textId="77777777" w:rsidR="007478F7" w:rsidRDefault="00000000" w:rsidP="007478F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2" w:history="1">
                            <w:r w:rsidR="00C26CF4" w:rsidRPr="00FD26C4">
                              <w:rPr>
                                <w:rStyle w:val="Hypertextovodkaz"/>
                                <w:sz w:val="20"/>
                              </w:rPr>
                              <w:t>curylo@domovslunovrat.cz</w:t>
                            </w:r>
                          </w:hyperlink>
                        </w:p>
                        <w:p w14:paraId="5FA9DD83" w14:textId="77777777" w:rsidR="007478F7" w:rsidRPr="00A16D0C" w:rsidRDefault="007478F7" w:rsidP="007478F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2A3C901" w14:textId="77777777" w:rsidR="007478F7" w:rsidRPr="00A16D0C" w:rsidRDefault="005917C3" w:rsidP="007478F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  <w:r w:rsidR="007478F7">
                            <w:rPr>
                              <w:sz w:val="20"/>
                            </w:rPr>
                            <w:t>.1.2023</w:t>
                          </w:r>
                        </w:p>
                        <w:p w14:paraId="3062D9BF" w14:textId="77777777" w:rsidR="00E459D1" w:rsidRPr="00A16D0C" w:rsidRDefault="00E459D1" w:rsidP="007478F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F3361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5EE3F8C9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ACC308D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66F82E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EFD2D6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1C4D58B" w14:textId="77777777" w:rsidR="007478F7" w:rsidRDefault="00645A6F" w:rsidP="00645A6F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Mgr. Vojtěch Curylo</w:t>
                    </w:r>
                    <w:r w:rsidR="007478F7">
                      <w:rPr>
                        <w:sz w:val="20"/>
                      </w:rPr>
                      <w:br/>
                      <w:t>+420 596 133 530</w:t>
                    </w:r>
                  </w:p>
                  <w:p w14:paraId="7740DD48" w14:textId="77777777" w:rsidR="007478F7" w:rsidRDefault="007478F7" w:rsidP="007478F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0E75FE4F" w14:textId="77777777" w:rsidR="007478F7" w:rsidRDefault="00000000" w:rsidP="007478F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3" w:history="1">
                      <w:r w:rsidR="00C26CF4" w:rsidRPr="00FD26C4">
                        <w:rPr>
                          <w:rStyle w:val="Hypertextovodkaz"/>
                          <w:sz w:val="20"/>
                        </w:rPr>
                        <w:t>curylo@domovslunovrat.cz</w:t>
                      </w:r>
                    </w:hyperlink>
                  </w:p>
                  <w:p w14:paraId="5FA9DD83" w14:textId="77777777" w:rsidR="007478F7" w:rsidRPr="00A16D0C" w:rsidRDefault="007478F7" w:rsidP="007478F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12A3C901" w14:textId="77777777" w:rsidR="007478F7" w:rsidRPr="00A16D0C" w:rsidRDefault="005917C3" w:rsidP="007478F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  <w:r w:rsidR="007478F7">
                      <w:rPr>
                        <w:sz w:val="20"/>
                      </w:rPr>
                      <w:t>.1.2023</w:t>
                    </w:r>
                  </w:p>
                  <w:p w14:paraId="3062D9BF" w14:textId="77777777" w:rsidR="00E459D1" w:rsidRPr="00A16D0C" w:rsidRDefault="00E459D1" w:rsidP="007478F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12E895" wp14:editId="6D8A6EA0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F1E1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6523400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145B882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1682606A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22B970BE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3F26DF4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5150476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0FCF7B55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5BB219B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1704F3DA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2E895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7CAF1E1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6523400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145B882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1682606A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22B970BE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3F26DF4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5150476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0FCF7B55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5BB219B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1704F3DA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62AEA64C" w14:textId="77777777" w:rsidR="00E459D1" w:rsidRDefault="00E459D1" w:rsidP="00E459D1">
    <w:pPr>
      <w:pStyle w:val="Zhlav"/>
      <w:rPr>
        <w:b/>
      </w:rPr>
    </w:pPr>
  </w:p>
  <w:p w14:paraId="612E9DE1" w14:textId="77777777" w:rsidR="00E459D1" w:rsidRDefault="00E459D1" w:rsidP="00E459D1">
    <w:pPr>
      <w:pStyle w:val="Zhlav"/>
      <w:rPr>
        <w:b/>
      </w:rPr>
    </w:pPr>
  </w:p>
  <w:p w14:paraId="546BACA2" w14:textId="77777777" w:rsidR="00E459D1" w:rsidRDefault="00E459D1" w:rsidP="00E459D1">
    <w:pPr>
      <w:pStyle w:val="Zhlav"/>
      <w:rPr>
        <w:b/>
      </w:rPr>
    </w:pPr>
  </w:p>
  <w:p w14:paraId="41CAB245" w14:textId="77777777" w:rsidR="00E459D1" w:rsidRDefault="00E459D1" w:rsidP="00E459D1">
    <w:pPr>
      <w:pStyle w:val="Zhlav"/>
      <w:rPr>
        <w:b/>
      </w:rPr>
    </w:pPr>
  </w:p>
  <w:p w14:paraId="1825DEBB" w14:textId="77777777" w:rsidR="00E459D1" w:rsidRDefault="00E459D1" w:rsidP="00E459D1">
    <w:pPr>
      <w:pStyle w:val="Zhlav"/>
      <w:rPr>
        <w:b/>
      </w:rPr>
    </w:pPr>
  </w:p>
  <w:p w14:paraId="7FDE615B" w14:textId="77777777" w:rsidR="00E459D1" w:rsidRDefault="00E459D1" w:rsidP="00E459D1">
    <w:pPr>
      <w:pStyle w:val="Zhlav"/>
      <w:rPr>
        <w:b/>
      </w:rPr>
    </w:pPr>
  </w:p>
  <w:p w14:paraId="1149CD75" w14:textId="77777777" w:rsidR="00E459D1" w:rsidRDefault="00E459D1" w:rsidP="00E459D1">
    <w:pPr>
      <w:pStyle w:val="Zhlav"/>
      <w:rPr>
        <w:b/>
      </w:rPr>
    </w:pPr>
  </w:p>
  <w:p w14:paraId="575BBC79" w14:textId="77777777" w:rsidR="00E459D1" w:rsidRDefault="00E459D1" w:rsidP="00E459D1">
    <w:pPr>
      <w:pStyle w:val="Zhlav"/>
      <w:rPr>
        <w:b/>
      </w:rPr>
    </w:pPr>
  </w:p>
  <w:p w14:paraId="755A45EB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23395204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162A"/>
    <w:rsid w:val="0002182E"/>
    <w:rsid w:val="00025440"/>
    <w:rsid w:val="00030D7A"/>
    <w:rsid w:val="00061951"/>
    <w:rsid w:val="000659DC"/>
    <w:rsid w:val="00067732"/>
    <w:rsid w:val="00070BB4"/>
    <w:rsid w:val="00090BB4"/>
    <w:rsid w:val="000F5853"/>
    <w:rsid w:val="00100AB7"/>
    <w:rsid w:val="00110054"/>
    <w:rsid w:val="00111E05"/>
    <w:rsid w:val="00112B74"/>
    <w:rsid w:val="00120890"/>
    <w:rsid w:val="00135636"/>
    <w:rsid w:val="0017179B"/>
    <w:rsid w:val="00175562"/>
    <w:rsid w:val="00180DF7"/>
    <w:rsid w:val="001813F8"/>
    <w:rsid w:val="00194D66"/>
    <w:rsid w:val="001975D9"/>
    <w:rsid w:val="001A288A"/>
    <w:rsid w:val="001A50FC"/>
    <w:rsid w:val="001B2AD8"/>
    <w:rsid w:val="00210438"/>
    <w:rsid w:val="00210B2E"/>
    <w:rsid w:val="0022060D"/>
    <w:rsid w:val="00244F40"/>
    <w:rsid w:val="0026393B"/>
    <w:rsid w:val="002A6A87"/>
    <w:rsid w:val="002B6A40"/>
    <w:rsid w:val="002B6AB3"/>
    <w:rsid w:val="002B7D22"/>
    <w:rsid w:val="002E1984"/>
    <w:rsid w:val="002E4108"/>
    <w:rsid w:val="002E5FFE"/>
    <w:rsid w:val="003072A1"/>
    <w:rsid w:val="00311FDB"/>
    <w:rsid w:val="00312A29"/>
    <w:rsid w:val="00317D54"/>
    <w:rsid w:val="00321EE0"/>
    <w:rsid w:val="00323D4C"/>
    <w:rsid w:val="003419DF"/>
    <w:rsid w:val="0034320B"/>
    <w:rsid w:val="00372012"/>
    <w:rsid w:val="00375DC4"/>
    <w:rsid w:val="003916B1"/>
    <w:rsid w:val="003A726D"/>
    <w:rsid w:val="003B1E2F"/>
    <w:rsid w:val="003F4890"/>
    <w:rsid w:val="003F70B4"/>
    <w:rsid w:val="0041479A"/>
    <w:rsid w:val="004158AE"/>
    <w:rsid w:val="004229E3"/>
    <w:rsid w:val="004278AD"/>
    <w:rsid w:val="004421DB"/>
    <w:rsid w:val="0045138C"/>
    <w:rsid w:val="00452AAC"/>
    <w:rsid w:val="00470F23"/>
    <w:rsid w:val="00486B89"/>
    <w:rsid w:val="00487AE9"/>
    <w:rsid w:val="004B07B9"/>
    <w:rsid w:val="004D0BB4"/>
    <w:rsid w:val="004E0A0B"/>
    <w:rsid w:val="004E4BC8"/>
    <w:rsid w:val="005419D6"/>
    <w:rsid w:val="00542FA3"/>
    <w:rsid w:val="00546A24"/>
    <w:rsid w:val="00547485"/>
    <w:rsid w:val="00556C58"/>
    <w:rsid w:val="005645DD"/>
    <w:rsid w:val="0057080C"/>
    <w:rsid w:val="005708EC"/>
    <w:rsid w:val="0057746B"/>
    <w:rsid w:val="005917C3"/>
    <w:rsid w:val="005E7B49"/>
    <w:rsid w:val="00645A6F"/>
    <w:rsid w:val="0068614F"/>
    <w:rsid w:val="006A50D6"/>
    <w:rsid w:val="006C1D8D"/>
    <w:rsid w:val="006C7685"/>
    <w:rsid w:val="006E5C00"/>
    <w:rsid w:val="006E775A"/>
    <w:rsid w:val="0070320E"/>
    <w:rsid w:val="00710CE9"/>
    <w:rsid w:val="007254CD"/>
    <w:rsid w:val="007478F7"/>
    <w:rsid w:val="00786FC3"/>
    <w:rsid w:val="007A3FD3"/>
    <w:rsid w:val="007B279C"/>
    <w:rsid w:val="007B72D3"/>
    <w:rsid w:val="007F4216"/>
    <w:rsid w:val="00810926"/>
    <w:rsid w:val="0081217C"/>
    <w:rsid w:val="008172F7"/>
    <w:rsid w:val="008224D6"/>
    <w:rsid w:val="00822842"/>
    <w:rsid w:val="00853041"/>
    <w:rsid w:val="0086180A"/>
    <w:rsid w:val="008728E9"/>
    <w:rsid w:val="00891626"/>
    <w:rsid w:val="00895452"/>
    <w:rsid w:val="008B0091"/>
    <w:rsid w:val="008D4732"/>
    <w:rsid w:val="0090115B"/>
    <w:rsid w:val="00912F51"/>
    <w:rsid w:val="0091526D"/>
    <w:rsid w:val="00926671"/>
    <w:rsid w:val="0093072A"/>
    <w:rsid w:val="00942F0A"/>
    <w:rsid w:val="009574A1"/>
    <w:rsid w:val="00961B5C"/>
    <w:rsid w:val="00966CAF"/>
    <w:rsid w:val="009704DD"/>
    <w:rsid w:val="00971131"/>
    <w:rsid w:val="009769B6"/>
    <w:rsid w:val="009C44DC"/>
    <w:rsid w:val="00A120A7"/>
    <w:rsid w:val="00A16D0C"/>
    <w:rsid w:val="00A1775D"/>
    <w:rsid w:val="00A32A57"/>
    <w:rsid w:val="00A36539"/>
    <w:rsid w:val="00A47C82"/>
    <w:rsid w:val="00A5024F"/>
    <w:rsid w:val="00A545E7"/>
    <w:rsid w:val="00A62017"/>
    <w:rsid w:val="00A64913"/>
    <w:rsid w:val="00A6775B"/>
    <w:rsid w:val="00A91623"/>
    <w:rsid w:val="00AB4060"/>
    <w:rsid w:val="00AB443A"/>
    <w:rsid w:val="00AB70E0"/>
    <w:rsid w:val="00AC09FF"/>
    <w:rsid w:val="00AC689D"/>
    <w:rsid w:val="00AE2753"/>
    <w:rsid w:val="00AE3228"/>
    <w:rsid w:val="00B1332A"/>
    <w:rsid w:val="00B512A4"/>
    <w:rsid w:val="00B57198"/>
    <w:rsid w:val="00B65210"/>
    <w:rsid w:val="00B874F8"/>
    <w:rsid w:val="00B92A9F"/>
    <w:rsid w:val="00C24698"/>
    <w:rsid w:val="00C25A41"/>
    <w:rsid w:val="00C26A6F"/>
    <w:rsid w:val="00C26CF4"/>
    <w:rsid w:val="00C30AE0"/>
    <w:rsid w:val="00C63384"/>
    <w:rsid w:val="00C951B6"/>
    <w:rsid w:val="00C95F2A"/>
    <w:rsid w:val="00CA56BD"/>
    <w:rsid w:val="00CB2C3F"/>
    <w:rsid w:val="00CC5BAB"/>
    <w:rsid w:val="00CD182A"/>
    <w:rsid w:val="00CE330C"/>
    <w:rsid w:val="00D2084C"/>
    <w:rsid w:val="00D35B7F"/>
    <w:rsid w:val="00D431F3"/>
    <w:rsid w:val="00D977B1"/>
    <w:rsid w:val="00DA1AAD"/>
    <w:rsid w:val="00DA5CB8"/>
    <w:rsid w:val="00DD2850"/>
    <w:rsid w:val="00DF04CB"/>
    <w:rsid w:val="00E4120F"/>
    <w:rsid w:val="00E459D1"/>
    <w:rsid w:val="00E47517"/>
    <w:rsid w:val="00E550FC"/>
    <w:rsid w:val="00E84DFB"/>
    <w:rsid w:val="00E9206C"/>
    <w:rsid w:val="00EA2256"/>
    <w:rsid w:val="00EC3001"/>
    <w:rsid w:val="00EF1286"/>
    <w:rsid w:val="00EF1F8D"/>
    <w:rsid w:val="00F00FBE"/>
    <w:rsid w:val="00F04575"/>
    <w:rsid w:val="00F26B85"/>
    <w:rsid w:val="00F313D2"/>
    <w:rsid w:val="00F4721C"/>
    <w:rsid w:val="00F57B7E"/>
    <w:rsid w:val="00F71CE8"/>
    <w:rsid w:val="00F74AC1"/>
    <w:rsid w:val="00F76B4F"/>
    <w:rsid w:val="00F812E3"/>
    <w:rsid w:val="00F838CF"/>
    <w:rsid w:val="00F946DD"/>
    <w:rsid w:val="00FC6652"/>
    <w:rsid w:val="00FD01AA"/>
    <w:rsid w:val="00FE2EC1"/>
    <w:rsid w:val="00FE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4A772"/>
  <w15:docId w15:val="{8643434B-24FD-4157-A933-70BE61B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rylo@domovslunovrat.cz" TargetMode="External"/><Relationship Id="rId2" Type="http://schemas.openxmlformats.org/officeDocument/2006/relationships/hyperlink" Target="mailto:curylo@domovslunovrat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3</cp:revision>
  <cp:lastPrinted>2023-02-14T11:34:00Z</cp:lastPrinted>
  <dcterms:created xsi:type="dcterms:W3CDTF">2023-02-14T11:28:00Z</dcterms:created>
  <dcterms:modified xsi:type="dcterms:W3CDTF">2023-02-14T11:34:00Z</dcterms:modified>
</cp:coreProperties>
</file>