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2378" w14:textId="28E15B89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F809F2">
        <w:rPr>
          <w:b/>
          <w:bCs/>
          <w:sz w:val="40"/>
        </w:rPr>
        <w:t>0</w:t>
      </w:r>
      <w:r w:rsidR="00671177">
        <w:rPr>
          <w:b/>
          <w:bCs/>
          <w:sz w:val="40"/>
        </w:rPr>
        <w:t>35</w:t>
      </w:r>
      <w:r w:rsidR="009B013B">
        <w:rPr>
          <w:b/>
          <w:bCs/>
          <w:sz w:val="40"/>
        </w:rPr>
        <w:t>M/20</w:t>
      </w:r>
      <w:r w:rsidR="003D13A5">
        <w:rPr>
          <w:b/>
          <w:bCs/>
          <w:sz w:val="40"/>
        </w:rPr>
        <w:t>2</w:t>
      </w:r>
      <w:r w:rsidR="009865A1">
        <w:rPr>
          <w:b/>
          <w:bCs/>
          <w:sz w:val="40"/>
        </w:rPr>
        <w:t>3</w:t>
      </w:r>
    </w:p>
    <w:p w14:paraId="52A57D26" w14:textId="77777777" w:rsidR="002A6A87" w:rsidRDefault="002A6A87" w:rsidP="002A6A87"/>
    <w:p w14:paraId="31BEEA61" w14:textId="77777777" w:rsidR="002A6A87" w:rsidRDefault="002A6A87" w:rsidP="002A6A87"/>
    <w:p w14:paraId="04326156" w14:textId="77777777" w:rsidR="002A6A87" w:rsidRDefault="002A6A87" w:rsidP="002A6A87"/>
    <w:p w14:paraId="1BCCC868" w14:textId="6A431EFB" w:rsidR="002A6A87" w:rsidRDefault="002A6A87" w:rsidP="002A6A87">
      <w:r>
        <w:t>Objednáváme u Vás</w:t>
      </w:r>
      <w:r w:rsidRPr="008323B4">
        <w:t>:</w:t>
      </w:r>
      <w:r w:rsidR="0077245D">
        <w:t xml:space="preserve"> kancelářské vybavení </w:t>
      </w:r>
      <w:r w:rsidR="00671177">
        <w:t xml:space="preserve">na míru pro zázemí zdravotního útvaru </w:t>
      </w:r>
      <w:r w:rsidR="0077245D">
        <w:t xml:space="preserve">dle Vaši nabídky ze dne </w:t>
      </w:r>
      <w:r w:rsidR="00671177">
        <w:t>1</w:t>
      </w:r>
      <w:r w:rsidR="0077245D">
        <w:t>8.</w:t>
      </w:r>
      <w:r w:rsidR="00671177">
        <w:t>1</w:t>
      </w:r>
      <w:r w:rsidR="0077245D">
        <w:t>.2023</w:t>
      </w:r>
    </w:p>
    <w:p w14:paraId="494D4B82" w14:textId="67B9D6BF" w:rsidR="0077245D" w:rsidRDefault="00671177" w:rsidP="0077245D">
      <w:pPr>
        <w:pStyle w:val="Odstavecseseznamem"/>
        <w:numPr>
          <w:ilvl w:val="0"/>
          <w:numId w:val="1"/>
        </w:numPr>
      </w:pPr>
      <w:r>
        <w:t xml:space="preserve">Šatní skříň </w:t>
      </w:r>
      <w:r w:rsidR="0077245D">
        <w:t>2 ks</w:t>
      </w:r>
    </w:p>
    <w:p w14:paraId="197541ED" w14:textId="470653BF" w:rsidR="0077245D" w:rsidRDefault="00671177" w:rsidP="00671177">
      <w:pPr>
        <w:pStyle w:val="Odstavecseseznamem"/>
        <w:numPr>
          <w:ilvl w:val="0"/>
          <w:numId w:val="1"/>
        </w:numPr>
      </w:pPr>
      <w:r>
        <w:t>Atyp léková vestavěná skříň</w:t>
      </w:r>
      <w:r w:rsidR="0077245D">
        <w:t xml:space="preserve"> </w:t>
      </w:r>
      <w:r>
        <w:t>na míru 3</w:t>
      </w:r>
      <w:r w:rsidR="0077245D">
        <w:t xml:space="preserve"> ks</w:t>
      </w:r>
    </w:p>
    <w:p w14:paraId="7558C259" w14:textId="04D30700" w:rsidR="0077245D" w:rsidRDefault="0077245D" w:rsidP="0077245D">
      <w:pPr>
        <w:pStyle w:val="Odstavecseseznamem"/>
        <w:numPr>
          <w:ilvl w:val="0"/>
          <w:numId w:val="1"/>
        </w:numPr>
      </w:pPr>
      <w:r>
        <w:t>Doprava a montáž</w:t>
      </w:r>
    </w:p>
    <w:p w14:paraId="2EC04286" w14:textId="131ECA81" w:rsidR="0077245D" w:rsidRDefault="0077245D" w:rsidP="0077245D"/>
    <w:p w14:paraId="1F4B6D43" w14:textId="216EDC7F" w:rsidR="0077245D" w:rsidRDefault="0077245D" w:rsidP="0077245D">
      <w:r>
        <w:t xml:space="preserve">Celková cena bez DPH: </w:t>
      </w:r>
      <w:r w:rsidR="00671177">
        <w:t>97 480</w:t>
      </w:r>
      <w:r>
        <w:t xml:space="preserve"> Kč</w:t>
      </w:r>
    </w:p>
    <w:p w14:paraId="74DC595E" w14:textId="2C629CAC" w:rsidR="0077245D" w:rsidRDefault="0077245D" w:rsidP="0077245D">
      <w:pPr>
        <w:rPr>
          <w:b/>
          <w:bCs/>
        </w:rPr>
      </w:pPr>
      <w:r>
        <w:t xml:space="preserve">Celková cena s DPH: </w:t>
      </w:r>
      <w:r w:rsidR="00671177">
        <w:rPr>
          <w:b/>
          <w:bCs/>
        </w:rPr>
        <w:t>113 393,20</w:t>
      </w:r>
      <w:r w:rsidRPr="0077245D">
        <w:rPr>
          <w:b/>
          <w:bCs/>
        </w:rPr>
        <w:t xml:space="preserve"> Kč</w:t>
      </w:r>
    </w:p>
    <w:p w14:paraId="5E212A28" w14:textId="395B18CC" w:rsidR="00671177" w:rsidRDefault="00671177" w:rsidP="0077245D">
      <w:pPr>
        <w:rPr>
          <w:b/>
          <w:bCs/>
        </w:rPr>
      </w:pPr>
    </w:p>
    <w:p w14:paraId="76D322E5" w14:textId="119225BA" w:rsidR="00671177" w:rsidRPr="00671177" w:rsidRDefault="00671177" w:rsidP="0077245D">
      <w:r w:rsidRPr="00671177">
        <w:t>Termín dodání: do 28. února 2023</w:t>
      </w:r>
    </w:p>
    <w:p w14:paraId="1A30FF0C" w14:textId="77777777" w:rsidR="00CC1A05" w:rsidRDefault="00CC1A05" w:rsidP="002A6A87"/>
    <w:p w14:paraId="64B52ADA" w14:textId="77777777" w:rsidR="009865A1" w:rsidRDefault="009865A1" w:rsidP="002A6A87"/>
    <w:p w14:paraId="1539CF94" w14:textId="77777777" w:rsidR="00ED6992" w:rsidRDefault="00ED6992" w:rsidP="002A6A87"/>
    <w:p w14:paraId="65DD2732" w14:textId="77777777" w:rsidR="00ED6992" w:rsidRDefault="00ED6992" w:rsidP="002A6A87"/>
    <w:p w14:paraId="70359F79" w14:textId="77777777" w:rsidR="00ED6992" w:rsidRDefault="00ED6992" w:rsidP="002A6A87"/>
    <w:p w14:paraId="5433DDE4" w14:textId="77777777" w:rsidR="002A6A87" w:rsidRPr="008323B4" w:rsidRDefault="002A6A87" w:rsidP="002A6A87">
      <w:r w:rsidRPr="008323B4">
        <w:t>Platba převodem na účet.</w:t>
      </w:r>
    </w:p>
    <w:p w14:paraId="64D45442" w14:textId="77777777" w:rsidR="002A6A87" w:rsidRPr="008323B4" w:rsidRDefault="002A6A87" w:rsidP="002A6A87"/>
    <w:p w14:paraId="40B15F6A" w14:textId="77777777" w:rsidR="002A6A87" w:rsidRPr="008323B4" w:rsidRDefault="002A6A87" w:rsidP="002A6A87"/>
    <w:p w14:paraId="6FA62D83" w14:textId="77777777" w:rsidR="002A6A87" w:rsidRDefault="002A6A87" w:rsidP="002A6A87"/>
    <w:p w14:paraId="552CE9C8" w14:textId="77777777" w:rsidR="00625558" w:rsidRDefault="00625558" w:rsidP="002A6A87"/>
    <w:p w14:paraId="37118CC7" w14:textId="77777777" w:rsidR="002A6A87" w:rsidRDefault="002A6A87" w:rsidP="002A6A87"/>
    <w:p w14:paraId="37527015" w14:textId="77777777" w:rsidR="009865A1" w:rsidRDefault="009865A1" w:rsidP="002A6A87"/>
    <w:p w14:paraId="0E79E32E" w14:textId="77777777" w:rsidR="009865A1" w:rsidRDefault="009865A1" w:rsidP="002A6A87"/>
    <w:p w14:paraId="750D1301" w14:textId="77777777" w:rsidR="00ED6992" w:rsidRDefault="00ED6992" w:rsidP="002A6A87"/>
    <w:p w14:paraId="119F0F84" w14:textId="77777777" w:rsidR="0001544F" w:rsidRDefault="0001544F" w:rsidP="002A6A87"/>
    <w:p w14:paraId="1E230210" w14:textId="77777777" w:rsidR="00CC1A05" w:rsidRDefault="00CC1A05" w:rsidP="002A6A87"/>
    <w:p w14:paraId="4012E1C0" w14:textId="77777777" w:rsidR="002A6A87" w:rsidRDefault="002A6A87" w:rsidP="002A6A87"/>
    <w:p w14:paraId="2F6B5699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43E5E8E0" w14:textId="77777777" w:rsidR="002A6A87" w:rsidRDefault="002A6A87" w:rsidP="002A6A87"/>
    <w:p w14:paraId="6623A32D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C352" w14:textId="77777777" w:rsidR="003070E1" w:rsidRDefault="003070E1" w:rsidP="008224D6">
      <w:r>
        <w:separator/>
      </w:r>
    </w:p>
  </w:endnote>
  <w:endnote w:type="continuationSeparator" w:id="0">
    <w:p w14:paraId="794DEA70" w14:textId="77777777" w:rsidR="003070E1" w:rsidRDefault="003070E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9104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99AFD86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DA0C782" wp14:editId="4C12A89B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79FCEAE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6955" w14:textId="77777777" w:rsidR="003070E1" w:rsidRDefault="003070E1" w:rsidP="008224D6">
      <w:r>
        <w:separator/>
      </w:r>
    </w:p>
  </w:footnote>
  <w:footnote w:type="continuationSeparator" w:id="0">
    <w:p w14:paraId="5CEDE9C2" w14:textId="77777777" w:rsidR="003070E1" w:rsidRDefault="003070E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81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75545DA8" wp14:editId="4099F39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4CA6C2" w14:textId="77777777" w:rsidR="00311FDB" w:rsidRPr="00311FDB" w:rsidRDefault="003D0C20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4A64E19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0B0EE4F6" w14:textId="77777777" w:rsidR="008224D6" w:rsidRDefault="008224D6" w:rsidP="00311FDB">
    <w:pPr>
      <w:pStyle w:val="Nadpis3"/>
    </w:pPr>
  </w:p>
  <w:p w14:paraId="5572569B" w14:textId="77777777" w:rsidR="00E459D1" w:rsidRDefault="00E459D1" w:rsidP="00E459D1">
    <w:pPr>
      <w:pStyle w:val="Zhlav"/>
      <w:rPr>
        <w:b/>
      </w:rPr>
    </w:pPr>
  </w:p>
  <w:p w14:paraId="1E715CB7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7DFE9B3D" w14:textId="483B26E9" w:rsidR="00E459D1" w:rsidRDefault="0077245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391FE" wp14:editId="226CEFE0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F2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DADCEA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FDCC4F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37C22D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C51BBD1" w14:textId="77777777" w:rsidR="00E459D1" w:rsidRDefault="00F809F2" w:rsidP="00F809F2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69F2AB9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336E754" w14:textId="77777777" w:rsidR="00E459D1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F809F2" w:rsidRPr="00B46DDA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4C555F7A" w14:textId="77777777" w:rsidR="009865A1" w:rsidRDefault="009865A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23C9C9F" w14:textId="7F4A7436" w:rsidR="009865A1" w:rsidRDefault="0067117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31.1.2023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39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02DB2F2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DADCEA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FDCC4F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37C22D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C51BBD1" w14:textId="77777777" w:rsidR="00E459D1" w:rsidRDefault="00F809F2" w:rsidP="00F809F2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469F2AB9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336E754" w14:textId="77777777" w:rsidR="00E459D1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="00F809F2" w:rsidRPr="00B46DDA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4C555F7A" w14:textId="77777777" w:rsidR="009865A1" w:rsidRDefault="009865A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23C9C9F" w14:textId="7F4A7436" w:rsidR="009865A1" w:rsidRDefault="0067117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31.1.2023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4B3D0" wp14:editId="6C60BE2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D578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733DD4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BBD346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490291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98415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B4B85A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B548C6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59C03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D33679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819B7D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4B3D0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489D578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733DD4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BBD346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490291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98415F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B4B85A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B548C6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59C03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D33679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819B7D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192F3D4" wp14:editId="74F0EDE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72A8C" w14:textId="08756A70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VIPO, s.r.o.</w:t>
                          </w:r>
                        </w:p>
                        <w:p w14:paraId="41680BFC" w14:textId="54AB3FB4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Přívoz 161/9</w:t>
                          </w:r>
                        </w:p>
                        <w:p w14:paraId="4FA09531" w14:textId="594F0DAD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696 01 Rohatec</w:t>
                          </w:r>
                        </w:p>
                        <w:p w14:paraId="5E88600D" w14:textId="09C9C3B1" w:rsidR="003D13A5" w:rsidRPr="0077245D" w:rsidRDefault="003D13A5" w:rsidP="003D13A5">
                          <w:pPr>
                            <w:suppressOverlap/>
                          </w:pPr>
                          <w:r w:rsidRPr="0077245D">
                            <w:t xml:space="preserve">IČ: </w:t>
                          </w:r>
                          <w:r w:rsidR="0077245D" w:rsidRPr="0077245D">
                            <w:rPr>
                              <w:shd w:val="clear" w:color="auto" w:fill="FFFFFF"/>
                            </w:rPr>
                            <w:t>05456681</w:t>
                          </w:r>
                        </w:p>
                        <w:p w14:paraId="4AEF0D19" w14:textId="0775D35E" w:rsidR="003D13A5" w:rsidRDefault="000D5498" w:rsidP="003D13A5">
                          <w:r w:rsidRPr="0077245D">
                            <w:t xml:space="preserve">Číslo účtu: </w:t>
                          </w:r>
                          <w:r w:rsidR="0077245D" w:rsidRPr="0077245D">
                            <w:t>6331719359/0800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2F3D4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4A372A8C" w14:textId="08756A70" w:rsidR="003D13A5" w:rsidRPr="0077245D" w:rsidRDefault="0077245D" w:rsidP="003D13A5">
                    <w:pPr>
                      <w:suppressOverlap/>
                    </w:pPr>
                    <w:r w:rsidRPr="0077245D">
                      <w:t>VIPO, s.r.o.</w:t>
                    </w:r>
                  </w:p>
                  <w:p w14:paraId="41680BFC" w14:textId="54AB3FB4" w:rsidR="003D13A5" w:rsidRPr="0077245D" w:rsidRDefault="0077245D" w:rsidP="003D13A5">
                    <w:pPr>
                      <w:suppressOverlap/>
                    </w:pPr>
                    <w:r w:rsidRPr="0077245D">
                      <w:t>Přívoz 161/9</w:t>
                    </w:r>
                  </w:p>
                  <w:p w14:paraId="4FA09531" w14:textId="594F0DAD" w:rsidR="003D13A5" w:rsidRPr="0077245D" w:rsidRDefault="0077245D" w:rsidP="003D13A5">
                    <w:pPr>
                      <w:suppressOverlap/>
                    </w:pPr>
                    <w:r w:rsidRPr="0077245D">
                      <w:t>696 01 Rohatec</w:t>
                    </w:r>
                  </w:p>
                  <w:p w14:paraId="5E88600D" w14:textId="09C9C3B1" w:rsidR="003D13A5" w:rsidRPr="0077245D" w:rsidRDefault="003D13A5" w:rsidP="003D13A5">
                    <w:pPr>
                      <w:suppressOverlap/>
                    </w:pPr>
                    <w:r w:rsidRPr="0077245D">
                      <w:t xml:space="preserve">IČ: </w:t>
                    </w:r>
                    <w:r w:rsidR="0077245D" w:rsidRPr="0077245D">
                      <w:rPr>
                        <w:shd w:val="clear" w:color="auto" w:fill="FFFFFF"/>
                      </w:rPr>
                      <w:t>05456681</w:t>
                    </w:r>
                  </w:p>
                  <w:p w14:paraId="4AEF0D19" w14:textId="0775D35E" w:rsidR="003D13A5" w:rsidRDefault="000D5498" w:rsidP="003D13A5">
                    <w:r w:rsidRPr="0077245D">
                      <w:t xml:space="preserve">Číslo účtu: </w:t>
                    </w:r>
                    <w:r w:rsidR="0077245D" w:rsidRPr="0077245D">
                      <w:t>6331719359/0800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B966D4B" w14:textId="77777777" w:rsidR="00E459D1" w:rsidRDefault="00E459D1" w:rsidP="00E459D1">
    <w:pPr>
      <w:pStyle w:val="Zhlav"/>
      <w:rPr>
        <w:b/>
      </w:rPr>
    </w:pPr>
  </w:p>
  <w:p w14:paraId="44EBB315" w14:textId="77777777" w:rsidR="00E459D1" w:rsidRDefault="00E459D1" w:rsidP="00E459D1">
    <w:pPr>
      <w:pStyle w:val="Zhlav"/>
      <w:rPr>
        <w:b/>
      </w:rPr>
    </w:pPr>
  </w:p>
  <w:p w14:paraId="2142087E" w14:textId="77777777" w:rsidR="00E459D1" w:rsidRDefault="00E459D1" w:rsidP="00E459D1">
    <w:pPr>
      <w:pStyle w:val="Zhlav"/>
      <w:rPr>
        <w:b/>
      </w:rPr>
    </w:pPr>
  </w:p>
  <w:p w14:paraId="7D4C97C5" w14:textId="77777777" w:rsidR="00E459D1" w:rsidRDefault="00E459D1" w:rsidP="00E459D1">
    <w:pPr>
      <w:pStyle w:val="Zhlav"/>
      <w:rPr>
        <w:b/>
      </w:rPr>
    </w:pPr>
  </w:p>
  <w:p w14:paraId="7E676423" w14:textId="77777777" w:rsidR="00E459D1" w:rsidRDefault="00E459D1" w:rsidP="00E459D1">
    <w:pPr>
      <w:pStyle w:val="Zhlav"/>
      <w:rPr>
        <w:b/>
      </w:rPr>
    </w:pPr>
  </w:p>
  <w:p w14:paraId="5F79916B" w14:textId="77777777" w:rsidR="00E459D1" w:rsidRDefault="00E459D1" w:rsidP="00E459D1">
    <w:pPr>
      <w:pStyle w:val="Zhlav"/>
      <w:rPr>
        <w:b/>
      </w:rPr>
    </w:pPr>
  </w:p>
  <w:p w14:paraId="55CC95B4" w14:textId="77777777" w:rsidR="00E459D1" w:rsidRDefault="00E459D1" w:rsidP="00E459D1">
    <w:pPr>
      <w:pStyle w:val="Zhlav"/>
      <w:rPr>
        <w:b/>
      </w:rPr>
    </w:pPr>
  </w:p>
  <w:p w14:paraId="24980072" w14:textId="77777777" w:rsidR="00E459D1" w:rsidRDefault="00E459D1" w:rsidP="00E459D1">
    <w:pPr>
      <w:pStyle w:val="Zhlav"/>
      <w:rPr>
        <w:b/>
      </w:rPr>
    </w:pPr>
  </w:p>
  <w:p w14:paraId="7655D806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64D4A60" w14:textId="77777777" w:rsidR="00070BB4" w:rsidRPr="00E459D1" w:rsidRDefault="00070BB4" w:rsidP="00E4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1391"/>
    <w:multiLevelType w:val="hybridMultilevel"/>
    <w:tmpl w:val="FD52CCFC"/>
    <w:lvl w:ilvl="0" w:tplc="ABF8E496">
      <w:start w:val="6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544F"/>
    <w:rsid w:val="00030D7A"/>
    <w:rsid w:val="000401A1"/>
    <w:rsid w:val="0004607D"/>
    <w:rsid w:val="00052800"/>
    <w:rsid w:val="00066864"/>
    <w:rsid w:val="00070BB4"/>
    <w:rsid w:val="00085D22"/>
    <w:rsid w:val="00090BB4"/>
    <w:rsid w:val="000D5498"/>
    <w:rsid w:val="000E06EA"/>
    <w:rsid w:val="000E24CB"/>
    <w:rsid w:val="000F22BD"/>
    <w:rsid w:val="000F63D8"/>
    <w:rsid w:val="001070B3"/>
    <w:rsid w:val="00110054"/>
    <w:rsid w:val="0012695C"/>
    <w:rsid w:val="00140C39"/>
    <w:rsid w:val="0014299F"/>
    <w:rsid w:val="00164941"/>
    <w:rsid w:val="0017179B"/>
    <w:rsid w:val="00175562"/>
    <w:rsid w:val="00180DF7"/>
    <w:rsid w:val="00194D66"/>
    <w:rsid w:val="001C3B72"/>
    <w:rsid w:val="0022367E"/>
    <w:rsid w:val="00235B56"/>
    <w:rsid w:val="00257218"/>
    <w:rsid w:val="002651D7"/>
    <w:rsid w:val="0029514F"/>
    <w:rsid w:val="002A031C"/>
    <w:rsid w:val="002A6A87"/>
    <w:rsid w:val="002D6EF2"/>
    <w:rsid w:val="002E1B3D"/>
    <w:rsid w:val="002F21E6"/>
    <w:rsid w:val="002F343B"/>
    <w:rsid w:val="003070E1"/>
    <w:rsid w:val="003072A1"/>
    <w:rsid w:val="00311FDB"/>
    <w:rsid w:val="00344FD2"/>
    <w:rsid w:val="00347612"/>
    <w:rsid w:val="00371719"/>
    <w:rsid w:val="00375DC4"/>
    <w:rsid w:val="003D0C20"/>
    <w:rsid w:val="003D13A5"/>
    <w:rsid w:val="003D59F2"/>
    <w:rsid w:val="003F0EF7"/>
    <w:rsid w:val="0041127F"/>
    <w:rsid w:val="00411A28"/>
    <w:rsid w:val="0041479A"/>
    <w:rsid w:val="00421C48"/>
    <w:rsid w:val="0045138C"/>
    <w:rsid w:val="0045377F"/>
    <w:rsid w:val="004629AA"/>
    <w:rsid w:val="00467593"/>
    <w:rsid w:val="004C5A9C"/>
    <w:rsid w:val="004C789D"/>
    <w:rsid w:val="004E4BC8"/>
    <w:rsid w:val="005042F8"/>
    <w:rsid w:val="00513716"/>
    <w:rsid w:val="005419D6"/>
    <w:rsid w:val="00566F70"/>
    <w:rsid w:val="0057746B"/>
    <w:rsid w:val="005848AA"/>
    <w:rsid w:val="005C5616"/>
    <w:rsid w:val="005D7542"/>
    <w:rsid w:val="005E180A"/>
    <w:rsid w:val="0060016B"/>
    <w:rsid w:val="00621D08"/>
    <w:rsid w:val="00625558"/>
    <w:rsid w:val="006300C4"/>
    <w:rsid w:val="00660D09"/>
    <w:rsid w:val="00671177"/>
    <w:rsid w:val="0067195B"/>
    <w:rsid w:val="00684EE8"/>
    <w:rsid w:val="006872D8"/>
    <w:rsid w:val="006B1739"/>
    <w:rsid w:val="00735BBA"/>
    <w:rsid w:val="00760E45"/>
    <w:rsid w:val="00767754"/>
    <w:rsid w:val="0077245D"/>
    <w:rsid w:val="007736AC"/>
    <w:rsid w:val="007911C3"/>
    <w:rsid w:val="007B1261"/>
    <w:rsid w:val="007B72D3"/>
    <w:rsid w:val="007C6F82"/>
    <w:rsid w:val="007E2523"/>
    <w:rsid w:val="0081217C"/>
    <w:rsid w:val="008224D6"/>
    <w:rsid w:val="0084011A"/>
    <w:rsid w:val="008721CC"/>
    <w:rsid w:val="008769BA"/>
    <w:rsid w:val="00885F87"/>
    <w:rsid w:val="00891626"/>
    <w:rsid w:val="008B0091"/>
    <w:rsid w:val="008E3A90"/>
    <w:rsid w:val="008F6CC0"/>
    <w:rsid w:val="00907AAF"/>
    <w:rsid w:val="00926671"/>
    <w:rsid w:val="00951A0C"/>
    <w:rsid w:val="009578AF"/>
    <w:rsid w:val="0096585F"/>
    <w:rsid w:val="00971FCE"/>
    <w:rsid w:val="00980788"/>
    <w:rsid w:val="009865A1"/>
    <w:rsid w:val="00990DBA"/>
    <w:rsid w:val="009B013B"/>
    <w:rsid w:val="009B332D"/>
    <w:rsid w:val="009B39D6"/>
    <w:rsid w:val="009C5068"/>
    <w:rsid w:val="00A16D0C"/>
    <w:rsid w:val="00A46605"/>
    <w:rsid w:val="00A5201C"/>
    <w:rsid w:val="00A6246D"/>
    <w:rsid w:val="00AB0541"/>
    <w:rsid w:val="00AE3228"/>
    <w:rsid w:val="00AF0167"/>
    <w:rsid w:val="00B1332A"/>
    <w:rsid w:val="00B136F3"/>
    <w:rsid w:val="00B979F3"/>
    <w:rsid w:val="00BE4C32"/>
    <w:rsid w:val="00C1487F"/>
    <w:rsid w:val="00C26A6F"/>
    <w:rsid w:val="00C30AE0"/>
    <w:rsid w:val="00C95F2A"/>
    <w:rsid w:val="00CA1A4D"/>
    <w:rsid w:val="00CA56BD"/>
    <w:rsid w:val="00CC1A05"/>
    <w:rsid w:val="00CD182A"/>
    <w:rsid w:val="00CF5F73"/>
    <w:rsid w:val="00D31F2B"/>
    <w:rsid w:val="00D85705"/>
    <w:rsid w:val="00DA5CB8"/>
    <w:rsid w:val="00DC7B1F"/>
    <w:rsid w:val="00DE2024"/>
    <w:rsid w:val="00E459D1"/>
    <w:rsid w:val="00ED6992"/>
    <w:rsid w:val="00EE6E2B"/>
    <w:rsid w:val="00F001C8"/>
    <w:rsid w:val="00F01100"/>
    <w:rsid w:val="00F26B85"/>
    <w:rsid w:val="00F53A98"/>
    <w:rsid w:val="00F809F2"/>
    <w:rsid w:val="00F812E3"/>
    <w:rsid w:val="00F81F92"/>
    <w:rsid w:val="00F84840"/>
    <w:rsid w:val="00F94A94"/>
    <w:rsid w:val="00F97455"/>
    <w:rsid w:val="00FB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7A18"/>
  <w15:docId w15:val="{B31DDE5B-5EC5-40B4-9139-0BA9520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rylo@domovslunovrat.cz" TargetMode="External"/><Relationship Id="rId2" Type="http://schemas.openxmlformats.org/officeDocument/2006/relationships/hyperlink" Target="mailto:curylo@domovslunovrat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2023-02-14T11:33:00Z</cp:lastPrinted>
  <dcterms:created xsi:type="dcterms:W3CDTF">2023-02-14T11:34:00Z</dcterms:created>
  <dcterms:modified xsi:type="dcterms:W3CDTF">2023-02-14T11:34:00Z</dcterms:modified>
</cp:coreProperties>
</file>