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2378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F809F2">
        <w:rPr>
          <w:b/>
          <w:bCs/>
          <w:sz w:val="40"/>
        </w:rPr>
        <w:t>043</w:t>
      </w:r>
      <w:r w:rsidR="009B013B">
        <w:rPr>
          <w:b/>
          <w:bCs/>
          <w:sz w:val="40"/>
        </w:rPr>
        <w:t>M/20</w:t>
      </w:r>
      <w:r w:rsidR="003D13A5">
        <w:rPr>
          <w:b/>
          <w:bCs/>
          <w:sz w:val="40"/>
        </w:rPr>
        <w:t>2</w:t>
      </w:r>
      <w:r w:rsidR="009865A1">
        <w:rPr>
          <w:b/>
          <w:bCs/>
          <w:sz w:val="40"/>
        </w:rPr>
        <w:t>3</w:t>
      </w:r>
    </w:p>
    <w:p w14:paraId="52A57D26" w14:textId="77777777" w:rsidR="002A6A87" w:rsidRDefault="002A6A87" w:rsidP="002A6A87"/>
    <w:p w14:paraId="31BEEA61" w14:textId="77777777" w:rsidR="002A6A87" w:rsidRDefault="002A6A87" w:rsidP="002A6A87"/>
    <w:p w14:paraId="04326156" w14:textId="77777777" w:rsidR="002A6A87" w:rsidRDefault="002A6A87" w:rsidP="002A6A87"/>
    <w:p w14:paraId="1BCCC868" w14:textId="263B3AD9" w:rsidR="002A6A87" w:rsidRDefault="002A6A87" w:rsidP="002A6A87">
      <w:r>
        <w:t>Objednáváme u Vás</w:t>
      </w:r>
      <w:r w:rsidRPr="008323B4">
        <w:t>:</w:t>
      </w:r>
      <w:r w:rsidR="0077245D">
        <w:t xml:space="preserve"> kancelářské vybavení kanceláře ředitele organizace dle Vaši nabídky ze dne 8.2.2023</w:t>
      </w:r>
    </w:p>
    <w:p w14:paraId="494D4B82" w14:textId="1A304EC2" w:rsidR="0077245D" w:rsidRDefault="0077245D" w:rsidP="0077245D">
      <w:pPr>
        <w:pStyle w:val="Odstavecseseznamem"/>
        <w:numPr>
          <w:ilvl w:val="0"/>
          <w:numId w:val="1"/>
        </w:numPr>
      </w:pPr>
      <w:r>
        <w:t>Konferenční křeslo Kubik 2 ks</w:t>
      </w:r>
    </w:p>
    <w:p w14:paraId="68C52B3A" w14:textId="7F2C36AA" w:rsidR="0077245D" w:rsidRDefault="0077245D" w:rsidP="0077245D">
      <w:pPr>
        <w:pStyle w:val="Odstavecseseznamem"/>
        <w:numPr>
          <w:ilvl w:val="0"/>
          <w:numId w:val="1"/>
        </w:numPr>
      </w:pPr>
      <w:r>
        <w:t>Věšáková stěna 1 ks</w:t>
      </w:r>
    </w:p>
    <w:p w14:paraId="5E3A10EA" w14:textId="4A4A24DE" w:rsidR="0077245D" w:rsidRDefault="0077245D" w:rsidP="0077245D">
      <w:pPr>
        <w:pStyle w:val="Odstavecseseznamem"/>
        <w:numPr>
          <w:ilvl w:val="0"/>
          <w:numId w:val="1"/>
        </w:numPr>
      </w:pPr>
      <w:r>
        <w:t>Otevřená police NIKA 1 ks</w:t>
      </w:r>
    </w:p>
    <w:p w14:paraId="197541ED" w14:textId="12B643EE" w:rsidR="0077245D" w:rsidRDefault="0077245D" w:rsidP="0077245D">
      <w:pPr>
        <w:pStyle w:val="Odstavecseseznamem"/>
        <w:numPr>
          <w:ilvl w:val="0"/>
          <w:numId w:val="1"/>
        </w:numPr>
      </w:pPr>
      <w:r>
        <w:t xml:space="preserve">Konferenční stůl </w:t>
      </w:r>
    </w:p>
    <w:p w14:paraId="7558C259" w14:textId="04D30700" w:rsidR="0077245D" w:rsidRDefault="0077245D" w:rsidP="0077245D">
      <w:pPr>
        <w:pStyle w:val="Odstavecseseznamem"/>
        <w:numPr>
          <w:ilvl w:val="0"/>
          <w:numId w:val="1"/>
        </w:numPr>
      </w:pPr>
      <w:r>
        <w:t>Doprava a montáž</w:t>
      </w:r>
    </w:p>
    <w:p w14:paraId="2EC04286" w14:textId="131ECA81" w:rsidR="0077245D" w:rsidRDefault="0077245D" w:rsidP="0077245D"/>
    <w:p w14:paraId="1F4B6D43" w14:textId="7E53EDF2" w:rsidR="0077245D" w:rsidRDefault="0077245D" w:rsidP="0077245D">
      <w:r>
        <w:t>Celková cena bez DPH: 51 240 Kč</w:t>
      </w:r>
    </w:p>
    <w:p w14:paraId="74DC595E" w14:textId="4EBBC97C" w:rsidR="0077245D" w:rsidRDefault="0077245D" w:rsidP="0077245D">
      <w:pPr>
        <w:rPr>
          <w:b/>
          <w:bCs/>
        </w:rPr>
      </w:pPr>
      <w:r>
        <w:t xml:space="preserve">Celková cena s DPH: </w:t>
      </w:r>
      <w:r w:rsidRPr="0077245D">
        <w:rPr>
          <w:b/>
          <w:bCs/>
        </w:rPr>
        <w:t>62 000,40 Kč</w:t>
      </w:r>
    </w:p>
    <w:p w14:paraId="152D796F" w14:textId="0C985392" w:rsidR="00A115BD" w:rsidRPr="00A115BD" w:rsidRDefault="00A115BD" w:rsidP="0077245D"/>
    <w:p w14:paraId="4ACABD03" w14:textId="603480B8" w:rsidR="00A115BD" w:rsidRPr="00A115BD" w:rsidRDefault="00A115BD" w:rsidP="0077245D">
      <w:r w:rsidRPr="00A115BD">
        <w:t>Termín dodání: do 31.3.2023</w:t>
      </w:r>
    </w:p>
    <w:p w14:paraId="1A30FF0C" w14:textId="77777777" w:rsidR="00CC1A05" w:rsidRDefault="00CC1A05" w:rsidP="002A6A87"/>
    <w:p w14:paraId="64B52ADA" w14:textId="77777777" w:rsidR="009865A1" w:rsidRDefault="009865A1" w:rsidP="002A6A87"/>
    <w:p w14:paraId="1539CF94" w14:textId="77777777" w:rsidR="00ED6992" w:rsidRDefault="00ED6992" w:rsidP="002A6A87"/>
    <w:p w14:paraId="65DD2732" w14:textId="77777777" w:rsidR="00ED6992" w:rsidRDefault="00ED6992" w:rsidP="002A6A87"/>
    <w:p w14:paraId="70359F79" w14:textId="77777777" w:rsidR="00ED6992" w:rsidRDefault="00ED6992" w:rsidP="002A6A87"/>
    <w:p w14:paraId="5433DDE4" w14:textId="77777777" w:rsidR="002A6A87" w:rsidRPr="008323B4" w:rsidRDefault="002A6A87" w:rsidP="002A6A87">
      <w:r w:rsidRPr="008323B4">
        <w:t>Platba převodem na účet.</w:t>
      </w:r>
    </w:p>
    <w:p w14:paraId="64D45442" w14:textId="77777777" w:rsidR="002A6A87" w:rsidRPr="008323B4" w:rsidRDefault="002A6A87" w:rsidP="002A6A87"/>
    <w:p w14:paraId="40B15F6A" w14:textId="77777777" w:rsidR="002A6A87" w:rsidRPr="008323B4" w:rsidRDefault="002A6A87" w:rsidP="002A6A87"/>
    <w:p w14:paraId="6FA62D83" w14:textId="77777777" w:rsidR="002A6A87" w:rsidRDefault="002A6A87" w:rsidP="002A6A87"/>
    <w:p w14:paraId="552CE9C8" w14:textId="77777777" w:rsidR="00625558" w:rsidRDefault="00625558" w:rsidP="002A6A87"/>
    <w:p w14:paraId="37118CC7" w14:textId="77777777" w:rsidR="002A6A87" w:rsidRDefault="002A6A87" w:rsidP="002A6A87"/>
    <w:p w14:paraId="37527015" w14:textId="77777777" w:rsidR="009865A1" w:rsidRDefault="009865A1" w:rsidP="002A6A87"/>
    <w:p w14:paraId="119F0F84" w14:textId="77777777" w:rsidR="0001544F" w:rsidRDefault="0001544F" w:rsidP="002A6A87"/>
    <w:p w14:paraId="1E230210" w14:textId="77777777" w:rsidR="00CC1A05" w:rsidRDefault="00CC1A05" w:rsidP="002A6A87"/>
    <w:p w14:paraId="4012E1C0" w14:textId="77777777" w:rsidR="002A6A87" w:rsidRDefault="002A6A87" w:rsidP="002A6A87"/>
    <w:p w14:paraId="2F6B5699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43E5E8E0" w14:textId="77777777" w:rsidR="002A6A87" w:rsidRDefault="002A6A87" w:rsidP="002A6A87"/>
    <w:p w14:paraId="6623A32D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7"/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CA23" w14:textId="77777777" w:rsidR="00A9348D" w:rsidRDefault="00A9348D" w:rsidP="008224D6">
      <w:r>
        <w:separator/>
      </w:r>
    </w:p>
  </w:endnote>
  <w:endnote w:type="continuationSeparator" w:id="0">
    <w:p w14:paraId="1F90174A" w14:textId="77777777" w:rsidR="00A9348D" w:rsidRDefault="00A9348D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9104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699AFD86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6DA0C782" wp14:editId="4C12A89B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79FCEAEC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A907" w14:textId="77777777" w:rsidR="00A9348D" w:rsidRDefault="00A9348D" w:rsidP="008224D6">
      <w:r>
        <w:separator/>
      </w:r>
    </w:p>
  </w:footnote>
  <w:footnote w:type="continuationSeparator" w:id="0">
    <w:p w14:paraId="7402FB4D" w14:textId="77777777" w:rsidR="00A9348D" w:rsidRDefault="00A9348D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081A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75545DA8" wp14:editId="4099F39D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4CA6C2" w14:textId="77777777" w:rsidR="00311FDB" w:rsidRPr="00311FDB" w:rsidRDefault="003D0C20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54A64E19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0B0EE4F6" w14:textId="77777777" w:rsidR="008224D6" w:rsidRDefault="008224D6" w:rsidP="00311FDB">
    <w:pPr>
      <w:pStyle w:val="Nadpis3"/>
    </w:pPr>
  </w:p>
  <w:p w14:paraId="5572569B" w14:textId="77777777" w:rsidR="00E459D1" w:rsidRDefault="00E459D1" w:rsidP="00E459D1">
    <w:pPr>
      <w:pStyle w:val="Zhlav"/>
      <w:rPr>
        <w:b/>
      </w:rPr>
    </w:pPr>
  </w:p>
  <w:p w14:paraId="1E715CB7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7DFE9B3D" w14:textId="483B26E9" w:rsidR="00E459D1" w:rsidRDefault="0077245D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2391FE" wp14:editId="226CEFE0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B2F2F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DADCEA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FDCC4F0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37C22D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C51BBD1" w14:textId="77777777" w:rsidR="00E459D1" w:rsidRDefault="00F809F2" w:rsidP="00F809F2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Vojtěch Curylo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469F2AB9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6336E754" w14:textId="77777777" w:rsidR="00E459D1" w:rsidRDefault="00000000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hyperlink r:id="rId2" w:history="1">
                            <w:r w:rsidR="00F809F2" w:rsidRPr="00B46DDA">
                              <w:rPr>
                                <w:rStyle w:val="Hypertextovodkaz"/>
                                <w:sz w:val="20"/>
                              </w:rPr>
                              <w:t>curylo@domovslunovrat.cz</w:t>
                            </w:r>
                          </w:hyperlink>
                        </w:p>
                        <w:p w14:paraId="4C555F7A" w14:textId="77777777" w:rsidR="009865A1" w:rsidRDefault="009865A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23C9C9F" w14:textId="77777777" w:rsidR="009865A1" w:rsidRDefault="00ED6992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  <w:r w:rsidR="009865A1">
                            <w:rPr>
                              <w:sz w:val="20"/>
                            </w:rPr>
                            <w:t>.2.2023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391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" strokecolor="white">
              <v:textbox>
                <w:txbxContent>
                  <w:p w14:paraId="02DB2F2F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DADCEA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FDCC4F0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37C22D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C51BBD1" w14:textId="77777777" w:rsidR="00E459D1" w:rsidRDefault="00F809F2" w:rsidP="00F809F2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Vojtěch Curylo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469F2AB9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6336E754" w14:textId="77777777" w:rsidR="00E459D1" w:rsidRDefault="00000000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hyperlink r:id="rId3" w:history="1">
                      <w:r w:rsidR="00F809F2" w:rsidRPr="00B46DDA">
                        <w:rPr>
                          <w:rStyle w:val="Hypertextovodkaz"/>
                          <w:sz w:val="20"/>
                        </w:rPr>
                        <w:t>curylo@domovslunovrat.cz</w:t>
                      </w:r>
                    </w:hyperlink>
                  </w:p>
                  <w:p w14:paraId="4C555F7A" w14:textId="77777777" w:rsidR="009865A1" w:rsidRDefault="009865A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23C9C9F" w14:textId="77777777" w:rsidR="009865A1" w:rsidRDefault="00ED6992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8</w:t>
                    </w:r>
                    <w:r w:rsidR="009865A1">
                      <w:rPr>
                        <w:sz w:val="20"/>
                      </w:rPr>
                      <w:t>.2.2023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A4B3D0" wp14:editId="6C60BE27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D578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5733DD4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7BBD346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2490291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498415F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6B4B85A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4B548C6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059C033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4D336796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4819B7D7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4B3D0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" strokecolor="white">
              <v:textbox>
                <w:txbxContent>
                  <w:p w14:paraId="489D578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5733DD4A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7BBD346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24902910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498415F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6B4B85AF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4B548C6D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059C0333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4D336796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4819B7D7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192F3D4" wp14:editId="74F0EDE4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372A8C" w14:textId="08756A70" w:rsidR="003D13A5" w:rsidRPr="0077245D" w:rsidRDefault="0077245D" w:rsidP="003D13A5">
                          <w:pPr>
                            <w:suppressOverlap/>
                          </w:pPr>
                          <w:r w:rsidRPr="0077245D">
                            <w:t>VIPO, s.r.o.</w:t>
                          </w:r>
                        </w:p>
                        <w:p w14:paraId="41680BFC" w14:textId="54AB3FB4" w:rsidR="003D13A5" w:rsidRPr="0077245D" w:rsidRDefault="0077245D" w:rsidP="003D13A5">
                          <w:pPr>
                            <w:suppressOverlap/>
                          </w:pPr>
                          <w:r w:rsidRPr="0077245D">
                            <w:t>Přívoz 161/9</w:t>
                          </w:r>
                        </w:p>
                        <w:p w14:paraId="4FA09531" w14:textId="594F0DAD" w:rsidR="003D13A5" w:rsidRPr="0077245D" w:rsidRDefault="0077245D" w:rsidP="003D13A5">
                          <w:pPr>
                            <w:suppressOverlap/>
                          </w:pPr>
                          <w:r w:rsidRPr="0077245D">
                            <w:t>696 01 Rohatec</w:t>
                          </w:r>
                        </w:p>
                        <w:p w14:paraId="5E88600D" w14:textId="09C9C3B1" w:rsidR="003D13A5" w:rsidRPr="0077245D" w:rsidRDefault="003D13A5" w:rsidP="003D13A5">
                          <w:pPr>
                            <w:suppressOverlap/>
                          </w:pPr>
                          <w:r w:rsidRPr="0077245D">
                            <w:t xml:space="preserve">IČ: </w:t>
                          </w:r>
                          <w:r w:rsidR="0077245D" w:rsidRPr="0077245D">
                            <w:rPr>
                              <w:shd w:val="clear" w:color="auto" w:fill="FFFFFF"/>
                            </w:rPr>
                            <w:t>05456681</w:t>
                          </w:r>
                        </w:p>
                        <w:p w14:paraId="4AEF0D19" w14:textId="0775D35E" w:rsidR="003D13A5" w:rsidRDefault="000D5498" w:rsidP="003D13A5">
                          <w:r w:rsidRPr="0077245D">
                            <w:t xml:space="preserve">Číslo účtu: </w:t>
                          </w:r>
                          <w:r w:rsidR="0077245D" w:rsidRPr="0077245D">
                            <w:t>6331719359/0800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2F3D4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" o:allowincell="f" strokecolor="white">
              <v:textbox>
                <w:txbxContent>
                  <w:p w14:paraId="4A372A8C" w14:textId="08756A70" w:rsidR="003D13A5" w:rsidRPr="0077245D" w:rsidRDefault="0077245D" w:rsidP="003D13A5">
                    <w:pPr>
                      <w:suppressOverlap/>
                    </w:pPr>
                    <w:r w:rsidRPr="0077245D">
                      <w:t>VIPO, s.r.o.</w:t>
                    </w:r>
                  </w:p>
                  <w:p w14:paraId="41680BFC" w14:textId="54AB3FB4" w:rsidR="003D13A5" w:rsidRPr="0077245D" w:rsidRDefault="0077245D" w:rsidP="003D13A5">
                    <w:pPr>
                      <w:suppressOverlap/>
                    </w:pPr>
                    <w:r w:rsidRPr="0077245D">
                      <w:t>Přívoz 161/9</w:t>
                    </w:r>
                  </w:p>
                  <w:p w14:paraId="4FA09531" w14:textId="594F0DAD" w:rsidR="003D13A5" w:rsidRPr="0077245D" w:rsidRDefault="0077245D" w:rsidP="003D13A5">
                    <w:pPr>
                      <w:suppressOverlap/>
                    </w:pPr>
                    <w:r w:rsidRPr="0077245D">
                      <w:t>696 01 Rohatec</w:t>
                    </w:r>
                  </w:p>
                  <w:p w14:paraId="5E88600D" w14:textId="09C9C3B1" w:rsidR="003D13A5" w:rsidRPr="0077245D" w:rsidRDefault="003D13A5" w:rsidP="003D13A5">
                    <w:pPr>
                      <w:suppressOverlap/>
                    </w:pPr>
                    <w:r w:rsidRPr="0077245D">
                      <w:t xml:space="preserve">IČ: </w:t>
                    </w:r>
                    <w:r w:rsidR="0077245D" w:rsidRPr="0077245D">
                      <w:rPr>
                        <w:shd w:val="clear" w:color="auto" w:fill="FFFFFF"/>
                      </w:rPr>
                      <w:t>05456681</w:t>
                    </w:r>
                  </w:p>
                  <w:p w14:paraId="4AEF0D19" w14:textId="0775D35E" w:rsidR="003D13A5" w:rsidRDefault="000D5498" w:rsidP="003D13A5">
                    <w:r w:rsidRPr="0077245D">
                      <w:t xml:space="preserve">Číslo účtu: </w:t>
                    </w:r>
                    <w:r w:rsidR="0077245D" w:rsidRPr="0077245D">
                      <w:t>6331719359/0800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2B966D4B" w14:textId="77777777" w:rsidR="00E459D1" w:rsidRDefault="00E459D1" w:rsidP="00E459D1">
    <w:pPr>
      <w:pStyle w:val="Zhlav"/>
      <w:rPr>
        <w:b/>
      </w:rPr>
    </w:pPr>
  </w:p>
  <w:p w14:paraId="44EBB315" w14:textId="77777777" w:rsidR="00E459D1" w:rsidRDefault="00E459D1" w:rsidP="00E459D1">
    <w:pPr>
      <w:pStyle w:val="Zhlav"/>
      <w:rPr>
        <w:b/>
      </w:rPr>
    </w:pPr>
  </w:p>
  <w:p w14:paraId="2142087E" w14:textId="77777777" w:rsidR="00E459D1" w:rsidRDefault="00E459D1" w:rsidP="00E459D1">
    <w:pPr>
      <w:pStyle w:val="Zhlav"/>
      <w:rPr>
        <w:b/>
      </w:rPr>
    </w:pPr>
  </w:p>
  <w:p w14:paraId="7D4C97C5" w14:textId="77777777" w:rsidR="00E459D1" w:rsidRDefault="00E459D1" w:rsidP="00E459D1">
    <w:pPr>
      <w:pStyle w:val="Zhlav"/>
      <w:rPr>
        <w:b/>
      </w:rPr>
    </w:pPr>
  </w:p>
  <w:p w14:paraId="7E676423" w14:textId="77777777" w:rsidR="00E459D1" w:rsidRDefault="00E459D1" w:rsidP="00E459D1">
    <w:pPr>
      <w:pStyle w:val="Zhlav"/>
      <w:rPr>
        <w:b/>
      </w:rPr>
    </w:pPr>
  </w:p>
  <w:p w14:paraId="5F79916B" w14:textId="77777777" w:rsidR="00E459D1" w:rsidRDefault="00E459D1" w:rsidP="00E459D1">
    <w:pPr>
      <w:pStyle w:val="Zhlav"/>
      <w:rPr>
        <w:b/>
      </w:rPr>
    </w:pPr>
  </w:p>
  <w:p w14:paraId="55CC95B4" w14:textId="77777777" w:rsidR="00E459D1" w:rsidRDefault="00E459D1" w:rsidP="00E459D1">
    <w:pPr>
      <w:pStyle w:val="Zhlav"/>
      <w:rPr>
        <w:b/>
      </w:rPr>
    </w:pPr>
  </w:p>
  <w:p w14:paraId="24980072" w14:textId="77777777" w:rsidR="00E459D1" w:rsidRDefault="00E459D1" w:rsidP="00E459D1">
    <w:pPr>
      <w:pStyle w:val="Zhlav"/>
      <w:rPr>
        <w:b/>
      </w:rPr>
    </w:pPr>
  </w:p>
  <w:p w14:paraId="7655D806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564D4A60" w14:textId="77777777" w:rsidR="00070BB4" w:rsidRPr="00E459D1" w:rsidRDefault="00070BB4" w:rsidP="00E459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01391"/>
    <w:multiLevelType w:val="hybridMultilevel"/>
    <w:tmpl w:val="FD52CCFC"/>
    <w:lvl w:ilvl="0" w:tplc="ABF8E496">
      <w:start w:val="6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0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544F"/>
    <w:rsid w:val="00030D7A"/>
    <w:rsid w:val="000401A1"/>
    <w:rsid w:val="0004607D"/>
    <w:rsid w:val="00052800"/>
    <w:rsid w:val="00066864"/>
    <w:rsid w:val="00070BB4"/>
    <w:rsid w:val="00085D22"/>
    <w:rsid w:val="00090BB4"/>
    <w:rsid w:val="000D5498"/>
    <w:rsid w:val="000E06EA"/>
    <w:rsid w:val="000E24CB"/>
    <w:rsid w:val="000F22BD"/>
    <w:rsid w:val="000F63D8"/>
    <w:rsid w:val="001070B3"/>
    <w:rsid w:val="00110054"/>
    <w:rsid w:val="0012695C"/>
    <w:rsid w:val="00140C39"/>
    <w:rsid w:val="0014299F"/>
    <w:rsid w:val="00164941"/>
    <w:rsid w:val="0017179B"/>
    <w:rsid w:val="00175562"/>
    <w:rsid w:val="00180DF7"/>
    <w:rsid w:val="00194D66"/>
    <w:rsid w:val="001C3B72"/>
    <w:rsid w:val="0022367E"/>
    <w:rsid w:val="00235B56"/>
    <w:rsid w:val="00257218"/>
    <w:rsid w:val="002651D7"/>
    <w:rsid w:val="0029514F"/>
    <w:rsid w:val="002A031C"/>
    <w:rsid w:val="002A6A87"/>
    <w:rsid w:val="002D6EF2"/>
    <w:rsid w:val="002E1B3D"/>
    <w:rsid w:val="002F21E6"/>
    <w:rsid w:val="002F343B"/>
    <w:rsid w:val="003072A1"/>
    <w:rsid w:val="00311FDB"/>
    <w:rsid w:val="00344FD2"/>
    <w:rsid w:val="00347612"/>
    <w:rsid w:val="00371719"/>
    <w:rsid w:val="00375DC4"/>
    <w:rsid w:val="003D0C20"/>
    <w:rsid w:val="003D13A5"/>
    <w:rsid w:val="003D59F2"/>
    <w:rsid w:val="003F0EF7"/>
    <w:rsid w:val="0041127F"/>
    <w:rsid w:val="00411A28"/>
    <w:rsid w:val="0041479A"/>
    <w:rsid w:val="004152F3"/>
    <w:rsid w:val="00421C48"/>
    <w:rsid w:val="0045138C"/>
    <w:rsid w:val="0045377F"/>
    <w:rsid w:val="004629AA"/>
    <w:rsid w:val="00467593"/>
    <w:rsid w:val="004C5A9C"/>
    <w:rsid w:val="004C789D"/>
    <w:rsid w:val="004E4BC8"/>
    <w:rsid w:val="005042F8"/>
    <w:rsid w:val="00513716"/>
    <w:rsid w:val="005419D6"/>
    <w:rsid w:val="00566F70"/>
    <w:rsid w:val="0057746B"/>
    <w:rsid w:val="005848AA"/>
    <w:rsid w:val="005C5616"/>
    <w:rsid w:val="005D7542"/>
    <w:rsid w:val="005E180A"/>
    <w:rsid w:val="0060016B"/>
    <w:rsid w:val="00621D08"/>
    <w:rsid w:val="00625558"/>
    <w:rsid w:val="006300C4"/>
    <w:rsid w:val="00660D09"/>
    <w:rsid w:val="0067195B"/>
    <w:rsid w:val="00684EE8"/>
    <w:rsid w:val="006872D8"/>
    <w:rsid w:val="006B1739"/>
    <w:rsid w:val="00735BBA"/>
    <w:rsid w:val="00760E45"/>
    <w:rsid w:val="00767754"/>
    <w:rsid w:val="0077245D"/>
    <w:rsid w:val="007736AC"/>
    <w:rsid w:val="007911C3"/>
    <w:rsid w:val="007B1261"/>
    <w:rsid w:val="007B72D3"/>
    <w:rsid w:val="007C6F82"/>
    <w:rsid w:val="007E2523"/>
    <w:rsid w:val="0081217C"/>
    <w:rsid w:val="008224D6"/>
    <w:rsid w:val="0084011A"/>
    <w:rsid w:val="008721CC"/>
    <w:rsid w:val="008769BA"/>
    <w:rsid w:val="00885F87"/>
    <w:rsid w:val="00891626"/>
    <w:rsid w:val="008B0091"/>
    <w:rsid w:val="008E3A90"/>
    <w:rsid w:val="008F6CC0"/>
    <w:rsid w:val="00907AAF"/>
    <w:rsid w:val="00926671"/>
    <w:rsid w:val="00951A0C"/>
    <w:rsid w:val="009578AF"/>
    <w:rsid w:val="0096585F"/>
    <w:rsid w:val="00971FCE"/>
    <w:rsid w:val="00980788"/>
    <w:rsid w:val="009865A1"/>
    <w:rsid w:val="00990DBA"/>
    <w:rsid w:val="009B013B"/>
    <w:rsid w:val="009B332D"/>
    <w:rsid w:val="009B39D6"/>
    <w:rsid w:val="009C5068"/>
    <w:rsid w:val="00A115BD"/>
    <w:rsid w:val="00A16D0C"/>
    <w:rsid w:val="00A46605"/>
    <w:rsid w:val="00A5201C"/>
    <w:rsid w:val="00A6246D"/>
    <w:rsid w:val="00A9348D"/>
    <w:rsid w:val="00AB0541"/>
    <w:rsid w:val="00AE3228"/>
    <w:rsid w:val="00AF0167"/>
    <w:rsid w:val="00B1332A"/>
    <w:rsid w:val="00B136F3"/>
    <w:rsid w:val="00B979F3"/>
    <w:rsid w:val="00BE4C32"/>
    <w:rsid w:val="00C1487F"/>
    <w:rsid w:val="00C26A6F"/>
    <w:rsid w:val="00C30AE0"/>
    <w:rsid w:val="00C95F2A"/>
    <w:rsid w:val="00CA1A4D"/>
    <w:rsid w:val="00CA56BD"/>
    <w:rsid w:val="00CC1A05"/>
    <w:rsid w:val="00CD182A"/>
    <w:rsid w:val="00CF5F73"/>
    <w:rsid w:val="00D31F2B"/>
    <w:rsid w:val="00D85705"/>
    <w:rsid w:val="00DA5CB8"/>
    <w:rsid w:val="00DC7B1F"/>
    <w:rsid w:val="00DE2024"/>
    <w:rsid w:val="00DE508A"/>
    <w:rsid w:val="00E459D1"/>
    <w:rsid w:val="00ED6992"/>
    <w:rsid w:val="00EE6E2B"/>
    <w:rsid w:val="00F001C8"/>
    <w:rsid w:val="00F01100"/>
    <w:rsid w:val="00F26B85"/>
    <w:rsid w:val="00F53A98"/>
    <w:rsid w:val="00F809F2"/>
    <w:rsid w:val="00F812E3"/>
    <w:rsid w:val="00F81F92"/>
    <w:rsid w:val="00F84840"/>
    <w:rsid w:val="00F94A94"/>
    <w:rsid w:val="00F97455"/>
    <w:rsid w:val="00FB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57A18"/>
  <w15:docId w15:val="{B31DDE5B-5EC5-40B4-9139-0BA95201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rylo@domovslunovrat.cz" TargetMode="External"/><Relationship Id="rId2" Type="http://schemas.openxmlformats.org/officeDocument/2006/relationships/hyperlink" Target="mailto:curylo@domovslunovrat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4</cp:revision>
  <cp:lastPrinted>2023-02-14T11:40:00Z</cp:lastPrinted>
  <dcterms:created xsi:type="dcterms:W3CDTF">2023-02-14T11:19:00Z</dcterms:created>
  <dcterms:modified xsi:type="dcterms:W3CDTF">2023-02-14T11:40:00Z</dcterms:modified>
</cp:coreProperties>
</file>