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4F71" w14:textId="77777777" w:rsidR="00B57825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14:paraId="3C5A64BD" w14:textId="77777777" w:rsidR="00970294" w:rsidRPr="00B71076" w:rsidRDefault="00970294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</w:p>
    <w:p w14:paraId="72D77375" w14:textId="77777777" w:rsidR="001F3E88" w:rsidRPr="001F3E88" w:rsidRDefault="001F3E88" w:rsidP="001F3E88">
      <w:pPr>
        <w:shd w:val="clear" w:color="auto" w:fill="FFFFFF"/>
        <w:spacing w:before="150" w:after="300"/>
        <w:outlineLvl w:val="2"/>
        <w:rPr>
          <w:rFonts w:ascii="Arial" w:hAnsi="Arial" w:cs="Arial"/>
          <w:b/>
          <w:bCs/>
          <w:color w:val="333333"/>
          <w:szCs w:val="38"/>
        </w:rPr>
      </w:pPr>
      <w:r w:rsidRPr="001F3E88">
        <w:rPr>
          <w:rFonts w:ascii="Arial" w:hAnsi="Arial" w:cs="Arial"/>
          <w:b/>
          <w:bCs/>
          <w:color w:val="333333"/>
          <w:szCs w:val="38"/>
        </w:rPr>
        <w:t>.</w:t>
      </w:r>
    </w:p>
    <w:p w14:paraId="6C87F7E8" w14:textId="77777777" w:rsidR="001E4BD1" w:rsidRDefault="001E4BD1" w:rsidP="00BE1379">
      <w:pPr>
        <w:shd w:val="clear" w:color="auto" w:fill="FFFFFF"/>
        <w:ind w:left="5672"/>
        <w:rPr>
          <w:rFonts w:ascii="Arial" w:hAnsi="Arial" w:cs="Arial"/>
          <w:b/>
          <w:bCs/>
          <w:color w:val="333333"/>
          <w:szCs w:val="38"/>
        </w:rPr>
      </w:pPr>
      <w:r>
        <w:rPr>
          <w:rFonts w:ascii="Arial" w:hAnsi="Arial" w:cs="Arial"/>
          <w:b/>
          <w:bCs/>
          <w:color w:val="333333"/>
          <w:szCs w:val="38"/>
        </w:rPr>
        <w:t>Montáže inženýrských sítí s. r. o. Sokolská 199</w:t>
      </w:r>
    </w:p>
    <w:p w14:paraId="4E7556AD" w14:textId="05BDEB1B" w:rsidR="00B57825" w:rsidRPr="00702AEE" w:rsidRDefault="001E4BD1" w:rsidP="00BE1379">
      <w:pPr>
        <w:shd w:val="clear" w:color="auto" w:fill="FFFFFF"/>
        <w:ind w:left="5672"/>
        <w:rPr>
          <w:rFonts w:ascii="Arial" w:hAnsi="Arial" w:cs="Arial"/>
          <w:b/>
          <w:bCs/>
          <w:color w:val="333333"/>
          <w:szCs w:val="38"/>
        </w:rPr>
      </w:pPr>
      <w:r>
        <w:rPr>
          <w:rFonts w:ascii="Arial" w:hAnsi="Arial" w:cs="Arial"/>
          <w:b/>
          <w:bCs/>
          <w:color w:val="333333"/>
          <w:szCs w:val="38"/>
        </w:rPr>
        <w:t xml:space="preserve">798 48 Protivanov </w:t>
      </w:r>
      <w:r w:rsidR="00B57825" w:rsidRPr="00961F83">
        <w:rPr>
          <w:rFonts w:asciiTheme="minorHAnsi" w:hAnsiTheme="minorHAnsi" w:cstheme="minorHAnsi"/>
          <w:b/>
        </w:rPr>
        <w:tab/>
      </w:r>
    </w:p>
    <w:p w14:paraId="068AF867" w14:textId="77777777" w:rsidR="00B57825" w:rsidRPr="00CB68AB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  <w:r w:rsidRPr="00B71076">
        <w:rPr>
          <w:rFonts w:asciiTheme="minorHAnsi" w:hAnsiTheme="minorHAnsi" w:cstheme="minorHAnsi"/>
          <w:sz w:val="18"/>
          <w:szCs w:val="18"/>
        </w:rPr>
        <w:tab/>
      </w:r>
      <w:r w:rsidRPr="00CB68AB">
        <w:rPr>
          <w:rFonts w:asciiTheme="minorHAnsi" w:hAnsiTheme="minorHAnsi" w:cstheme="minorHAnsi"/>
        </w:rPr>
        <w:tab/>
      </w:r>
    </w:p>
    <w:p w14:paraId="1C683AD2" w14:textId="77777777" w:rsidR="00B57825" w:rsidRPr="00B71076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  <w:sz w:val="18"/>
          <w:szCs w:val="18"/>
        </w:rPr>
      </w:pPr>
      <w:r w:rsidRPr="00B71076">
        <w:rPr>
          <w:rFonts w:asciiTheme="minorHAnsi" w:hAnsiTheme="minorHAnsi" w:cstheme="minorHAnsi"/>
          <w:sz w:val="18"/>
          <w:szCs w:val="18"/>
        </w:rPr>
        <w:tab/>
      </w:r>
    </w:p>
    <w:p w14:paraId="65A554FE" w14:textId="77777777" w:rsidR="00B57825" w:rsidRPr="00CB68AB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  <w:r w:rsidRPr="00B71076">
        <w:rPr>
          <w:rFonts w:asciiTheme="minorHAnsi" w:hAnsiTheme="minorHAnsi" w:cstheme="minorHAnsi"/>
          <w:sz w:val="18"/>
          <w:szCs w:val="18"/>
        </w:rPr>
        <w:tab/>
      </w:r>
    </w:p>
    <w:p w14:paraId="12BA71C9" w14:textId="77777777" w:rsidR="00B57825" w:rsidRPr="00B71076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  <w:sz w:val="18"/>
          <w:szCs w:val="18"/>
        </w:rPr>
      </w:pPr>
      <w:r w:rsidRPr="00B71076">
        <w:rPr>
          <w:rFonts w:asciiTheme="minorHAnsi" w:hAnsiTheme="minorHAnsi" w:cstheme="minorHAnsi"/>
          <w:sz w:val="18"/>
          <w:szCs w:val="18"/>
        </w:rPr>
        <w:tab/>
      </w:r>
    </w:p>
    <w:p w14:paraId="15ABF9DF" w14:textId="26D2B8FF" w:rsidR="00B57825" w:rsidRDefault="00970294" w:rsidP="00B57825">
      <w:pPr>
        <w:ind w:left="5103" w:firstLine="56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Boskovice</w:t>
      </w:r>
      <w:r w:rsidR="00B57825">
        <w:rPr>
          <w:rFonts w:asciiTheme="minorHAnsi" w:hAnsiTheme="minorHAnsi" w:cstheme="minorHAnsi"/>
          <w:sz w:val="22"/>
          <w:szCs w:val="22"/>
        </w:rPr>
        <w:t>,</w:t>
      </w:r>
      <w:r w:rsidR="00A63320">
        <w:rPr>
          <w:rFonts w:asciiTheme="minorHAnsi" w:hAnsiTheme="minorHAnsi" w:cstheme="minorHAnsi"/>
          <w:sz w:val="22"/>
          <w:szCs w:val="22"/>
        </w:rPr>
        <w:t xml:space="preserve"> </w:t>
      </w:r>
      <w:r w:rsidR="001E4BD1">
        <w:rPr>
          <w:rFonts w:asciiTheme="minorHAnsi" w:hAnsiTheme="minorHAnsi" w:cstheme="minorHAnsi"/>
          <w:sz w:val="22"/>
          <w:szCs w:val="22"/>
        </w:rPr>
        <w:t>9</w:t>
      </w:r>
      <w:r w:rsidR="00BE1379">
        <w:rPr>
          <w:rFonts w:asciiTheme="minorHAnsi" w:hAnsiTheme="minorHAnsi" w:cstheme="minorHAnsi"/>
          <w:sz w:val="22"/>
          <w:szCs w:val="22"/>
        </w:rPr>
        <w:t>.1.2023</w:t>
      </w:r>
    </w:p>
    <w:p w14:paraId="019DAF4A" w14:textId="77777777" w:rsidR="00B57825" w:rsidRPr="00CB68AB" w:rsidRDefault="00B57825" w:rsidP="00B57825">
      <w:pPr>
        <w:tabs>
          <w:tab w:val="left" w:pos="7088"/>
        </w:tabs>
        <w:ind w:right="-569"/>
        <w:rPr>
          <w:rFonts w:asciiTheme="minorHAnsi" w:hAnsiTheme="minorHAnsi" w:cstheme="minorHAnsi"/>
        </w:rPr>
      </w:pPr>
      <w:r w:rsidRPr="00CB68AB">
        <w:rPr>
          <w:rFonts w:asciiTheme="minorHAnsi" w:hAnsiTheme="minorHAnsi" w:cstheme="minorHAnsi"/>
        </w:rPr>
        <w:tab/>
      </w:r>
      <w:r w:rsidRPr="00B71076">
        <w:rPr>
          <w:rFonts w:asciiTheme="minorHAnsi" w:hAnsiTheme="minorHAnsi" w:cstheme="minorHAnsi"/>
          <w:sz w:val="24"/>
          <w:szCs w:val="24"/>
        </w:rPr>
        <w:tab/>
      </w:r>
    </w:p>
    <w:p w14:paraId="195A641B" w14:textId="77777777" w:rsidR="00B57825" w:rsidRDefault="00B57825" w:rsidP="00B57825">
      <w:pPr>
        <w:rPr>
          <w:rFonts w:asciiTheme="minorHAnsi" w:hAnsiTheme="minorHAnsi" w:cstheme="minorHAnsi"/>
          <w:sz w:val="24"/>
          <w:szCs w:val="24"/>
        </w:rPr>
      </w:pPr>
    </w:p>
    <w:p w14:paraId="3BBF1875" w14:textId="77777777" w:rsidR="00B57825" w:rsidRPr="007B2498" w:rsidRDefault="00B57825" w:rsidP="00B57825">
      <w:pPr>
        <w:rPr>
          <w:sz w:val="24"/>
          <w:szCs w:val="24"/>
        </w:rPr>
      </w:pPr>
    </w:p>
    <w:p w14:paraId="2D1A0BC5" w14:textId="1FA8BDD5" w:rsidR="00B57825" w:rsidRPr="007B2498" w:rsidRDefault="00806FC5" w:rsidP="00B57825">
      <w:pPr>
        <w:rPr>
          <w:sz w:val="24"/>
          <w:szCs w:val="24"/>
        </w:rPr>
      </w:pPr>
      <w:proofErr w:type="gramStart"/>
      <w:r w:rsidRPr="007B2498">
        <w:rPr>
          <w:sz w:val="24"/>
          <w:szCs w:val="24"/>
        </w:rPr>
        <w:t xml:space="preserve">Věc:  </w:t>
      </w:r>
      <w:r w:rsidRPr="007B2498">
        <w:rPr>
          <w:b/>
          <w:sz w:val="24"/>
          <w:szCs w:val="24"/>
        </w:rPr>
        <w:t>Objednávk</w:t>
      </w:r>
      <w:r w:rsidR="00A63320">
        <w:rPr>
          <w:b/>
          <w:sz w:val="24"/>
          <w:szCs w:val="24"/>
        </w:rPr>
        <w:t>a</w:t>
      </w:r>
      <w:proofErr w:type="gramEnd"/>
      <w:r w:rsidR="00A63320">
        <w:rPr>
          <w:b/>
          <w:sz w:val="24"/>
          <w:szCs w:val="24"/>
        </w:rPr>
        <w:t xml:space="preserve"> </w:t>
      </w:r>
      <w:r w:rsidR="00BE1379">
        <w:rPr>
          <w:b/>
          <w:sz w:val="24"/>
          <w:szCs w:val="24"/>
        </w:rPr>
        <w:t>vý</w:t>
      </w:r>
      <w:r w:rsidR="001E4BD1">
        <w:rPr>
          <w:b/>
          <w:sz w:val="24"/>
          <w:szCs w:val="24"/>
        </w:rPr>
        <w:t>stavby oplocení k parkovišti DLPP Boskovice</w:t>
      </w:r>
    </w:p>
    <w:p w14:paraId="5B425CD5" w14:textId="77777777" w:rsidR="00B57825" w:rsidRPr="007B2498" w:rsidRDefault="00B57825" w:rsidP="00B57825">
      <w:pPr>
        <w:rPr>
          <w:sz w:val="24"/>
          <w:szCs w:val="24"/>
        </w:rPr>
      </w:pPr>
    </w:p>
    <w:p w14:paraId="1BF0302C" w14:textId="77777777" w:rsidR="00806FC5" w:rsidRPr="007B2498" w:rsidRDefault="00806FC5" w:rsidP="00707113">
      <w:pPr>
        <w:autoSpaceDE w:val="0"/>
        <w:autoSpaceDN w:val="0"/>
        <w:adjustRightInd w:val="0"/>
        <w:rPr>
          <w:sz w:val="24"/>
          <w:szCs w:val="24"/>
        </w:rPr>
      </w:pPr>
      <w:r w:rsidRPr="007B2498">
        <w:rPr>
          <w:sz w:val="24"/>
          <w:szCs w:val="24"/>
        </w:rPr>
        <w:t xml:space="preserve">Objednávám </w:t>
      </w:r>
      <w:r w:rsidR="001C3A2C" w:rsidRPr="007B2498">
        <w:rPr>
          <w:sz w:val="24"/>
          <w:szCs w:val="24"/>
        </w:rPr>
        <w:t>u Vás</w:t>
      </w:r>
      <w:r w:rsidRPr="007B2498">
        <w:rPr>
          <w:sz w:val="24"/>
          <w:szCs w:val="24"/>
        </w:rPr>
        <w:t>:</w:t>
      </w:r>
    </w:p>
    <w:p w14:paraId="6874C4D3" w14:textId="77777777" w:rsidR="00806FC5" w:rsidRPr="007B2498" w:rsidRDefault="00806FC5" w:rsidP="00806FC5">
      <w:pPr>
        <w:pStyle w:val="Odstavecseseznamem"/>
        <w:autoSpaceDE w:val="0"/>
        <w:autoSpaceDN w:val="0"/>
        <w:adjustRightInd w:val="0"/>
        <w:ind w:left="1080"/>
        <w:rPr>
          <w:sz w:val="24"/>
          <w:szCs w:val="24"/>
        </w:rPr>
      </w:pPr>
    </w:p>
    <w:p w14:paraId="62AFBF5F" w14:textId="77777777" w:rsidR="00806FC5" w:rsidRPr="007B2498" w:rsidRDefault="007B2498" w:rsidP="007B2498">
      <w:pPr>
        <w:jc w:val="center"/>
        <w:rPr>
          <w:b/>
          <w:sz w:val="24"/>
          <w:szCs w:val="24"/>
        </w:rPr>
      </w:pPr>
      <w:r w:rsidRPr="007B2498">
        <w:rPr>
          <w:b/>
          <w:sz w:val="24"/>
          <w:szCs w:val="24"/>
        </w:rPr>
        <w:t xml:space="preserve">I. </w:t>
      </w:r>
      <w:r w:rsidR="00806FC5" w:rsidRPr="007B2498">
        <w:rPr>
          <w:b/>
          <w:sz w:val="24"/>
          <w:szCs w:val="24"/>
        </w:rPr>
        <w:t>Předmět</w:t>
      </w:r>
    </w:p>
    <w:p w14:paraId="0B4D8EDC" w14:textId="77777777" w:rsidR="00806FC5" w:rsidRPr="007B2498" w:rsidRDefault="00806FC5" w:rsidP="007B2498">
      <w:pPr>
        <w:pStyle w:val="Odstavecseseznamem"/>
        <w:autoSpaceDE w:val="0"/>
        <w:autoSpaceDN w:val="0"/>
        <w:adjustRightInd w:val="0"/>
        <w:ind w:left="1080"/>
        <w:jc w:val="center"/>
        <w:rPr>
          <w:sz w:val="24"/>
          <w:szCs w:val="24"/>
        </w:rPr>
      </w:pPr>
    </w:p>
    <w:p w14:paraId="1192C746" w14:textId="386B768A" w:rsidR="00702AEE" w:rsidRPr="00702AEE" w:rsidRDefault="00BE1379" w:rsidP="00BE1379">
      <w:pPr>
        <w:jc w:val="center"/>
        <w:rPr>
          <w:sz w:val="24"/>
          <w:szCs w:val="24"/>
        </w:rPr>
      </w:pPr>
      <w:r>
        <w:rPr>
          <w:sz w:val="24"/>
          <w:szCs w:val="24"/>
        </w:rPr>
        <w:t>Vý</w:t>
      </w:r>
      <w:r w:rsidR="001E4BD1">
        <w:rPr>
          <w:sz w:val="24"/>
          <w:szCs w:val="24"/>
        </w:rPr>
        <w:t>stavbu oplocení k parkovišti DLPP Boskovice</w:t>
      </w:r>
    </w:p>
    <w:p w14:paraId="06D6BA18" w14:textId="091CE92F" w:rsidR="00702AEE" w:rsidRPr="00702AEE" w:rsidRDefault="00702AEE" w:rsidP="00702AEE">
      <w:pPr>
        <w:rPr>
          <w:sz w:val="24"/>
          <w:szCs w:val="24"/>
        </w:rPr>
      </w:pPr>
      <w:r w:rsidRPr="00702AEE">
        <w:rPr>
          <w:sz w:val="24"/>
          <w:szCs w:val="24"/>
        </w:rPr>
        <w:t>.</w:t>
      </w:r>
    </w:p>
    <w:p w14:paraId="5556FD28" w14:textId="77777777" w:rsidR="007B2498" w:rsidRDefault="007B2498" w:rsidP="007B2498">
      <w:pPr>
        <w:jc w:val="center"/>
        <w:rPr>
          <w:sz w:val="24"/>
          <w:szCs w:val="24"/>
        </w:rPr>
      </w:pPr>
    </w:p>
    <w:p w14:paraId="053AD48E" w14:textId="77777777" w:rsidR="00806FC5" w:rsidRPr="007B2498" w:rsidRDefault="007B2498" w:rsidP="007B2498">
      <w:pPr>
        <w:jc w:val="center"/>
        <w:rPr>
          <w:b/>
          <w:sz w:val="24"/>
          <w:szCs w:val="24"/>
        </w:rPr>
      </w:pPr>
      <w:r w:rsidRPr="007B2498">
        <w:rPr>
          <w:b/>
          <w:sz w:val="24"/>
          <w:szCs w:val="24"/>
        </w:rPr>
        <w:t>II.</w:t>
      </w:r>
      <w:r w:rsidR="00806FC5" w:rsidRPr="007B2498">
        <w:rPr>
          <w:b/>
          <w:sz w:val="24"/>
          <w:szCs w:val="24"/>
        </w:rPr>
        <w:t xml:space="preserve"> Cena</w:t>
      </w:r>
    </w:p>
    <w:p w14:paraId="79026E5C" w14:textId="11369591" w:rsidR="007B2498" w:rsidRPr="00BE1379" w:rsidRDefault="00BE1379" w:rsidP="00BE137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E1379">
        <w:rPr>
          <w:sz w:val="24"/>
          <w:szCs w:val="24"/>
        </w:rPr>
        <w:t>Dle cenové nabídky</w:t>
      </w:r>
      <w:r>
        <w:rPr>
          <w:sz w:val="24"/>
          <w:szCs w:val="24"/>
        </w:rPr>
        <w:t>:</w:t>
      </w:r>
    </w:p>
    <w:p w14:paraId="0EBC5BCE" w14:textId="140B1016" w:rsidR="00BE1379" w:rsidRPr="00BE1379" w:rsidRDefault="00BE1379" w:rsidP="00BE1379">
      <w:pPr>
        <w:jc w:val="center"/>
        <w:rPr>
          <w:sz w:val="24"/>
          <w:szCs w:val="24"/>
        </w:rPr>
      </w:pPr>
      <w:r w:rsidRPr="00BE1379">
        <w:rPr>
          <w:sz w:val="24"/>
          <w:szCs w:val="24"/>
        </w:rPr>
        <w:t xml:space="preserve">Celkem </w:t>
      </w:r>
      <w:r w:rsidR="001E4BD1">
        <w:rPr>
          <w:sz w:val="24"/>
          <w:szCs w:val="24"/>
        </w:rPr>
        <w:t>269 840,-</w:t>
      </w:r>
      <w:r w:rsidRPr="00BE1379">
        <w:rPr>
          <w:sz w:val="24"/>
          <w:szCs w:val="24"/>
        </w:rPr>
        <w:t xml:space="preserve"> Kč bez DPH</w:t>
      </w:r>
    </w:p>
    <w:p w14:paraId="76C30810" w14:textId="77777777" w:rsidR="00BE1379" w:rsidRPr="007B2498" w:rsidRDefault="00BE1379" w:rsidP="007B2498">
      <w:pPr>
        <w:pStyle w:val="Odstavecseseznamem"/>
        <w:autoSpaceDE w:val="0"/>
        <w:autoSpaceDN w:val="0"/>
        <w:adjustRightInd w:val="0"/>
        <w:ind w:left="1080"/>
        <w:jc w:val="center"/>
        <w:rPr>
          <w:sz w:val="24"/>
          <w:szCs w:val="24"/>
        </w:rPr>
      </w:pPr>
    </w:p>
    <w:p w14:paraId="6D50C4B8" w14:textId="77777777" w:rsidR="007B2498" w:rsidRDefault="007B2498" w:rsidP="007B2498">
      <w:pPr>
        <w:jc w:val="center"/>
        <w:rPr>
          <w:sz w:val="24"/>
          <w:szCs w:val="24"/>
        </w:rPr>
      </w:pPr>
    </w:p>
    <w:p w14:paraId="4E97A614" w14:textId="77777777" w:rsidR="00806FC5" w:rsidRPr="007B2498" w:rsidRDefault="007B2498" w:rsidP="007B2498">
      <w:pPr>
        <w:jc w:val="center"/>
        <w:rPr>
          <w:b/>
          <w:sz w:val="24"/>
          <w:szCs w:val="24"/>
        </w:rPr>
      </w:pPr>
      <w:r w:rsidRPr="007B2498">
        <w:rPr>
          <w:b/>
          <w:sz w:val="24"/>
          <w:szCs w:val="24"/>
        </w:rPr>
        <w:t>III. Ter</w:t>
      </w:r>
      <w:r w:rsidR="00806FC5" w:rsidRPr="007B2498">
        <w:rPr>
          <w:b/>
          <w:sz w:val="24"/>
          <w:szCs w:val="24"/>
        </w:rPr>
        <w:t>mín dodání</w:t>
      </w:r>
    </w:p>
    <w:p w14:paraId="2ACB2203" w14:textId="77777777" w:rsidR="007B2498" w:rsidRDefault="007B2498" w:rsidP="007B2498">
      <w:pPr>
        <w:jc w:val="center"/>
        <w:rPr>
          <w:sz w:val="24"/>
          <w:szCs w:val="24"/>
        </w:rPr>
      </w:pPr>
    </w:p>
    <w:p w14:paraId="4DE49146" w14:textId="77777777" w:rsidR="007B2498" w:rsidRDefault="007B2498" w:rsidP="007B24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Termín dodání </w:t>
      </w:r>
      <w:r w:rsidR="00707113">
        <w:rPr>
          <w:sz w:val="24"/>
          <w:szCs w:val="24"/>
        </w:rPr>
        <w:t>dle dohody</w:t>
      </w:r>
      <w:r w:rsidR="001C5F4D">
        <w:rPr>
          <w:sz w:val="24"/>
          <w:szCs w:val="24"/>
        </w:rPr>
        <w:t>. Fakturační adresa viz níže.</w:t>
      </w:r>
    </w:p>
    <w:p w14:paraId="54A60F82" w14:textId="77777777" w:rsidR="007B2498" w:rsidRDefault="007B2498" w:rsidP="007B2498">
      <w:pPr>
        <w:jc w:val="center"/>
        <w:rPr>
          <w:sz w:val="24"/>
          <w:szCs w:val="24"/>
        </w:rPr>
      </w:pPr>
    </w:p>
    <w:p w14:paraId="01ADC958" w14:textId="382346BC" w:rsidR="00B57825" w:rsidRPr="00CF5882" w:rsidRDefault="00C14FA1" w:rsidP="0070711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715675C6" wp14:editId="2C28E699">
                <wp:simplePos x="0" y="0"/>
                <wp:positionH relativeFrom="page">
                  <wp:posOffset>180340</wp:posOffset>
                </wp:positionH>
                <wp:positionV relativeFrom="page">
                  <wp:posOffset>7092950</wp:posOffset>
                </wp:positionV>
                <wp:extent cx="360045" cy="36004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50672F" w14:textId="77777777" w:rsidR="00B57825" w:rsidRDefault="00B57825" w:rsidP="00B5782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5675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.2pt;margin-top:558.5pt;width:28.3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" o:allowincell="f" filled="f" stroked="f">
                <v:textbox inset="0,0,0,0">
                  <w:txbxContent>
                    <w:p w14:paraId="3850672F" w14:textId="77777777" w:rsidR="00B57825" w:rsidRDefault="00B57825" w:rsidP="00B57825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1CF12CAF" wp14:editId="7409B185">
                <wp:simplePos x="0" y="0"/>
                <wp:positionH relativeFrom="page">
                  <wp:posOffset>180340</wp:posOffset>
                </wp:positionH>
                <wp:positionV relativeFrom="page">
                  <wp:posOffset>3492500</wp:posOffset>
                </wp:positionV>
                <wp:extent cx="360045" cy="3600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C0F1EE" w14:textId="77777777" w:rsidR="00B57825" w:rsidRDefault="00B57825" w:rsidP="00B5782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12CAF" id="Text Box 2" o:spid="_x0000_s1027" type="#_x0000_t202" style="position:absolute;margin-left:14.2pt;margin-top:275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" o:allowincell="f" filled="f" stroked="f">
                <v:textbox inset="0,0,0,0">
                  <w:txbxContent>
                    <w:p w14:paraId="51C0F1EE" w14:textId="77777777" w:rsidR="00B57825" w:rsidRDefault="00B57825" w:rsidP="00B57825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311E3A7" w14:textId="77777777" w:rsidR="00B57825" w:rsidRDefault="00B57825" w:rsidP="00707113">
      <w:pPr>
        <w:pStyle w:val="Bezmezer"/>
        <w:jc w:val="both"/>
      </w:pPr>
      <w:r>
        <w:rPr>
          <w:rFonts w:asciiTheme="minorHAnsi" w:hAnsiTheme="minorHAnsi" w:cstheme="minorHAnsi"/>
        </w:rPr>
        <w:tab/>
      </w:r>
    </w:p>
    <w:p w14:paraId="6057375D" w14:textId="747D3C72" w:rsidR="00B57825" w:rsidRDefault="00707113" w:rsidP="000634F9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="00A63320">
        <w:rPr>
          <w:rFonts w:ascii="Times New Roman" w:hAnsi="Times New Roman"/>
        </w:rPr>
        <w:t>Blanka Matušková</w:t>
      </w:r>
    </w:p>
    <w:p w14:paraId="7CA56D13" w14:textId="67A33983" w:rsidR="001C5F4D" w:rsidRPr="00702AEE" w:rsidRDefault="00A63320" w:rsidP="00702AEE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 w:rsidR="00C14FA1">
        <w:rPr>
          <w:rFonts w:ascii="Times New Roman" w:hAnsi="Times New Roman"/>
        </w:rPr>
        <w:t>vedoucí HTS</w:t>
      </w:r>
    </w:p>
    <w:sectPr w:rsidR="001C5F4D" w:rsidRPr="00702AEE" w:rsidSect="001C5F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1" w:right="1418" w:bottom="426" w:left="1418" w:header="567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A84B1" w14:textId="77777777" w:rsidR="00157E46" w:rsidRDefault="00157E46">
      <w:r>
        <w:separator/>
      </w:r>
    </w:p>
  </w:endnote>
  <w:endnote w:type="continuationSeparator" w:id="0">
    <w:p w14:paraId="3B2E4FF6" w14:textId="77777777" w:rsidR="00157E46" w:rsidRDefault="0015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A0A27" w14:textId="77777777" w:rsidR="00C14FA1" w:rsidRDefault="00C14F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877" w:type="dxa"/>
      <w:tblInd w:w="-88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3545"/>
      <w:gridCol w:w="709"/>
      <w:gridCol w:w="3260"/>
      <w:gridCol w:w="850"/>
      <w:gridCol w:w="2513"/>
    </w:tblGrid>
    <w:tr w:rsidR="00673550" w14:paraId="22DC0D4A" w14:textId="77777777" w:rsidTr="004B2AB2">
      <w:trPr>
        <w:trHeight w:val="455"/>
      </w:trPr>
      <w:tc>
        <w:tcPr>
          <w:tcW w:w="3545" w:type="dxa"/>
        </w:tcPr>
        <w:p w14:paraId="05A428C2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14:paraId="05BC5945" w14:textId="67AA0216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Telefon: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+420</w:t>
          </w:r>
          <w:r w:rsidR="00C14FA1">
            <w:rPr>
              <w:rFonts w:asciiTheme="minorHAnsi" w:hAnsiTheme="minorHAnsi" w:cstheme="minorHAnsi"/>
              <w:sz w:val="16"/>
              <w:szCs w:val="16"/>
            </w:rPr>
            <w:t> 511 123 204</w:t>
          </w:r>
        </w:p>
        <w:p w14:paraId="25B967C9" w14:textId="404D11A0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Mobil</w:t>
          </w: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:</w:t>
          </w:r>
          <w:r w:rsidR="00313449">
            <w:rPr>
              <w:rFonts w:asciiTheme="minorHAnsi" w:hAnsiTheme="minorHAnsi" w:cstheme="minorHAnsi"/>
              <w:b/>
              <w:sz w:val="16"/>
              <w:szCs w:val="16"/>
            </w:rPr>
            <w:t xml:space="preserve"> </w:t>
          </w:r>
          <w:r>
            <w:rPr>
              <w:rFonts w:asciiTheme="minorHAnsi" w:hAnsiTheme="minorHAnsi" w:cstheme="minorHAnsi"/>
              <w:sz w:val="16"/>
              <w:szCs w:val="16"/>
            </w:rPr>
            <w:t>+420</w:t>
          </w:r>
          <w:r w:rsidR="00C14FA1">
            <w:rPr>
              <w:rFonts w:asciiTheme="minorHAnsi" w:hAnsiTheme="minorHAnsi" w:cstheme="minorHAnsi"/>
              <w:sz w:val="16"/>
              <w:szCs w:val="16"/>
            </w:rPr>
            <w:t> 106 090 601</w:t>
          </w:r>
        </w:p>
        <w:p w14:paraId="54CF5AF1" w14:textId="070C33A6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E-mail:</w:t>
          </w:r>
          <w:hyperlink r:id="rId1" w:history="1">
            <w:r w:rsidR="00313449" w:rsidRPr="00916E5F">
              <w:rPr>
                <w:rStyle w:val="Hypertextovodkaz"/>
                <w:rFonts w:asciiTheme="minorHAnsi" w:hAnsiTheme="minorHAnsi" w:cstheme="minorHAnsi"/>
                <w:sz w:val="16"/>
                <w:szCs w:val="16"/>
              </w:rPr>
              <w:t xml:space="preserve"> matuskova@detskelecebny.cz</w:t>
            </w:r>
          </w:hyperlink>
        </w:p>
        <w:p w14:paraId="31E0AFFC" w14:textId="51979C1E" w:rsidR="00673550" w:rsidRPr="00D24598" w:rsidRDefault="00673550" w:rsidP="00673550">
          <w:pPr>
            <w:pStyle w:val="Zpat"/>
            <w:jc w:val="both"/>
            <w:rPr>
              <w:rFonts w:asciiTheme="minorHAnsi" w:hAnsiTheme="minorHAnsi" w:cstheme="minorHAnsi"/>
              <w:color w:val="0000FF"/>
              <w:sz w:val="16"/>
              <w:szCs w:val="16"/>
              <w:u w:val="single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Web:</w:t>
          </w:r>
          <w:r w:rsidR="00313449">
            <w:rPr>
              <w:rFonts w:asciiTheme="minorHAnsi" w:hAnsiTheme="minorHAnsi" w:cstheme="minorHAnsi"/>
              <w:b/>
              <w:sz w:val="16"/>
              <w:szCs w:val="16"/>
            </w:rPr>
            <w:t xml:space="preserve"> </w:t>
          </w:r>
          <w:hyperlink r:id="rId2" w:history="1">
            <w:r w:rsidR="00313449" w:rsidRPr="00916E5F">
              <w:rPr>
                <w:rStyle w:val="Hypertextovodkaz"/>
                <w:rFonts w:asciiTheme="minorHAnsi" w:hAnsiTheme="minorHAnsi" w:cstheme="minorHAnsi"/>
                <w:sz w:val="16"/>
                <w:szCs w:val="16"/>
              </w:rPr>
              <w:t>www.detskelecebny.cz</w:t>
            </w:r>
          </w:hyperlink>
        </w:p>
      </w:tc>
      <w:tc>
        <w:tcPr>
          <w:tcW w:w="709" w:type="dxa"/>
        </w:tcPr>
        <w:p w14:paraId="13CC279F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  <w:p w14:paraId="1A18C6C5" w14:textId="77777777"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14:paraId="438E3C66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color w:val="0000FF"/>
              <w:sz w:val="16"/>
              <w:szCs w:val="16"/>
              <w:u w:val="single"/>
            </w:rPr>
          </w:pPr>
        </w:p>
        <w:p w14:paraId="42AFDDCF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Jihomoravské dětské léčebny, p. o.,</w:t>
          </w:r>
        </w:p>
        <w:p w14:paraId="6FDD3659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Se sídlem Křetín č.p. 12</w:t>
          </w:r>
        </w:p>
        <w:p w14:paraId="147AE09B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679 62 Křetín</w:t>
          </w:r>
        </w:p>
        <w:p w14:paraId="49075FEB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IČ:</w:t>
          </w:r>
          <w:r w:rsidRPr="00054288">
            <w:rPr>
              <w:rFonts w:asciiTheme="minorHAnsi" w:hAnsiTheme="minorHAnsi" w:cstheme="minorHAnsi"/>
              <w:sz w:val="16"/>
              <w:szCs w:val="16"/>
            </w:rPr>
            <w:t>00386766</w:t>
          </w:r>
        </w:p>
        <w:p w14:paraId="3AF78A65" w14:textId="77777777" w:rsidR="00673550" w:rsidRPr="00D24598" w:rsidRDefault="00673550" w:rsidP="00673550">
          <w:pPr>
            <w:pStyle w:val="Zpat"/>
            <w:jc w:val="both"/>
            <w:rPr>
              <w:rFonts w:asciiTheme="minorHAnsi" w:hAnsiTheme="minorHAnsi" w:cstheme="minorHAnsi"/>
              <w:color w:val="0000FF"/>
              <w:sz w:val="16"/>
              <w:szCs w:val="16"/>
              <w:u w:val="single"/>
            </w:rPr>
          </w:pPr>
        </w:p>
      </w:tc>
      <w:tc>
        <w:tcPr>
          <w:tcW w:w="850" w:type="dxa"/>
        </w:tcPr>
        <w:p w14:paraId="45851E3B" w14:textId="77777777"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2513" w:type="dxa"/>
        </w:tcPr>
        <w:p w14:paraId="1EE59999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14:paraId="69424617" w14:textId="5C371B23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 w:rsidRPr="00054288">
            <w:rPr>
              <w:rFonts w:asciiTheme="minorHAnsi" w:hAnsiTheme="minorHAnsi" w:cstheme="minorHAnsi"/>
              <w:b/>
              <w:sz w:val="16"/>
              <w:szCs w:val="16"/>
            </w:rPr>
            <w:t>Bankovní spojení:</w:t>
          </w:r>
          <w:r w:rsidR="00C14FA1">
            <w:rPr>
              <w:rFonts w:asciiTheme="minorHAnsi" w:hAnsiTheme="minorHAnsi" w:cstheme="minorHAnsi"/>
              <w:b/>
              <w:sz w:val="16"/>
              <w:szCs w:val="16"/>
            </w:rPr>
            <w:t xml:space="preserve"> </w:t>
          </w:r>
          <w:r>
            <w:rPr>
              <w:rFonts w:asciiTheme="minorHAnsi" w:hAnsiTheme="minorHAnsi" w:cstheme="minorHAnsi"/>
              <w:sz w:val="16"/>
              <w:szCs w:val="16"/>
            </w:rPr>
            <w:t>MONETA</w:t>
          </w:r>
        </w:p>
        <w:p w14:paraId="2E87D372" w14:textId="77777777" w:rsidR="00673550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Money </w:t>
          </w:r>
          <w:proofErr w:type="gramStart"/>
          <w:r>
            <w:rPr>
              <w:rFonts w:asciiTheme="minorHAnsi" w:hAnsiTheme="minorHAnsi" w:cstheme="minorHAnsi"/>
              <w:sz w:val="16"/>
              <w:szCs w:val="16"/>
            </w:rPr>
            <w:t>Bank,  a.s.</w:t>
          </w:r>
          <w:proofErr w:type="gramEnd"/>
        </w:p>
        <w:p w14:paraId="2BC79641" w14:textId="77777777"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Číslo účtu: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F72175" w:rsidRPr="00F72175">
            <w:rPr>
              <w:rFonts w:ascii="Ubuntu" w:hAnsi="Ubuntu"/>
              <w:color w:val="4D4D4D"/>
              <w:sz w:val="14"/>
              <w:szCs w:val="14"/>
              <w:shd w:val="clear" w:color="auto" w:fill="F9F9F9"/>
            </w:rPr>
            <w:t>123-1782330227/0100</w:t>
          </w:r>
        </w:p>
      </w:tc>
    </w:tr>
    <w:tr w:rsidR="00673550" w14:paraId="15A0080A" w14:textId="77777777" w:rsidTr="004B2AB2">
      <w:trPr>
        <w:trHeight w:val="227"/>
      </w:trPr>
      <w:tc>
        <w:tcPr>
          <w:tcW w:w="3545" w:type="dxa"/>
        </w:tcPr>
        <w:p w14:paraId="6EF682E8" w14:textId="77777777"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709" w:type="dxa"/>
        </w:tcPr>
        <w:p w14:paraId="0208F2E0" w14:textId="77777777"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14:paraId="2C5A20C4" w14:textId="77777777"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850" w:type="dxa"/>
        </w:tcPr>
        <w:p w14:paraId="18A7CB2F" w14:textId="77777777"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  <w:tc>
        <w:tcPr>
          <w:tcW w:w="2513" w:type="dxa"/>
        </w:tcPr>
        <w:p w14:paraId="782A9B98" w14:textId="77777777" w:rsidR="00673550" w:rsidRPr="00054288" w:rsidRDefault="00673550" w:rsidP="00673550">
          <w:pPr>
            <w:pStyle w:val="Zpat"/>
            <w:jc w:val="both"/>
            <w:rPr>
              <w:rFonts w:asciiTheme="minorHAnsi" w:hAnsiTheme="minorHAnsi" w:cstheme="minorHAnsi"/>
              <w:b/>
              <w:sz w:val="16"/>
              <w:szCs w:val="16"/>
            </w:rPr>
          </w:pPr>
        </w:p>
      </w:tc>
    </w:tr>
  </w:tbl>
  <w:p w14:paraId="376117D0" w14:textId="77777777" w:rsidR="00492CDC" w:rsidRPr="00054288" w:rsidRDefault="00492CDC" w:rsidP="004B2AB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11B5" w14:textId="77777777" w:rsidR="00C14FA1" w:rsidRDefault="00C14F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A5673" w14:textId="77777777" w:rsidR="00157E46" w:rsidRDefault="00157E46">
      <w:r>
        <w:separator/>
      </w:r>
    </w:p>
  </w:footnote>
  <w:footnote w:type="continuationSeparator" w:id="0">
    <w:p w14:paraId="3060D4A1" w14:textId="77777777" w:rsidR="00157E46" w:rsidRDefault="00157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26BD" w14:textId="77777777" w:rsidR="00C14FA1" w:rsidRDefault="00C14F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30AD" w14:textId="783768B8" w:rsidR="00FA668F" w:rsidRDefault="00C14FA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36DA39" wp14:editId="133F233C">
              <wp:simplePos x="0" y="0"/>
              <wp:positionH relativeFrom="column">
                <wp:posOffset>1118870</wp:posOffset>
              </wp:positionH>
              <wp:positionV relativeFrom="paragraph">
                <wp:posOffset>59055</wp:posOffset>
              </wp:positionV>
              <wp:extent cx="4905375" cy="1066800"/>
              <wp:effectExtent l="0" t="0" r="9525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5375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7E827B" w14:textId="77777777" w:rsidR="00D90A58" w:rsidRDefault="00FA668F" w:rsidP="00FA668F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CB68AB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Jihomoravské dětské léčebny, příspěvková organizace</w:t>
                          </w:r>
                          <w:r w:rsidR="00D90A58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 xml:space="preserve">, Křetín 12, </w:t>
                          </w:r>
                        </w:p>
                        <w:p w14:paraId="19606CDF" w14:textId="77777777" w:rsidR="00FA668F" w:rsidRPr="00CB68AB" w:rsidRDefault="00D90A58" w:rsidP="00FA668F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IČ 00386766</w:t>
                          </w:r>
                        </w:p>
                        <w:p w14:paraId="233D65BB" w14:textId="77777777" w:rsidR="00FA668F" w:rsidRPr="00970294" w:rsidRDefault="00970294" w:rsidP="00FA668F">
                          <w:pP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 w:rsidRPr="00970294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Pracoviště: </w:t>
                          </w:r>
                          <w:r w:rsidRPr="00970294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Dětská léčebna pohybových poruch</w:t>
                          </w:r>
                        </w:p>
                        <w:p w14:paraId="05746BB0" w14:textId="77777777" w:rsidR="00970294" w:rsidRPr="00970294" w:rsidRDefault="00970294" w:rsidP="00FA668F">
                          <w:pP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 w:rsidRPr="00970294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Bedřicha Smetany 7</w:t>
                          </w:r>
                        </w:p>
                        <w:p w14:paraId="5E53ED9E" w14:textId="77777777" w:rsidR="00FA668F" w:rsidRDefault="00970294" w:rsidP="00FA668F">
                          <w:pP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680 </w:t>
                          </w: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01  Boskovice</w:t>
                          </w:r>
                          <w:proofErr w:type="gramEnd"/>
                        </w:p>
                        <w:p w14:paraId="54CFA675" w14:textId="77777777" w:rsidR="00D24598" w:rsidRDefault="00D24598" w:rsidP="00FA66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36DA3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88.1pt;margin-top:4.65pt;width:386.2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" strokecolor="white [3212]">
              <v:textbox>
                <w:txbxContent>
                  <w:p w14:paraId="1D7E827B" w14:textId="77777777" w:rsidR="00D90A58" w:rsidRDefault="00FA668F" w:rsidP="00FA668F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CB68AB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Jihomoravské dětské léčebny, příspěvková organizace</w:t>
                    </w:r>
                    <w:r w:rsidR="00D90A58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 xml:space="preserve">, Křetín 12, </w:t>
                    </w:r>
                  </w:p>
                  <w:p w14:paraId="19606CDF" w14:textId="77777777" w:rsidR="00FA668F" w:rsidRPr="00CB68AB" w:rsidRDefault="00D90A58" w:rsidP="00FA668F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IČ 00386766</w:t>
                    </w:r>
                  </w:p>
                  <w:p w14:paraId="233D65BB" w14:textId="77777777" w:rsidR="00FA668F" w:rsidRPr="00970294" w:rsidRDefault="00970294" w:rsidP="00FA668F">
                    <w:pP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 w:rsidRPr="0097029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 xml:space="preserve">Pracoviště: </w:t>
                    </w:r>
                    <w:r w:rsidRPr="00970294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Dětská léčebna pohybových poruch</w:t>
                    </w:r>
                  </w:p>
                  <w:p w14:paraId="05746BB0" w14:textId="77777777" w:rsidR="00970294" w:rsidRPr="00970294" w:rsidRDefault="00970294" w:rsidP="00FA668F">
                    <w:pP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 w:rsidRPr="0097029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Bedřicha Smetany 7</w:t>
                    </w:r>
                  </w:p>
                  <w:p w14:paraId="5E53ED9E" w14:textId="77777777" w:rsidR="00FA668F" w:rsidRDefault="00970294" w:rsidP="00FA668F">
                    <w:pP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 xml:space="preserve">680 </w:t>
                    </w:r>
                    <w:proofErr w:type="gramStart"/>
                    <w:r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01  Boskovice</w:t>
                    </w:r>
                    <w:proofErr w:type="gramEnd"/>
                  </w:p>
                  <w:p w14:paraId="54CFA675" w14:textId="77777777" w:rsidR="00D24598" w:rsidRDefault="00D24598" w:rsidP="00FA668F"/>
                </w:txbxContent>
              </v:textbox>
            </v:shape>
          </w:pict>
        </mc:Fallback>
      </mc:AlternateContent>
    </w:r>
    <w:r w:rsidR="0094779E">
      <w:rPr>
        <w:noProof/>
      </w:rPr>
      <w:drawing>
        <wp:inline distT="0" distB="0" distL="0" distR="0" wp14:anchorId="565EB052" wp14:editId="099F1E0C">
          <wp:extent cx="1017076" cy="952500"/>
          <wp:effectExtent l="0" t="0" r="0" b="0"/>
          <wp:docPr id="6" name="Obrázek 6" descr="C:\Users\Uzivatel\AppData\Local\Microsoft\Windows\INetCache\Content.Word\trojlistek-nejmen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AppData\Local\Microsoft\Windows\INetCache\Content.Word\trojlistek-nejmen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213" cy="968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8CAB" w14:textId="77777777" w:rsidR="00C14FA1" w:rsidRDefault="00C14F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72EE0"/>
    <w:multiLevelType w:val="hybridMultilevel"/>
    <w:tmpl w:val="B8981A96"/>
    <w:lvl w:ilvl="0" w:tplc="BB26446E">
      <w:start w:val="1"/>
      <w:numFmt w:val="decimal"/>
      <w:lvlText w:val="%1."/>
      <w:lvlJc w:val="left"/>
      <w:pPr>
        <w:ind w:left="63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112" w:hanging="360"/>
      </w:pPr>
    </w:lvl>
    <w:lvl w:ilvl="2" w:tplc="0405001B" w:tentative="1">
      <w:start w:val="1"/>
      <w:numFmt w:val="lowerRoman"/>
      <w:lvlText w:val="%3."/>
      <w:lvlJc w:val="right"/>
      <w:pPr>
        <w:ind w:left="7832" w:hanging="180"/>
      </w:pPr>
    </w:lvl>
    <w:lvl w:ilvl="3" w:tplc="0405000F" w:tentative="1">
      <w:start w:val="1"/>
      <w:numFmt w:val="decimal"/>
      <w:lvlText w:val="%4."/>
      <w:lvlJc w:val="left"/>
      <w:pPr>
        <w:ind w:left="8552" w:hanging="360"/>
      </w:pPr>
    </w:lvl>
    <w:lvl w:ilvl="4" w:tplc="04050019" w:tentative="1">
      <w:start w:val="1"/>
      <w:numFmt w:val="lowerLetter"/>
      <w:lvlText w:val="%5."/>
      <w:lvlJc w:val="left"/>
      <w:pPr>
        <w:ind w:left="9272" w:hanging="360"/>
      </w:pPr>
    </w:lvl>
    <w:lvl w:ilvl="5" w:tplc="0405001B" w:tentative="1">
      <w:start w:val="1"/>
      <w:numFmt w:val="lowerRoman"/>
      <w:lvlText w:val="%6."/>
      <w:lvlJc w:val="right"/>
      <w:pPr>
        <w:ind w:left="9992" w:hanging="180"/>
      </w:pPr>
    </w:lvl>
    <w:lvl w:ilvl="6" w:tplc="0405000F" w:tentative="1">
      <w:start w:val="1"/>
      <w:numFmt w:val="decimal"/>
      <w:lvlText w:val="%7."/>
      <w:lvlJc w:val="left"/>
      <w:pPr>
        <w:ind w:left="10712" w:hanging="360"/>
      </w:pPr>
    </w:lvl>
    <w:lvl w:ilvl="7" w:tplc="04050019" w:tentative="1">
      <w:start w:val="1"/>
      <w:numFmt w:val="lowerLetter"/>
      <w:lvlText w:val="%8."/>
      <w:lvlJc w:val="left"/>
      <w:pPr>
        <w:ind w:left="11432" w:hanging="360"/>
      </w:pPr>
    </w:lvl>
    <w:lvl w:ilvl="8" w:tplc="0405001B" w:tentative="1">
      <w:start w:val="1"/>
      <w:numFmt w:val="lowerRoman"/>
      <w:lvlText w:val="%9."/>
      <w:lvlJc w:val="right"/>
      <w:pPr>
        <w:ind w:left="12152" w:hanging="180"/>
      </w:pPr>
    </w:lvl>
  </w:abstractNum>
  <w:abstractNum w:abstractNumId="1" w15:restartNumberingAfterBreak="0">
    <w:nsid w:val="29432AD6"/>
    <w:multiLevelType w:val="hybridMultilevel"/>
    <w:tmpl w:val="72EE815A"/>
    <w:lvl w:ilvl="0" w:tplc="BBFE9276">
      <w:start w:val="1"/>
      <w:numFmt w:val="upperRoman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05841"/>
    <w:multiLevelType w:val="hybridMultilevel"/>
    <w:tmpl w:val="2ACAD968"/>
    <w:lvl w:ilvl="0" w:tplc="5E149C3C">
      <w:start w:val="1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2" w:hanging="360"/>
      </w:pPr>
    </w:lvl>
    <w:lvl w:ilvl="2" w:tplc="0405001B" w:tentative="1">
      <w:start w:val="1"/>
      <w:numFmt w:val="lowerRoman"/>
      <w:lvlText w:val="%3."/>
      <w:lvlJc w:val="right"/>
      <w:pPr>
        <w:ind w:left="7472" w:hanging="180"/>
      </w:pPr>
    </w:lvl>
    <w:lvl w:ilvl="3" w:tplc="0405000F" w:tentative="1">
      <w:start w:val="1"/>
      <w:numFmt w:val="decimal"/>
      <w:lvlText w:val="%4."/>
      <w:lvlJc w:val="left"/>
      <w:pPr>
        <w:ind w:left="8192" w:hanging="360"/>
      </w:pPr>
    </w:lvl>
    <w:lvl w:ilvl="4" w:tplc="04050019" w:tentative="1">
      <w:start w:val="1"/>
      <w:numFmt w:val="lowerLetter"/>
      <w:lvlText w:val="%5."/>
      <w:lvlJc w:val="left"/>
      <w:pPr>
        <w:ind w:left="8912" w:hanging="360"/>
      </w:pPr>
    </w:lvl>
    <w:lvl w:ilvl="5" w:tplc="0405001B" w:tentative="1">
      <w:start w:val="1"/>
      <w:numFmt w:val="lowerRoman"/>
      <w:lvlText w:val="%6."/>
      <w:lvlJc w:val="right"/>
      <w:pPr>
        <w:ind w:left="9632" w:hanging="180"/>
      </w:pPr>
    </w:lvl>
    <w:lvl w:ilvl="6" w:tplc="0405000F" w:tentative="1">
      <w:start w:val="1"/>
      <w:numFmt w:val="decimal"/>
      <w:lvlText w:val="%7."/>
      <w:lvlJc w:val="left"/>
      <w:pPr>
        <w:ind w:left="10352" w:hanging="360"/>
      </w:pPr>
    </w:lvl>
    <w:lvl w:ilvl="7" w:tplc="04050019" w:tentative="1">
      <w:start w:val="1"/>
      <w:numFmt w:val="lowerLetter"/>
      <w:lvlText w:val="%8."/>
      <w:lvlJc w:val="left"/>
      <w:pPr>
        <w:ind w:left="11072" w:hanging="360"/>
      </w:pPr>
    </w:lvl>
    <w:lvl w:ilvl="8" w:tplc="0405001B" w:tentative="1">
      <w:start w:val="1"/>
      <w:numFmt w:val="lowerRoman"/>
      <w:lvlText w:val="%9."/>
      <w:lvlJc w:val="right"/>
      <w:pPr>
        <w:ind w:left="11792" w:hanging="180"/>
      </w:pPr>
    </w:lvl>
  </w:abstractNum>
  <w:num w:numId="1" w16cid:durableId="489685101">
    <w:abstractNumId w:val="2"/>
  </w:num>
  <w:num w:numId="2" w16cid:durableId="1338272368">
    <w:abstractNumId w:val="0"/>
  </w:num>
  <w:num w:numId="3" w16cid:durableId="1535995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0075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CD"/>
    <w:rsid w:val="00044C8F"/>
    <w:rsid w:val="000501C2"/>
    <w:rsid w:val="00051333"/>
    <w:rsid w:val="00054288"/>
    <w:rsid w:val="00061DD2"/>
    <w:rsid w:val="000634F9"/>
    <w:rsid w:val="00077099"/>
    <w:rsid w:val="000C6FF6"/>
    <w:rsid w:val="000C75FE"/>
    <w:rsid w:val="000E6C48"/>
    <w:rsid w:val="000F4329"/>
    <w:rsid w:val="0013004F"/>
    <w:rsid w:val="00157E46"/>
    <w:rsid w:val="001B5220"/>
    <w:rsid w:val="001C3A2C"/>
    <w:rsid w:val="001C5F4D"/>
    <w:rsid w:val="001E4BD1"/>
    <w:rsid w:val="001F3E88"/>
    <w:rsid w:val="00216256"/>
    <w:rsid w:val="00222550"/>
    <w:rsid w:val="002314FA"/>
    <w:rsid w:val="00251FD4"/>
    <w:rsid w:val="002A1228"/>
    <w:rsid w:val="002F71FD"/>
    <w:rsid w:val="00313449"/>
    <w:rsid w:val="00320FCD"/>
    <w:rsid w:val="00335823"/>
    <w:rsid w:val="00346F4E"/>
    <w:rsid w:val="00417E2A"/>
    <w:rsid w:val="00433672"/>
    <w:rsid w:val="00446BA5"/>
    <w:rsid w:val="004631AA"/>
    <w:rsid w:val="00475765"/>
    <w:rsid w:val="00490191"/>
    <w:rsid w:val="00492CDC"/>
    <w:rsid w:val="004B2AB2"/>
    <w:rsid w:val="004E788D"/>
    <w:rsid w:val="004F2843"/>
    <w:rsid w:val="004F2E17"/>
    <w:rsid w:val="004F556F"/>
    <w:rsid w:val="005163A4"/>
    <w:rsid w:val="00520E19"/>
    <w:rsid w:val="005336F3"/>
    <w:rsid w:val="005679C3"/>
    <w:rsid w:val="005C419D"/>
    <w:rsid w:val="005F70BA"/>
    <w:rsid w:val="00611154"/>
    <w:rsid w:val="00647156"/>
    <w:rsid w:val="00673550"/>
    <w:rsid w:val="006778B8"/>
    <w:rsid w:val="00690972"/>
    <w:rsid w:val="00693B5F"/>
    <w:rsid w:val="00695DC9"/>
    <w:rsid w:val="00702AEE"/>
    <w:rsid w:val="00707113"/>
    <w:rsid w:val="007222A4"/>
    <w:rsid w:val="007415F7"/>
    <w:rsid w:val="00786A53"/>
    <w:rsid w:val="00792B12"/>
    <w:rsid w:val="0079587A"/>
    <w:rsid w:val="007B2498"/>
    <w:rsid w:val="007B2B8F"/>
    <w:rsid w:val="007D156E"/>
    <w:rsid w:val="007E59AB"/>
    <w:rsid w:val="00806FC5"/>
    <w:rsid w:val="008271FD"/>
    <w:rsid w:val="008C3BB6"/>
    <w:rsid w:val="008E7AFF"/>
    <w:rsid w:val="008F23C4"/>
    <w:rsid w:val="009006C1"/>
    <w:rsid w:val="00926D0B"/>
    <w:rsid w:val="0093669C"/>
    <w:rsid w:val="00945E83"/>
    <w:rsid w:val="0094779E"/>
    <w:rsid w:val="00961F83"/>
    <w:rsid w:val="00970294"/>
    <w:rsid w:val="009728E1"/>
    <w:rsid w:val="009A5933"/>
    <w:rsid w:val="009B4F63"/>
    <w:rsid w:val="009E725F"/>
    <w:rsid w:val="00A63320"/>
    <w:rsid w:val="00A93BDC"/>
    <w:rsid w:val="00AE11E1"/>
    <w:rsid w:val="00AE65FF"/>
    <w:rsid w:val="00AF2899"/>
    <w:rsid w:val="00B025F5"/>
    <w:rsid w:val="00B119FA"/>
    <w:rsid w:val="00B14429"/>
    <w:rsid w:val="00B47FD8"/>
    <w:rsid w:val="00B57825"/>
    <w:rsid w:val="00B71076"/>
    <w:rsid w:val="00BD555C"/>
    <w:rsid w:val="00BE1379"/>
    <w:rsid w:val="00C11565"/>
    <w:rsid w:val="00C1345F"/>
    <w:rsid w:val="00C14FA1"/>
    <w:rsid w:val="00C17F57"/>
    <w:rsid w:val="00C34C49"/>
    <w:rsid w:val="00C65F15"/>
    <w:rsid w:val="00CB68AB"/>
    <w:rsid w:val="00CC4D29"/>
    <w:rsid w:val="00CC50E2"/>
    <w:rsid w:val="00CE7DAA"/>
    <w:rsid w:val="00CF5882"/>
    <w:rsid w:val="00CF5E86"/>
    <w:rsid w:val="00D04C8F"/>
    <w:rsid w:val="00D24598"/>
    <w:rsid w:val="00D27E3E"/>
    <w:rsid w:val="00D308A1"/>
    <w:rsid w:val="00D55577"/>
    <w:rsid w:val="00D90A58"/>
    <w:rsid w:val="00DB6F4C"/>
    <w:rsid w:val="00DC5896"/>
    <w:rsid w:val="00DC6041"/>
    <w:rsid w:val="00DE1EED"/>
    <w:rsid w:val="00E0568E"/>
    <w:rsid w:val="00E150A0"/>
    <w:rsid w:val="00E374A1"/>
    <w:rsid w:val="00E65A65"/>
    <w:rsid w:val="00E76167"/>
    <w:rsid w:val="00EA3DAA"/>
    <w:rsid w:val="00EC67FD"/>
    <w:rsid w:val="00EE7EF8"/>
    <w:rsid w:val="00F445D8"/>
    <w:rsid w:val="00F72175"/>
    <w:rsid w:val="00F864B4"/>
    <w:rsid w:val="00FA668F"/>
    <w:rsid w:val="00FB17A4"/>
    <w:rsid w:val="00FB73AF"/>
    <w:rsid w:val="00FC6319"/>
    <w:rsid w:val="00FE3DCD"/>
    <w:rsid w:val="00FE7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75ba"/>
    </o:shapedefaults>
    <o:shapelayout v:ext="edit">
      <o:idmap v:ext="edit" data="2"/>
    </o:shapelayout>
  </w:shapeDefaults>
  <w:decimalSymbol w:val=","/>
  <w:listSeparator w:val=";"/>
  <w14:docId w14:val="6B947F1F"/>
  <w15:docId w15:val="{98810614-D001-471D-9709-FEEE3E74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C49"/>
  </w:style>
  <w:style w:type="paragraph" w:styleId="Nadpis3">
    <w:name w:val="heading 3"/>
    <w:basedOn w:val="Normln"/>
    <w:link w:val="Nadpis3Char"/>
    <w:uiPriority w:val="9"/>
    <w:qFormat/>
    <w:rsid w:val="001F3E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C34C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34C4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34C49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rsid w:val="00AE65FF"/>
  </w:style>
  <w:style w:type="character" w:styleId="slostrnky">
    <w:name w:val="page number"/>
    <w:basedOn w:val="Standardnpsmoodstavce"/>
    <w:semiHidden/>
    <w:rsid w:val="00AE65FF"/>
  </w:style>
  <w:style w:type="paragraph" w:styleId="Textbubliny">
    <w:name w:val="Balloon Text"/>
    <w:basedOn w:val="Normln"/>
    <w:link w:val="TextbublinyChar"/>
    <w:uiPriority w:val="99"/>
    <w:semiHidden/>
    <w:unhideWhenUsed/>
    <w:rsid w:val="006471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15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54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F5882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FB73AF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61F83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A593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A5933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707113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1F3E88"/>
    <w:rPr>
      <w:b/>
      <w:bCs/>
      <w:sz w:val="27"/>
      <w:szCs w:val="27"/>
    </w:rPr>
  </w:style>
  <w:style w:type="character" w:styleId="Nevyeenzmnka">
    <w:name w:val="Unresolved Mention"/>
    <w:basedOn w:val="Standardnpsmoodstavce"/>
    <w:uiPriority w:val="99"/>
    <w:semiHidden/>
    <w:unhideWhenUsed/>
    <w:rsid w:val="00313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2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tskelecebny.cz" TargetMode="External"/><Relationship Id="rId1" Type="http://schemas.openxmlformats.org/officeDocument/2006/relationships/hyperlink" Target="mailto:%20matuskova@detskelecebny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\Desktop\Pr&#225;ce\DOPIS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5BE8F-967B-4DD7-828E-9116264F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DOPISCZ</Template>
  <TotalTime>6</TotalTime>
  <Pages>1</Pages>
  <Words>60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český</vt:lpstr>
    </vt:vector>
  </TitlesOfParts>
  <Company>Minerva a.s.</Company>
  <LinksUpToDate>false</LinksUpToDate>
  <CharactersWithSpaces>642</CharactersWithSpaces>
  <SharedDoc>false</SharedDoc>
  <HLinks>
    <vt:vector size="6" baseType="variant">
      <vt:variant>
        <vt:i4>4653143</vt:i4>
      </vt:variant>
      <vt:variant>
        <vt:i4>0</vt:i4>
      </vt:variant>
      <vt:variant>
        <vt:i4>0</vt:i4>
      </vt:variant>
      <vt:variant>
        <vt:i4>5</vt:i4>
      </vt:variant>
      <vt:variant>
        <vt:lpwstr>http://www.minerva-boskovice.com/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český</dc:title>
  <dc:creator>Lukas</dc:creator>
  <cp:lastModifiedBy>Blanka Matušková</cp:lastModifiedBy>
  <cp:revision>2</cp:revision>
  <cp:lastPrinted>2014-07-21T08:20:00Z</cp:lastPrinted>
  <dcterms:created xsi:type="dcterms:W3CDTF">2023-02-10T13:37:00Z</dcterms:created>
  <dcterms:modified xsi:type="dcterms:W3CDTF">2023-02-10T13:37:00Z</dcterms:modified>
</cp:coreProperties>
</file>