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A1" w:rsidRPr="00C43A03" w:rsidRDefault="009C3EA1" w:rsidP="009C3EA1">
      <w:pPr>
        <w:spacing w:before="120" w:after="12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136AF0">
        <w:rPr>
          <w:b/>
          <w:sz w:val="36"/>
          <w:szCs w:val="40"/>
        </w:rPr>
        <w:t xml:space="preserve">Příloha č. </w:t>
      </w:r>
      <w:r w:rsidR="00C43A03" w:rsidRPr="00C43A03">
        <w:rPr>
          <w:b/>
          <w:sz w:val="36"/>
          <w:szCs w:val="36"/>
        </w:rPr>
        <w:t>20</w:t>
      </w:r>
    </w:p>
    <w:p w:rsidR="009C3EA1" w:rsidRPr="00136AF0" w:rsidRDefault="009C3EA1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 w:rsidRPr="00136AF0">
        <w:rPr>
          <w:b/>
          <w:sz w:val="36"/>
          <w:szCs w:val="40"/>
        </w:rPr>
        <w:t>Pravidla prodeje kolkových známek</w:t>
      </w:r>
    </w:p>
    <w:p w:rsidR="009C3EA1" w:rsidRPr="00136AF0" w:rsidRDefault="009C3EA1" w:rsidP="009C3EA1">
      <w:pPr>
        <w:spacing w:before="120" w:after="120" w:line="240" w:lineRule="auto"/>
        <w:rPr>
          <w:b/>
          <w:sz w:val="24"/>
          <w:szCs w:val="24"/>
        </w:rPr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Úvod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 podmínek stanovených touto přílohou č. </w:t>
      </w:r>
      <w:r w:rsidR="00C43A03">
        <w:t>20</w:t>
      </w:r>
      <w:r w:rsidRPr="00136AF0">
        <w:t xml:space="preserve"> Smlouvy prodávat konečným spotřebitelům (dále jen „zákazníci“) prostřednictvím APOST Terminálu umístěného v Partnerovi kolko</w:t>
      </w:r>
      <w:r>
        <w:t>vé</w:t>
      </w:r>
      <w:r w:rsidRPr="00136AF0">
        <w:t xml:space="preserve"> známky (dále jen „kolky“) emitované Ministerstvem financí ČR.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Prodej kolků zástupce vykonává </w:t>
      </w:r>
      <w:r>
        <w:t xml:space="preserve">na základě plné moci obsažené v příloze č. 1 Smlouvy jménem České pošty, </w:t>
      </w:r>
      <w:proofErr w:type="spellStart"/>
      <w:r>
        <w:t>s.p</w:t>
      </w:r>
      <w:proofErr w:type="spellEnd"/>
      <w:r>
        <w:t xml:space="preserve">. (dále jen „ČP“) na účet Ministerstva financí ČR.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Zástupce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Při prodeji kolků je Zástupce povinen postupovat podle této přílohy č. </w:t>
      </w:r>
      <w:r w:rsidR="00C43A03">
        <w:t>20</w:t>
      </w:r>
      <w:r w:rsidRPr="00136AF0">
        <w:t xml:space="preserve"> Smlouvy a podle aktuální Technologické příručky pro Partnera, která podrobně upravuje technické detaily provádění jednotlivých úkonů při prodeji kolků.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po celou dobu prodeje kolků disponovat příslušným oprávněním k nákupu a prodeji zboží (maloobchodu).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zajišťovat prodej kolků zákazníkům v plném rozsahu otevíracích hodin Partnera pro veřejnost.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udržovat přiměřenou zásobu kolků a objednávat kolky tak, aby nedošlo k vyčerpání jejich zásob.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hospodařit s kolky podle zásad platných pro hospodaření s poštovními ceninami uvedenými v Technologické příručce.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Činnosti spojené s objednáváním, prodejem, odvody a vyúčtováním kolkových známek se provádí shodným způsobem jako </w:t>
      </w:r>
      <w:r>
        <w:t>v případě poštovních cenin</w:t>
      </w:r>
      <w:r w:rsidRPr="00136AF0">
        <w:t>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prodávat kolky zákazníkům za ceny odpovídající jednotlivým nominálním hodnotám podle vyhlášky č. 383/2010 Sb., o kolkových známkách v platném znění.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Zástupce je povinen podrobit se kontrole prodeje kolků ze strany ČP a ze strany písemně pověřených zaměstnanců Ministerstva financí ČR. Kontrola může mimo jiné zahrnovat kontrolu stavu zásob,</w:t>
      </w:r>
      <w:r>
        <w:t xml:space="preserve"> rozsahu prodeje kolků, </w:t>
      </w:r>
      <w:r w:rsidRPr="00136AF0">
        <w:t>kontrolu pravosti prodávaných kolků</w:t>
      </w:r>
      <w:r>
        <w:t xml:space="preserve"> nebo kontrolu způsobu vyúčtování kolkových známek</w:t>
      </w:r>
      <w:r w:rsidRPr="00136AF0">
        <w:t xml:space="preserve">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V případě, že budou kontrolou podle bodu 2.</w:t>
      </w:r>
      <w:r w:rsidR="00050160">
        <w:t>8.</w:t>
      </w:r>
      <w:r w:rsidRPr="00136AF0">
        <w:t xml:space="preserve"> zjištěny jakékoliv závady při prodeji kolků, zajistí Zástupce jejich bezprostřední odstranění.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ČP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dodávat Zástupci objednané kolky v souladu s aktuálně platnou Technologickou příručkou.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uhradit Zástupci za prodej kolků odměnu ve výši sjednané v příloze č. 2 Smlouvy.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Výměna nebo odkup kolků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Výměnu ani odkup kolků předkládaných zákazníky Zástupce neprovádí. V případě žádosti o výměnu nebo odkup kolků ze strany zákazníka, Zástupce informuje zákazníka o nejbližší poště pověřené výměnou nebo odkupem poškozených kolků. Seznam těchto pošt je uveden v příloze Technologické příručky.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lastRenderedPageBreak/>
        <w:t>Odpovědnost za škodu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Obecná odpovědnost za škodu, která může vzniknout při prodeji kolků, se řídí příslušnými ustanoveními občanského zákoníku.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Převzetím kolků přechází na Zástupce plná hmotná odpovědnost za jejich ztrátu, poškození nebo zničení.</w:t>
      </w:r>
    </w:p>
    <w:p w:rsidR="009C3EA1" w:rsidRPr="00136AF0" w:rsidRDefault="009C3EA1" w:rsidP="009C3EA1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Propagace služby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oprávněn zveřejňovat jakékoli propagační materiály a vést jakékoli reklamní kampaně, týkající se předmětu této přílohy, pouze na základě pokynu nebo s předchozím písemným souhlasem ČP. </w:t>
      </w:r>
    </w:p>
    <w:p w:rsidR="009C3EA1" w:rsidRPr="00C43A03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 xml:space="preserve">Změny přílohy č. </w:t>
      </w:r>
      <w:r w:rsidR="00C43A03" w:rsidRPr="00C43A03">
        <w:rPr>
          <w:b/>
          <w:sz w:val="24"/>
          <w:szCs w:val="24"/>
        </w:rPr>
        <w:t>20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oprávněna kdykoliv rozhodnout o ukončení poskytování služeb podle této Přílohy. </w:t>
      </w:r>
    </w:p>
    <w:p w:rsidR="009C3EA1" w:rsidRPr="005B321C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5B321C">
        <w:t xml:space="preserve">Změna této přílohy je možná pouze na základě písemného dodatku podepsaného oběma smluvními stranami. </w:t>
      </w: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/>
    <w:p w:rsidR="009C3EA1" w:rsidRPr="00136AF0" w:rsidRDefault="009C3EA1" w:rsidP="009C3EA1"/>
    <w:p w:rsidR="00F569DB" w:rsidRPr="009C3EA1" w:rsidRDefault="00F569DB" w:rsidP="009C3EA1"/>
    <w:sectPr w:rsidR="00F569DB" w:rsidRPr="009C3EA1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50" w:rsidRDefault="00375850" w:rsidP="00E26E3A">
      <w:pPr>
        <w:spacing w:line="240" w:lineRule="auto"/>
      </w:pPr>
      <w:r>
        <w:separator/>
      </w:r>
    </w:p>
  </w:endnote>
  <w:endnote w:type="continuationSeparator" w:id="0">
    <w:p w:rsidR="00375850" w:rsidRDefault="0037585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FD11E5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FD11E5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50" w:rsidRDefault="00375850" w:rsidP="00E26E3A">
      <w:pPr>
        <w:spacing w:line="240" w:lineRule="auto"/>
      </w:pPr>
      <w:r>
        <w:separator/>
      </w:r>
    </w:p>
  </w:footnote>
  <w:footnote w:type="continuationSeparator" w:id="0">
    <w:p w:rsidR="00375850" w:rsidRDefault="0037585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6509C7E9" wp14:editId="434728CF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1BF56E02" wp14:editId="318A104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189F4D8F" wp14:editId="326F31A7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9C3EA1">
      <w:rPr>
        <w:color w:val="002776"/>
        <w:lang w:val="cs-CZ"/>
      </w:rPr>
      <w:t>20</w:t>
    </w:r>
    <w:r w:rsidR="0005694B">
      <w:rPr>
        <w:color w:val="002776"/>
        <w:lang w:val="cs-CZ"/>
      </w:rPr>
      <w:t xml:space="preserve">                                                                              </w:t>
    </w:r>
    <w:r w:rsidR="00FD11E5">
      <w:rPr>
        <w:color w:val="002776"/>
        <w:lang w:val="cs-CZ"/>
      </w:rPr>
      <w:t>par</w:t>
    </w:r>
    <w:r w:rsidR="0005694B">
      <w:rPr>
        <w:color w:val="002776"/>
        <w:lang w:val="cs-CZ"/>
      </w:rPr>
      <w:t xml:space="preserve">tner </w:t>
    </w:r>
    <w:r w:rsidR="00FD11E5">
      <w:rPr>
        <w:color w:val="002776"/>
        <w:lang w:val="cs-CZ"/>
      </w:rPr>
      <w:t>–</w:t>
    </w:r>
    <w:r w:rsidR="0005694B">
      <w:rPr>
        <w:color w:val="002776"/>
        <w:lang w:val="cs-CZ"/>
      </w:rPr>
      <w:t xml:space="preserve"> </w:t>
    </w:r>
    <w:r w:rsidR="00FD11E5">
      <w:rPr>
        <w:color w:val="002776"/>
        <w:lang w:val="cs-CZ"/>
      </w:rPr>
      <w:t xml:space="preserve">Široká Niva </w:t>
    </w:r>
  </w:p>
  <w:p w:rsidR="001F741B" w:rsidRPr="00BF67D4" w:rsidRDefault="00867000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Pravid</w:t>
    </w:r>
    <w:r w:rsidR="008F40E2">
      <w:rPr>
        <w:b/>
        <w:color w:val="002776"/>
        <w:lang w:val="cs-CZ"/>
      </w:rPr>
      <w:t>la</w:t>
    </w:r>
    <w:r w:rsidR="009C3EA1">
      <w:rPr>
        <w:b/>
        <w:color w:val="002776"/>
        <w:lang w:val="cs-CZ"/>
      </w:rPr>
      <w:t xml:space="preserve"> prodeje kolkových známek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0160"/>
    <w:rsid w:val="0005694B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58C8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5756B"/>
    <w:rsid w:val="00360657"/>
    <w:rsid w:val="00365AB2"/>
    <w:rsid w:val="00367394"/>
    <w:rsid w:val="00375850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40E2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EA1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1110"/>
    <w:rsid w:val="00AA15E2"/>
    <w:rsid w:val="00AA50FB"/>
    <w:rsid w:val="00AB164A"/>
    <w:rsid w:val="00AE2D0A"/>
    <w:rsid w:val="00AE66E7"/>
    <w:rsid w:val="00AF2EED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3A03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11E5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5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4</cp:revision>
  <cp:lastPrinted>2016-11-24T11:18:00Z</cp:lastPrinted>
  <dcterms:created xsi:type="dcterms:W3CDTF">2016-08-24T08:56:00Z</dcterms:created>
  <dcterms:modified xsi:type="dcterms:W3CDTF">2016-11-24T11:18:00Z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