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Příloha č. 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C64AEB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64AEB">
        <w:rPr>
          <w:rFonts w:ascii="Arial" w:hAnsi="Arial" w:cs="Arial"/>
          <w:b/>
          <w:sz w:val="36"/>
          <w:szCs w:val="36"/>
        </w:rPr>
        <w:t>Protokol o předání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1B790F">
        <w:rPr>
          <w:rFonts w:ascii="Tahoma" w:hAnsi="Tahoma" w:cs="Tahoma"/>
          <w:sz w:val="20"/>
          <w:szCs w:val="20"/>
        </w:rPr>
        <w:t>1.05</w:t>
      </w:r>
      <w:r w:rsidR="002A00A0">
        <w:rPr>
          <w:rFonts w:ascii="Tahoma" w:hAnsi="Tahoma" w:cs="Tahoma"/>
          <w:sz w:val="20"/>
          <w:szCs w:val="20"/>
        </w:rPr>
        <w:t>.201</w:t>
      </w:r>
      <w:r w:rsidR="001B790F">
        <w:rPr>
          <w:rFonts w:ascii="Tahoma" w:hAnsi="Tahoma" w:cs="Tahoma"/>
          <w:sz w:val="20"/>
          <w:szCs w:val="20"/>
        </w:rPr>
        <w:t>7</w:t>
      </w:r>
      <w:r w:rsidRPr="00230A16">
        <w:rPr>
          <w:rFonts w:ascii="Tahoma" w:hAnsi="Tahoma" w:cs="Tahoma"/>
          <w:sz w:val="20"/>
          <w:szCs w:val="20"/>
        </w:rPr>
        <w:t xml:space="preserve"> byly provozovně</w:t>
      </w:r>
      <w:r w:rsidR="002A00A0">
        <w:rPr>
          <w:rFonts w:ascii="Tahoma" w:hAnsi="Tahoma" w:cs="Tahoma"/>
          <w:sz w:val="20"/>
          <w:szCs w:val="20"/>
        </w:rPr>
        <w:t xml:space="preserve"> samostatná pošta </w:t>
      </w:r>
      <w:r w:rsidR="00EC59A4">
        <w:rPr>
          <w:rFonts w:ascii="Tahoma" w:hAnsi="Tahoma" w:cs="Tahoma"/>
          <w:sz w:val="20"/>
          <w:szCs w:val="20"/>
        </w:rPr>
        <w:t>P</w:t>
      </w:r>
      <w:r w:rsidR="002A00A0">
        <w:rPr>
          <w:rFonts w:ascii="Tahoma" w:hAnsi="Tahoma" w:cs="Tahoma"/>
          <w:sz w:val="20"/>
          <w:szCs w:val="20"/>
        </w:rPr>
        <w:t xml:space="preserve">artner </w:t>
      </w:r>
      <w:r w:rsidR="001B790F">
        <w:rPr>
          <w:rFonts w:ascii="Tahoma" w:hAnsi="Tahoma" w:cs="Tahoma"/>
          <w:sz w:val="20"/>
          <w:szCs w:val="20"/>
        </w:rPr>
        <w:t>793 22 Široká Niva</w:t>
      </w:r>
      <w:r w:rsidRPr="00230A16">
        <w:rPr>
          <w:rFonts w:ascii="Tahoma" w:hAnsi="Tahoma" w:cs="Tahoma"/>
          <w:sz w:val="20"/>
          <w:szCs w:val="20"/>
        </w:rPr>
        <w:t xml:space="preserve"> předány dle Smlouvy o zajištění služeb pro Českou poštu, </w:t>
      </w:r>
      <w:proofErr w:type="spellStart"/>
      <w:r w:rsidRPr="00230A16">
        <w:rPr>
          <w:rFonts w:ascii="Tahoma" w:hAnsi="Tahoma" w:cs="Tahoma"/>
          <w:sz w:val="20"/>
          <w:szCs w:val="20"/>
        </w:rPr>
        <w:t>s.p</w:t>
      </w:r>
      <w:proofErr w:type="spellEnd"/>
      <w:r w:rsidRPr="00230A16">
        <w:rPr>
          <w:rFonts w:ascii="Tahoma" w:hAnsi="Tahoma" w:cs="Tahoma"/>
          <w:sz w:val="20"/>
          <w:szCs w:val="20"/>
        </w:rPr>
        <w:t>., č.:</w:t>
      </w:r>
      <w:r w:rsidR="001B790F">
        <w:rPr>
          <w:rFonts w:ascii="Tahoma" w:hAnsi="Tahoma" w:cs="Tahoma"/>
          <w:sz w:val="20"/>
          <w:szCs w:val="20"/>
        </w:rPr>
        <w:t>2016/11169</w:t>
      </w:r>
      <w:r w:rsidRPr="00230A16">
        <w:rPr>
          <w:rFonts w:ascii="Tahoma" w:hAnsi="Tahoma" w:cs="Tahoma"/>
          <w:sz w:val="20"/>
          <w:szCs w:val="20"/>
        </w:rPr>
        <w:t xml:space="preserve"> následující zapůjčené součásti vybavení provozovny:</w:t>
      </w: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20AE0">
              <w:rPr>
                <w:rFonts w:ascii="Tahoma" w:hAnsi="Tahoma" w:cs="Tahoma"/>
                <w:b/>
                <w:sz w:val="20"/>
                <w:szCs w:val="20"/>
              </w:rPr>
            </w:r>
            <w:r w:rsidR="00620AE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7159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8,9,10 Technologická příručka pro Partnera, Uživatelská dokumentace APOST – Samostatná pošta Partner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B53C6E" w:rsidRDefault="001B790F" w:rsidP="00795F8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B53C6E">
              <w:rPr>
                <w:rFonts w:ascii="Tahoma" w:hAnsi="Tahoma" w:cs="Tahoma"/>
                <w:sz w:val="20"/>
                <w:szCs w:val="20"/>
              </w:rPr>
              <w:t xml:space="preserve">Denní razítko s rozlišovací značkou </w:t>
            </w:r>
            <w:r w:rsidR="00795F8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795F8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Plombovací kleště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BF0FF7" w:rsidRDefault="00795F85" w:rsidP="007159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Billtest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1B790F">
              <w:rPr>
                <w:rFonts w:ascii="Tahoma" w:hAnsi="Tahoma" w:cs="Tahoma"/>
                <w:sz w:val="20"/>
                <w:szCs w:val="20"/>
              </w:rPr>
              <w:t>UV lampa (detektor)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795F85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20700042997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Default="001B790F" w:rsidP="007159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Děrovací kleště na dálniční kupony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Default="001B790F" w:rsidP="0011066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razítko </w:t>
            </w:r>
            <w:r w:rsidR="00795F85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066B">
              <w:rPr>
                <w:rFonts w:ascii="Tahoma" w:hAnsi="Tahoma" w:cs="Tahoma"/>
                <w:sz w:val="20"/>
                <w:szCs w:val="20"/>
              </w:rPr>
              <w:t>702</w:t>
            </w:r>
            <w:r w:rsidR="00795F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066B">
              <w:rPr>
                <w:rFonts w:ascii="Tahoma" w:hAnsi="Tahoma" w:cs="Tahoma"/>
                <w:sz w:val="20"/>
                <w:szCs w:val="20"/>
              </w:rPr>
              <w:t>570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260DEB">
        <w:tc>
          <w:tcPr>
            <w:tcW w:w="236" w:type="dxa"/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1B790F" w:rsidRPr="009D4274" w:rsidRDefault="001B790F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20AE0">
              <w:rPr>
                <w:rFonts w:ascii="Tahoma" w:hAnsi="Tahoma" w:cs="Tahoma"/>
                <w:b/>
                <w:sz w:val="20"/>
                <w:szCs w:val="20"/>
              </w:rPr>
            </w:r>
            <w:r w:rsidR="00620AE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5F85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85" w:rsidRPr="00971F4A" w:rsidRDefault="00795F85" w:rsidP="007159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skříň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020700134647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71F4A" w:rsidRDefault="001B790F" w:rsidP="00795F8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</w:t>
            </w:r>
            <w:r>
              <w:rPr>
                <w:rFonts w:ascii="Tahoma" w:hAnsi="Tahoma" w:cs="Tahoma"/>
                <w:sz w:val="20"/>
                <w:szCs w:val="20"/>
              </w:rPr>
              <w:t xml:space="preserve">přepážka </w:t>
            </w:r>
            <w:r w:rsidR="00795F85">
              <w:rPr>
                <w:rFonts w:ascii="Tahoma" w:hAnsi="Tahoma" w:cs="Tahoma"/>
                <w:sz w:val="20"/>
                <w:szCs w:val="20"/>
              </w:rPr>
              <w:t>partnera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71F4A" w:rsidRDefault="001B790F" w:rsidP="00795F8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</w:t>
            </w:r>
            <w:r w:rsidR="00795F85">
              <w:rPr>
                <w:rFonts w:ascii="Tahoma" w:hAnsi="Tahoma" w:cs="Tahoma"/>
                <w:sz w:val="20"/>
                <w:szCs w:val="20"/>
              </w:rPr>
              <w:t>přepážka partnera</w:t>
            </w:r>
            <w:r w:rsidR="005A1798">
              <w:rPr>
                <w:rFonts w:ascii="Tahoma" w:hAnsi="Tahoma" w:cs="Tahoma"/>
                <w:sz w:val="20"/>
                <w:szCs w:val="20"/>
              </w:rPr>
              <w:t xml:space="preserve"> sklo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71F4A" w:rsidRDefault="00795F85" w:rsidP="007159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židle </w:t>
            </w:r>
            <w:r w:rsidR="005A1798">
              <w:rPr>
                <w:rFonts w:ascii="Tahoma" w:hAnsi="Tahoma" w:cs="Tahoma"/>
                <w:sz w:val="20"/>
                <w:szCs w:val="20"/>
              </w:rPr>
              <w:t xml:space="preserve">pracovní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71F4A" w:rsidRDefault="005A1798" w:rsidP="007159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skříňka pod kopírku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4D6B1F" w:rsidRDefault="005A1798" w:rsidP="005A179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pult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452E31" w:rsidRDefault="001B790F" w:rsidP="007159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452E31">
              <w:rPr>
                <w:rFonts w:ascii="Tahoma" w:hAnsi="Tahoma" w:cs="Tahoma"/>
                <w:sz w:val="20"/>
                <w:szCs w:val="20"/>
              </w:rPr>
              <w:t xml:space="preserve">2x židle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9A4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EC59A4" w:rsidRPr="009D4274" w:rsidRDefault="00EC59A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9A4" w:rsidRPr="00971F4A" w:rsidRDefault="00EC59A4" w:rsidP="007159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stojan na cedule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EC59A4" w:rsidRPr="009D4274" w:rsidRDefault="00EC59A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9A4" w:rsidRPr="009D4274" w:rsidRDefault="00EC59A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EC59A4" w:rsidRPr="009D4274" w:rsidRDefault="00EC59A4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71F4A" w:rsidRDefault="001B790F" w:rsidP="007159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HPV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71F4A" w:rsidRDefault="001B790F" w:rsidP="007159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ČP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71F4A" w:rsidRDefault="001B790F" w:rsidP="007159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PS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71F4A" w:rsidRDefault="001B790F" w:rsidP="0071593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zvonkové zařízení pro imobilní občany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90F" w:rsidRPr="00230A16" w:rsidTr="005C542A">
        <w:tc>
          <w:tcPr>
            <w:tcW w:w="236" w:type="dxa"/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1B790F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20AE0">
              <w:rPr>
                <w:rFonts w:ascii="Tahoma" w:hAnsi="Tahoma" w:cs="Tahoma"/>
                <w:b/>
                <w:sz w:val="20"/>
                <w:szCs w:val="20"/>
              </w:rPr>
            </w:r>
            <w:r w:rsidR="00620AE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5F85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85" w:rsidRPr="006635C5" w:rsidRDefault="00620AE0" w:rsidP="00DC7D1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XXXXXXXXXXXXXXXXXXXXXXXXXXXXXXXXXXXXXXXXXX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20700085831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5F85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85" w:rsidRPr="009D4274" w:rsidRDefault="00795F85" w:rsidP="00DC7D1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5F85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85" w:rsidRPr="009D4274" w:rsidRDefault="00620AE0" w:rsidP="00DC7D1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XXXXXXXXXXXXXXXXXXXXXXXXXXXXXXXXXXXXXXXXXXXX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5F85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85" w:rsidRPr="009D4274" w:rsidRDefault="00620AE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XXXXXXXXXXXXXXXXXXXXXXXXXXXXXXXXXXXXXXXXXXXX</w:t>
            </w:r>
            <w:bookmarkStart w:id="2" w:name="_GoBack"/>
            <w:bookmarkEnd w:id="2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5F85" w:rsidRPr="00230A16" w:rsidTr="005C542A">
        <w:tc>
          <w:tcPr>
            <w:tcW w:w="236" w:type="dxa"/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795F85" w:rsidRPr="009D4274" w:rsidRDefault="00795F85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20AE0">
              <w:rPr>
                <w:rFonts w:ascii="Tahoma" w:hAnsi="Tahoma" w:cs="Tahoma"/>
                <w:b/>
                <w:sz w:val="20"/>
                <w:szCs w:val="20"/>
              </w:rPr>
            </w:r>
            <w:r w:rsidR="00620AE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1B790F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8, 9,10 Technologická příručka pro Partnera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="001B790F">
        <w:rPr>
          <w:rFonts w:ascii="Tahoma" w:hAnsi="Tahoma" w:cs="Tahoma"/>
          <w:sz w:val="20"/>
          <w:szCs w:val="20"/>
        </w:rPr>
        <w:t>Z</w:t>
      </w:r>
      <w:r w:rsidRPr="00230A16">
        <w:rPr>
          <w:rFonts w:ascii="Tahoma" w:hAnsi="Tahoma" w:cs="Tahoma"/>
          <w:sz w:val="20"/>
          <w:szCs w:val="20"/>
        </w:rPr>
        <w:t xml:space="preserve">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795F85" w:rsidRDefault="00795F85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795F85" w:rsidRDefault="00795F85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795F85" w:rsidRDefault="00795F85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795F85" w:rsidRDefault="00795F85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795F85" w:rsidRDefault="00795F85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795F85" w:rsidRDefault="00795F85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1B790F" w:rsidRDefault="001B790F" w:rsidP="001B790F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Široké Nivě </w:t>
      </w:r>
      <w:r w:rsidRPr="00BB5BE6">
        <w:rPr>
          <w:rFonts w:ascii="Tahoma" w:hAnsi="Tahoma" w:cs="Tahoma"/>
          <w:sz w:val="20"/>
          <w:szCs w:val="20"/>
        </w:rPr>
        <w:t>dne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1.05.2017</w:t>
      </w:r>
      <w:proofErr w:type="gramEnd"/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> Bruntále 1.05.2017</w:t>
      </w:r>
    </w:p>
    <w:p w:rsidR="001B790F" w:rsidRDefault="001B790F" w:rsidP="001B790F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1B790F" w:rsidRDefault="001B790F" w:rsidP="001B790F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1B790F" w:rsidRDefault="001B790F" w:rsidP="001B790F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1B790F" w:rsidRDefault="001B790F" w:rsidP="001B790F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95F85" w:rsidRDefault="00795F85" w:rsidP="001B790F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95F85" w:rsidRDefault="00795F85" w:rsidP="001B790F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95F85" w:rsidRDefault="00795F85" w:rsidP="001B790F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1B790F" w:rsidRPr="00BB5BE6" w:rsidRDefault="001B790F" w:rsidP="001B790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1B790F" w:rsidRDefault="001B790F" w:rsidP="001B79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Obec Široká Niva 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Paní </w:t>
      </w:r>
      <w:r w:rsidR="00795F85">
        <w:rPr>
          <w:rFonts w:ascii="Tahoma" w:hAnsi="Tahoma" w:cs="Tahoma"/>
          <w:sz w:val="20"/>
          <w:szCs w:val="20"/>
        </w:rPr>
        <w:t>Marie Harabišová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B790F" w:rsidRDefault="001B790F" w:rsidP="001B790F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  <w:t>Zástupce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Vedoucí řídící pošty Bruntál 1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</w:t>
      </w:r>
    </w:p>
    <w:p w:rsidR="00D32D5C" w:rsidRPr="00230A16" w:rsidRDefault="00D32D5C" w:rsidP="001B790F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sectPr w:rsidR="00D32D5C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F" w:rsidRDefault="00A24BCF" w:rsidP="00E26E3A">
      <w:pPr>
        <w:spacing w:line="240" w:lineRule="auto"/>
      </w:pPr>
      <w:r>
        <w:separator/>
      </w:r>
    </w:p>
  </w:endnote>
  <w:endnote w:type="continuationSeparator" w:id="0">
    <w:p w:rsidR="00A24BCF" w:rsidRDefault="00A24B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620AE0">
      <w:rPr>
        <w:noProof/>
      </w:rPr>
      <w:t>1</w:t>
    </w:r>
    <w:r w:rsidR="00263DDE">
      <w:rPr>
        <w:noProof/>
      </w:rPr>
      <w:fldChar w:fldCharType="end"/>
    </w:r>
    <w:r>
      <w:t>/</w:t>
    </w:r>
    <w:r w:rsidR="00620AE0">
      <w:fldChar w:fldCharType="begin"/>
    </w:r>
    <w:r w:rsidR="00620AE0">
      <w:instrText xml:space="preserve"> NUMPAGES  \* Arabic  \* MERGEFORMAT </w:instrText>
    </w:r>
    <w:r w:rsidR="00620AE0">
      <w:fldChar w:fldCharType="separate"/>
    </w:r>
    <w:r w:rsidR="00620AE0">
      <w:rPr>
        <w:noProof/>
      </w:rPr>
      <w:t>2</w:t>
    </w:r>
    <w:r w:rsidR="00620AE0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F" w:rsidRDefault="00A24BCF" w:rsidP="00E26E3A">
      <w:pPr>
        <w:spacing w:line="240" w:lineRule="auto"/>
      </w:pPr>
      <w:r>
        <w:separator/>
      </w:r>
    </w:p>
  </w:footnote>
  <w:footnote w:type="continuationSeparator" w:id="0">
    <w:p w:rsidR="00A24BCF" w:rsidRDefault="00A24B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FF4CBE7" wp14:editId="1D3F405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E9471AC" wp14:editId="3FD99712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985613D" wp14:editId="2CF0108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</w:t>
    </w:r>
    <w:proofErr w:type="gramStart"/>
    <w:r w:rsidR="009F4989">
      <w:rPr>
        <w:color w:val="002776"/>
      </w:rPr>
      <w:t>č. 5</w:t>
    </w:r>
    <w:r w:rsidR="002A00A0">
      <w:rPr>
        <w:color w:val="002776"/>
      </w:rPr>
      <w:t xml:space="preserve">                                                                             partner</w:t>
    </w:r>
    <w:proofErr w:type="gramEnd"/>
    <w:r w:rsidR="002A00A0">
      <w:rPr>
        <w:color w:val="002776"/>
      </w:rPr>
      <w:t xml:space="preserve"> </w:t>
    </w:r>
    <w:r w:rsidR="001B790F">
      <w:rPr>
        <w:color w:val="002776"/>
      </w:rPr>
      <w:t>–</w:t>
    </w:r>
    <w:r w:rsidR="002A00A0">
      <w:rPr>
        <w:color w:val="002776"/>
      </w:rPr>
      <w:t xml:space="preserve"> </w:t>
    </w:r>
    <w:r w:rsidR="001B790F">
      <w:rPr>
        <w:color w:val="002776"/>
      </w:rPr>
      <w:t xml:space="preserve">Široká Niva 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066B"/>
    <w:rsid w:val="00113956"/>
    <w:rsid w:val="00135EB8"/>
    <w:rsid w:val="00140485"/>
    <w:rsid w:val="00160A8C"/>
    <w:rsid w:val="00171DE6"/>
    <w:rsid w:val="00190879"/>
    <w:rsid w:val="00193DF2"/>
    <w:rsid w:val="001A1EC5"/>
    <w:rsid w:val="001B790F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A00A0"/>
    <w:rsid w:val="002B7210"/>
    <w:rsid w:val="002B7B70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A1798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0AE0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95F85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C59A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F32D-1870-40FB-9B9A-57B42AA9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35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8</cp:revision>
  <cp:lastPrinted>2016-11-24T12:01:00Z</cp:lastPrinted>
  <dcterms:created xsi:type="dcterms:W3CDTF">2013-03-28T14:54:00Z</dcterms:created>
  <dcterms:modified xsi:type="dcterms:W3CDTF">2017-05-29T12:34:00Z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