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D83021" w:rsidRPr="00D83021">
        <w:rPr>
          <w:b/>
        </w:rPr>
        <w:t>Obec Široká Niva, IČ: 002 96 406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D83021">
        <w:rPr>
          <w:b/>
        </w:rPr>
        <w:t>Partner</w:t>
      </w:r>
      <w:r w:rsidR="00D83021" w:rsidRPr="00D83021">
        <w:rPr>
          <w:b/>
        </w:rPr>
        <w:t xml:space="preserve"> 793 22 Široká Niva</w:t>
      </w:r>
      <w:r w:rsidRPr="00093824">
        <w:t>, umístěné v</w:t>
      </w:r>
      <w:r w:rsidR="00D83021">
        <w:t> </w:t>
      </w:r>
      <w:r w:rsidR="00D83021" w:rsidRPr="00D83021">
        <w:rPr>
          <w:b/>
        </w:rPr>
        <w:t xml:space="preserve">Široké Nivě </w:t>
      </w:r>
      <w:proofErr w:type="gramStart"/>
      <w:r w:rsidR="00D83021" w:rsidRPr="00D83021">
        <w:rPr>
          <w:b/>
        </w:rPr>
        <w:t>č.p</w:t>
      </w:r>
      <w:r w:rsidRPr="00D83021">
        <w:rPr>
          <w:b/>
        </w:rPr>
        <w:t>.</w:t>
      </w:r>
      <w:proofErr w:type="gramEnd"/>
      <w:r w:rsidR="00D83021" w:rsidRPr="00D83021">
        <w:rPr>
          <w:b/>
        </w:rPr>
        <w:t xml:space="preserve"> 79, 792 01 Široká Niva</w:t>
      </w:r>
      <w:r w:rsidR="00D83021">
        <w:t xml:space="preserve">. </w:t>
      </w:r>
    </w:p>
    <w:p w:rsidR="00046655" w:rsidRPr="00093824" w:rsidRDefault="00046655" w:rsidP="00046655"/>
    <w:p w:rsidR="00770E5D" w:rsidRDefault="00046655" w:rsidP="00770E5D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proofErr w:type="gramStart"/>
      <w:r w:rsidR="00770E5D">
        <w:t>12.01.2017</w:t>
      </w:r>
      <w:proofErr w:type="gramEnd"/>
    </w:p>
    <w:p w:rsidR="00046655" w:rsidRPr="00093824" w:rsidRDefault="006E29CE" w:rsidP="00770E5D">
      <w:r>
        <w:t xml:space="preserve">za Zmocnitele: </w:t>
      </w:r>
      <w:r>
        <w:tab/>
      </w:r>
      <w:r>
        <w:tab/>
      </w:r>
      <w:r w:rsidR="00046655" w:rsidRPr="00093824"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D83021">
        <w:t> Široké Nivě d</w:t>
      </w:r>
      <w:r w:rsidRPr="00093824">
        <w:t xml:space="preserve">ne </w:t>
      </w:r>
      <w:r w:rsidR="000615C5">
        <w:t>18.1.2017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83021">
        <w:rPr>
          <w:rFonts w:ascii="Times New Roman" w:hAnsi="Times New Roman"/>
          <w:i/>
          <w:iCs/>
          <w:sz w:val="22"/>
          <w:szCs w:val="22"/>
        </w:rPr>
        <w:t xml:space="preserve">Paní Alena </w:t>
      </w:r>
      <w:proofErr w:type="spellStart"/>
      <w:r w:rsidR="00D83021">
        <w:rPr>
          <w:rFonts w:ascii="Times New Roman" w:hAnsi="Times New Roman"/>
          <w:i/>
          <w:iCs/>
          <w:sz w:val="22"/>
          <w:szCs w:val="22"/>
        </w:rPr>
        <w:t>Mátéová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D83021">
        <w:rPr>
          <w:rFonts w:ascii="Times New Roman" w:hAnsi="Times New Roman"/>
          <w:sz w:val="22"/>
          <w:szCs w:val="22"/>
        </w:rPr>
        <w:t xml:space="preserve">Starostka obce Široká Niva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615C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615C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691CEE" wp14:editId="1D87A0B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72D668B" wp14:editId="23C3C91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905AB01" wp14:editId="597E1BA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partner </w:t>
    </w:r>
    <w:r w:rsidR="00D83021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D83021">
      <w:rPr>
        <w:color w:val="002776"/>
        <w:lang w:val="cs-CZ"/>
      </w:rPr>
      <w:t xml:space="preserve">Široká Niva 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15C5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0E5D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3021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2017-01-12T13:28:00Z</cp:lastPrinted>
  <dcterms:created xsi:type="dcterms:W3CDTF">2016-06-07T07:17:00Z</dcterms:created>
  <dcterms:modified xsi:type="dcterms:W3CDTF">2017-05-29T12:37:00Z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