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A20125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A20125" w:rsidRPr="0094437C">
        <w:rPr>
          <w:rFonts w:ascii="Arial" w:hAnsi="Arial" w:cs="Arial"/>
          <w:sz w:val="36"/>
          <w:szCs w:val="36"/>
        </w:rPr>
        <w:t>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2FBFD562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E3686B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E3686B">
        <w:rPr>
          <w:rFonts w:ascii="Arial" w:hAnsi="Arial" w:cs="Arial"/>
          <w:sz w:val="36"/>
          <w:szCs w:val="36"/>
        </w:rPr>
        <w:t>00676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Kristovou, MBA, manažerkou specializovaného útvaru </w:t>
            </w:r>
            <w:proofErr w:type="spellStart"/>
            <w:r>
              <w:t>Balíkovna</w:t>
            </w:r>
            <w:proofErr w:type="spellEnd"/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2BC5FED7" w:rsidR="00A20125" w:rsidRPr="00B60B7A" w:rsidRDefault="005419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573F0DE9" w:rsidR="00A20125" w:rsidRPr="00B60B7A" w:rsidRDefault="005419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0D89F7F9" w:rsidR="00A20125" w:rsidRPr="00C245AE" w:rsidRDefault="00E3686B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25098276"/>
            <w:r w:rsidRPr="00E3686B">
              <w:rPr>
                <w:b/>
              </w:rPr>
              <w:t>Jana Kletečka Bělinová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59FB4C91" w:rsidR="00A20125" w:rsidRPr="00C245AE" w:rsidRDefault="00E3686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25098316"/>
            <w:r w:rsidRPr="00E3686B">
              <w:t>Štěchovice 16</w:t>
            </w:r>
            <w:r>
              <w:t xml:space="preserve">, </w:t>
            </w:r>
            <w:r w:rsidRPr="00E3686B">
              <w:t>387</w:t>
            </w:r>
            <w:r>
              <w:t xml:space="preserve"> </w:t>
            </w:r>
            <w:r w:rsidRPr="00E3686B">
              <w:t>16</w:t>
            </w:r>
            <w:r>
              <w:t xml:space="preserve"> Štěchovice</w:t>
            </w:r>
            <w:bookmarkEnd w:id="1"/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4CBF78E3" w:rsidR="00A20125" w:rsidRPr="00C245AE" w:rsidRDefault="00E3686B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5098313"/>
            <w:r w:rsidRPr="00E3686B">
              <w:t>17071097</w:t>
            </w:r>
            <w:bookmarkEnd w:id="2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30118894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2BB15801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4D89E7B8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61E36C94" w:rsidR="00A20125" w:rsidRPr="00B60B7A" w:rsidRDefault="005419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7178B105" w:rsidR="00A20125" w:rsidRPr="00B60B7A" w:rsidRDefault="005419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28010402" w:rsidR="00A20125" w:rsidRPr="00B60B7A" w:rsidRDefault="005419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434AB01E" w:rsidR="00A20125" w:rsidRPr="00B60B7A" w:rsidRDefault="0054192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21BACF08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16A519E9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</w:t>
      </w:r>
      <w:proofErr w:type="spellStart"/>
      <w:r w:rsidRPr="00D36B48">
        <w:rPr>
          <w:b w:val="0"/>
          <w:szCs w:val="22"/>
        </w:rPr>
        <w:t>s.p</w:t>
      </w:r>
      <w:proofErr w:type="spellEnd"/>
      <w:r w:rsidRPr="00D36B48">
        <w:rPr>
          <w:b w:val="0"/>
          <w:szCs w:val="22"/>
        </w:rPr>
        <w:t xml:space="preserve">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1F71E781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3" w:name="_Hlk125098293"/>
      <w:r w:rsidR="00541924">
        <w:rPr>
          <w:b/>
          <w:bCs/>
        </w:rPr>
        <w:t>XXX</w:t>
      </w:r>
      <w:r w:rsidRPr="0096033D">
        <w:t xml:space="preserve"> </w:t>
      </w:r>
      <w:bookmarkEnd w:id="3"/>
      <w:r w:rsidRPr="0096033D">
        <w:rPr>
          <w:szCs w:val="22"/>
        </w:rPr>
        <w:t xml:space="preserve">umístěné na adrese </w:t>
      </w:r>
      <w:r w:rsidR="00541924">
        <w:rPr>
          <w:b/>
          <w:bCs/>
        </w:rPr>
        <w:t>XXX</w:t>
      </w:r>
      <w:r w:rsidR="00E3686B">
        <w:t xml:space="preserve"> </w:t>
      </w:r>
      <w:r w:rsidRPr="0096033D">
        <w:rPr>
          <w:szCs w:val="22"/>
        </w:rPr>
        <w:t xml:space="preserve">Výkon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479DC25B" w14:textId="649035BC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E3686B">
        <w:rPr>
          <w:szCs w:val="22"/>
        </w:rPr>
        <w:t> </w:t>
      </w:r>
      <w:r w:rsidR="00541924">
        <w:rPr>
          <w:b/>
          <w:bCs/>
          <w:szCs w:val="22"/>
        </w:rPr>
        <w:t>XXX</w:t>
      </w:r>
    </w:p>
    <w:p w14:paraId="526A9171" w14:textId="21AC46A5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4" w:name="_Hlk81828874"/>
      <w:r w:rsidRPr="0096033D">
        <w:t>ČP se zavazuje poskytnout za zajištění poskytování Ujednaných služeb Zástupci provizi v následující výši</w:t>
      </w:r>
      <w:bookmarkEnd w:id="4"/>
      <w:r w:rsidRPr="0096033D">
        <w:t>:</w:t>
      </w:r>
    </w:p>
    <w:p w14:paraId="76B816CF" w14:textId="51D15D71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541924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354B87AC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541924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5078EC2F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541924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303A0C8D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541924">
        <w:t>XX</w:t>
      </w:r>
      <w:r w:rsidRPr="00E7206A">
        <w:t xml:space="preserve"> dnů od data vystavení faktury, převodem na účet Zástupce vedený u </w:t>
      </w:r>
      <w:r w:rsidR="00541924">
        <w:rPr>
          <w:b/>
          <w:bCs/>
        </w:rPr>
        <w:t>XXX</w:t>
      </w:r>
      <w:r w:rsidRPr="00E7206A">
        <w:t xml:space="preserve"> č. účtu </w:t>
      </w:r>
      <w:r w:rsidR="00541924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elektronicky ve formátu </w:t>
      </w:r>
      <w:proofErr w:type="spellStart"/>
      <w:r w:rsidRPr="00E7206A">
        <w:t>pdf</w:t>
      </w:r>
      <w:proofErr w:type="spellEnd"/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541924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541924">
        <w:rPr>
          <w:b/>
          <w:bCs/>
        </w:rPr>
        <w:t>XXX</w:t>
      </w:r>
      <w:r w:rsidRPr="00E7206A">
        <w:t xml:space="preserve"> </w:t>
      </w:r>
    </w:p>
    <w:p w14:paraId="1318E004" w14:textId="691ED9EB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5F9AEC21" w14:textId="55618D12" w:rsidR="00E3686B" w:rsidRDefault="00E3686B" w:rsidP="004F5A47">
      <w:pPr>
        <w:pStyle w:val="cpodstavecslovan1"/>
        <w:numPr>
          <w:ilvl w:val="0"/>
          <w:numId w:val="0"/>
        </w:numPr>
        <w:ind w:left="624" w:hanging="624"/>
      </w:pPr>
    </w:p>
    <w:p w14:paraId="1A6DD8A3" w14:textId="77777777" w:rsidR="00E3686B" w:rsidRDefault="00E3686B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77777777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Společná a závěrečná ustanovení</w:t>
      </w:r>
    </w:p>
    <w:p w14:paraId="5A005512" w14:textId="38EFCF07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Řídící p</w:t>
      </w:r>
      <w:r w:rsidR="00086CB8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názvem </w:t>
      </w:r>
      <w:r w:rsidR="00541924">
        <w:rPr>
          <w:b/>
          <w:bCs/>
          <w:szCs w:val="22"/>
        </w:rPr>
        <w:t>XXX</w:t>
      </w:r>
      <w:r w:rsidR="00086CB8" w:rsidRPr="00086CB8">
        <w:rPr>
          <w:b/>
          <w:bCs/>
          <w:szCs w:val="22"/>
        </w:rPr>
        <w:t xml:space="preserve"> </w:t>
      </w:r>
      <w:r w:rsidRPr="00E7206A">
        <w:rPr>
          <w:szCs w:val="22"/>
        </w:rPr>
        <w:t xml:space="preserve">umístěna na adrese </w:t>
      </w:r>
      <w:r w:rsidR="00541924">
        <w:rPr>
          <w:b/>
          <w:bCs/>
          <w:szCs w:val="22"/>
        </w:rPr>
        <w:t>XXX</w:t>
      </w:r>
      <w:r w:rsidRPr="00E7206A">
        <w:rPr>
          <w:szCs w:val="22"/>
        </w:rPr>
        <w:t xml:space="preserve"> telefonní kontakt </w:t>
      </w:r>
      <w:r w:rsidR="00541924">
        <w:rPr>
          <w:b/>
          <w:bCs/>
          <w:szCs w:val="22"/>
        </w:rPr>
        <w:t>XXX</w:t>
      </w:r>
      <w:r w:rsidR="004F5A47">
        <w:rPr>
          <w:szCs w:val="22"/>
        </w:rPr>
        <w:t>.</w:t>
      </w:r>
      <w:r w:rsidRPr="00E7206A">
        <w:rPr>
          <w:szCs w:val="22"/>
        </w:rPr>
        <w:t>ČP je kdykoliv oprávněna přistoupit ke změně řídící p</w:t>
      </w:r>
      <w:r w:rsidR="00086CB8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59459C3A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E3686B">
        <w:rPr>
          <w:b/>
          <w:bCs/>
          <w:szCs w:val="22"/>
        </w:rPr>
        <w:t>1.3.2023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spell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spell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38437B2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E3686B">
        <w:rPr>
          <w:b/>
          <w:bCs/>
          <w:szCs w:val="22"/>
        </w:rPr>
        <w:t>2023/00676</w:t>
      </w:r>
      <w:r w:rsidRPr="00E7206A">
        <w:rPr>
          <w:szCs w:val="22"/>
        </w:rPr>
        <w:t xml:space="preserve"> dokládá: </w:t>
      </w:r>
    </w:p>
    <w:p w14:paraId="6EABAF37" w14:textId="5EA68E8A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45B12593" w14:textId="060A2DDF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D36B48">
        <w:rPr>
          <w:kern w:val="28"/>
          <w:szCs w:val="22"/>
        </w:rPr>
        <w:t>uveřejňovací</w:t>
      </w:r>
      <w:proofErr w:type="spellEnd"/>
      <w:r w:rsidRPr="00D36B48">
        <w:rPr>
          <w:kern w:val="28"/>
          <w:szCs w:val="22"/>
        </w:rPr>
        <w:t xml:space="preserve">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1AD07FAB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 </w:t>
      </w:r>
      <w:r w:rsidR="00541924">
        <w:rPr>
          <w:rFonts w:ascii="Times New Roman" w:hAnsi="Times New Roman"/>
          <w:sz w:val="22"/>
          <w:szCs w:val="22"/>
        </w:rPr>
        <w:t xml:space="preserve">             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r w:rsidR="00E3686B">
        <w:rPr>
          <w:rFonts w:ascii="Times New Roman" w:hAnsi="Times New Roman"/>
          <w:sz w:val="22"/>
          <w:szCs w:val="22"/>
        </w:rPr>
        <w:t xml:space="preserve">              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143881D7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56D9C79B" w14:textId="7BCB6F7B" w:rsidR="00E3686B" w:rsidRDefault="00E3686B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4680AA49" w14:textId="77777777" w:rsidR="00E3686B" w:rsidRDefault="00E3686B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62423BF2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E3686B">
        <w:rPr>
          <w:rFonts w:ascii="Times New Roman" w:hAnsi="Times New Roman"/>
          <w:i/>
          <w:iCs/>
          <w:sz w:val="22"/>
          <w:szCs w:val="22"/>
        </w:rPr>
        <w:t>Jana Kletečka Bělinová</w:t>
      </w:r>
    </w:p>
    <w:p w14:paraId="52D0BAE6" w14:textId="5D2E8C89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E3686B">
        <w:rPr>
          <w:rFonts w:ascii="Times New Roman" w:hAnsi="Times New Roman"/>
          <w:sz w:val="22"/>
          <w:szCs w:val="22"/>
        </w:rPr>
        <w:t>OSVČ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>
        <w:rPr>
          <w:rFonts w:ascii="Times New Roman" w:hAnsi="Times New Roman"/>
          <w:sz w:val="22"/>
          <w:szCs w:val="22"/>
        </w:rPr>
        <w:t>Balíkovna</w:t>
      </w:r>
      <w:proofErr w:type="spellEnd"/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51F1" w14:textId="77777777" w:rsidR="005757D7" w:rsidRDefault="005757D7" w:rsidP="00BB2C84">
      <w:pPr>
        <w:spacing w:after="0" w:line="240" w:lineRule="auto"/>
      </w:pPr>
      <w:r>
        <w:separator/>
      </w:r>
    </w:p>
  </w:endnote>
  <w:endnote w:type="continuationSeparator" w:id="0">
    <w:p w14:paraId="7565A9D0" w14:textId="77777777" w:rsidR="005757D7" w:rsidRDefault="005757D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A5DC" w14:textId="77777777" w:rsidR="005757D7" w:rsidRDefault="005757D7" w:rsidP="00BB2C84">
      <w:pPr>
        <w:spacing w:after="0" w:line="240" w:lineRule="auto"/>
      </w:pPr>
      <w:r>
        <w:separator/>
      </w:r>
    </w:p>
  </w:footnote>
  <w:footnote w:type="continuationSeparator" w:id="0">
    <w:p w14:paraId="40C4CCFE" w14:textId="77777777" w:rsidR="005757D7" w:rsidRDefault="005757D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</w:t>
    </w:r>
    <w:proofErr w:type="spellStart"/>
    <w:r w:rsidR="00D125C7">
      <w:rPr>
        <w:rFonts w:ascii="Arial" w:hAnsi="Arial" w:cs="Arial"/>
        <w:b/>
        <w:bCs/>
        <w:sz w:val="22"/>
      </w:rPr>
      <w:t>s.p</w:t>
    </w:r>
    <w:proofErr w:type="spellEnd"/>
    <w:r w:rsidR="00D125C7">
      <w:rPr>
        <w:rFonts w:ascii="Arial" w:hAnsi="Arial" w:cs="Arial"/>
        <w:b/>
        <w:bCs/>
        <w:sz w:val="22"/>
      </w:rPr>
      <w:t xml:space="preserve">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1B5C7065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 w:rsidR="00E3686B">
      <w:rPr>
        <w:rFonts w:ascii="Arial" w:hAnsi="Arial" w:cs="Arial"/>
        <w:b/>
        <w:bCs/>
        <w:sz w:val="22"/>
      </w:rPr>
      <w:t xml:space="preserve"> 2023/00676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86CB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84FF4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41924"/>
    <w:rsid w:val="005746B6"/>
    <w:rsid w:val="005757D7"/>
    <w:rsid w:val="005C58F3"/>
    <w:rsid w:val="005D75B7"/>
    <w:rsid w:val="00602989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B0168C"/>
    <w:rsid w:val="00B07F65"/>
    <w:rsid w:val="00B313CF"/>
    <w:rsid w:val="00B43E00"/>
    <w:rsid w:val="00BB2C84"/>
    <w:rsid w:val="00C00B89"/>
    <w:rsid w:val="00C160AA"/>
    <w:rsid w:val="00C45951"/>
    <w:rsid w:val="00C52C01"/>
    <w:rsid w:val="00C60504"/>
    <w:rsid w:val="00CB1E2D"/>
    <w:rsid w:val="00CC416D"/>
    <w:rsid w:val="00D11957"/>
    <w:rsid w:val="00D125C7"/>
    <w:rsid w:val="00D20BAF"/>
    <w:rsid w:val="00D36B48"/>
    <w:rsid w:val="00D856C6"/>
    <w:rsid w:val="00DA170B"/>
    <w:rsid w:val="00DD47ED"/>
    <w:rsid w:val="00E13657"/>
    <w:rsid w:val="00E17391"/>
    <w:rsid w:val="00E22101"/>
    <w:rsid w:val="00E25713"/>
    <w:rsid w:val="00E32E8A"/>
    <w:rsid w:val="00E3686B"/>
    <w:rsid w:val="00E5459E"/>
    <w:rsid w:val="00E6080F"/>
    <w:rsid w:val="00EE0D56"/>
    <w:rsid w:val="00F15FA1"/>
    <w:rsid w:val="00F27A18"/>
    <w:rsid w:val="00F34876"/>
    <w:rsid w:val="00F43CC0"/>
    <w:rsid w:val="00F4766F"/>
    <w:rsid w:val="00F5065B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25</TotalTime>
  <Pages>1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21</cp:revision>
  <cp:lastPrinted>2022-09-05T10:11:00Z</cp:lastPrinted>
  <dcterms:created xsi:type="dcterms:W3CDTF">2022-09-12T15:43:00Z</dcterms:created>
  <dcterms:modified xsi:type="dcterms:W3CDTF">2023-02-09T07:35:00Z</dcterms:modified>
</cp:coreProperties>
</file>