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906" w14:textId="49A0FAB8" w:rsidR="00F1598F" w:rsidRPr="00687BB9" w:rsidRDefault="00F1598F" w:rsidP="00F1598F">
      <w:pPr>
        <w:jc w:val="right"/>
        <w:rPr>
          <w:rFonts w:ascii="Code39 Text" w:hAnsi="Code39 Text"/>
          <w:b/>
          <w:bCs/>
          <w:sz w:val="40"/>
          <w:szCs w:val="40"/>
        </w:rPr>
      </w:pPr>
    </w:p>
    <w:p w14:paraId="5A8BB551" w14:textId="77777777" w:rsidR="00F1598F" w:rsidRDefault="00F1598F" w:rsidP="00F1598F">
      <w:pPr>
        <w:pStyle w:val="Nadpis1"/>
        <w:rPr>
          <w:bCs/>
          <w:sz w:val="40"/>
          <w:u w:val="none"/>
        </w:rPr>
      </w:pPr>
    </w:p>
    <w:p w14:paraId="3CB7D1F9" w14:textId="77777777" w:rsidR="00F01E72" w:rsidRDefault="00F01E72">
      <w:pPr>
        <w:pStyle w:val="Nadpis1"/>
        <w:jc w:val="center"/>
        <w:rPr>
          <w:bCs/>
          <w:sz w:val="40"/>
          <w:u w:val="none"/>
        </w:rPr>
      </w:pPr>
      <w:r>
        <w:rPr>
          <w:bCs/>
          <w:sz w:val="40"/>
          <w:u w:val="none"/>
        </w:rPr>
        <w:t>Smlouv</w:t>
      </w:r>
      <w:r w:rsidR="00653D98">
        <w:rPr>
          <w:bCs/>
          <w:sz w:val="40"/>
          <w:u w:val="none"/>
        </w:rPr>
        <w:t>a</w:t>
      </w:r>
      <w:r>
        <w:rPr>
          <w:bCs/>
          <w:sz w:val="40"/>
          <w:u w:val="none"/>
        </w:rPr>
        <w:t xml:space="preserve"> č. CQS </w:t>
      </w:r>
      <w:r w:rsidR="0027250D">
        <w:rPr>
          <w:bCs/>
          <w:sz w:val="40"/>
          <w:u w:val="none"/>
        </w:rPr>
        <w:t>I-114</w:t>
      </w:r>
      <w:r>
        <w:rPr>
          <w:bCs/>
          <w:sz w:val="40"/>
          <w:u w:val="none"/>
        </w:rPr>
        <w:t>/</w:t>
      </w:r>
      <w:r w:rsidR="00C65BFC">
        <w:rPr>
          <w:bCs/>
          <w:sz w:val="40"/>
          <w:u w:val="none"/>
        </w:rPr>
        <w:t>2</w:t>
      </w:r>
      <w:r w:rsidR="00C17BEF">
        <w:rPr>
          <w:bCs/>
          <w:sz w:val="40"/>
          <w:u w:val="none"/>
        </w:rPr>
        <w:t>3</w:t>
      </w:r>
    </w:p>
    <w:p w14:paraId="72FF065C" w14:textId="77777777" w:rsidR="00F01E72" w:rsidRPr="000B6729" w:rsidRDefault="00F01E72">
      <w:pPr>
        <w:pStyle w:val="Nadpis1"/>
        <w:jc w:val="center"/>
        <w:rPr>
          <w:sz w:val="28"/>
          <w:szCs w:val="28"/>
          <w:u w:val="none"/>
        </w:rPr>
      </w:pPr>
      <w:r w:rsidRPr="000B6729">
        <w:rPr>
          <w:sz w:val="28"/>
          <w:szCs w:val="28"/>
          <w:u w:val="none"/>
        </w:rPr>
        <w:t xml:space="preserve">o </w:t>
      </w:r>
      <w:r w:rsidR="000C5BCC">
        <w:rPr>
          <w:sz w:val="28"/>
          <w:szCs w:val="28"/>
          <w:u w:val="none"/>
        </w:rPr>
        <w:t>re</w:t>
      </w:r>
      <w:r w:rsidRPr="000B6729">
        <w:rPr>
          <w:sz w:val="28"/>
          <w:szCs w:val="28"/>
          <w:u w:val="none"/>
        </w:rPr>
        <w:t xml:space="preserve">certifikačním auditu </w:t>
      </w:r>
    </w:p>
    <w:p w14:paraId="3CA3ED82" w14:textId="77777777" w:rsidR="00F01E72" w:rsidRPr="00F1598F" w:rsidRDefault="000B6729">
      <w:pPr>
        <w:rPr>
          <w:b/>
          <w:sz w:val="28"/>
          <w:szCs w:val="28"/>
        </w:rPr>
      </w:pPr>
      <w:r w:rsidRPr="000B6729">
        <w:rPr>
          <w:b/>
          <w:sz w:val="28"/>
          <w:szCs w:val="28"/>
        </w:rPr>
        <w:tab/>
      </w:r>
      <w:r w:rsidRPr="000B6729">
        <w:rPr>
          <w:b/>
          <w:sz w:val="28"/>
          <w:szCs w:val="28"/>
        </w:rPr>
        <w:tab/>
      </w:r>
      <w:r w:rsidRPr="000B6729">
        <w:rPr>
          <w:b/>
          <w:sz w:val="28"/>
          <w:szCs w:val="28"/>
        </w:rPr>
        <w:tab/>
      </w:r>
      <w:r w:rsidR="000C5BCC">
        <w:rPr>
          <w:b/>
          <w:sz w:val="28"/>
          <w:szCs w:val="28"/>
        </w:rPr>
        <w:tab/>
      </w:r>
      <w:r w:rsidRPr="000B6729">
        <w:rPr>
          <w:b/>
          <w:sz w:val="28"/>
          <w:szCs w:val="28"/>
        </w:rPr>
        <w:t>a dvou dozorových auditech</w:t>
      </w:r>
    </w:p>
    <w:p w14:paraId="6E1DEB4D" w14:textId="77777777" w:rsidR="008B0C30" w:rsidRDefault="008B0C30" w:rsidP="004C55FF">
      <w:pPr>
        <w:tabs>
          <w:tab w:val="left" w:pos="1928"/>
        </w:tabs>
        <w:ind w:left="-426"/>
        <w:rPr>
          <w:b/>
        </w:rPr>
      </w:pPr>
    </w:p>
    <w:p w14:paraId="77DB7841" w14:textId="0F6D45DD" w:rsidR="00F01E72" w:rsidRDefault="00F01E72" w:rsidP="004C55FF">
      <w:pPr>
        <w:tabs>
          <w:tab w:val="left" w:pos="1928"/>
        </w:tabs>
        <w:ind w:left="-426"/>
      </w:pPr>
      <w:r>
        <w:rPr>
          <w:b/>
        </w:rPr>
        <w:t>Smluvní strany:</w:t>
      </w:r>
    </w:p>
    <w:p w14:paraId="39A14243" w14:textId="77777777" w:rsidR="00270DE1" w:rsidRPr="00CF7525" w:rsidRDefault="00270DE1" w:rsidP="00270DE1">
      <w:pPr>
        <w:ind w:left="-426"/>
      </w:pPr>
      <w:r w:rsidRPr="00CF7525">
        <w:t xml:space="preserve">obchodní jméno: </w:t>
      </w:r>
      <w:r>
        <w:t>Pražské služby, a.s.</w:t>
      </w:r>
    </w:p>
    <w:p w14:paraId="7A77C680" w14:textId="3DF6412B" w:rsidR="00270DE1" w:rsidRPr="00CF7525" w:rsidRDefault="00270DE1" w:rsidP="00270DE1">
      <w:pPr>
        <w:ind w:left="-426"/>
      </w:pPr>
      <w:r w:rsidRPr="00CF7525">
        <w:t xml:space="preserve">adresa: </w:t>
      </w:r>
      <w:r>
        <w:t>Pod Šancemi 444/1, 1</w:t>
      </w:r>
      <w:r w:rsidR="004E68AB">
        <w:t>9</w:t>
      </w:r>
      <w:r>
        <w:t xml:space="preserve">0 </w:t>
      </w:r>
      <w:r w:rsidR="004E68AB">
        <w:t>00</w:t>
      </w:r>
      <w:r>
        <w:t xml:space="preserve"> Praha 9</w:t>
      </w:r>
    </w:p>
    <w:p w14:paraId="60070540" w14:textId="77777777" w:rsidR="00270DE1" w:rsidRDefault="00270DE1" w:rsidP="00F1598F">
      <w:pPr>
        <w:ind w:left="-426"/>
      </w:pPr>
      <w:r w:rsidRPr="00CF7525">
        <w:t xml:space="preserve">stát: </w:t>
      </w:r>
      <w:r>
        <w:t>Česká republika</w:t>
      </w:r>
    </w:p>
    <w:p w14:paraId="15D5422B" w14:textId="269FC3E8" w:rsidR="0027250D" w:rsidRDefault="0027250D" w:rsidP="00AD464F">
      <w:pPr>
        <w:ind w:left="-426"/>
      </w:pPr>
      <w:r>
        <w:rPr>
          <w:szCs w:val="22"/>
        </w:rPr>
        <w:t>zastoupená: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 w:rsidR="0048294F">
        <w:t>xxxxx</w:t>
      </w:r>
      <w:proofErr w:type="spellEnd"/>
      <w:r w:rsidR="0048294F">
        <w:t xml:space="preserve"> </w:t>
      </w:r>
      <w:proofErr w:type="spellStart"/>
      <w:r w:rsidR="0048294F">
        <w:t>xxxxx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AD464F" w:rsidRPr="00285A0B">
        <w:t xml:space="preserve">, </w:t>
      </w:r>
      <w:proofErr w:type="spellStart"/>
      <w:r w:rsidR="0048294F">
        <w:t>xxxxx</w:t>
      </w:r>
      <w:proofErr w:type="spellEnd"/>
      <w:r w:rsidR="0048294F">
        <w:t xml:space="preserve"> </w:t>
      </w:r>
      <w:proofErr w:type="spellStart"/>
      <w:r w:rsidR="0048294F">
        <w:t>xxxxx</w:t>
      </w:r>
      <w:proofErr w:type="spellEnd"/>
      <w:r w:rsidR="0048294F">
        <w:t xml:space="preserve"> </w:t>
      </w:r>
      <w:proofErr w:type="spellStart"/>
      <w:r w:rsidR="0048294F">
        <w:t>xxxxx</w:t>
      </w:r>
      <w:proofErr w:type="spellEnd"/>
    </w:p>
    <w:p w14:paraId="1F207790" w14:textId="77777777" w:rsidR="00270DE1" w:rsidRPr="002A1EDA" w:rsidRDefault="00270DE1" w:rsidP="00270DE1">
      <w:pPr>
        <w:ind w:left="-426"/>
        <w:rPr>
          <w:b/>
        </w:rPr>
      </w:pPr>
      <w:r w:rsidRPr="00CF7525">
        <w:t>bankovní spoje</w:t>
      </w:r>
      <w:r>
        <w:t>ní:</w:t>
      </w:r>
      <w:r w:rsidRPr="002A1EDA">
        <w:t xml:space="preserve"> </w:t>
      </w:r>
      <w:r w:rsidRPr="00C72152">
        <w:t>Komerční banka, a.s.</w:t>
      </w:r>
    </w:p>
    <w:p w14:paraId="3B9798AB" w14:textId="79D6EDF0" w:rsidR="00270DE1" w:rsidRPr="00CF7525" w:rsidRDefault="00270DE1" w:rsidP="00270DE1">
      <w:pPr>
        <w:ind w:left="-426"/>
      </w:pPr>
      <w:r w:rsidRPr="00CF7525">
        <w:t xml:space="preserve">číslo účtu: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</w:p>
    <w:p w14:paraId="41C8AB4B" w14:textId="0CE648F9" w:rsidR="00270DE1" w:rsidRPr="00CF7525" w:rsidRDefault="00270DE1" w:rsidP="00270DE1">
      <w:pPr>
        <w:ind w:left="-426"/>
      </w:pPr>
      <w:r w:rsidRPr="00CF7525">
        <w:t>IČ</w:t>
      </w:r>
      <w:r w:rsidR="004E68AB">
        <w:t>O</w:t>
      </w:r>
      <w:r w:rsidRPr="00CF7525">
        <w:t xml:space="preserve">: </w:t>
      </w:r>
      <w:r>
        <w:t>60194120</w:t>
      </w:r>
    </w:p>
    <w:p w14:paraId="4A60278C" w14:textId="77777777" w:rsidR="00270DE1" w:rsidRPr="00CF7525" w:rsidRDefault="00270DE1" w:rsidP="00270DE1">
      <w:pPr>
        <w:ind w:left="-426"/>
      </w:pPr>
      <w:r w:rsidRPr="00CF7525">
        <w:t xml:space="preserve">DIČ: </w:t>
      </w:r>
      <w:r>
        <w:t>CZ60194120</w:t>
      </w:r>
    </w:p>
    <w:p w14:paraId="65DA14C0" w14:textId="42D7DA2F" w:rsidR="00270DE1" w:rsidRPr="00CF7525" w:rsidRDefault="0009334B" w:rsidP="00270DE1">
      <w:pPr>
        <w:ind w:left="-426"/>
      </w:pPr>
      <w:r>
        <w:t>Spisová značka</w:t>
      </w:r>
      <w:r w:rsidR="0027250D">
        <w:t xml:space="preserve"> </w:t>
      </w:r>
      <w:r w:rsidR="00AD6F52" w:rsidRPr="00AD6F52">
        <w:t xml:space="preserve">B 2432 </w:t>
      </w:r>
      <w:r w:rsidR="004E68AB">
        <w:t>zapsaná</w:t>
      </w:r>
      <w:r w:rsidR="00AD6F52" w:rsidRPr="00AD6F52">
        <w:t xml:space="preserve"> </w:t>
      </w:r>
      <w:r w:rsidR="004E68AB">
        <w:t xml:space="preserve">v obchodním rejstříku </w:t>
      </w:r>
      <w:r w:rsidR="00AD6F52" w:rsidRPr="00AD6F52">
        <w:t xml:space="preserve">u </w:t>
      </w:r>
      <w:r w:rsidR="004E68AB">
        <w:t>Městského soudu v Praze</w:t>
      </w:r>
    </w:p>
    <w:p w14:paraId="7A5B035B" w14:textId="69943CFA" w:rsidR="00F01E72" w:rsidRDefault="00F01E72">
      <w:pPr>
        <w:tabs>
          <w:tab w:val="left" w:pos="1928"/>
        </w:tabs>
        <w:spacing w:after="20"/>
        <w:ind w:left="-426"/>
        <w:rPr>
          <w:b/>
        </w:rPr>
      </w:pPr>
      <w:r>
        <w:rPr>
          <w:b/>
        </w:rPr>
        <w:tab/>
        <w:t xml:space="preserve">(dále jen </w:t>
      </w:r>
      <w:r w:rsidR="004E68AB">
        <w:rPr>
          <w:b/>
        </w:rPr>
        <w:t>„</w:t>
      </w:r>
      <w:r>
        <w:rPr>
          <w:b/>
        </w:rPr>
        <w:t>objednatel</w:t>
      </w:r>
      <w:r w:rsidR="004E68AB">
        <w:rPr>
          <w:b/>
        </w:rPr>
        <w:t>“</w:t>
      </w:r>
      <w:r>
        <w:rPr>
          <w:b/>
        </w:rPr>
        <w:t>)</w:t>
      </w:r>
    </w:p>
    <w:p w14:paraId="109CB2B2" w14:textId="77777777" w:rsidR="00F01E72" w:rsidRPr="00B3219E" w:rsidRDefault="00F01E72" w:rsidP="00B3219E">
      <w:pPr>
        <w:tabs>
          <w:tab w:val="left" w:pos="1928"/>
        </w:tabs>
        <w:spacing w:after="20"/>
        <w:ind w:left="-426"/>
        <w:rPr>
          <w:b/>
        </w:rPr>
      </w:pPr>
      <w:r>
        <w:rPr>
          <w:b/>
        </w:rPr>
        <w:t>a</w:t>
      </w:r>
    </w:p>
    <w:p w14:paraId="66801B39" w14:textId="7B171DBC" w:rsidR="00F01E72" w:rsidRDefault="00F01E72">
      <w:pPr>
        <w:autoSpaceDE w:val="0"/>
        <w:autoSpaceDN w:val="0"/>
        <w:adjustRightInd w:val="0"/>
        <w:spacing w:after="0"/>
        <w:ind w:left="-426"/>
        <w:rPr>
          <w:color w:val="000000"/>
        </w:rPr>
      </w:pPr>
      <w:r>
        <w:rPr>
          <w:b/>
          <w:bCs/>
          <w:color w:val="000000"/>
        </w:rPr>
        <w:t xml:space="preserve">CQS </w:t>
      </w:r>
      <w:proofErr w:type="spellStart"/>
      <w:r w:rsidR="007A0AD6">
        <w:rPr>
          <w:b/>
          <w:bCs/>
          <w:color w:val="000000"/>
        </w:rPr>
        <w:t>z.s</w:t>
      </w:r>
      <w:proofErr w:type="spellEnd"/>
      <w:r w:rsidR="007A0AD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7543C1" w:rsidRPr="008B0C30">
        <w:rPr>
          <w:color w:val="000000"/>
        </w:rPr>
        <w:t xml:space="preserve">(dále </w:t>
      </w:r>
      <w:r w:rsidR="007543C1">
        <w:rPr>
          <w:color w:val="000000"/>
        </w:rPr>
        <w:t>též</w:t>
      </w:r>
      <w:r w:rsidR="007543C1" w:rsidRPr="008B0C30">
        <w:rPr>
          <w:color w:val="000000"/>
        </w:rPr>
        <w:t xml:space="preserve"> CQS)</w:t>
      </w:r>
    </w:p>
    <w:p w14:paraId="5BA13B43" w14:textId="77777777" w:rsidR="00F01E72" w:rsidRPr="007A0AD6" w:rsidRDefault="00F01E72">
      <w:pPr>
        <w:autoSpaceDE w:val="0"/>
        <w:autoSpaceDN w:val="0"/>
        <w:adjustRightInd w:val="0"/>
        <w:spacing w:after="0"/>
        <w:ind w:left="-426"/>
        <w:rPr>
          <w:color w:val="000000"/>
          <w:szCs w:val="22"/>
        </w:rPr>
      </w:pPr>
      <w:r w:rsidRPr="007A0AD6">
        <w:rPr>
          <w:color w:val="000000"/>
          <w:szCs w:val="22"/>
        </w:rPr>
        <w:t xml:space="preserve">se sídlem: </w:t>
      </w:r>
      <w:r w:rsidR="007A0AD6" w:rsidRPr="007A0AD6">
        <w:rPr>
          <w:color w:val="000000"/>
          <w:szCs w:val="22"/>
        </w:rPr>
        <w:t>Prosecká 412/74, 190 00 Praha 9 - Prosek</w:t>
      </w:r>
    </w:p>
    <w:p w14:paraId="536B6636" w14:textId="77777777" w:rsidR="00F01E72" w:rsidRDefault="00F01E72">
      <w:pPr>
        <w:autoSpaceDE w:val="0"/>
        <w:autoSpaceDN w:val="0"/>
        <w:adjustRightInd w:val="0"/>
        <w:spacing w:after="0"/>
        <w:ind w:left="-426"/>
        <w:rPr>
          <w:color w:val="000000"/>
        </w:rPr>
      </w:pPr>
      <w:r>
        <w:rPr>
          <w:color w:val="000000"/>
        </w:rPr>
        <w:t>stát: Česká republika</w:t>
      </w:r>
      <w:r>
        <w:rPr>
          <w:rFonts w:ascii="Tms Rmn" w:hAnsi="Tms Rmn"/>
          <w:color w:val="000000"/>
          <w:szCs w:val="24"/>
        </w:rPr>
        <w:t xml:space="preserve"> </w:t>
      </w:r>
    </w:p>
    <w:p w14:paraId="5A3CFC88" w14:textId="4ADD583F" w:rsidR="00F01E72" w:rsidRDefault="00F01E72">
      <w:pPr>
        <w:autoSpaceDE w:val="0"/>
        <w:autoSpaceDN w:val="0"/>
        <w:adjustRightInd w:val="0"/>
        <w:spacing w:after="0"/>
        <w:ind w:left="-426"/>
        <w:rPr>
          <w:color w:val="000000"/>
        </w:rPr>
      </w:pPr>
      <w:r>
        <w:rPr>
          <w:color w:val="000000"/>
        </w:rPr>
        <w:t>IČ</w:t>
      </w:r>
      <w:r w:rsidR="004E68AB">
        <w:rPr>
          <w:color w:val="000000"/>
        </w:rPr>
        <w:t>O</w:t>
      </w:r>
      <w:r>
        <w:rPr>
          <w:color w:val="000000"/>
        </w:rPr>
        <w:t>: 69346305</w:t>
      </w:r>
      <w:r>
        <w:rPr>
          <w:rFonts w:ascii="Tms Rmn" w:hAnsi="Tms Rmn"/>
          <w:color w:val="000000"/>
          <w:szCs w:val="24"/>
        </w:rPr>
        <w:t xml:space="preserve"> </w:t>
      </w:r>
    </w:p>
    <w:p w14:paraId="70B0E238" w14:textId="77777777" w:rsidR="00F01E72" w:rsidRDefault="00F01E72">
      <w:pPr>
        <w:autoSpaceDE w:val="0"/>
        <w:autoSpaceDN w:val="0"/>
        <w:adjustRightInd w:val="0"/>
        <w:spacing w:after="0"/>
        <w:ind w:left="-426"/>
        <w:rPr>
          <w:color w:val="FF0000"/>
        </w:rPr>
      </w:pPr>
      <w:r>
        <w:rPr>
          <w:color w:val="000000"/>
        </w:rPr>
        <w:t>DIČ: CZ69346305</w:t>
      </w:r>
      <w:r>
        <w:rPr>
          <w:rFonts w:ascii="Tms Rmn" w:hAnsi="Tms Rmn"/>
          <w:color w:val="000000"/>
          <w:szCs w:val="24"/>
        </w:rPr>
        <w:t xml:space="preserve"> </w:t>
      </w:r>
    </w:p>
    <w:p w14:paraId="4CE35F00" w14:textId="77777777" w:rsidR="00F01E72" w:rsidRDefault="00E14C2E" w:rsidP="00F1598F">
      <w:pPr>
        <w:pStyle w:val="Zkladntextodsazen3"/>
      </w:pPr>
      <w:r>
        <w:rPr>
          <w:bCs/>
        </w:rPr>
        <w:t>Vedeno u Městského soudu v Praze, spisová značka L 58728</w:t>
      </w:r>
    </w:p>
    <w:p w14:paraId="49C06921" w14:textId="77777777" w:rsidR="00F36E7A" w:rsidRDefault="00F36E7A" w:rsidP="00F1598F">
      <w:pPr>
        <w:ind w:left="-426"/>
        <w:rPr>
          <w:b/>
        </w:rPr>
      </w:pPr>
      <w:r>
        <w:rPr>
          <w:b/>
        </w:rPr>
        <w:t>zastoupené na základě plné moci: (členem CQS s dále uvedenými identifikačními údaji)</w:t>
      </w:r>
    </w:p>
    <w:p w14:paraId="758DE091" w14:textId="64B6D0B5" w:rsidR="00F01E72" w:rsidRDefault="00F01E72">
      <w:pPr>
        <w:ind w:left="-426"/>
      </w:pPr>
      <w:r>
        <w:t xml:space="preserve">obchodní firma: </w:t>
      </w:r>
      <w:r>
        <w:rPr>
          <w:b/>
        </w:rPr>
        <w:t>Elektrotechnickým zkušebním ústavem, s. p.</w:t>
      </w:r>
      <w:r w:rsidR="007543C1">
        <w:rPr>
          <w:b/>
        </w:rPr>
        <w:t xml:space="preserve"> </w:t>
      </w:r>
      <w:r w:rsidR="007543C1" w:rsidRPr="008B0C30">
        <w:rPr>
          <w:bCs/>
        </w:rPr>
        <w:t>(dále též EZÚ)</w:t>
      </w:r>
    </w:p>
    <w:p w14:paraId="5EED02C0" w14:textId="77777777" w:rsidR="00F01E72" w:rsidRDefault="00C34E5A">
      <w:pPr>
        <w:ind w:left="-426"/>
      </w:pPr>
      <w:r>
        <w:t>adresa: Pod 1</w:t>
      </w:r>
      <w:r w:rsidR="00F36E7A">
        <w:t>isem 129</w:t>
      </w:r>
      <w:r>
        <w:t>/2</w:t>
      </w:r>
      <w:r w:rsidR="00F36E7A">
        <w:t xml:space="preserve">, 171 02 </w:t>
      </w:r>
      <w:r w:rsidR="00F01E72">
        <w:t>Praha 8 - Troja</w:t>
      </w:r>
    </w:p>
    <w:p w14:paraId="458F6521" w14:textId="77777777" w:rsidR="00F01E72" w:rsidRDefault="00F01E72" w:rsidP="00F1598F">
      <w:pPr>
        <w:tabs>
          <w:tab w:val="left" w:pos="1928"/>
        </w:tabs>
        <w:spacing w:after="20"/>
        <w:ind w:left="-426"/>
      </w:pPr>
      <w:r>
        <w:t>stát: Česká republika</w:t>
      </w:r>
    </w:p>
    <w:p w14:paraId="2927739D" w14:textId="228A739A" w:rsidR="00F01E72" w:rsidRDefault="00F01E72" w:rsidP="00F1598F">
      <w:pPr>
        <w:tabs>
          <w:tab w:val="left" w:pos="1928"/>
        </w:tabs>
        <w:spacing w:after="20"/>
        <w:ind w:left="-426"/>
      </w:pPr>
      <w:r>
        <w:t xml:space="preserve">statutární zástupce: </w:t>
      </w:r>
      <w:proofErr w:type="spellStart"/>
      <w:r w:rsidR="0048294F">
        <w:rPr>
          <w:b/>
        </w:rPr>
        <w:t>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</w:t>
      </w:r>
      <w:proofErr w:type="spellEnd"/>
      <w:r w:rsidR="0048294F">
        <w:rPr>
          <w:b/>
        </w:rPr>
        <w:t xml:space="preserve"> </w:t>
      </w:r>
    </w:p>
    <w:p w14:paraId="698B1298" w14:textId="77777777" w:rsidR="00F01E72" w:rsidRDefault="00F01E72" w:rsidP="00F1598F">
      <w:pPr>
        <w:tabs>
          <w:tab w:val="left" w:pos="1928"/>
        </w:tabs>
        <w:spacing w:after="20"/>
        <w:ind w:left="-426"/>
      </w:pPr>
      <w:r>
        <w:t>funkce: ředitel</w:t>
      </w:r>
    </w:p>
    <w:p w14:paraId="175532C7" w14:textId="68A40114" w:rsidR="000A4AAB" w:rsidRDefault="00F01E72" w:rsidP="000A4AAB">
      <w:pPr>
        <w:tabs>
          <w:tab w:val="left" w:pos="1928"/>
        </w:tabs>
        <w:spacing w:after="20"/>
        <w:ind w:left="-426"/>
      </w:pPr>
      <w:r>
        <w:t xml:space="preserve">zmocněnec pro podpis smlouvy a smluvní jednání: </w:t>
      </w:r>
      <w:proofErr w:type="spellStart"/>
      <w:r w:rsidR="0048294F">
        <w:rPr>
          <w:b/>
        </w:rPr>
        <w:t>xxxxx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xxxxx</w:t>
      </w:r>
      <w:proofErr w:type="spellEnd"/>
    </w:p>
    <w:p w14:paraId="3A89C2CD" w14:textId="77777777" w:rsidR="00B3219E" w:rsidRDefault="00F01E72" w:rsidP="00F1598F">
      <w:pPr>
        <w:ind w:left="-426"/>
      </w:pPr>
      <w:r>
        <w:t xml:space="preserve">funkce: </w:t>
      </w:r>
      <w:bookmarkStart w:id="0" w:name="_Hlk518896535"/>
      <w:r w:rsidR="00F1598F">
        <w:t xml:space="preserve">vedoucí </w:t>
      </w:r>
      <w:bookmarkEnd w:id="0"/>
      <w:r w:rsidR="00C65BFC">
        <w:t>obchodního úseku</w:t>
      </w:r>
    </w:p>
    <w:p w14:paraId="52030964" w14:textId="4A32F69B" w:rsidR="00F01E72" w:rsidRDefault="00B3219E" w:rsidP="00F1598F">
      <w:pPr>
        <w:ind w:left="-426"/>
      </w:pPr>
      <w:r>
        <w:t>Vaši zakázku vyřizuje:</w:t>
      </w:r>
      <w:r w:rsidR="00C65BFC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</w:p>
    <w:p w14:paraId="598C0FC7" w14:textId="77777777" w:rsidR="00F01E72" w:rsidRDefault="00F01E72">
      <w:pPr>
        <w:tabs>
          <w:tab w:val="left" w:pos="1928"/>
        </w:tabs>
        <w:spacing w:after="20"/>
        <w:ind w:left="-426"/>
      </w:pPr>
      <w:r>
        <w:t xml:space="preserve">bankovní spojení: </w:t>
      </w:r>
      <w:r w:rsidR="00710150">
        <w:t>Komerční banka a.s. pobočka: Českomoravská 2408/</w:t>
      </w:r>
      <w:proofErr w:type="gramStart"/>
      <w:r w:rsidR="00710150">
        <w:t>1a</w:t>
      </w:r>
      <w:proofErr w:type="gramEnd"/>
      <w:r w:rsidR="00710150">
        <w:t>, 190 00 Praha</w:t>
      </w:r>
      <w:r w:rsidR="00EE3AE5">
        <w:t xml:space="preserve"> 9</w:t>
      </w:r>
    </w:p>
    <w:p w14:paraId="6D4625F3" w14:textId="52B0A125" w:rsidR="00F01E72" w:rsidRDefault="00F01E72">
      <w:pPr>
        <w:tabs>
          <w:tab w:val="left" w:pos="1928"/>
        </w:tabs>
        <w:spacing w:after="20"/>
        <w:ind w:left="-426"/>
      </w:pPr>
      <w:r>
        <w:t xml:space="preserve">číslo účtu: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</w:p>
    <w:p w14:paraId="372AC141" w14:textId="6FF2EE0D" w:rsidR="00F01E72" w:rsidRDefault="00F01E72">
      <w:pPr>
        <w:tabs>
          <w:tab w:val="left" w:pos="1928"/>
        </w:tabs>
        <w:spacing w:after="20"/>
        <w:ind w:left="-426"/>
      </w:pPr>
      <w:r>
        <w:t>IČ</w:t>
      </w:r>
      <w:r w:rsidR="004E68AB">
        <w:t>O</w:t>
      </w:r>
      <w:r>
        <w:t>: 00001481</w:t>
      </w:r>
    </w:p>
    <w:p w14:paraId="7E44BCB1" w14:textId="77777777" w:rsidR="00F01E72" w:rsidRDefault="00F01E72">
      <w:pPr>
        <w:tabs>
          <w:tab w:val="left" w:pos="1928"/>
        </w:tabs>
        <w:spacing w:after="20"/>
        <w:ind w:left="-426"/>
      </w:pPr>
      <w:r>
        <w:t>DIČ: CZ00001481</w:t>
      </w:r>
    </w:p>
    <w:p w14:paraId="2E07C997" w14:textId="6DDA1962" w:rsidR="00F01E72" w:rsidRDefault="00F01E72">
      <w:pPr>
        <w:ind w:left="-426"/>
      </w:pPr>
      <w:r>
        <w:t xml:space="preserve">zapsáno v obchodním rejstříku u Městského soudu </w:t>
      </w:r>
      <w:r w:rsidR="004E68AB">
        <w:t xml:space="preserve">v </w:t>
      </w:r>
      <w:r>
        <w:t>Pra</w:t>
      </w:r>
      <w:r w:rsidR="004E68AB">
        <w:t>ze</w:t>
      </w:r>
      <w:r>
        <w:t xml:space="preserve"> v oddílu A, vložka 33767</w:t>
      </w:r>
    </w:p>
    <w:p w14:paraId="7BCD5FEC" w14:textId="24C8ED17" w:rsidR="00D843BF" w:rsidRDefault="00F01E72" w:rsidP="00D843BF">
      <w:pPr>
        <w:tabs>
          <w:tab w:val="left" w:pos="1928"/>
        </w:tabs>
        <w:spacing w:after="20"/>
        <w:rPr>
          <w:b/>
        </w:rPr>
      </w:pPr>
      <w:r>
        <w:rPr>
          <w:b/>
        </w:rPr>
        <w:tab/>
      </w:r>
      <w:r w:rsidRPr="00F86A62">
        <w:rPr>
          <w:b/>
        </w:rPr>
        <w:t xml:space="preserve">(dále jen </w:t>
      </w:r>
      <w:r w:rsidR="004E68AB">
        <w:rPr>
          <w:b/>
        </w:rPr>
        <w:t>„</w:t>
      </w:r>
      <w:r w:rsidR="00B3219E">
        <w:rPr>
          <w:b/>
        </w:rPr>
        <w:t>kontrolor</w:t>
      </w:r>
      <w:r w:rsidR="004E68AB">
        <w:rPr>
          <w:b/>
        </w:rPr>
        <w:t>“</w:t>
      </w:r>
      <w:r w:rsidRPr="00F86A62">
        <w:rPr>
          <w:b/>
        </w:rPr>
        <w:t>)</w:t>
      </w:r>
    </w:p>
    <w:p w14:paraId="10E5D82C" w14:textId="3AD4D855" w:rsidR="00F01E72" w:rsidRPr="002C375F" w:rsidRDefault="00F01E72" w:rsidP="002C375F">
      <w:pPr>
        <w:tabs>
          <w:tab w:val="left" w:pos="1928"/>
        </w:tabs>
        <w:spacing w:after="20"/>
        <w:ind w:left="-426"/>
        <w:rPr>
          <w:b/>
        </w:rPr>
      </w:pPr>
      <w:r w:rsidRPr="00F86A62">
        <w:t xml:space="preserve">uzavírají za účelem provedení </w:t>
      </w:r>
      <w:r w:rsidR="00E95D83">
        <w:t>re</w:t>
      </w:r>
      <w:r w:rsidRPr="00F86A62">
        <w:t xml:space="preserve">certifikačního auditu </w:t>
      </w:r>
      <w:r w:rsidR="002C375F">
        <w:t xml:space="preserve">a dvou dozorových auditů </w:t>
      </w:r>
      <w:r w:rsidRPr="00F86A62">
        <w:t xml:space="preserve">v souladu s ustanoveními § </w:t>
      </w:r>
      <w:r w:rsidR="007F4355" w:rsidRPr="00F86A62">
        <w:t>2652</w:t>
      </w:r>
      <w:r w:rsidRPr="00F86A62">
        <w:t xml:space="preserve"> až</w:t>
      </w:r>
      <w:r w:rsidR="007F4355" w:rsidRPr="00F86A62">
        <w:t xml:space="preserve"> 2661</w:t>
      </w:r>
      <w:r w:rsidRPr="00F86A62">
        <w:t xml:space="preserve"> </w:t>
      </w:r>
      <w:r w:rsidR="007F4355" w:rsidRPr="00F86A62">
        <w:t xml:space="preserve">zákona č. 89/2012 </w:t>
      </w:r>
      <w:proofErr w:type="spellStart"/>
      <w:r w:rsidR="007F4355" w:rsidRPr="00F86A62">
        <w:t>Sb</w:t>
      </w:r>
      <w:proofErr w:type="spellEnd"/>
      <w:r w:rsidR="007F4355" w:rsidRPr="00F86A62">
        <w:t xml:space="preserve">, občanského </w:t>
      </w:r>
      <w:r w:rsidRPr="00F86A62">
        <w:t xml:space="preserve">zákoníku v platném znění </w:t>
      </w:r>
      <w:r w:rsidR="004E68AB">
        <w:t xml:space="preserve">(dále jen „občanský zákoník“) </w:t>
      </w:r>
      <w:r w:rsidRPr="00F86A62">
        <w:t>tuto smlouvu:</w:t>
      </w:r>
    </w:p>
    <w:p w14:paraId="5CA2D824" w14:textId="77777777" w:rsidR="00F01E72" w:rsidRPr="00F86A62" w:rsidRDefault="00F01E72">
      <w:pPr>
        <w:tabs>
          <w:tab w:val="left" w:pos="1928"/>
        </w:tabs>
        <w:spacing w:after="20"/>
        <w:ind w:left="-426"/>
      </w:pPr>
    </w:p>
    <w:p w14:paraId="6E4AB3D8" w14:textId="77777777" w:rsidR="00F01E72" w:rsidRDefault="00F01E72" w:rsidP="002C375F">
      <w:pPr>
        <w:tabs>
          <w:tab w:val="left" w:pos="1928"/>
        </w:tabs>
        <w:spacing w:after="20"/>
      </w:pPr>
    </w:p>
    <w:p w14:paraId="42E24C58" w14:textId="77777777" w:rsidR="00F1598F" w:rsidRDefault="00F1598F" w:rsidP="002C375F">
      <w:pPr>
        <w:tabs>
          <w:tab w:val="left" w:pos="1928"/>
        </w:tabs>
        <w:spacing w:after="20"/>
      </w:pPr>
    </w:p>
    <w:p w14:paraId="7E97B4F1" w14:textId="77777777" w:rsidR="002D41FB" w:rsidRDefault="002D41FB" w:rsidP="002C375F">
      <w:pPr>
        <w:tabs>
          <w:tab w:val="left" w:pos="1928"/>
        </w:tabs>
        <w:spacing w:after="20"/>
      </w:pPr>
    </w:p>
    <w:p w14:paraId="1D056DC0" w14:textId="77777777" w:rsidR="0027250D" w:rsidRDefault="0027250D" w:rsidP="002C375F">
      <w:pPr>
        <w:tabs>
          <w:tab w:val="left" w:pos="1928"/>
        </w:tabs>
        <w:spacing w:after="20"/>
      </w:pPr>
    </w:p>
    <w:p w14:paraId="74501D50" w14:textId="77777777" w:rsidR="0027250D" w:rsidRDefault="0027250D" w:rsidP="002C375F">
      <w:pPr>
        <w:tabs>
          <w:tab w:val="left" w:pos="1928"/>
        </w:tabs>
        <w:spacing w:after="20"/>
      </w:pPr>
    </w:p>
    <w:p w14:paraId="4081799A" w14:textId="77777777" w:rsidR="00C65BFC" w:rsidRPr="000C3154" w:rsidRDefault="00C65BFC" w:rsidP="008B0C30">
      <w:pPr>
        <w:ind w:left="-426"/>
        <w:jc w:val="center"/>
        <w:rPr>
          <w:b/>
        </w:rPr>
      </w:pPr>
      <w:r w:rsidRPr="000C3154">
        <w:rPr>
          <w:b/>
        </w:rPr>
        <w:lastRenderedPageBreak/>
        <w:t>Článek I.</w:t>
      </w:r>
    </w:p>
    <w:p w14:paraId="4FED047C" w14:textId="188DBF35" w:rsidR="00C65BFC" w:rsidRPr="000C3154" w:rsidRDefault="00C65BFC" w:rsidP="008B0C30">
      <w:pPr>
        <w:ind w:left="-426"/>
        <w:jc w:val="center"/>
        <w:rPr>
          <w:b/>
        </w:rPr>
      </w:pPr>
      <w:r w:rsidRPr="000C3154">
        <w:rPr>
          <w:b/>
        </w:rPr>
        <w:t>Preambule</w:t>
      </w:r>
    </w:p>
    <w:p w14:paraId="52D1DC71" w14:textId="77777777" w:rsidR="00C65BFC" w:rsidRPr="000C3154" w:rsidRDefault="00C65BFC" w:rsidP="008B0C30">
      <w:pPr>
        <w:numPr>
          <w:ilvl w:val="1"/>
          <w:numId w:val="25"/>
        </w:numPr>
        <w:spacing w:after="0"/>
        <w:ind w:left="142" w:hanging="568"/>
        <w:jc w:val="both"/>
      </w:pPr>
      <w:r w:rsidRPr="000C3154">
        <w:t xml:space="preserve">CQS je spolek, jehož účelem je mimo jiné činnost zaměřená na sdružování právnických osob zainteresovaných na certifikaci systémů managementu, provádění certifikací systémů managementu, koordinaci, metodické zabezpečení a vydávání pravidel pro certifikaci systémů managementu pro členy CQS. </w:t>
      </w:r>
    </w:p>
    <w:p w14:paraId="5802BB42" w14:textId="77777777" w:rsidR="00C65BFC" w:rsidRPr="000C3154" w:rsidRDefault="00C65BFC" w:rsidP="008B0C30">
      <w:pPr>
        <w:numPr>
          <w:ilvl w:val="1"/>
          <w:numId w:val="25"/>
        </w:numPr>
        <w:spacing w:after="0"/>
        <w:ind w:left="142" w:hanging="568"/>
      </w:pPr>
      <w:r w:rsidRPr="000C3154">
        <w:t>EZÚ je členem CQS.</w:t>
      </w:r>
    </w:p>
    <w:p w14:paraId="7BD6B581" w14:textId="77777777" w:rsidR="00C65BFC" w:rsidRPr="000C3154" w:rsidRDefault="00C65BFC" w:rsidP="008B0C30">
      <w:pPr>
        <w:numPr>
          <w:ilvl w:val="1"/>
          <w:numId w:val="25"/>
        </w:numPr>
        <w:spacing w:after="0"/>
        <w:ind w:left="142" w:hanging="568"/>
        <w:jc w:val="both"/>
      </w:pPr>
      <w:r w:rsidRPr="000C3154">
        <w:t>EZÚ a CQS mají uzavřenou smlouvu o odborné pomoci č. CQS OP0</w:t>
      </w:r>
      <w:r w:rsidR="00FD2E97">
        <w:t>5</w:t>
      </w:r>
      <w:r w:rsidRPr="000C3154">
        <w:t>/1</w:t>
      </w:r>
      <w:r w:rsidR="00FD2E97">
        <w:t>9</w:t>
      </w:r>
      <w:r w:rsidRPr="000C3154">
        <w:t xml:space="preserve"> ze dne </w:t>
      </w:r>
      <w:r w:rsidR="00FD2E97">
        <w:t>6.5.2019</w:t>
      </w:r>
      <w:r w:rsidRPr="000C3154">
        <w:t xml:space="preserve"> a v souladu s touto smlouvou CQS dne </w:t>
      </w:r>
      <w:r w:rsidR="0027250D">
        <w:t>12</w:t>
      </w:r>
      <w:r>
        <w:t>.12.202</w:t>
      </w:r>
      <w:r w:rsidR="0027250D">
        <w:t>2</w:t>
      </w:r>
      <w:r w:rsidRPr="000C3154">
        <w:t xml:space="preserve"> vystavil EZÚ plnou moc k jednání a uzavírání smluv na provedení auditů a vystavování faktur na zaplacení auditů provedených na základě těchto smluv uzavřených EZÚ.</w:t>
      </w:r>
    </w:p>
    <w:p w14:paraId="76FE1098" w14:textId="77777777" w:rsidR="00C65BFC" w:rsidRPr="000C3154" w:rsidRDefault="00C65BFC" w:rsidP="008B0C30">
      <w:pPr>
        <w:numPr>
          <w:ilvl w:val="1"/>
          <w:numId w:val="25"/>
        </w:numPr>
        <w:spacing w:after="0"/>
        <w:ind w:left="142" w:hanging="568"/>
        <w:jc w:val="both"/>
      </w:pPr>
      <w:r w:rsidRPr="000C3154">
        <w:t xml:space="preserve">Informace o pravidlech a postupu certifikačních činností CQS, podmínek pro udělení certifikátu CQS, o právech a povinnostech držitelů certifikátů CQS, kritériích pro pozastavení anebo odejmutí certifikátu CQS, o prováděných dozorových činnostech nad certifikovaným zákazníkem jsou uvedeny na stránkách </w:t>
      </w:r>
      <w:hyperlink r:id="rId8" w:history="1">
        <w:r w:rsidRPr="000C3154">
          <w:rPr>
            <w:rStyle w:val="Hypertextovodkaz"/>
          </w:rPr>
          <w:t>www.cqs.cz</w:t>
        </w:r>
      </w:hyperlink>
      <w:r w:rsidRPr="000C3154">
        <w:t>.</w:t>
      </w:r>
    </w:p>
    <w:p w14:paraId="333EFB05" w14:textId="0CD8D5C6" w:rsidR="00F1598F" w:rsidRDefault="00C65BFC" w:rsidP="007543C1">
      <w:pPr>
        <w:numPr>
          <w:ilvl w:val="1"/>
          <w:numId w:val="25"/>
        </w:numPr>
        <w:spacing w:after="0"/>
        <w:ind w:left="142" w:hanging="568"/>
        <w:jc w:val="both"/>
      </w:pPr>
      <w:r w:rsidRPr="000C3154">
        <w:t xml:space="preserve">Informace o pravidlech a postupu certifikačních činností EZÚ, podmínek pro udělení certifikátu EZÚ, o právech a povinnostech držitelů certifikátů EZÚ, kritériích pro pozastavení anebo odejmutí certifikátu EZÚ, o prováděných dozorových činnostech nad certifikovaným zákazníkem jsou uvedeny na stránkách </w:t>
      </w:r>
      <w:hyperlink r:id="rId9" w:history="1">
        <w:r w:rsidRPr="000C3154">
          <w:rPr>
            <w:rStyle w:val="Hypertextovodkaz"/>
          </w:rPr>
          <w:t>www.ezu.cz</w:t>
        </w:r>
      </w:hyperlink>
      <w:r w:rsidRPr="000C3154">
        <w:t>.</w:t>
      </w:r>
    </w:p>
    <w:p w14:paraId="758DB683" w14:textId="77777777" w:rsidR="008B0C30" w:rsidRDefault="008B0C30" w:rsidP="008B0C30">
      <w:pPr>
        <w:spacing w:after="0"/>
        <w:ind w:left="142"/>
        <w:jc w:val="both"/>
      </w:pPr>
    </w:p>
    <w:p w14:paraId="76CB62FB" w14:textId="77777777" w:rsidR="007543C1" w:rsidRDefault="007543C1" w:rsidP="008B0C30">
      <w:pPr>
        <w:spacing w:after="0"/>
        <w:ind w:left="142"/>
        <w:jc w:val="both"/>
      </w:pPr>
    </w:p>
    <w:p w14:paraId="1230C6C9" w14:textId="77777777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Článek I</w:t>
      </w:r>
      <w:r w:rsidR="00C65BFC">
        <w:rPr>
          <w:b/>
        </w:rPr>
        <w:t>I.</w:t>
      </w:r>
    </w:p>
    <w:p w14:paraId="5ABDC983" w14:textId="0D749A3C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Předmět a místo plnění</w:t>
      </w:r>
    </w:p>
    <w:p w14:paraId="3C7F2021" w14:textId="77777777" w:rsidR="007543C1" w:rsidRDefault="00F01E72">
      <w:pPr>
        <w:tabs>
          <w:tab w:val="left" w:pos="284"/>
        </w:tabs>
        <w:ind w:left="-426"/>
        <w:jc w:val="both"/>
      </w:pPr>
      <w:r>
        <w:t>Předmětem plnění je nestranné zjištění a posouzení, zda objednatel, resp. jím uvedené/uvedená pracoviště</w:t>
      </w:r>
      <w:r w:rsidR="007543C1">
        <w:t xml:space="preserve">: </w:t>
      </w:r>
    </w:p>
    <w:p w14:paraId="3DE891D0" w14:textId="7AA4F310" w:rsidR="0027250D" w:rsidRDefault="00270DE1">
      <w:pPr>
        <w:tabs>
          <w:tab w:val="left" w:pos="284"/>
        </w:tabs>
        <w:ind w:left="-426"/>
        <w:jc w:val="both"/>
      </w:pPr>
      <w:r>
        <w:t>Pražské služby, a.s., Pod Šancemi 444/1, 1</w:t>
      </w:r>
      <w:r w:rsidR="004E68AB">
        <w:t>9</w:t>
      </w:r>
      <w:r>
        <w:t xml:space="preserve">0 </w:t>
      </w:r>
      <w:r w:rsidR="004E68AB">
        <w:t>00</w:t>
      </w:r>
      <w:r>
        <w:t xml:space="preserve"> Praha 9</w:t>
      </w:r>
      <w:r w:rsidR="00F01E72">
        <w:t xml:space="preserve">, </w:t>
      </w:r>
    </w:p>
    <w:p w14:paraId="1E2EAFA2" w14:textId="77777777" w:rsidR="0027250D" w:rsidRPr="0027250D" w:rsidRDefault="0027250D">
      <w:pPr>
        <w:tabs>
          <w:tab w:val="left" w:pos="284"/>
        </w:tabs>
        <w:ind w:left="-426"/>
        <w:jc w:val="both"/>
        <w:rPr>
          <w:color w:val="000000"/>
          <w:szCs w:val="22"/>
        </w:rPr>
      </w:pPr>
      <w:r w:rsidRPr="0027250D">
        <w:rPr>
          <w:color w:val="000000"/>
          <w:szCs w:val="22"/>
        </w:rPr>
        <w:t xml:space="preserve">Ředitelství společnosti, </w:t>
      </w:r>
    </w:p>
    <w:p w14:paraId="00148FE1" w14:textId="77777777" w:rsidR="0027250D" w:rsidRPr="0027250D" w:rsidRDefault="0027250D">
      <w:pPr>
        <w:tabs>
          <w:tab w:val="left" w:pos="284"/>
        </w:tabs>
        <w:ind w:left="-426"/>
        <w:jc w:val="both"/>
        <w:rPr>
          <w:color w:val="000000"/>
          <w:szCs w:val="22"/>
        </w:rPr>
      </w:pPr>
      <w:r w:rsidRPr="0027250D">
        <w:rPr>
          <w:color w:val="000000"/>
          <w:szCs w:val="22"/>
        </w:rPr>
        <w:t>areál Pod Šancemi 444/1, Praha 9</w:t>
      </w:r>
    </w:p>
    <w:p w14:paraId="2FE05CCB" w14:textId="77777777" w:rsidR="0027250D" w:rsidRPr="0027250D" w:rsidRDefault="0027250D">
      <w:pPr>
        <w:tabs>
          <w:tab w:val="left" w:pos="284"/>
        </w:tabs>
        <w:ind w:left="-426"/>
        <w:jc w:val="both"/>
        <w:rPr>
          <w:color w:val="000000"/>
          <w:szCs w:val="22"/>
        </w:rPr>
      </w:pPr>
      <w:r w:rsidRPr="0027250D">
        <w:rPr>
          <w:color w:val="000000"/>
          <w:szCs w:val="22"/>
        </w:rPr>
        <w:t>Obchodní místo Ke Kotlářce 4, Praha 5</w:t>
      </w:r>
    </w:p>
    <w:p w14:paraId="4D54981C" w14:textId="77777777" w:rsidR="0027250D" w:rsidRPr="0027250D" w:rsidRDefault="0027250D">
      <w:pPr>
        <w:tabs>
          <w:tab w:val="left" w:pos="284"/>
        </w:tabs>
        <w:ind w:left="-426"/>
        <w:jc w:val="both"/>
        <w:rPr>
          <w:color w:val="000000"/>
          <w:szCs w:val="22"/>
        </w:rPr>
      </w:pPr>
      <w:r w:rsidRPr="0027250D">
        <w:rPr>
          <w:color w:val="000000"/>
          <w:szCs w:val="22"/>
        </w:rPr>
        <w:t>Skartace: Areál závodu ZEVO, Průmyslová 615/32, 108 00 Praha 10 – Malešice</w:t>
      </w:r>
    </w:p>
    <w:p w14:paraId="08AD88C6" w14:textId="77777777" w:rsidR="007543C1" w:rsidRDefault="007543C1">
      <w:pPr>
        <w:tabs>
          <w:tab w:val="left" w:pos="284"/>
        </w:tabs>
        <w:ind w:left="-426"/>
        <w:jc w:val="both"/>
        <w:rPr>
          <w:color w:val="FF0000"/>
          <w:szCs w:val="22"/>
        </w:rPr>
      </w:pPr>
    </w:p>
    <w:p w14:paraId="415C52C6" w14:textId="4E612F7A" w:rsidR="0027250D" w:rsidRPr="0027250D" w:rsidRDefault="007543C1">
      <w:pPr>
        <w:tabs>
          <w:tab w:val="left" w:pos="284"/>
        </w:tabs>
        <w:ind w:left="-426"/>
        <w:jc w:val="both"/>
        <w:rPr>
          <w:szCs w:val="22"/>
        </w:rPr>
      </w:pPr>
      <w:r w:rsidRPr="008B0C30">
        <w:rPr>
          <w:szCs w:val="22"/>
        </w:rPr>
        <w:t xml:space="preserve">v souvislosti </w:t>
      </w:r>
      <w:r w:rsidR="00F1598F" w:rsidRPr="0027250D">
        <w:rPr>
          <w:szCs w:val="22"/>
        </w:rPr>
        <w:t>s předmětem certifikace</w:t>
      </w:r>
      <w:r>
        <w:rPr>
          <w:szCs w:val="22"/>
        </w:rPr>
        <w:t>:</w:t>
      </w:r>
    </w:p>
    <w:p w14:paraId="0DE03F4A" w14:textId="6BE73817" w:rsidR="0027250D" w:rsidRPr="0027250D" w:rsidRDefault="0027250D">
      <w:pPr>
        <w:tabs>
          <w:tab w:val="left" w:pos="284"/>
        </w:tabs>
        <w:ind w:left="-426"/>
        <w:jc w:val="both"/>
        <w:rPr>
          <w:b/>
          <w:bCs/>
          <w:color w:val="000000"/>
          <w:szCs w:val="22"/>
        </w:rPr>
      </w:pPr>
      <w:r w:rsidRPr="0027250D">
        <w:rPr>
          <w:b/>
          <w:bCs/>
          <w:color w:val="000000"/>
          <w:szCs w:val="22"/>
        </w:rPr>
        <w:t>Zajištění bezpečnosti obchodních informací</w:t>
      </w:r>
    </w:p>
    <w:p w14:paraId="6EE8A6B0" w14:textId="77777777" w:rsidR="0027250D" w:rsidRPr="0027250D" w:rsidRDefault="0027250D">
      <w:pPr>
        <w:tabs>
          <w:tab w:val="left" w:pos="284"/>
        </w:tabs>
        <w:ind w:left="-426"/>
        <w:jc w:val="both"/>
        <w:rPr>
          <w:b/>
          <w:bCs/>
          <w:szCs w:val="22"/>
          <w:highlight w:val="cyan"/>
        </w:rPr>
      </w:pPr>
      <w:r w:rsidRPr="0027250D">
        <w:rPr>
          <w:b/>
          <w:bCs/>
          <w:color w:val="000000"/>
          <w:szCs w:val="22"/>
        </w:rPr>
        <w:t>Provádění skartací včetně zajištění sběru a odvozu nosičů informací z prostor zákazníků</w:t>
      </w:r>
    </w:p>
    <w:p w14:paraId="2C438A46" w14:textId="77777777" w:rsidR="007543C1" w:rsidRDefault="007543C1" w:rsidP="0027250D">
      <w:pPr>
        <w:tabs>
          <w:tab w:val="left" w:pos="284"/>
        </w:tabs>
        <w:ind w:left="-426"/>
        <w:jc w:val="both"/>
      </w:pPr>
    </w:p>
    <w:p w14:paraId="6E4F9F9A" w14:textId="0276CD1E" w:rsidR="00F01E72" w:rsidRDefault="007543C1" w:rsidP="0027250D">
      <w:pPr>
        <w:tabs>
          <w:tab w:val="left" w:pos="284"/>
        </w:tabs>
        <w:ind w:left="-426"/>
        <w:jc w:val="both"/>
      </w:pPr>
      <w:r>
        <w:t xml:space="preserve">splňují </w:t>
      </w:r>
      <w:r w:rsidR="00F01E72">
        <w:t xml:space="preserve">podmínky a kritéria podle normy </w:t>
      </w:r>
      <w:r w:rsidR="00F01E72">
        <w:rPr>
          <w:b/>
        </w:rPr>
        <w:t>ČSN EN ISO</w:t>
      </w:r>
      <w:r w:rsidR="0027250D">
        <w:rPr>
          <w:b/>
        </w:rPr>
        <w:t>/IEC 27001</w:t>
      </w:r>
      <w:r w:rsidR="00F01E72">
        <w:rPr>
          <w:b/>
        </w:rPr>
        <w:t>:20</w:t>
      </w:r>
      <w:r w:rsidR="00C34E5A">
        <w:rPr>
          <w:b/>
        </w:rPr>
        <w:t>1</w:t>
      </w:r>
      <w:r w:rsidR="0027250D">
        <w:rPr>
          <w:b/>
        </w:rPr>
        <w:t>4</w:t>
      </w:r>
      <w:r w:rsidR="00F01E72">
        <w:rPr>
          <w:b/>
        </w:rPr>
        <w:t xml:space="preserve"> </w:t>
      </w:r>
      <w:r w:rsidR="00F01E72">
        <w:t>(dále jen</w:t>
      </w:r>
      <w:r w:rsidR="00F01E72">
        <w:rPr>
          <w:b/>
        </w:rPr>
        <w:t xml:space="preserve"> </w:t>
      </w:r>
      <w:r w:rsidR="00F01E72">
        <w:rPr>
          <w:b/>
          <w:i/>
        </w:rPr>
        <w:t>certifikační audit</w:t>
      </w:r>
      <w:r w:rsidR="00E95D83">
        <w:t>). Výsledkem posouzení je</w:t>
      </w:r>
      <w:r w:rsidR="00F01E72">
        <w:t xml:space="preserve"> zpráv</w:t>
      </w:r>
      <w:r w:rsidR="00E95D83">
        <w:t>a</w:t>
      </w:r>
      <w:r w:rsidR="00F01E72">
        <w:t xml:space="preserve"> z </w:t>
      </w:r>
      <w:r w:rsidR="00E95D83">
        <w:t>recertifikačního auditu</w:t>
      </w:r>
      <w:r w:rsidR="00F01E72">
        <w:t xml:space="preserve">, které </w:t>
      </w:r>
      <w:r w:rsidR="00B3219E">
        <w:t>kontrolor</w:t>
      </w:r>
      <w:r w:rsidR="00E95D83">
        <w:t xml:space="preserve"> předá objednateli, a která</w:t>
      </w:r>
      <w:r w:rsidR="00F01E72">
        <w:t xml:space="preserve"> obsahuj</w:t>
      </w:r>
      <w:r w:rsidR="00E95D83">
        <w:t>e</w:t>
      </w:r>
      <w:r w:rsidR="00F01E72">
        <w:t xml:space="preserve"> skutečnosti o plnění či neplnění požadavků příslušné normy. V případě splnění všech výše uvedených kritérií </w:t>
      </w:r>
      <w:r w:rsidR="00B3219E">
        <w:t>kontrolor</w:t>
      </w:r>
      <w:r w:rsidR="00F01E72">
        <w:t xml:space="preserve"> vydá objednateli certifikát CQS a </w:t>
      </w:r>
      <w:proofErr w:type="spellStart"/>
      <w:r w:rsidR="00F01E72">
        <w:t>IQNet</w:t>
      </w:r>
      <w:proofErr w:type="spellEnd"/>
      <w:r w:rsidR="008B0C30">
        <w:t>.</w:t>
      </w:r>
    </w:p>
    <w:p w14:paraId="22A7A29C" w14:textId="77777777" w:rsidR="008B0C30" w:rsidRDefault="008B0C30" w:rsidP="0027250D">
      <w:pPr>
        <w:tabs>
          <w:tab w:val="left" w:pos="284"/>
        </w:tabs>
        <w:ind w:left="-426"/>
        <w:jc w:val="both"/>
      </w:pPr>
    </w:p>
    <w:p w14:paraId="0361C7E4" w14:textId="77777777" w:rsidR="007543C1" w:rsidRDefault="007543C1" w:rsidP="007543C1">
      <w:pPr>
        <w:ind w:left="-426"/>
        <w:jc w:val="center"/>
        <w:rPr>
          <w:b/>
        </w:rPr>
      </w:pPr>
    </w:p>
    <w:p w14:paraId="7FAAC5E9" w14:textId="23FB8674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Článek II</w:t>
      </w:r>
      <w:r w:rsidR="00C65BFC">
        <w:rPr>
          <w:b/>
        </w:rPr>
        <w:t>I.</w:t>
      </w:r>
    </w:p>
    <w:p w14:paraId="63E844CD" w14:textId="4D4DA0A6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Etapy – termíny plnění</w:t>
      </w:r>
    </w:p>
    <w:p w14:paraId="60A45A77" w14:textId="01672DBF" w:rsidR="00F01E72" w:rsidRDefault="00F01E72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t xml:space="preserve">Provedení </w:t>
      </w:r>
      <w:r w:rsidR="00E95D83">
        <w:t>re</w:t>
      </w:r>
      <w:r>
        <w:t>certifikačního auditu systému managementu jakosti podle čl. I</w:t>
      </w:r>
      <w:r w:rsidR="00C65BFC">
        <w:t>I</w:t>
      </w:r>
      <w:r>
        <w:t>. smlouvy a projednání zjištěných skutečností s vedením objednatele.</w:t>
      </w:r>
    </w:p>
    <w:p w14:paraId="1C2F79F3" w14:textId="0BB2D6AF" w:rsidR="00F01E72" w:rsidRDefault="00F01E72">
      <w:pPr>
        <w:ind w:left="284" w:hanging="71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Termín: do </w:t>
      </w:r>
      <w:r w:rsidR="00270DE1" w:rsidRPr="00066C9C">
        <w:rPr>
          <w:b/>
        </w:rPr>
        <w:t>2</w:t>
      </w:r>
      <w:r w:rsidR="00DD1DD7">
        <w:rPr>
          <w:b/>
        </w:rPr>
        <w:t>4</w:t>
      </w:r>
      <w:r w:rsidR="00270DE1" w:rsidRPr="00066C9C">
        <w:rPr>
          <w:b/>
        </w:rPr>
        <w:t>.2.2023</w:t>
      </w:r>
    </w:p>
    <w:p w14:paraId="64661646" w14:textId="6E52A45E" w:rsidR="00F01E72" w:rsidRPr="0027250D" w:rsidRDefault="00F01E72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t>Vypracování zprávy z </w:t>
      </w:r>
      <w:r w:rsidR="00E95D83">
        <w:t>re</w:t>
      </w:r>
      <w:r>
        <w:t xml:space="preserve">certifikačního auditu </w:t>
      </w:r>
      <w:r w:rsidRPr="0027250D">
        <w:t xml:space="preserve">dle </w:t>
      </w:r>
      <w:proofErr w:type="gramStart"/>
      <w:r w:rsidRPr="0027250D">
        <w:t>I</w:t>
      </w:r>
      <w:r w:rsidR="00C65BFC" w:rsidRPr="0027250D">
        <w:t>I</w:t>
      </w:r>
      <w:r w:rsidRPr="0027250D">
        <w:t>I./</w:t>
      </w:r>
      <w:proofErr w:type="gramEnd"/>
      <w:r w:rsidRPr="0027250D">
        <w:t xml:space="preserve">1., projednání závěrů s vedením objednatele a zaslání zprávy z certifikačního auditu objednateli (vlastníkem zprávy je </w:t>
      </w:r>
      <w:r w:rsidR="00B3219E" w:rsidRPr="0027250D">
        <w:t>kontrolor</w:t>
      </w:r>
      <w:r w:rsidRPr="0027250D">
        <w:t>).</w:t>
      </w:r>
    </w:p>
    <w:p w14:paraId="3B7161B5" w14:textId="77777777" w:rsidR="00F01E72" w:rsidRPr="0027250D" w:rsidRDefault="00F01E72">
      <w:pPr>
        <w:ind w:left="284" w:hanging="710"/>
        <w:jc w:val="both"/>
        <w:rPr>
          <w:b/>
          <w:u w:val="single"/>
        </w:rPr>
      </w:pPr>
      <w:r w:rsidRPr="0027250D">
        <w:tab/>
      </w:r>
      <w:r w:rsidRPr="0027250D">
        <w:tab/>
      </w:r>
      <w:r w:rsidRPr="0027250D">
        <w:tab/>
      </w:r>
      <w:r w:rsidRPr="0027250D">
        <w:tab/>
      </w:r>
      <w:r w:rsidRPr="0027250D">
        <w:tab/>
      </w:r>
      <w:r w:rsidRPr="0027250D">
        <w:tab/>
      </w:r>
      <w:r w:rsidRPr="0027250D">
        <w:tab/>
      </w:r>
      <w:r w:rsidRPr="0027250D">
        <w:rPr>
          <w:b/>
        </w:rPr>
        <w:t>Termín:</w:t>
      </w:r>
      <w:r w:rsidR="00C34E5A" w:rsidRPr="0027250D">
        <w:rPr>
          <w:b/>
        </w:rPr>
        <w:t xml:space="preserve"> do 21</w:t>
      </w:r>
      <w:r w:rsidR="00C17BEF" w:rsidRPr="0027250D">
        <w:rPr>
          <w:b/>
        </w:rPr>
        <w:t xml:space="preserve"> </w:t>
      </w:r>
      <w:r w:rsidR="00C34E5A" w:rsidRPr="0027250D">
        <w:rPr>
          <w:b/>
        </w:rPr>
        <w:t>dnů po recertifikačním auditu</w:t>
      </w:r>
    </w:p>
    <w:p w14:paraId="07BE3446" w14:textId="750154DD" w:rsidR="00F01E72" w:rsidRPr="0027250D" w:rsidRDefault="00F01E72" w:rsidP="008B0C30">
      <w:pPr>
        <w:numPr>
          <w:ilvl w:val="1"/>
          <w:numId w:val="26"/>
        </w:numPr>
        <w:spacing w:after="0"/>
        <w:ind w:left="142" w:hanging="568"/>
        <w:jc w:val="both"/>
        <w:rPr>
          <w:b/>
        </w:rPr>
      </w:pPr>
      <w:r w:rsidRPr="0027250D">
        <w:t xml:space="preserve">Přezkoumání výsledků auditů včetně souvisejících materiálů a v případě souladu s normou vydání certifikátu </w:t>
      </w:r>
      <w:r w:rsidR="00C34E5A" w:rsidRPr="0027250D">
        <w:t xml:space="preserve">CQS a </w:t>
      </w:r>
      <w:proofErr w:type="spellStart"/>
      <w:r w:rsidR="00C34E5A" w:rsidRPr="0027250D">
        <w:t>IQNet</w:t>
      </w:r>
      <w:proofErr w:type="spellEnd"/>
      <w:r w:rsidR="00C34E5A" w:rsidRPr="0027250D">
        <w:t xml:space="preserve"> </w:t>
      </w:r>
      <w:proofErr w:type="gramStart"/>
      <w:r w:rsidR="00C34E5A" w:rsidRPr="0027250D">
        <w:t>( případně</w:t>
      </w:r>
      <w:proofErr w:type="gramEnd"/>
      <w:r w:rsidR="00C34E5A" w:rsidRPr="0027250D">
        <w:t xml:space="preserve"> člena CQS-ustanovení článku </w:t>
      </w:r>
      <w:proofErr w:type="spellStart"/>
      <w:r w:rsidR="00C34E5A" w:rsidRPr="0027250D">
        <w:t>VI</w:t>
      </w:r>
      <w:r w:rsidR="00C65BFC" w:rsidRPr="0027250D">
        <w:t>I</w:t>
      </w:r>
      <w:r w:rsidR="00C34E5A" w:rsidRPr="0027250D">
        <w:t>.,bod</w:t>
      </w:r>
      <w:proofErr w:type="spellEnd"/>
      <w:r w:rsidR="00C34E5A" w:rsidRPr="0027250D">
        <w:t xml:space="preserve"> 5 </w:t>
      </w:r>
      <w:proofErr w:type="spellStart"/>
      <w:r w:rsidR="00C34E5A" w:rsidRPr="0027250D">
        <w:t>čl.VI</w:t>
      </w:r>
      <w:r w:rsidR="00C65BFC" w:rsidRPr="0027250D">
        <w:t>I</w:t>
      </w:r>
      <w:proofErr w:type="spellEnd"/>
      <w:r w:rsidR="00C34E5A" w:rsidRPr="0027250D">
        <w:t xml:space="preserve">) </w:t>
      </w:r>
      <w:r w:rsidRPr="0027250D">
        <w:t>podle požadované normy.</w:t>
      </w:r>
    </w:p>
    <w:p w14:paraId="26E81AE7" w14:textId="77777777" w:rsidR="00F01E72" w:rsidRDefault="00C34E5A" w:rsidP="00C34E5A">
      <w:pPr>
        <w:ind w:left="284" w:hanging="710"/>
        <w:jc w:val="both"/>
      </w:pPr>
      <w:r w:rsidRPr="0027250D">
        <w:tab/>
      </w:r>
      <w:r w:rsidRPr="0027250D">
        <w:tab/>
      </w:r>
      <w:r w:rsidRPr="0027250D">
        <w:tab/>
      </w:r>
      <w:r w:rsidRPr="0027250D">
        <w:tab/>
      </w:r>
      <w:r w:rsidRPr="0027250D">
        <w:tab/>
      </w:r>
      <w:r w:rsidR="00F01E72" w:rsidRPr="0027250D">
        <w:rPr>
          <w:b/>
        </w:rPr>
        <w:t>Termín:</w:t>
      </w:r>
      <w:r w:rsidR="00F01E72" w:rsidRPr="0027250D">
        <w:t xml:space="preserve"> </w:t>
      </w:r>
      <w:r w:rsidRPr="0027250D">
        <w:rPr>
          <w:b/>
        </w:rPr>
        <w:t>do 15</w:t>
      </w:r>
      <w:r w:rsidR="00C17BEF" w:rsidRPr="0027250D">
        <w:rPr>
          <w:b/>
        </w:rPr>
        <w:t xml:space="preserve"> </w:t>
      </w:r>
      <w:r w:rsidRPr="0027250D">
        <w:rPr>
          <w:b/>
        </w:rPr>
        <w:t>dnů po ukončení činnosti podle předchozího čl.</w:t>
      </w:r>
    </w:p>
    <w:p w14:paraId="315CCF9C" w14:textId="56A2FB55" w:rsidR="00F01E72" w:rsidRDefault="00F01E72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lastRenderedPageBreak/>
        <w:t>Nesoulad s výše uvedenou normou, prověrka účinnosti opatření k nápravě, uskutečněných objednatelem, eventuálně opakování činností, uvedených v bodě 1. a 2. se řeší dodatkem této smlouvy.</w:t>
      </w:r>
    </w:p>
    <w:p w14:paraId="50955648" w14:textId="02935464" w:rsidR="00F01E72" w:rsidRDefault="00F01E72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t>Při opakovaném nesouladu s normou se certifikační řízení ukončí vydáním zprávy z </w:t>
      </w:r>
      <w:r w:rsidR="00E95D83">
        <w:t>re</w:t>
      </w:r>
      <w:r>
        <w:t>certifikačního auditu s nevyhovujícím výsledkem. Ustanovení čl. I</w:t>
      </w:r>
      <w:r w:rsidR="00C65BFC">
        <w:t>V</w:t>
      </w:r>
      <w:r>
        <w:t xml:space="preserve">. bodu 1. e), f) a bodu 3. d) se v tomto případě na objednatele a </w:t>
      </w:r>
      <w:r w:rsidR="00B3219E">
        <w:t>kontrolora</w:t>
      </w:r>
      <w:r>
        <w:t xml:space="preserve"> nevztahuje.</w:t>
      </w:r>
    </w:p>
    <w:p w14:paraId="277A05A0" w14:textId="08D3A145" w:rsidR="0076262C" w:rsidRPr="00EB56CC" w:rsidRDefault="0076262C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t>Kontrola dodržování předepsaných postupů podle výše uvedené normy u objednatele</w:t>
      </w:r>
      <w:r>
        <w:br/>
        <w:t>a posouzení realizace opatření na základě protokolu z předchozího auditu a projednání s vedením objednatele.</w:t>
      </w:r>
      <w:r w:rsidR="00EB56CC">
        <w:t xml:space="preserve">                                       </w:t>
      </w:r>
      <w:r w:rsidRPr="00FE23BE">
        <w:rPr>
          <w:b/>
          <w:bCs/>
        </w:rPr>
        <w:t xml:space="preserve">Termín: </w:t>
      </w:r>
      <w:r>
        <w:rPr>
          <w:b/>
          <w:bCs/>
        </w:rPr>
        <w:t>do 12 měsíců od termínu certifikačního auditu</w:t>
      </w:r>
    </w:p>
    <w:p w14:paraId="3A538649" w14:textId="75012BC7" w:rsidR="0076262C" w:rsidRPr="00EB56CC" w:rsidRDefault="00FE23BE" w:rsidP="008B0C30">
      <w:pPr>
        <w:numPr>
          <w:ilvl w:val="1"/>
          <w:numId w:val="26"/>
        </w:numPr>
        <w:spacing w:after="0"/>
        <w:ind w:left="142" w:hanging="568"/>
        <w:jc w:val="both"/>
      </w:pPr>
      <w:r w:rsidRPr="0009334B">
        <w:t>Zpracování zprávy z </w:t>
      </w:r>
      <w:r w:rsidRPr="0009334B">
        <w:rPr>
          <w:b/>
          <w:bCs/>
        </w:rPr>
        <w:t>1. dozorového auditu</w:t>
      </w:r>
      <w:r w:rsidRPr="0009334B">
        <w:t xml:space="preserve"> a zaslání zprávy z auditu objednateli (vlastníkem zprávy je </w:t>
      </w:r>
      <w:proofErr w:type="gramStart"/>
      <w:r w:rsidR="00B3219E">
        <w:t>kontrolor</w:t>
      </w:r>
      <w:r w:rsidRPr="0009334B">
        <w:t>)</w:t>
      </w:r>
      <w:r w:rsidR="00EB56CC">
        <w:t xml:space="preserve">   </w:t>
      </w:r>
      <w:proofErr w:type="gramEnd"/>
      <w:r w:rsidR="00EB56CC">
        <w:t xml:space="preserve">                                    </w:t>
      </w:r>
      <w:r w:rsidRPr="0009334B">
        <w:rPr>
          <w:b/>
        </w:rPr>
        <w:t xml:space="preserve">Termín: do </w:t>
      </w:r>
      <w:r w:rsidRPr="0009334B">
        <w:rPr>
          <w:b/>
          <w:bCs/>
        </w:rPr>
        <w:t>21</w:t>
      </w:r>
      <w:r w:rsidR="00C17BEF">
        <w:rPr>
          <w:b/>
          <w:bCs/>
        </w:rPr>
        <w:t xml:space="preserve"> </w:t>
      </w:r>
      <w:r w:rsidRPr="0009334B">
        <w:rPr>
          <w:b/>
          <w:bCs/>
        </w:rPr>
        <w:t>dnů po 1. dozorovém auditu</w:t>
      </w:r>
    </w:p>
    <w:p w14:paraId="6A822FFD" w14:textId="662B4A39" w:rsidR="00FE23BE" w:rsidRPr="00EB56CC" w:rsidRDefault="00FE23BE" w:rsidP="008B0C30">
      <w:pPr>
        <w:numPr>
          <w:ilvl w:val="1"/>
          <w:numId w:val="26"/>
        </w:numPr>
        <w:spacing w:after="0"/>
        <w:ind w:left="142" w:hanging="568"/>
        <w:jc w:val="both"/>
      </w:pPr>
      <w:r w:rsidRPr="0009334B">
        <w:t>Kontrola dodržování předepsaných postupů podle výše uvedené normy u objednatele</w:t>
      </w:r>
      <w:r w:rsidRPr="0009334B">
        <w:br/>
        <w:t>a posouzení realizace opatření na základě protokolu z předchozího auditu a projednání s vedením objednatele.</w:t>
      </w:r>
      <w:r w:rsidR="00EB56CC">
        <w:t xml:space="preserve">                                     </w:t>
      </w:r>
      <w:r w:rsidRPr="0009334B">
        <w:rPr>
          <w:b/>
          <w:bCs/>
        </w:rPr>
        <w:t xml:space="preserve">Termín: </w:t>
      </w:r>
      <w:r w:rsidR="0076262C" w:rsidRPr="0009334B">
        <w:rPr>
          <w:b/>
          <w:bCs/>
        </w:rPr>
        <w:t>do 24 měsíců od termínu certifikačního auditu</w:t>
      </w:r>
    </w:p>
    <w:p w14:paraId="737AC6A9" w14:textId="7CFE4CAF" w:rsidR="00FE23BE" w:rsidRDefault="00FE23BE" w:rsidP="008B0C30">
      <w:pPr>
        <w:numPr>
          <w:ilvl w:val="1"/>
          <w:numId w:val="26"/>
        </w:numPr>
        <w:spacing w:after="0"/>
        <w:ind w:left="142" w:hanging="568"/>
        <w:jc w:val="both"/>
      </w:pPr>
      <w:r w:rsidRPr="0009334B">
        <w:t>Zpracování zprávy z </w:t>
      </w:r>
      <w:r w:rsidRPr="0009334B">
        <w:rPr>
          <w:b/>
          <w:bCs/>
        </w:rPr>
        <w:t>2. dozorového auditu</w:t>
      </w:r>
      <w:r w:rsidRPr="0009334B">
        <w:t xml:space="preserve"> a zaslání zprávy z auditu objednateli (vlastníkem zprávy je </w:t>
      </w:r>
      <w:r w:rsidR="00B3219E">
        <w:t>kontrolor</w:t>
      </w:r>
      <w:r w:rsidRPr="0009334B">
        <w:t>).</w:t>
      </w:r>
      <w:r w:rsidR="00EB56CC">
        <w:t xml:space="preserve">                                  </w:t>
      </w:r>
      <w:r w:rsidRPr="0009334B">
        <w:rPr>
          <w:b/>
        </w:rPr>
        <w:t xml:space="preserve">Termín: do </w:t>
      </w:r>
      <w:r w:rsidRPr="0009334B">
        <w:rPr>
          <w:b/>
          <w:bCs/>
        </w:rPr>
        <w:t>21</w:t>
      </w:r>
      <w:r w:rsidR="00C17BEF">
        <w:rPr>
          <w:b/>
          <w:bCs/>
        </w:rPr>
        <w:t xml:space="preserve"> </w:t>
      </w:r>
      <w:r w:rsidRPr="0009334B">
        <w:rPr>
          <w:b/>
          <w:bCs/>
        </w:rPr>
        <w:t>dnů po 2. dozorovém auditu</w:t>
      </w:r>
    </w:p>
    <w:p w14:paraId="482437EE" w14:textId="250DB4BC" w:rsidR="00FE23BE" w:rsidRDefault="00FE23BE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t>Nesoulad s výše uvedenou normou, prověrka účinnosti opatření k nápravě, uskutečněných objednatelem, eventuálně opakování činností, uvedených v bod</w:t>
      </w:r>
      <w:r w:rsidR="004E68AB">
        <w:t>ech</w:t>
      </w:r>
      <w:r>
        <w:t xml:space="preserve"> </w:t>
      </w:r>
      <w:r w:rsidR="00E95D83">
        <w:t>6.</w:t>
      </w:r>
      <w:r w:rsidR="00027B52">
        <w:t>,</w:t>
      </w:r>
      <w:r w:rsidR="00E95D83">
        <w:t>7</w:t>
      </w:r>
      <w:r w:rsidR="00027B52">
        <w:t>.,</w:t>
      </w:r>
      <w:r w:rsidR="00E95D83">
        <w:t>8</w:t>
      </w:r>
      <w:r w:rsidR="00027B52">
        <w:t>.</w:t>
      </w:r>
      <w:r>
        <w:t xml:space="preserve"> a </w:t>
      </w:r>
      <w:r w:rsidR="00E95D83">
        <w:t>9</w:t>
      </w:r>
      <w:r w:rsidR="00027B52">
        <w:t xml:space="preserve"> </w:t>
      </w:r>
      <w:r>
        <w:t>se řeší dodatkem této smlouvy.</w:t>
      </w:r>
    </w:p>
    <w:p w14:paraId="02557538" w14:textId="141602AF" w:rsidR="00F01E72" w:rsidRDefault="00FE23BE" w:rsidP="008B0C30">
      <w:pPr>
        <w:numPr>
          <w:ilvl w:val="1"/>
          <w:numId w:val="26"/>
        </w:numPr>
        <w:spacing w:after="0"/>
        <w:ind w:left="142" w:hanging="568"/>
        <w:jc w:val="both"/>
      </w:pPr>
      <w:r>
        <w:t xml:space="preserve">Při opakovaném nesouladu s normou se </w:t>
      </w:r>
      <w:r w:rsidR="003D4931">
        <w:t>dozorové</w:t>
      </w:r>
      <w:r>
        <w:t xml:space="preserve"> řízení ukončí vydáním zprávy z auditu s nevyhovujícím výsledkem. </w:t>
      </w:r>
      <w:r w:rsidR="003D4931">
        <w:t>Ustanovení části I</w:t>
      </w:r>
      <w:r w:rsidR="00C65BFC">
        <w:t>V</w:t>
      </w:r>
      <w:r w:rsidR="003D4931">
        <w:t xml:space="preserve">., bodu 1. </w:t>
      </w:r>
      <w:r>
        <w:t xml:space="preserve">e) a bodu 3. d) se v tomto případě na objednatele a </w:t>
      </w:r>
      <w:r w:rsidR="00B3219E">
        <w:t>kontrolora</w:t>
      </w:r>
      <w:r>
        <w:t xml:space="preserve"> nevztahují.</w:t>
      </w:r>
    </w:p>
    <w:p w14:paraId="2B71AD0C" w14:textId="77777777" w:rsidR="008B0C30" w:rsidRPr="00EB56CC" w:rsidRDefault="008B0C30" w:rsidP="008B0C30">
      <w:pPr>
        <w:spacing w:after="0"/>
        <w:ind w:left="142"/>
        <w:jc w:val="both"/>
      </w:pPr>
    </w:p>
    <w:p w14:paraId="70AAFACF" w14:textId="77777777" w:rsidR="007543C1" w:rsidRDefault="007543C1" w:rsidP="007543C1">
      <w:pPr>
        <w:ind w:left="-426"/>
        <w:jc w:val="center"/>
        <w:rPr>
          <w:b/>
        </w:rPr>
      </w:pPr>
    </w:p>
    <w:p w14:paraId="237E856A" w14:textId="4BFE2A56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Článek I</w:t>
      </w:r>
      <w:r w:rsidR="00C65BFC">
        <w:rPr>
          <w:b/>
        </w:rPr>
        <w:t>V</w:t>
      </w:r>
      <w:r>
        <w:rPr>
          <w:b/>
        </w:rPr>
        <w:t>.</w:t>
      </w:r>
    </w:p>
    <w:p w14:paraId="387E8914" w14:textId="5E929BE5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Práva a povinnosti smluvních stran</w:t>
      </w:r>
    </w:p>
    <w:p w14:paraId="695D9B7B" w14:textId="77777777" w:rsidR="00F01E72" w:rsidRDefault="00F01E72">
      <w:pPr>
        <w:tabs>
          <w:tab w:val="left" w:pos="284"/>
        </w:tabs>
        <w:ind w:left="-426"/>
        <w:jc w:val="both"/>
        <w:rPr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u w:val="single"/>
        </w:rPr>
        <w:t>Objednatel se zavazuje:</w:t>
      </w:r>
    </w:p>
    <w:p w14:paraId="4722A802" w14:textId="77777777" w:rsidR="00F01E72" w:rsidRDefault="00F01E72">
      <w:pPr>
        <w:numPr>
          <w:ilvl w:val="0"/>
          <w:numId w:val="10"/>
        </w:numPr>
        <w:tabs>
          <w:tab w:val="clear" w:pos="-147"/>
          <w:tab w:val="num" w:pos="284"/>
        </w:tabs>
        <w:ind w:left="284"/>
        <w:jc w:val="both"/>
      </w:pPr>
      <w:r>
        <w:t xml:space="preserve">Umožnit </w:t>
      </w:r>
      <w:r w:rsidR="00B3219E">
        <w:t>kontrolorovi</w:t>
      </w:r>
      <w:r>
        <w:t xml:space="preserve"> ve sjednaném termínu zahájit certifikační audit a poskytnout mu potřebnou součinnost.</w:t>
      </w:r>
    </w:p>
    <w:p w14:paraId="179424E7" w14:textId="77777777" w:rsidR="00F01E72" w:rsidRDefault="00F01E72">
      <w:pPr>
        <w:numPr>
          <w:ilvl w:val="0"/>
          <w:numId w:val="10"/>
        </w:numPr>
        <w:tabs>
          <w:tab w:val="clear" w:pos="-147"/>
          <w:tab w:val="num" w:pos="284"/>
        </w:tabs>
        <w:ind w:left="284"/>
        <w:jc w:val="both"/>
      </w:pPr>
      <w:r>
        <w:t>Týmu auditorů předložit na vyžádání veškerou dokumentaci popisující systém managementu jakosti (z toho příručku jakosti, směrnice a vybrané postupy nejméně ve dvoutýdenním předstihu před plánovaným zahájením certifikačního auditu), umožnit přístup do všech prostor, ve kterých je třeba ověřit plnění výše uvedené normy a poskytnout všechny požadované informace.</w:t>
      </w:r>
    </w:p>
    <w:p w14:paraId="29587308" w14:textId="77777777" w:rsidR="00F01E72" w:rsidRPr="004537F8" w:rsidRDefault="00F01E72">
      <w:pPr>
        <w:numPr>
          <w:ilvl w:val="0"/>
          <w:numId w:val="10"/>
        </w:numPr>
        <w:tabs>
          <w:tab w:val="clear" w:pos="-147"/>
          <w:tab w:val="num" w:pos="284"/>
        </w:tabs>
        <w:ind w:left="284"/>
        <w:jc w:val="both"/>
      </w:pPr>
      <w:r w:rsidRPr="004537F8">
        <w:t xml:space="preserve">Zaplatit v termínu dohodnuté a </w:t>
      </w:r>
      <w:r w:rsidR="00B3219E" w:rsidRPr="004537F8">
        <w:t>kontrolor</w:t>
      </w:r>
      <w:r w:rsidR="00F05CA4" w:rsidRPr="004537F8">
        <w:t>em</w:t>
      </w:r>
      <w:r w:rsidRPr="004537F8">
        <w:t xml:space="preserve"> fakturované částky (viz čl. V</w:t>
      </w:r>
      <w:r w:rsidR="00C65BFC" w:rsidRPr="004537F8">
        <w:t>I</w:t>
      </w:r>
      <w:r w:rsidRPr="004537F8">
        <w:t>. této smlouvy).</w:t>
      </w:r>
    </w:p>
    <w:p w14:paraId="4141CDD4" w14:textId="77777777" w:rsidR="00F01E72" w:rsidRDefault="00B3219E">
      <w:pPr>
        <w:numPr>
          <w:ilvl w:val="0"/>
          <w:numId w:val="10"/>
        </w:numPr>
        <w:tabs>
          <w:tab w:val="clear" w:pos="-147"/>
          <w:tab w:val="num" w:pos="284"/>
        </w:tabs>
        <w:ind w:left="284"/>
        <w:jc w:val="both"/>
      </w:pPr>
      <w:r w:rsidRPr="004537F8">
        <w:t>Bezodkladně</w:t>
      </w:r>
      <w:r w:rsidR="00F01E72" w:rsidRPr="004537F8">
        <w:t xml:space="preserve"> písemně informovat </w:t>
      </w:r>
      <w:r w:rsidRPr="004537F8">
        <w:t>kontrolora</w:t>
      </w:r>
      <w:r w:rsidR="00F01E72" w:rsidRPr="004537F8">
        <w:t xml:space="preserve"> o všech změnách, majících vliv na systém zabezpečování jakosti od vydání certifikátu po dobu jeho platnosti (např. </w:t>
      </w:r>
      <w:r w:rsidRPr="004537F8">
        <w:t xml:space="preserve">změny v předmětu certifikace včetně změn v případné příloze k certifikátu, pokud je </w:t>
      </w:r>
      <w:proofErr w:type="gramStart"/>
      <w:r w:rsidRPr="004537F8">
        <w:t>vydána ,</w:t>
      </w:r>
      <w:r w:rsidR="00F01E72" w:rsidRPr="004537F8">
        <w:t>změny</w:t>
      </w:r>
      <w:proofErr w:type="gramEnd"/>
      <w:r w:rsidR="00F01E72" w:rsidRPr="004537F8">
        <w:t xml:space="preserve"> vztahující se k právnímu, obchodnímu, organizačnímu statutu nebo vlastnictví, k organizaci a managementu; změny kontaktní adresy a kontakty na pracoviště; významné změny v systému</w:t>
      </w:r>
      <w:r w:rsidR="00F01E72">
        <w:t xml:space="preserve"> managementu a procesech, apod.).</w:t>
      </w:r>
    </w:p>
    <w:p w14:paraId="14820247" w14:textId="77777777" w:rsidR="00A93865" w:rsidRPr="00A93865" w:rsidRDefault="00A93865" w:rsidP="00A93865">
      <w:pPr>
        <w:numPr>
          <w:ilvl w:val="0"/>
          <w:numId w:val="10"/>
        </w:numPr>
        <w:tabs>
          <w:tab w:val="clear" w:pos="-147"/>
          <w:tab w:val="num" w:pos="284"/>
        </w:tabs>
        <w:ind w:left="284"/>
        <w:jc w:val="both"/>
      </w:pPr>
      <w:r w:rsidRPr="00A93865">
        <w:t xml:space="preserve">Přestat využívat všech výhod plynoucích z certifikátu při ukončení platnosti certifikátu (jakýmkoliv způsobem), při pozastavení jeho účinnosti, zrušení nebo převedení. Při odejmutí certifikátu neprodleně vrátit originály všech výtisků certifikátů CQS a </w:t>
      </w:r>
      <w:proofErr w:type="spellStart"/>
      <w:r w:rsidRPr="00A93865">
        <w:t>IQNet</w:t>
      </w:r>
      <w:proofErr w:type="spellEnd"/>
      <w:r w:rsidRPr="00A93865">
        <w:t xml:space="preserve"> na sekretariát CQS.</w:t>
      </w:r>
    </w:p>
    <w:p w14:paraId="5A9E237A" w14:textId="77777777" w:rsidR="00F01E72" w:rsidRDefault="00F01E72">
      <w:pPr>
        <w:numPr>
          <w:ilvl w:val="0"/>
          <w:numId w:val="10"/>
        </w:numPr>
        <w:tabs>
          <w:tab w:val="clear" w:pos="-147"/>
          <w:tab w:val="num" w:pos="284"/>
        </w:tabs>
        <w:ind w:left="284" w:hanging="710"/>
        <w:jc w:val="both"/>
      </w:pPr>
      <w:r>
        <w:t xml:space="preserve">Podrobit se na vyzvání </w:t>
      </w:r>
      <w:r w:rsidR="00B3219E">
        <w:t>kontrolora</w:t>
      </w:r>
      <w:r>
        <w:t xml:space="preserve"> provedení kontrolních (dozorových) auditů alespoň jedenkrát ročně v rozsahu výše uvedené normy. V souvislosti s těmito pracemi uzavřít s </w:t>
      </w:r>
      <w:r w:rsidR="00B3219E">
        <w:t>kontrolor</w:t>
      </w:r>
      <w:r w:rsidR="00DD7D00">
        <w:t>em</w:t>
      </w:r>
      <w:r>
        <w:t xml:space="preserve"> smlouvu o kontrolní (dozorové) činnosti. Objednatel bere na vědomí, že pokud se nepodrobí na vyzvání certifikačního orgánu provedení dozorového auditu, nesplní podmínky certifikace a certifikát zaniká.</w:t>
      </w:r>
    </w:p>
    <w:p w14:paraId="7FC3D64F" w14:textId="77777777" w:rsidR="00F01E72" w:rsidRDefault="00F01E72">
      <w:pPr>
        <w:numPr>
          <w:ilvl w:val="0"/>
          <w:numId w:val="10"/>
        </w:numPr>
        <w:tabs>
          <w:tab w:val="clear" w:pos="-147"/>
          <w:tab w:val="num" w:pos="284"/>
        </w:tabs>
        <w:ind w:left="284" w:hanging="710"/>
        <w:jc w:val="both"/>
      </w:pPr>
      <w:r>
        <w:t xml:space="preserve">Umožnit </w:t>
      </w:r>
      <w:r w:rsidR="00B3219E">
        <w:t>kontrolorovi</w:t>
      </w:r>
      <w:r>
        <w:t xml:space="preserve"> zabezpečit přítomnost pozorovatelů – posuzovatelů akreditačního orgánu, pokud o to akreditační orgán požádá </w:t>
      </w:r>
      <w:r w:rsidR="00B3219E">
        <w:t>kontrolora</w:t>
      </w:r>
      <w:r>
        <w:t>.</w:t>
      </w:r>
    </w:p>
    <w:p w14:paraId="1701907C" w14:textId="77777777" w:rsidR="00B3219E" w:rsidRPr="004537F8" w:rsidRDefault="00B3219E" w:rsidP="00B3219E">
      <w:pPr>
        <w:numPr>
          <w:ilvl w:val="0"/>
          <w:numId w:val="10"/>
        </w:numPr>
        <w:tabs>
          <w:tab w:val="clear" w:pos="-147"/>
          <w:tab w:val="num" w:pos="284"/>
          <w:tab w:val="num" w:pos="567"/>
        </w:tabs>
        <w:ind w:left="284" w:hanging="710"/>
        <w:jc w:val="both"/>
      </w:pPr>
      <w:r w:rsidRPr="004537F8">
        <w:t xml:space="preserve">Udržovat certifikovaný systém managementu trvale v souladu s požadavky výše uvedené normy </w:t>
      </w:r>
      <w:proofErr w:type="spellStart"/>
      <w:r w:rsidRPr="004537F8">
        <w:t>čl.I</w:t>
      </w:r>
      <w:proofErr w:type="spellEnd"/>
      <w:r w:rsidRPr="004537F8">
        <w:t>.</w:t>
      </w:r>
    </w:p>
    <w:p w14:paraId="32109B39" w14:textId="77777777" w:rsidR="00B3219E" w:rsidRPr="004537F8" w:rsidRDefault="00B3219E" w:rsidP="00EB56CC">
      <w:pPr>
        <w:numPr>
          <w:ilvl w:val="0"/>
          <w:numId w:val="10"/>
        </w:numPr>
        <w:tabs>
          <w:tab w:val="clear" w:pos="-147"/>
          <w:tab w:val="num" w:pos="284"/>
          <w:tab w:val="num" w:pos="567"/>
        </w:tabs>
        <w:ind w:left="426" w:hanging="852"/>
        <w:jc w:val="both"/>
      </w:pPr>
      <w:r w:rsidRPr="004537F8">
        <w:t>Nečinit žádná zavádějící prohlášení týkající se certifikace.</w:t>
      </w:r>
    </w:p>
    <w:p w14:paraId="421F99B2" w14:textId="77777777" w:rsidR="00B3219E" w:rsidRPr="004537F8" w:rsidRDefault="00B3219E" w:rsidP="00EB56CC">
      <w:pPr>
        <w:numPr>
          <w:ilvl w:val="0"/>
          <w:numId w:val="10"/>
        </w:numPr>
        <w:tabs>
          <w:tab w:val="clear" w:pos="-147"/>
          <w:tab w:val="num" w:pos="284"/>
          <w:tab w:val="num" w:pos="567"/>
        </w:tabs>
        <w:ind w:left="284" w:hanging="710"/>
        <w:jc w:val="both"/>
      </w:pPr>
      <w:r w:rsidRPr="004537F8">
        <w:t>Na vyžádání doložit vedení záznamů o stížnostech a opatřeních k nápravě.</w:t>
      </w:r>
    </w:p>
    <w:p w14:paraId="51582026" w14:textId="77777777" w:rsidR="00B3219E" w:rsidRPr="004537F8" w:rsidRDefault="00B3219E" w:rsidP="00B3219E">
      <w:pPr>
        <w:numPr>
          <w:ilvl w:val="0"/>
          <w:numId w:val="10"/>
        </w:numPr>
        <w:tabs>
          <w:tab w:val="clear" w:pos="-147"/>
          <w:tab w:val="num" w:pos="284"/>
          <w:tab w:val="num" w:pos="567"/>
        </w:tabs>
        <w:ind w:left="284" w:hanging="710"/>
        <w:jc w:val="both"/>
      </w:pPr>
      <w:r w:rsidRPr="004537F8">
        <w:t xml:space="preserve">Prohlašovat, že má certifikován systém managementu jen v rozsahu platného certifikátu a používat certifikát, případně certifikační značku </w:t>
      </w:r>
      <w:proofErr w:type="spellStart"/>
      <w:r w:rsidRPr="004537F8">
        <w:t>IQNet</w:t>
      </w:r>
      <w:proofErr w:type="spellEnd"/>
      <w:r w:rsidRPr="004537F8">
        <w:t xml:space="preserve"> a CQS předepsaným způsobem.</w:t>
      </w:r>
      <w:r w:rsidR="004537F8">
        <w:t xml:space="preserve"> </w:t>
      </w:r>
      <w:r w:rsidRPr="004537F8">
        <w:t xml:space="preserve">Nepoužívat certifikaci způsobem naznačujícím, že výrobek nebo služba jsou schváleny certifikačním orgánem nebo </w:t>
      </w:r>
      <w:r w:rsidRPr="004537F8">
        <w:lastRenderedPageBreak/>
        <w:t>způsobem, který by mohl vést ke zpochybnění certifikačního orgánu nebo certifikačního systému nebo ke ztrátě důvěry veřejnosti.</w:t>
      </w:r>
      <w:r w:rsidR="004537F8">
        <w:t xml:space="preserve"> </w:t>
      </w:r>
      <w:r w:rsidRPr="004537F8">
        <w:t>Nepoužívat certifikační dokument, zprávu nebo jejich části zavádějícím způsobem.</w:t>
      </w:r>
    </w:p>
    <w:p w14:paraId="3CD62D84" w14:textId="77777777" w:rsidR="00F01E72" w:rsidRPr="004537F8" w:rsidRDefault="00B3219E" w:rsidP="008B0C30">
      <w:pPr>
        <w:numPr>
          <w:ilvl w:val="0"/>
          <w:numId w:val="10"/>
        </w:numPr>
        <w:tabs>
          <w:tab w:val="clear" w:pos="-147"/>
          <w:tab w:val="num" w:pos="284"/>
          <w:tab w:val="num" w:pos="567"/>
        </w:tabs>
        <w:ind w:left="284" w:hanging="710"/>
        <w:jc w:val="both"/>
      </w:pPr>
      <w:r w:rsidRPr="004537F8">
        <w:t>Upravit veškeré reklamní prostředky, pokud by byl rozsah certifikace omezen.</w:t>
      </w:r>
    </w:p>
    <w:p w14:paraId="64F3BF34" w14:textId="77777777" w:rsidR="007543C1" w:rsidRDefault="007543C1">
      <w:pPr>
        <w:tabs>
          <w:tab w:val="left" w:pos="284"/>
        </w:tabs>
        <w:ind w:left="-426"/>
        <w:jc w:val="both"/>
        <w:rPr>
          <w:b/>
        </w:rPr>
      </w:pPr>
    </w:p>
    <w:p w14:paraId="7F9D0760" w14:textId="5DCB8D2C" w:rsidR="00F01E72" w:rsidRPr="004537F8" w:rsidRDefault="00F01E72">
      <w:pPr>
        <w:tabs>
          <w:tab w:val="left" w:pos="284"/>
        </w:tabs>
        <w:ind w:left="-426"/>
        <w:jc w:val="both"/>
        <w:rPr>
          <w:u w:val="single"/>
        </w:rPr>
      </w:pPr>
      <w:r w:rsidRPr="004537F8">
        <w:rPr>
          <w:b/>
        </w:rPr>
        <w:t>2.</w:t>
      </w:r>
      <w:r w:rsidRPr="004537F8">
        <w:rPr>
          <w:b/>
        </w:rPr>
        <w:tab/>
      </w:r>
      <w:r w:rsidRPr="004537F8">
        <w:rPr>
          <w:u w:val="single"/>
        </w:rPr>
        <w:t xml:space="preserve">Objednatel má právo: </w:t>
      </w:r>
    </w:p>
    <w:p w14:paraId="4630F9B1" w14:textId="77777777" w:rsidR="00F01E72" w:rsidRPr="004537F8" w:rsidRDefault="00F01E72">
      <w:pPr>
        <w:numPr>
          <w:ilvl w:val="0"/>
          <w:numId w:val="12"/>
        </w:numPr>
        <w:tabs>
          <w:tab w:val="clear" w:pos="-147"/>
          <w:tab w:val="num" w:pos="284"/>
        </w:tabs>
        <w:ind w:left="284"/>
        <w:jc w:val="both"/>
      </w:pPr>
      <w:r w:rsidRPr="004537F8">
        <w:t xml:space="preserve">Požadovat po </w:t>
      </w:r>
      <w:r w:rsidR="00B3219E" w:rsidRPr="004537F8">
        <w:t>kontrolorovi</w:t>
      </w:r>
      <w:r w:rsidRPr="004537F8">
        <w:t xml:space="preserve"> poskytnutí základních informací o procesu posouzení řízené dokumentace a certifikačním</w:t>
      </w:r>
      <w:r w:rsidR="0076262C" w:rsidRPr="004537F8">
        <w:t>/dozorovém</w:t>
      </w:r>
      <w:r w:rsidRPr="004537F8">
        <w:t xml:space="preserve"> auditu. Objednatelem zmocněný pracovník může nahlížet do </w:t>
      </w:r>
      <w:r w:rsidR="0076262C" w:rsidRPr="004537F8">
        <w:t xml:space="preserve">platné </w:t>
      </w:r>
      <w:r w:rsidRPr="004537F8">
        <w:t xml:space="preserve">příručky jakosti </w:t>
      </w:r>
      <w:r w:rsidR="00B3219E" w:rsidRPr="004537F8">
        <w:t>kontrolora</w:t>
      </w:r>
      <w:r w:rsidRPr="004537F8">
        <w:t>.</w:t>
      </w:r>
    </w:p>
    <w:p w14:paraId="5FE7D30A" w14:textId="77777777" w:rsidR="002F32E2" w:rsidRPr="004537F8" w:rsidRDefault="002F32E2" w:rsidP="002F32E2">
      <w:pPr>
        <w:numPr>
          <w:ilvl w:val="0"/>
          <w:numId w:val="12"/>
        </w:numPr>
        <w:tabs>
          <w:tab w:val="clear" w:pos="-147"/>
          <w:tab w:val="num" w:pos="284"/>
        </w:tabs>
        <w:ind w:left="284" w:hanging="710"/>
        <w:jc w:val="both"/>
        <w:rPr>
          <w:szCs w:val="22"/>
        </w:rPr>
      </w:pPr>
      <w:r w:rsidRPr="004537F8">
        <w:rPr>
          <w:szCs w:val="22"/>
        </w:rPr>
        <w:t>Být informován o době trvání auditu, jejíž stanovení vyplývá z požadavku mezinárodního dokumentu ISO/IEC 17021-1, pokud o to požádá.</w:t>
      </w:r>
    </w:p>
    <w:p w14:paraId="5B981B5F" w14:textId="77777777" w:rsidR="00F01E72" w:rsidRDefault="00F01E72">
      <w:pPr>
        <w:numPr>
          <w:ilvl w:val="0"/>
          <w:numId w:val="12"/>
        </w:numPr>
        <w:tabs>
          <w:tab w:val="clear" w:pos="-147"/>
          <w:tab w:val="num" w:pos="284"/>
        </w:tabs>
        <w:ind w:left="284"/>
        <w:jc w:val="both"/>
      </w:pPr>
      <w:r w:rsidRPr="004537F8">
        <w:t xml:space="preserve">Být v době plnění informován o průběžných výsledcích </w:t>
      </w:r>
      <w:r w:rsidR="00E95D83" w:rsidRPr="004537F8">
        <w:t>re</w:t>
      </w:r>
      <w:r w:rsidRPr="004537F8">
        <w:t>certifikačního</w:t>
      </w:r>
      <w:r w:rsidR="0076262C" w:rsidRPr="004537F8">
        <w:t>/dozorového</w:t>
      </w:r>
      <w:r>
        <w:t xml:space="preserve"> auditu, pokud o to požádá.</w:t>
      </w:r>
    </w:p>
    <w:p w14:paraId="755EE533" w14:textId="7914E410" w:rsidR="00F01E72" w:rsidRDefault="00F01E72">
      <w:pPr>
        <w:numPr>
          <w:ilvl w:val="0"/>
          <w:numId w:val="12"/>
        </w:numPr>
        <w:tabs>
          <w:tab w:val="clear" w:pos="-147"/>
          <w:tab w:val="num" w:pos="284"/>
        </w:tabs>
        <w:ind w:left="284"/>
        <w:jc w:val="both"/>
      </w:pPr>
      <w:r>
        <w:t xml:space="preserve">V průběhu </w:t>
      </w:r>
      <w:r w:rsidR="00E95D83">
        <w:t>re</w:t>
      </w:r>
      <w:r>
        <w:t>certifikačního</w:t>
      </w:r>
      <w:r w:rsidR="0076262C">
        <w:t>/dozorového</w:t>
      </w:r>
      <w:r>
        <w:t xml:space="preserve"> auditu vznést námitky proti způsobu auditování</w:t>
      </w:r>
      <w:r w:rsidR="00701FE9">
        <w:t xml:space="preserve"> nebo proti zprávě</w:t>
      </w:r>
      <w:r w:rsidR="003507B7">
        <w:t xml:space="preserve"> či závěrům </w:t>
      </w:r>
      <w:r w:rsidR="003507B7" w:rsidRPr="003507B7">
        <w:t xml:space="preserve">recertifikačního/dozorového </w:t>
      </w:r>
      <w:r w:rsidR="00701FE9">
        <w:t>auditu</w:t>
      </w:r>
      <w:r>
        <w:t>.</w:t>
      </w:r>
    </w:p>
    <w:p w14:paraId="548BBFA0" w14:textId="77777777" w:rsidR="00F01E72" w:rsidRDefault="00F01E72" w:rsidP="004537F8">
      <w:pPr>
        <w:numPr>
          <w:ilvl w:val="0"/>
          <w:numId w:val="12"/>
        </w:numPr>
        <w:tabs>
          <w:tab w:val="clear" w:pos="-147"/>
          <w:tab w:val="num" w:pos="284"/>
        </w:tabs>
        <w:ind w:left="284"/>
        <w:jc w:val="both"/>
      </w:pPr>
      <w:r>
        <w:t xml:space="preserve">Požadovat vrácení všech podkladů, které </w:t>
      </w:r>
      <w:r w:rsidR="00B3219E">
        <w:t>kontrolorovi</w:t>
      </w:r>
      <w:r>
        <w:t xml:space="preserve"> předal k zajištění plnění předmětu smlouvy.</w:t>
      </w:r>
    </w:p>
    <w:p w14:paraId="52F22A5A" w14:textId="77777777" w:rsidR="007543C1" w:rsidRDefault="007543C1">
      <w:pPr>
        <w:tabs>
          <w:tab w:val="left" w:pos="284"/>
        </w:tabs>
        <w:ind w:left="-426"/>
        <w:jc w:val="both"/>
        <w:rPr>
          <w:b/>
        </w:rPr>
      </w:pPr>
    </w:p>
    <w:p w14:paraId="10433EC3" w14:textId="327523FB" w:rsidR="00F01E72" w:rsidRDefault="00F01E72">
      <w:pPr>
        <w:tabs>
          <w:tab w:val="left" w:pos="284"/>
        </w:tabs>
        <w:ind w:left="-426"/>
        <w:jc w:val="both"/>
      </w:pPr>
      <w:r>
        <w:rPr>
          <w:b/>
        </w:rPr>
        <w:t>3.</w:t>
      </w:r>
      <w:r>
        <w:rPr>
          <w:b/>
        </w:rPr>
        <w:tab/>
      </w:r>
      <w:r w:rsidR="00B3219E">
        <w:rPr>
          <w:u w:val="single"/>
        </w:rPr>
        <w:t>Kontrolor</w:t>
      </w:r>
      <w:r w:rsidRPr="00A2293A">
        <w:rPr>
          <w:u w:val="single"/>
        </w:rPr>
        <w:t xml:space="preserve"> se zavazuje</w:t>
      </w:r>
      <w:r>
        <w:rPr>
          <w:u w:val="single"/>
        </w:rPr>
        <w:t>:</w:t>
      </w:r>
    </w:p>
    <w:p w14:paraId="7ECB65F3" w14:textId="77777777" w:rsidR="00F01E72" w:rsidRDefault="00F01E72">
      <w:pPr>
        <w:numPr>
          <w:ilvl w:val="0"/>
          <w:numId w:val="14"/>
        </w:numPr>
        <w:tabs>
          <w:tab w:val="clear" w:pos="-147"/>
          <w:tab w:val="num" w:pos="284"/>
        </w:tabs>
        <w:ind w:left="284"/>
        <w:jc w:val="both"/>
      </w:pPr>
      <w:r>
        <w:t xml:space="preserve">Předložit objednateli k odsouhlasení složení týmu auditorů nejpozději </w:t>
      </w:r>
      <w:r w:rsidR="00AB05BE">
        <w:t>tři pracovní dny</w:t>
      </w:r>
      <w:r>
        <w:t xml:space="preserve"> před zahájením </w:t>
      </w:r>
      <w:r w:rsidR="00E95D83">
        <w:t>re</w:t>
      </w:r>
      <w:r>
        <w:t>certifikačního</w:t>
      </w:r>
      <w:r w:rsidR="0076262C">
        <w:t>/dozorového</w:t>
      </w:r>
      <w:r>
        <w:t xml:space="preserve"> auditu.</w:t>
      </w:r>
    </w:p>
    <w:p w14:paraId="5C13146F" w14:textId="77777777" w:rsidR="00F01E72" w:rsidRDefault="00F01E72">
      <w:pPr>
        <w:numPr>
          <w:ilvl w:val="0"/>
          <w:numId w:val="14"/>
        </w:numPr>
        <w:tabs>
          <w:tab w:val="clear" w:pos="-147"/>
          <w:tab w:val="num" w:pos="284"/>
        </w:tabs>
        <w:ind w:left="284"/>
        <w:jc w:val="both"/>
      </w:pPr>
      <w:r>
        <w:t>Poskytnout objednateli plnění dle této smlouvy podle pravidel a postupů, uvedených v platné příručce jakosti CQS,</w:t>
      </w:r>
      <w:r w:rsidR="00DD7D00">
        <w:t xml:space="preserve"> </w:t>
      </w:r>
      <w:r>
        <w:t xml:space="preserve">a to ve sjednaných termínech. Na základě vzájemné dohody potvrdí </w:t>
      </w:r>
      <w:r w:rsidR="00B3219E">
        <w:t>kontrolor</w:t>
      </w:r>
      <w:r>
        <w:t xml:space="preserve"> faxem nebo e-mailem aktuální termín </w:t>
      </w:r>
      <w:r w:rsidR="00E95D83">
        <w:t>re</w:t>
      </w:r>
      <w:r>
        <w:t>certifikačního</w:t>
      </w:r>
      <w:r w:rsidR="0076262C">
        <w:t>/dozorového</w:t>
      </w:r>
      <w:r>
        <w:t xml:space="preserve"> auditu.</w:t>
      </w:r>
    </w:p>
    <w:p w14:paraId="6303DB96" w14:textId="77777777" w:rsidR="00F01E72" w:rsidRDefault="006F47EE">
      <w:pPr>
        <w:numPr>
          <w:ilvl w:val="0"/>
          <w:numId w:val="14"/>
        </w:numPr>
        <w:tabs>
          <w:tab w:val="clear" w:pos="-147"/>
          <w:tab w:val="num" w:pos="284"/>
        </w:tabs>
        <w:ind w:left="284" w:hanging="710"/>
        <w:jc w:val="both"/>
      </w:pPr>
      <w:r>
        <w:rPr>
          <w:bCs/>
          <w:szCs w:val="22"/>
        </w:rPr>
        <w:t xml:space="preserve">Zachovávat mlčenlivost o informacích získaných během procesu </w:t>
      </w:r>
      <w:r w:rsidR="00E95D83">
        <w:rPr>
          <w:bCs/>
          <w:szCs w:val="22"/>
        </w:rPr>
        <w:t>re</w:t>
      </w:r>
      <w:r>
        <w:rPr>
          <w:bCs/>
          <w:szCs w:val="22"/>
        </w:rPr>
        <w:t>certifikačního</w:t>
      </w:r>
      <w:r w:rsidR="0076262C">
        <w:rPr>
          <w:bCs/>
          <w:szCs w:val="22"/>
        </w:rPr>
        <w:t>/dozorového</w:t>
      </w:r>
      <w:r>
        <w:rPr>
          <w:bCs/>
          <w:szCs w:val="22"/>
        </w:rPr>
        <w:t xml:space="preserve"> řízení a auditu a bez souhlasu objednatele je nezveřejňovat; to se netýká údajů, publikovaných </w:t>
      </w:r>
      <w:r w:rsidR="00B3219E">
        <w:rPr>
          <w:bCs/>
          <w:szCs w:val="22"/>
        </w:rPr>
        <w:t>kontrolor</w:t>
      </w:r>
      <w:r w:rsidR="00DD7D00">
        <w:rPr>
          <w:bCs/>
          <w:szCs w:val="22"/>
        </w:rPr>
        <w:t>em</w:t>
      </w:r>
      <w:r>
        <w:rPr>
          <w:bCs/>
          <w:szCs w:val="22"/>
        </w:rPr>
        <w:t xml:space="preserve"> v „Seznamu certifikovaných subjektů“, jehož uveřejňování je jednou z podmínek jeho akreditace</w:t>
      </w:r>
      <w:r w:rsidR="00F01E72">
        <w:t>.</w:t>
      </w:r>
    </w:p>
    <w:p w14:paraId="260BED99" w14:textId="77777777" w:rsidR="00376823" w:rsidRPr="002F32E2" w:rsidRDefault="00F01E72" w:rsidP="002F32E2">
      <w:pPr>
        <w:numPr>
          <w:ilvl w:val="0"/>
          <w:numId w:val="14"/>
        </w:numPr>
        <w:tabs>
          <w:tab w:val="clear" w:pos="-147"/>
          <w:tab w:val="num" w:pos="284"/>
        </w:tabs>
        <w:ind w:left="426" w:hanging="852"/>
        <w:jc w:val="both"/>
      </w:pPr>
      <w:r>
        <w:t>Předložit objednateli alespoň jedenkrát ročně návrh smlouvy o kontrolní (dozorové) činnosti.</w:t>
      </w:r>
    </w:p>
    <w:p w14:paraId="6C627D39" w14:textId="77777777" w:rsidR="007543C1" w:rsidRDefault="007543C1">
      <w:pPr>
        <w:tabs>
          <w:tab w:val="left" w:pos="284"/>
        </w:tabs>
        <w:ind w:left="-426"/>
        <w:jc w:val="both"/>
        <w:rPr>
          <w:b/>
        </w:rPr>
      </w:pPr>
    </w:p>
    <w:p w14:paraId="32A6D3D6" w14:textId="0665044C" w:rsidR="00F01E72" w:rsidRDefault="00F01E72">
      <w:pPr>
        <w:tabs>
          <w:tab w:val="left" w:pos="284"/>
        </w:tabs>
        <w:ind w:left="-426"/>
        <w:jc w:val="both"/>
        <w:rPr>
          <w:u w:val="single"/>
        </w:rPr>
      </w:pPr>
      <w:r>
        <w:rPr>
          <w:b/>
        </w:rPr>
        <w:t>4.</w:t>
      </w:r>
      <w:r>
        <w:rPr>
          <w:b/>
        </w:rPr>
        <w:tab/>
      </w:r>
      <w:r w:rsidR="00B3219E">
        <w:rPr>
          <w:u w:val="single"/>
        </w:rPr>
        <w:t>Kontrolor</w:t>
      </w:r>
      <w:r w:rsidRPr="00376823">
        <w:rPr>
          <w:u w:val="single"/>
        </w:rPr>
        <w:t xml:space="preserve"> je oprávněn</w:t>
      </w:r>
      <w:r>
        <w:rPr>
          <w:u w:val="single"/>
        </w:rPr>
        <w:t>:</w:t>
      </w:r>
    </w:p>
    <w:p w14:paraId="451976A2" w14:textId="77777777" w:rsidR="00F01E72" w:rsidRDefault="00F01E72">
      <w:pPr>
        <w:tabs>
          <w:tab w:val="left" w:pos="284"/>
        </w:tabs>
        <w:ind w:left="284" w:hanging="710"/>
        <w:jc w:val="both"/>
      </w:pPr>
      <w:r>
        <w:t>a)</w:t>
      </w:r>
      <w:r>
        <w:tab/>
        <w:t>Vyžadovat od objednatele poskytnutí všech podkladů a další potřebné součinnosti nezbytné pro splnění smlouvy.</w:t>
      </w:r>
    </w:p>
    <w:p w14:paraId="7CE90009" w14:textId="77777777" w:rsidR="00732299" w:rsidRPr="00B66EB1" w:rsidRDefault="00732299">
      <w:pPr>
        <w:tabs>
          <w:tab w:val="left" w:pos="284"/>
        </w:tabs>
        <w:ind w:left="284" w:hanging="710"/>
        <w:jc w:val="both"/>
      </w:pPr>
      <w:r>
        <w:t>b)</w:t>
      </w:r>
      <w:r>
        <w:tab/>
      </w:r>
      <w:r w:rsidRPr="00B66EB1">
        <w:t xml:space="preserve">Přerušit audit na místě z následujících důvodů: cíle auditu nelze dosáhnout (např. </w:t>
      </w:r>
      <w:r w:rsidR="00F50405" w:rsidRPr="00B66EB1">
        <w:t>objednatel</w:t>
      </w:r>
      <w:r w:rsidRPr="00B66EB1">
        <w:t xml:space="preserve"> neoznámil významné změny ve svém systému managementu nebo procesech před auditem na místě; významné navýšení počtu zaměstnanců; změna předmětu certifikace – z toho vyplývající požadavek např. na změnu týmu auditorů); existují okamžitá a významná rizika (např. bezpečnost) pro které není možné audit na místě u </w:t>
      </w:r>
      <w:r w:rsidR="00F50405" w:rsidRPr="00B66EB1">
        <w:t>objednatele</w:t>
      </w:r>
      <w:r w:rsidRPr="00B66EB1">
        <w:t xml:space="preserve"> provést. Vícenáklady na toto přerušení auditu je </w:t>
      </w:r>
      <w:r w:rsidR="00B3219E">
        <w:t>kontrolor</w:t>
      </w:r>
      <w:r w:rsidRPr="00B66EB1">
        <w:t xml:space="preserve"> oprávněn doúčtovat objednateli </w:t>
      </w:r>
      <w:r w:rsidR="00F50405" w:rsidRPr="00B66EB1">
        <w:t>ve výši</w:t>
      </w:r>
      <w:r w:rsidRPr="00B66EB1">
        <w:t xml:space="preserve"> skutečně vynaložených nákladů.</w:t>
      </w:r>
    </w:p>
    <w:p w14:paraId="11B35BA6" w14:textId="77777777" w:rsidR="00F01E72" w:rsidRDefault="00732299">
      <w:pPr>
        <w:pStyle w:val="Zkladntextodsazen3"/>
        <w:tabs>
          <w:tab w:val="clear" w:pos="1928"/>
          <w:tab w:val="left" w:pos="284"/>
        </w:tabs>
        <w:spacing w:after="0"/>
        <w:ind w:left="284" w:hanging="710"/>
        <w:jc w:val="both"/>
        <w:rPr>
          <w:color w:val="000000"/>
        </w:rPr>
      </w:pPr>
      <w:r w:rsidRPr="00B66EB1">
        <w:t>c</w:t>
      </w:r>
      <w:r w:rsidR="00F01E72" w:rsidRPr="00B66EB1">
        <w:t>)</w:t>
      </w:r>
      <w:r w:rsidR="00F01E72" w:rsidRPr="00B66EB1">
        <w:tab/>
      </w:r>
      <w:r w:rsidR="00F01E72" w:rsidRPr="00B66EB1">
        <w:rPr>
          <w:color w:val="000000"/>
        </w:rPr>
        <w:t xml:space="preserve">Zpřístupnit informace, které byly získány během </w:t>
      </w:r>
      <w:r w:rsidR="007F585C">
        <w:rPr>
          <w:color w:val="000000"/>
        </w:rPr>
        <w:t>re</w:t>
      </w:r>
      <w:r w:rsidR="00F01E72" w:rsidRPr="00B66EB1">
        <w:rPr>
          <w:color w:val="000000"/>
        </w:rPr>
        <w:t>certifikačního</w:t>
      </w:r>
      <w:r w:rsidR="0076262C">
        <w:rPr>
          <w:color w:val="000000"/>
        </w:rPr>
        <w:t>/dozorového</w:t>
      </w:r>
      <w:r w:rsidR="00F01E72" w:rsidRPr="00B66EB1">
        <w:rPr>
          <w:color w:val="000000"/>
        </w:rPr>
        <w:t xml:space="preserve"> auditu, akreditačnímu orgánu, který</w:t>
      </w:r>
      <w:r w:rsidR="00F01E72">
        <w:rPr>
          <w:color w:val="000000"/>
        </w:rPr>
        <w:t xml:space="preserve"> akreditoval </w:t>
      </w:r>
      <w:r w:rsidR="00B3219E">
        <w:rPr>
          <w:color w:val="000000"/>
        </w:rPr>
        <w:t>kontrolora</w:t>
      </w:r>
      <w:r w:rsidR="00F01E72">
        <w:rPr>
          <w:color w:val="000000"/>
        </w:rPr>
        <w:t xml:space="preserve">, pro účely prověření činnosti </w:t>
      </w:r>
      <w:r w:rsidR="00B3219E">
        <w:rPr>
          <w:color w:val="000000"/>
        </w:rPr>
        <w:t>kontrolora</w:t>
      </w:r>
      <w:r w:rsidR="00F01E72">
        <w:rPr>
          <w:color w:val="000000"/>
        </w:rPr>
        <w:t>. Pracovníci akreditačního orgánu jsou vázáni mlčenlivostí o informacích, které získají během tohoto prověřování.</w:t>
      </w:r>
    </w:p>
    <w:p w14:paraId="28CFA4E1" w14:textId="400882A5" w:rsidR="00C34E5A" w:rsidRDefault="00732299" w:rsidP="00C34E5A">
      <w:pPr>
        <w:pStyle w:val="Zkladntextodsazen3"/>
        <w:tabs>
          <w:tab w:val="clear" w:pos="1928"/>
          <w:tab w:val="left" w:pos="284"/>
        </w:tabs>
        <w:spacing w:after="0"/>
        <w:ind w:left="284" w:hanging="710"/>
        <w:jc w:val="both"/>
        <w:rPr>
          <w:color w:val="000000"/>
        </w:rPr>
      </w:pPr>
      <w:r>
        <w:rPr>
          <w:color w:val="000000"/>
        </w:rPr>
        <w:t>d</w:t>
      </w:r>
      <w:r w:rsidR="00710150">
        <w:rPr>
          <w:color w:val="000000"/>
        </w:rPr>
        <w:t>)</w:t>
      </w:r>
      <w:r w:rsidR="00710150">
        <w:rPr>
          <w:color w:val="000000"/>
        </w:rPr>
        <w:tab/>
      </w:r>
      <w:r w:rsidR="00C34E5A" w:rsidRPr="004537F8">
        <w:rPr>
          <w:color w:val="000000"/>
        </w:rPr>
        <w:t>Zasílat e-mailem dokumentaci týkající se auditu</w:t>
      </w:r>
      <w:r w:rsidR="004E68AB">
        <w:rPr>
          <w:color w:val="000000"/>
        </w:rPr>
        <w:t xml:space="preserve"> </w:t>
      </w:r>
      <w:r w:rsidR="00C34E5A" w:rsidRPr="004537F8">
        <w:rPr>
          <w:color w:val="000000"/>
        </w:rPr>
        <w:t>(např.</w:t>
      </w:r>
      <w:r w:rsidR="00701FE9">
        <w:rPr>
          <w:color w:val="000000"/>
        </w:rPr>
        <w:t xml:space="preserve"> </w:t>
      </w:r>
      <w:r w:rsidR="00C34E5A" w:rsidRPr="004537F8">
        <w:rPr>
          <w:color w:val="000000"/>
        </w:rPr>
        <w:t>jmenování týmu auditorů, plán auditu, zprávu z auditu)</w:t>
      </w:r>
      <w:r w:rsidR="00701FE9">
        <w:rPr>
          <w:color w:val="000000"/>
        </w:rPr>
        <w:t xml:space="preserve"> </w:t>
      </w:r>
      <w:r w:rsidR="00C34E5A" w:rsidRPr="004537F8">
        <w:rPr>
          <w:color w:val="000000"/>
        </w:rPr>
        <w:t xml:space="preserve">otevřenou </w:t>
      </w:r>
      <w:r w:rsidR="004E68AB">
        <w:rPr>
          <w:color w:val="000000"/>
        </w:rPr>
        <w:t>e-</w:t>
      </w:r>
      <w:r w:rsidR="00C34E5A" w:rsidRPr="004537F8">
        <w:rPr>
          <w:color w:val="000000"/>
        </w:rPr>
        <w:t>mailovou komunikací.</w:t>
      </w:r>
    </w:p>
    <w:p w14:paraId="40F520B5" w14:textId="77777777" w:rsidR="00F01E72" w:rsidRPr="002F32E2" w:rsidRDefault="00C34E5A" w:rsidP="002F32E2">
      <w:pPr>
        <w:pStyle w:val="Zkladntextodsazen3"/>
        <w:tabs>
          <w:tab w:val="clear" w:pos="1928"/>
        </w:tabs>
        <w:spacing w:after="0"/>
        <w:ind w:left="284" w:hanging="71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4458E0">
        <w:rPr>
          <w:color w:val="000000"/>
        </w:rPr>
        <w:t>Zasílat e-mailem informace o školeních a kurzech pořáda</w:t>
      </w:r>
      <w:r w:rsidR="00710150">
        <w:rPr>
          <w:color w:val="000000"/>
        </w:rPr>
        <w:t>ných CQS (případně členů CQS).</w:t>
      </w:r>
    </w:p>
    <w:p w14:paraId="198D0814" w14:textId="77777777" w:rsidR="007543C1" w:rsidRDefault="007543C1">
      <w:pPr>
        <w:pStyle w:val="Zkladntextodsazen3"/>
        <w:tabs>
          <w:tab w:val="clear" w:pos="1928"/>
          <w:tab w:val="left" w:pos="284"/>
        </w:tabs>
        <w:spacing w:after="0"/>
        <w:ind w:left="284" w:hanging="710"/>
        <w:jc w:val="both"/>
        <w:rPr>
          <w:b/>
        </w:rPr>
      </w:pPr>
    </w:p>
    <w:p w14:paraId="16F498D9" w14:textId="24EC5531" w:rsidR="00F01E72" w:rsidRDefault="00F01E72">
      <w:pPr>
        <w:pStyle w:val="Zkladntextodsazen3"/>
        <w:tabs>
          <w:tab w:val="clear" w:pos="1928"/>
          <w:tab w:val="left" w:pos="284"/>
        </w:tabs>
        <w:spacing w:after="0"/>
        <w:ind w:left="284" w:hanging="710"/>
        <w:jc w:val="both"/>
        <w:rPr>
          <w:u w:val="single"/>
        </w:rPr>
      </w:pPr>
      <w:r>
        <w:rPr>
          <w:b/>
        </w:rPr>
        <w:t>5.</w:t>
      </w:r>
      <w:r>
        <w:rPr>
          <w:b/>
        </w:rPr>
        <w:tab/>
      </w:r>
      <w:r w:rsidR="00B3219E">
        <w:rPr>
          <w:u w:val="single"/>
        </w:rPr>
        <w:t>Kontrolor</w:t>
      </w:r>
      <w:r w:rsidRPr="00E8213A">
        <w:rPr>
          <w:u w:val="single"/>
        </w:rPr>
        <w:t xml:space="preserve"> je povinen</w:t>
      </w:r>
      <w:r>
        <w:rPr>
          <w:u w:val="single"/>
        </w:rPr>
        <w:t>:</w:t>
      </w:r>
    </w:p>
    <w:p w14:paraId="40986F2F" w14:textId="4308650C" w:rsidR="003D5D63" w:rsidRDefault="00F01E72" w:rsidP="00801416">
      <w:pPr>
        <w:ind w:left="284" w:hanging="710"/>
        <w:jc w:val="both"/>
      </w:pPr>
      <w:r>
        <w:tab/>
        <w:t>Vyzvat objednatele k uzavření smlouvy o provedení dozorového auditu.</w:t>
      </w:r>
    </w:p>
    <w:p w14:paraId="34196656" w14:textId="77777777" w:rsidR="008B0C30" w:rsidRDefault="008B0C30" w:rsidP="00801416">
      <w:pPr>
        <w:ind w:left="284" w:hanging="710"/>
        <w:jc w:val="both"/>
      </w:pPr>
    </w:p>
    <w:p w14:paraId="4F73DCAA" w14:textId="77777777" w:rsidR="007543C1" w:rsidRDefault="007543C1" w:rsidP="007543C1">
      <w:pPr>
        <w:ind w:left="-426"/>
        <w:jc w:val="center"/>
        <w:rPr>
          <w:b/>
        </w:rPr>
      </w:pPr>
    </w:p>
    <w:p w14:paraId="32EE3A50" w14:textId="3EB561C0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Článek V.</w:t>
      </w:r>
    </w:p>
    <w:p w14:paraId="783FD98A" w14:textId="77777777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Cena</w:t>
      </w:r>
    </w:p>
    <w:p w14:paraId="67EB29BB" w14:textId="77777777" w:rsidR="00F01E72" w:rsidRDefault="00F01E72" w:rsidP="00265A15">
      <w:pPr>
        <w:tabs>
          <w:tab w:val="left" w:pos="284"/>
        </w:tabs>
        <w:ind w:left="-426"/>
        <w:jc w:val="both"/>
        <w:rPr>
          <w:b/>
        </w:rPr>
      </w:pPr>
      <w:r>
        <w:t xml:space="preserve">Cena za sjednanou činnost je stanovena dohodou mezi </w:t>
      </w:r>
      <w:r w:rsidR="00B3219E">
        <w:t>kontrolor</w:t>
      </w:r>
      <w:r w:rsidR="009F6339">
        <w:t>em</w:t>
      </w:r>
      <w:r>
        <w:t xml:space="preserve"> a objednatelem. Objednatel se</w:t>
      </w:r>
    </w:p>
    <w:p w14:paraId="43ACE66A" w14:textId="77777777" w:rsidR="00F01E72" w:rsidRDefault="00F01E72" w:rsidP="00265A15">
      <w:pPr>
        <w:tabs>
          <w:tab w:val="left" w:pos="284"/>
        </w:tabs>
        <w:ind w:left="-426"/>
        <w:jc w:val="both"/>
      </w:pPr>
      <w:r>
        <w:lastRenderedPageBreak/>
        <w:t xml:space="preserve">zavazuje uhradit </w:t>
      </w:r>
      <w:r w:rsidR="00B3219E">
        <w:t>kontrolorovi</w:t>
      </w:r>
      <w:r>
        <w:t xml:space="preserve"> v souladu se zákonem č. 526/1990 Sb. o cenách smluvní cenu ve výši </w:t>
      </w:r>
    </w:p>
    <w:p w14:paraId="5B105788" w14:textId="77777777" w:rsidR="00FD2E97" w:rsidRDefault="004537F8" w:rsidP="00265A15">
      <w:pPr>
        <w:tabs>
          <w:tab w:val="left" w:pos="284"/>
        </w:tabs>
        <w:ind w:left="-426"/>
        <w:jc w:val="both"/>
      </w:pPr>
      <w:r>
        <w:t>215.000.-</w:t>
      </w:r>
      <w:r w:rsidR="00270DE1" w:rsidRPr="002444F2">
        <w:t xml:space="preserve"> Kč</w:t>
      </w:r>
      <w:r w:rsidR="00270DE1" w:rsidRPr="00CF7525">
        <w:t xml:space="preserve"> </w:t>
      </w:r>
      <w:r w:rsidR="00F01E72" w:rsidRPr="00270DE1">
        <w:t>+ DPH</w:t>
      </w:r>
      <w:r w:rsidR="00F01E72">
        <w:t xml:space="preserve"> podle aktuálně platných zákonů za provedení činnosti v rozsahu předmětu podle této smlouvy</w:t>
      </w:r>
      <w:r w:rsidR="00FD2E97">
        <w:t xml:space="preserve"> a cestovní náklady.</w:t>
      </w:r>
      <w:r w:rsidR="00F01E72">
        <w:t xml:space="preserve"> </w:t>
      </w:r>
    </w:p>
    <w:p w14:paraId="1CFAF33F" w14:textId="77777777" w:rsidR="00F01E72" w:rsidRDefault="006F514D">
      <w:pPr>
        <w:tabs>
          <w:tab w:val="left" w:pos="284"/>
        </w:tabs>
        <w:ind w:left="-426"/>
        <w:jc w:val="both"/>
        <w:rPr>
          <w:b/>
        </w:rPr>
      </w:pPr>
      <w:r>
        <w:rPr>
          <w:szCs w:val="22"/>
        </w:rPr>
        <w:t xml:space="preserve">V případě zájmu objednatele o vydání certifikátu EZÚ, pokud je Elektrotechnický zkušební ústav </w:t>
      </w:r>
      <w:proofErr w:type="spellStart"/>
      <w:r>
        <w:rPr>
          <w:szCs w:val="22"/>
        </w:rPr>
        <w:t>s.p</w:t>
      </w:r>
      <w:proofErr w:type="spellEnd"/>
      <w:r>
        <w:rPr>
          <w:szCs w:val="22"/>
        </w:rPr>
        <w:t xml:space="preserve">. na uvedený obor akreditován, je cena uvedena včetně. </w:t>
      </w:r>
    </w:p>
    <w:p w14:paraId="62526E82" w14:textId="77777777" w:rsidR="00F01E72" w:rsidRDefault="00F01E72">
      <w:pPr>
        <w:tabs>
          <w:tab w:val="left" w:pos="284"/>
        </w:tabs>
        <w:ind w:left="-426"/>
        <w:jc w:val="both"/>
      </w:pPr>
      <w:r>
        <w:t>Rozpis ceny:</w:t>
      </w:r>
    </w:p>
    <w:p w14:paraId="0F665B07" w14:textId="353E796B" w:rsidR="00801416" w:rsidRDefault="00027B52" w:rsidP="00801416">
      <w:pPr>
        <w:pStyle w:val="Zkladntextodsazen"/>
        <w:ind w:left="279"/>
        <w:rPr>
          <w:b/>
          <w:bCs/>
        </w:rPr>
      </w:pPr>
      <w:r>
        <w:rPr>
          <w:b/>
          <w:bCs/>
        </w:rPr>
        <w:t>Etapa 1. a 2. -</w:t>
      </w:r>
      <w:r w:rsidR="007F585C">
        <w:rPr>
          <w:b/>
          <w:bCs/>
        </w:rPr>
        <w:t>Rec</w:t>
      </w:r>
      <w:r w:rsidR="00801416">
        <w:rPr>
          <w:b/>
          <w:bCs/>
        </w:rPr>
        <w:t xml:space="preserve">ertifikační audit (čl.  </w:t>
      </w:r>
      <w:r w:rsidR="007543C1">
        <w:rPr>
          <w:b/>
          <w:bCs/>
        </w:rPr>
        <w:t>I</w:t>
      </w:r>
      <w:r w:rsidR="00801416">
        <w:rPr>
          <w:b/>
          <w:bCs/>
        </w:rPr>
        <w:t>II, bod 1. až 7.)</w:t>
      </w:r>
      <w:r w:rsidR="00801416">
        <w:rPr>
          <w:b/>
          <w:bCs/>
        </w:rPr>
        <w:tab/>
      </w:r>
      <w:r w:rsidR="004537F8">
        <w:rPr>
          <w:b/>
          <w:bCs/>
        </w:rPr>
        <w:t>95.500</w:t>
      </w:r>
      <w:r w:rsidR="00801416">
        <w:rPr>
          <w:b/>
          <w:bCs/>
        </w:rPr>
        <w:t>.</w:t>
      </w:r>
      <w:r w:rsidR="00801416">
        <w:t xml:space="preserve"> -Kč + DPH</w:t>
      </w:r>
    </w:p>
    <w:p w14:paraId="64BEE14D" w14:textId="59B879AA" w:rsidR="00801416" w:rsidRDefault="00027B52" w:rsidP="00801416">
      <w:pPr>
        <w:pStyle w:val="Zkladntextodsazen"/>
        <w:ind w:left="279"/>
        <w:rPr>
          <w:b/>
          <w:bCs/>
        </w:rPr>
      </w:pPr>
      <w:r>
        <w:rPr>
          <w:b/>
          <w:bCs/>
        </w:rPr>
        <w:t xml:space="preserve">Etapa </w:t>
      </w:r>
      <w:proofErr w:type="gramStart"/>
      <w:r>
        <w:rPr>
          <w:b/>
          <w:bCs/>
        </w:rPr>
        <w:t>3-</w:t>
      </w:r>
      <w:r>
        <w:rPr>
          <w:b/>
          <w:bCs/>
        </w:rPr>
        <w:tab/>
      </w:r>
      <w:r w:rsidR="00801416">
        <w:rPr>
          <w:b/>
          <w:bCs/>
        </w:rPr>
        <w:t>1</w:t>
      </w:r>
      <w:proofErr w:type="gramEnd"/>
      <w:r w:rsidR="00801416">
        <w:rPr>
          <w:b/>
          <w:bCs/>
        </w:rPr>
        <w:t>. dozorový audit (</w:t>
      </w:r>
      <w:r>
        <w:rPr>
          <w:b/>
          <w:bCs/>
        </w:rPr>
        <w:t>čl.</w:t>
      </w:r>
      <w:r w:rsidR="00801416">
        <w:rPr>
          <w:b/>
          <w:bCs/>
        </w:rPr>
        <w:t xml:space="preserve"> </w:t>
      </w:r>
      <w:r w:rsidR="007543C1">
        <w:rPr>
          <w:b/>
          <w:bCs/>
        </w:rPr>
        <w:t>I</w:t>
      </w:r>
      <w:r w:rsidR="00801416">
        <w:rPr>
          <w:b/>
          <w:bCs/>
        </w:rPr>
        <w:t xml:space="preserve">II, bod </w:t>
      </w:r>
      <w:r w:rsidR="007F585C">
        <w:rPr>
          <w:b/>
          <w:bCs/>
        </w:rPr>
        <w:t>6</w:t>
      </w:r>
      <w:r w:rsidR="00801416">
        <w:rPr>
          <w:b/>
          <w:bCs/>
        </w:rPr>
        <w:t xml:space="preserve">. a </w:t>
      </w:r>
      <w:r w:rsidR="007F585C">
        <w:rPr>
          <w:b/>
          <w:bCs/>
        </w:rPr>
        <w:t>7</w:t>
      </w:r>
      <w:r w:rsidR="00801416">
        <w:rPr>
          <w:b/>
          <w:bCs/>
        </w:rPr>
        <w:t>.)</w:t>
      </w:r>
      <w:r w:rsidR="00801416">
        <w:rPr>
          <w:b/>
          <w:bCs/>
        </w:rPr>
        <w:tab/>
      </w:r>
      <w:r w:rsidR="00801416">
        <w:rPr>
          <w:b/>
          <w:bCs/>
        </w:rPr>
        <w:tab/>
      </w:r>
      <w:r w:rsidR="004537F8">
        <w:rPr>
          <w:b/>
          <w:bCs/>
        </w:rPr>
        <w:t>60.000</w:t>
      </w:r>
      <w:r w:rsidR="00801416">
        <w:rPr>
          <w:b/>
          <w:bCs/>
        </w:rPr>
        <w:t>.</w:t>
      </w:r>
      <w:r w:rsidR="00801416">
        <w:t xml:space="preserve"> -Kč + DPH</w:t>
      </w:r>
    </w:p>
    <w:p w14:paraId="09D624F0" w14:textId="38C4D371" w:rsidR="00801416" w:rsidRDefault="00027B52" w:rsidP="00801416">
      <w:pPr>
        <w:pStyle w:val="Zkladntextodsazen"/>
        <w:ind w:left="279"/>
        <w:rPr>
          <w:b/>
          <w:bCs/>
        </w:rPr>
      </w:pPr>
      <w:r>
        <w:rPr>
          <w:b/>
          <w:bCs/>
        </w:rPr>
        <w:t>Etapa 4.-</w:t>
      </w:r>
      <w:r>
        <w:rPr>
          <w:b/>
          <w:bCs/>
        </w:rPr>
        <w:tab/>
      </w:r>
      <w:r w:rsidR="00801416">
        <w:rPr>
          <w:b/>
          <w:bCs/>
        </w:rPr>
        <w:t>2. dozorový audit (</w:t>
      </w:r>
      <w:r>
        <w:rPr>
          <w:b/>
          <w:bCs/>
        </w:rPr>
        <w:t>čl.</w:t>
      </w:r>
      <w:r w:rsidR="00801416">
        <w:rPr>
          <w:b/>
          <w:bCs/>
        </w:rPr>
        <w:t xml:space="preserve"> </w:t>
      </w:r>
      <w:proofErr w:type="gramStart"/>
      <w:r w:rsidR="007543C1">
        <w:rPr>
          <w:b/>
          <w:bCs/>
        </w:rPr>
        <w:t>I</w:t>
      </w:r>
      <w:r w:rsidR="00801416">
        <w:rPr>
          <w:b/>
          <w:bCs/>
        </w:rPr>
        <w:t>II ,</w:t>
      </w:r>
      <w:proofErr w:type="gramEnd"/>
      <w:r w:rsidR="00801416">
        <w:rPr>
          <w:b/>
          <w:bCs/>
        </w:rPr>
        <w:t xml:space="preserve"> bod </w:t>
      </w:r>
      <w:r w:rsidR="007F585C">
        <w:rPr>
          <w:b/>
          <w:bCs/>
        </w:rPr>
        <w:t>8</w:t>
      </w:r>
      <w:r w:rsidR="00801416">
        <w:rPr>
          <w:b/>
          <w:bCs/>
        </w:rPr>
        <w:t xml:space="preserve">. a </w:t>
      </w:r>
      <w:r w:rsidR="007F585C">
        <w:rPr>
          <w:b/>
          <w:bCs/>
        </w:rPr>
        <w:t>9</w:t>
      </w:r>
      <w:r w:rsidR="00801416">
        <w:rPr>
          <w:b/>
          <w:bCs/>
        </w:rPr>
        <w:t>.)</w:t>
      </w:r>
      <w:r w:rsidR="00801416">
        <w:rPr>
          <w:b/>
          <w:bCs/>
        </w:rPr>
        <w:tab/>
      </w:r>
      <w:r w:rsidR="007543C1">
        <w:rPr>
          <w:b/>
          <w:bCs/>
        </w:rPr>
        <w:tab/>
      </w:r>
      <w:r w:rsidR="004537F8">
        <w:rPr>
          <w:b/>
          <w:bCs/>
        </w:rPr>
        <w:t>60.000</w:t>
      </w:r>
      <w:r w:rsidR="00801416">
        <w:rPr>
          <w:b/>
          <w:bCs/>
        </w:rPr>
        <w:t>.</w:t>
      </w:r>
      <w:r w:rsidR="00801416">
        <w:t xml:space="preserve"> -Kč + DPH</w:t>
      </w:r>
    </w:p>
    <w:p w14:paraId="7753B61E" w14:textId="77777777" w:rsidR="00F01E72" w:rsidRDefault="00F01E72">
      <w:pPr>
        <w:tabs>
          <w:tab w:val="left" w:pos="284"/>
        </w:tabs>
        <w:ind w:left="-426"/>
        <w:jc w:val="both"/>
      </w:pPr>
    </w:p>
    <w:p w14:paraId="59EA850D" w14:textId="6AAD0450" w:rsidR="0076262C" w:rsidRDefault="00801416">
      <w:pPr>
        <w:tabs>
          <w:tab w:val="left" w:pos="284"/>
        </w:tabs>
        <w:ind w:left="-426"/>
        <w:jc w:val="both"/>
      </w:pPr>
      <w:r>
        <w:t>Pozn.: Ceny jsou uvedeny bez DPH.</w:t>
      </w:r>
    </w:p>
    <w:p w14:paraId="43F3DFB5" w14:textId="77777777" w:rsidR="007543C1" w:rsidRDefault="007543C1" w:rsidP="007543C1">
      <w:pPr>
        <w:ind w:left="-426"/>
        <w:jc w:val="center"/>
        <w:rPr>
          <w:b/>
        </w:rPr>
      </w:pPr>
    </w:p>
    <w:p w14:paraId="14FF353E" w14:textId="16BBF6B3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Článek V</w:t>
      </w:r>
      <w:r w:rsidR="00C65BFC">
        <w:rPr>
          <w:b/>
        </w:rPr>
        <w:t>I.</w:t>
      </w:r>
      <w:r>
        <w:rPr>
          <w:b/>
        </w:rPr>
        <w:t xml:space="preserve"> </w:t>
      </w:r>
    </w:p>
    <w:p w14:paraId="2850C863" w14:textId="0A8B60DC" w:rsidR="00F01E72" w:rsidRPr="00EB56CC" w:rsidRDefault="00F01E72" w:rsidP="008B0C30">
      <w:pPr>
        <w:ind w:left="-426"/>
        <w:jc w:val="center"/>
        <w:rPr>
          <w:b/>
        </w:rPr>
      </w:pPr>
      <w:r>
        <w:rPr>
          <w:b/>
        </w:rPr>
        <w:t>Platební podmínky</w:t>
      </w:r>
    </w:p>
    <w:p w14:paraId="3E244F7D" w14:textId="77777777" w:rsidR="00F36E7A" w:rsidRDefault="00F36E7A" w:rsidP="00F36E7A">
      <w:pPr>
        <w:numPr>
          <w:ilvl w:val="0"/>
          <w:numId w:val="16"/>
        </w:numPr>
        <w:jc w:val="both"/>
      </w:pPr>
      <w:bookmarkStart w:id="1" w:name="_Hlk518910786"/>
      <w:r>
        <w:t>Objednatel se na základě dohody s </w:t>
      </w:r>
      <w:r w:rsidR="00B3219E">
        <w:t>kontrolor</w:t>
      </w:r>
      <w:r w:rsidR="00616769">
        <w:t>em</w:t>
      </w:r>
      <w:r>
        <w:t xml:space="preserve"> zavazuje zaplatit částku podle článku V. této smlouvy ve prospěch (člena CQS se základní identifikací podle výpisu z OR či jiné registrace, </w:t>
      </w:r>
    </w:p>
    <w:p w14:paraId="120A39DE" w14:textId="27AC3AC3" w:rsidR="00F36E7A" w:rsidRPr="00801416" w:rsidRDefault="00F36E7A" w:rsidP="009C0786">
      <w:pPr>
        <w:ind w:left="279"/>
        <w:jc w:val="both"/>
      </w:pPr>
      <w:r>
        <w:t>vč. IČ</w:t>
      </w:r>
      <w:r w:rsidR="004E68AB">
        <w:t>O</w:t>
      </w:r>
      <w:r>
        <w:t>) firm</w:t>
      </w:r>
      <w:r w:rsidR="009F6339">
        <w:t>y</w:t>
      </w:r>
      <w:r>
        <w:t xml:space="preserve"> Elektrotechnický zkušební ústav s. p. ,se sí</w:t>
      </w:r>
      <w:r w:rsidR="00C34E5A">
        <w:t>dlem Pod 1</w:t>
      </w:r>
      <w:r>
        <w:t>isem 129</w:t>
      </w:r>
      <w:r w:rsidR="00C34E5A">
        <w:t>/2</w:t>
      </w:r>
      <w:r>
        <w:t xml:space="preserve">, 171 02 Praha 8 - </w:t>
      </w:r>
      <w:proofErr w:type="spellStart"/>
      <w:r w:rsidRPr="00801416">
        <w:t>Trója</w:t>
      </w:r>
      <w:proofErr w:type="spellEnd"/>
      <w:r w:rsidRPr="00801416">
        <w:t>, IČ</w:t>
      </w:r>
      <w:r w:rsidR="004E68AB">
        <w:t>O</w:t>
      </w:r>
      <w:r w:rsidRPr="00801416">
        <w:t>:00001481, jako třetí osoby ve smyslu ustanovení §</w:t>
      </w:r>
      <w:r w:rsidR="00A50DE1" w:rsidRPr="00801416">
        <w:t>§ 1767 a 1768</w:t>
      </w:r>
      <w:r w:rsidRPr="00801416">
        <w:t xml:space="preserve"> občanského zákoníku (dále jen „</w:t>
      </w:r>
      <w:r w:rsidRPr="00801416">
        <w:rPr>
          <w:b/>
        </w:rPr>
        <w:t>třetí osoba“</w:t>
      </w:r>
      <w:r w:rsidRPr="00801416">
        <w:t>) a to na základě faktury, kterou je třetí osoba oprávněna vystavit vlastním jménem.</w:t>
      </w:r>
    </w:p>
    <w:p w14:paraId="2D5AA9C1" w14:textId="47219389" w:rsidR="00F01E72" w:rsidRPr="00801416" w:rsidRDefault="00F01E72">
      <w:pPr>
        <w:numPr>
          <w:ilvl w:val="0"/>
          <w:numId w:val="16"/>
        </w:numPr>
        <w:jc w:val="both"/>
      </w:pPr>
      <w:r w:rsidRPr="00801416">
        <w:t xml:space="preserve">Sjednaná cena bude </w:t>
      </w:r>
      <w:r w:rsidR="00701FE9" w:rsidRPr="00801416">
        <w:t xml:space="preserve">fakturována </w:t>
      </w:r>
      <w:r w:rsidRPr="00801416">
        <w:t xml:space="preserve">po </w:t>
      </w:r>
      <w:r w:rsidR="003507B7">
        <w:t xml:space="preserve">řádném </w:t>
      </w:r>
      <w:r w:rsidRPr="00801416">
        <w:t xml:space="preserve">ukončení </w:t>
      </w:r>
      <w:r w:rsidR="003507B7">
        <w:t xml:space="preserve">jednotlivých etap dle čl. III </w:t>
      </w:r>
      <w:r w:rsidRPr="00801416">
        <w:t>smlouvy</w:t>
      </w:r>
      <w:r w:rsidR="00801416" w:rsidRPr="00801416">
        <w:t>.</w:t>
      </w:r>
      <w:r w:rsidR="00701FE9">
        <w:t xml:space="preserve"> V případě vznesení námitek objednatele proti zprávám </w:t>
      </w:r>
      <w:r w:rsidR="003507B7">
        <w:t xml:space="preserve">nebo závěrům auditu </w:t>
      </w:r>
      <w:r w:rsidR="00701FE9">
        <w:t>je třetí osoba oprávněna fakturovat cenu plnění až po vypořádání těchto námitek.</w:t>
      </w:r>
    </w:p>
    <w:bookmarkEnd w:id="1"/>
    <w:p w14:paraId="0A2F1C1F" w14:textId="77777777" w:rsidR="00F36E7A" w:rsidRPr="00801416" w:rsidRDefault="00F71661" w:rsidP="00F36E7A">
      <w:pPr>
        <w:numPr>
          <w:ilvl w:val="0"/>
          <w:numId w:val="16"/>
        </w:numPr>
        <w:jc w:val="both"/>
      </w:pPr>
      <w:r w:rsidRPr="00801416">
        <w:t>Platbu</w:t>
      </w:r>
      <w:r w:rsidR="00F36E7A" w:rsidRPr="00801416">
        <w:t xml:space="preserve"> se objednatel zavazuje provést bezhotovostním převodem ve prospěch bankovního účtu třetí osoby: firma: Elektrotechni</w:t>
      </w:r>
      <w:r w:rsidR="00C34E5A">
        <w:t>cký zkušební ústav, s. p., Pod 1</w:t>
      </w:r>
      <w:r w:rsidR="00F36E7A" w:rsidRPr="00801416">
        <w:t>isem 129</w:t>
      </w:r>
      <w:r w:rsidR="00C34E5A">
        <w:t>/2</w:t>
      </w:r>
      <w:r w:rsidR="00F36E7A" w:rsidRPr="00801416">
        <w:t xml:space="preserve">, 171 02 Praha 8 - Troja </w:t>
      </w:r>
    </w:p>
    <w:p w14:paraId="4C567DEB" w14:textId="77777777" w:rsidR="000A557B" w:rsidRPr="00801416" w:rsidRDefault="00F36E7A" w:rsidP="00F36E7A">
      <w:pPr>
        <w:ind w:left="279"/>
        <w:jc w:val="both"/>
      </w:pPr>
      <w:r w:rsidRPr="00801416">
        <w:t xml:space="preserve">banka: Komerční banka a. s., pobočka: </w:t>
      </w:r>
      <w:r w:rsidR="000A557B" w:rsidRPr="00801416">
        <w:t>Českomoravská 2408/</w:t>
      </w:r>
      <w:proofErr w:type="gramStart"/>
      <w:r w:rsidR="000A557B" w:rsidRPr="00801416">
        <w:t>1a</w:t>
      </w:r>
      <w:proofErr w:type="gramEnd"/>
      <w:r w:rsidR="000A557B" w:rsidRPr="00801416">
        <w:t>, 190 00 Praha 9,</w:t>
      </w:r>
    </w:p>
    <w:p w14:paraId="2D29841A" w14:textId="274EA21A" w:rsidR="00F36E7A" w:rsidRPr="00801416" w:rsidRDefault="00F36E7A" w:rsidP="00F36E7A">
      <w:pPr>
        <w:ind w:left="279"/>
        <w:jc w:val="both"/>
      </w:pPr>
      <w:r w:rsidRPr="00801416">
        <w:t xml:space="preserve">číslo účtu: </w:t>
      </w:r>
      <w:proofErr w:type="spellStart"/>
      <w:r w:rsidR="0048294F">
        <w:t>xxxxxx</w:t>
      </w:r>
      <w:proofErr w:type="spellEnd"/>
      <w:r w:rsidR="0048294F">
        <w:t xml:space="preserve"> </w:t>
      </w:r>
      <w:proofErr w:type="spellStart"/>
      <w:r w:rsidR="0048294F">
        <w:t>xxxxx</w:t>
      </w:r>
      <w:proofErr w:type="spellEnd"/>
      <w:r w:rsidR="0048294F">
        <w:t xml:space="preserve"> </w:t>
      </w:r>
    </w:p>
    <w:p w14:paraId="2CBDAA38" w14:textId="77777777" w:rsidR="00F01E72" w:rsidRPr="00801416" w:rsidRDefault="00F01E72">
      <w:pPr>
        <w:ind w:left="-426" w:firstLine="710"/>
        <w:jc w:val="both"/>
      </w:pPr>
      <w:r w:rsidRPr="00801416">
        <w:t>Jako variabilní symbol platby uvede vždy číslo příslušné faktury.</w:t>
      </w:r>
    </w:p>
    <w:p w14:paraId="0337F8D8" w14:textId="2C170851" w:rsidR="00F32734" w:rsidRPr="00801416" w:rsidRDefault="00B3219E" w:rsidP="00F32734">
      <w:pPr>
        <w:tabs>
          <w:tab w:val="num" w:pos="426"/>
        </w:tabs>
        <w:ind w:left="284"/>
        <w:jc w:val="both"/>
        <w:rPr>
          <w:szCs w:val="22"/>
        </w:rPr>
      </w:pPr>
      <w:r>
        <w:rPr>
          <w:szCs w:val="22"/>
        </w:rPr>
        <w:t>Kontrolor</w:t>
      </w:r>
      <w:r w:rsidR="00F32734" w:rsidRPr="00801416">
        <w:rPr>
          <w:szCs w:val="22"/>
        </w:rPr>
        <w:t xml:space="preserve"> oznámil účet č. </w:t>
      </w:r>
      <w:proofErr w:type="spellStart"/>
      <w:r w:rsidR="0048294F">
        <w:rPr>
          <w:szCs w:val="22"/>
        </w:rPr>
        <w:t>xxxx</w:t>
      </w:r>
      <w:proofErr w:type="spellEnd"/>
      <w:r w:rsidR="0048294F">
        <w:rPr>
          <w:szCs w:val="22"/>
        </w:rPr>
        <w:t xml:space="preserve"> </w:t>
      </w:r>
      <w:proofErr w:type="spellStart"/>
      <w:r w:rsidR="0048294F">
        <w:rPr>
          <w:szCs w:val="22"/>
        </w:rPr>
        <w:t>xxxx</w:t>
      </w:r>
      <w:proofErr w:type="spellEnd"/>
      <w:r w:rsidR="0048294F">
        <w:rPr>
          <w:szCs w:val="22"/>
        </w:rPr>
        <w:t xml:space="preserve"> </w:t>
      </w:r>
      <w:proofErr w:type="spellStart"/>
      <w:r w:rsidR="0048294F">
        <w:rPr>
          <w:szCs w:val="22"/>
        </w:rPr>
        <w:t>xxx</w:t>
      </w:r>
      <w:proofErr w:type="spellEnd"/>
      <w:r w:rsidR="00F32734" w:rsidRPr="00801416">
        <w:rPr>
          <w:szCs w:val="22"/>
        </w:rPr>
        <w:t xml:space="preserve"> finančnímu úřadu pro účely zveřejnění v databázi plátců DPH.</w:t>
      </w:r>
    </w:p>
    <w:p w14:paraId="1552296C" w14:textId="77777777" w:rsidR="00F36E7A" w:rsidRPr="00801416" w:rsidRDefault="00F36E7A" w:rsidP="00F36E7A">
      <w:pPr>
        <w:numPr>
          <w:ilvl w:val="0"/>
          <w:numId w:val="16"/>
        </w:numPr>
        <w:jc w:val="both"/>
      </w:pPr>
      <w:r w:rsidRPr="00801416">
        <w:t xml:space="preserve">V případě prodlení s placením peněžitého závazku, je třetí osoba oprávněna </w:t>
      </w:r>
      <w:r w:rsidR="004D6060" w:rsidRPr="00801416">
        <w:t>požadovat na</w:t>
      </w:r>
      <w:r w:rsidRPr="00801416">
        <w:t xml:space="preserve"> objednateli</w:t>
      </w:r>
      <w:r w:rsidR="004D6060" w:rsidRPr="00801416">
        <w:t xml:space="preserve"> zaplacení</w:t>
      </w:r>
      <w:r w:rsidRPr="00801416">
        <w:t xml:space="preserve"> úrok</w:t>
      </w:r>
      <w:r w:rsidR="004D6060" w:rsidRPr="00801416">
        <w:t>u</w:t>
      </w:r>
      <w:r w:rsidRPr="00801416">
        <w:t xml:space="preserve"> z prodlení ve</w:t>
      </w:r>
      <w:r w:rsidR="004D6060" w:rsidRPr="00801416">
        <w:t xml:space="preserve"> sjednané</w:t>
      </w:r>
      <w:r w:rsidRPr="00801416">
        <w:t xml:space="preserve"> výši 0,05 % z dlužné částky za každý den prodlení</w:t>
      </w:r>
      <w:r w:rsidR="00D379CE" w:rsidRPr="00801416">
        <w:t xml:space="preserve"> a objednatel je povinen úrok z prodlení </w:t>
      </w:r>
      <w:r w:rsidR="00D326A2" w:rsidRPr="00801416">
        <w:t xml:space="preserve">třetí osobě </w:t>
      </w:r>
      <w:r w:rsidR="00D379CE" w:rsidRPr="00801416">
        <w:t>zaplatit.</w:t>
      </w:r>
      <w:r w:rsidRPr="00801416">
        <w:t xml:space="preserve">  </w:t>
      </w:r>
      <w:r w:rsidR="00D379CE" w:rsidRPr="00801416">
        <w:t>D</w:t>
      </w:r>
      <w:r w:rsidRPr="00801416">
        <w:t>ále je objednatel povinen uhradit třetí osobě v plné výši prokazatelnou škodu, která tímto prodlením třetí osobě vznikne.</w:t>
      </w:r>
    </w:p>
    <w:p w14:paraId="0C0BDB7F" w14:textId="77777777" w:rsidR="00F01E72" w:rsidRDefault="00F01E72">
      <w:pPr>
        <w:numPr>
          <w:ilvl w:val="0"/>
          <w:numId w:val="16"/>
        </w:numPr>
        <w:jc w:val="both"/>
      </w:pPr>
      <w:r w:rsidRPr="00801416">
        <w:rPr>
          <w:szCs w:val="22"/>
        </w:rPr>
        <w:t>Pokud nedojde</w:t>
      </w:r>
      <w:r>
        <w:rPr>
          <w:szCs w:val="22"/>
        </w:rPr>
        <w:t xml:space="preserve"> k úhradě faktury v době splatnosti, má </w:t>
      </w:r>
      <w:r w:rsidR="00B3219E">
        <w:rPr>
          <w:szCs w:val="22"/>
        </w:rPr>
        <w:t>kontrolor</w:t>
      </w:r>
      <w:r>
        <w:rPr>
          <w:szCs w:val="22"/>
        </w:rPr>
        <w:t xml:space="preserve"> právo odejmout objednateli vydaný certifikát</w:t>
      </w:r>
      <w:r>
        <w:t>.</w:t>
      </w:r>
    </w:p>
    <w:p w14:paraId="5C1E7C27" w14:textId="3B627F38" w:rsidR="00EB56CC" w:rsidRDefault="00F06CB4" w:rsidP="002D41FB">
      <w:pPr>
        <w:numPr>
          <w:ilvl w:val="0"/>
          <w:numId w:val="16"/>
        </w:numPr>
        <w:jc w:val="both"/>
      </w:pPr>
      <w:r>
        <w:t>Sjednaná d</w:t>
      </w:r>
      <w:r w:rsidR="00F01E72">
        <w:t xml:space="preserve">oba splatnosti </w:t>
      </w:r>
      <w:r w:rsidR="00D326A2">
        <w:t xml:space="preserve">faktury </w:t>
      </w:r>
      <w:r>
        <w:t xml:space="preserve">je </w:t>
      </w:r>
      <w:r w:rsidR="00B340EC" w:rsidRPr="00B340EC">
        <w:t xml:space="preserve">45 </w:t>
      </w:r>
      <w:r>
        <w:t xml:space="preserve">dnů od data vystavení faktury a je </w:t>
      </w:r>
      <w:r w:rsidR="00F01E72">
        <w:t>uveden</w:t>
      </w:r>
      <w:r>
        <w:t>a</w:t>
      </w:r>
      <w:r w:rsidR="00F01E72">
        <w:t xml:space="preserve"> na faktuře</w:t>
      </w:r>
      <w:r>
        <w:t>.</w:t>
      </w:r>
      <w:r w:rsidR="00AF274F" w:rsidRPr="00AF274F">
        <w:t xml:space="preserve"> Faktur</w:t>
      </w:r>
      <w:r w:rsidR="00AF274F">
        <w:t>a</w:t>
      </w:r>
      <w:r w:rsidR="00AF274F" w:rsidRPr="00AF274F">
        <w:t xml:space="preserve"> musí mít náležitosti daňového dokladu dle zákona č. 235/2004 Sb., o dani z přidané hodnoty, ve znění pozdějších předpisů. Mimo zákonné náležitosti musí Faktur</w:t>
      </w:r>
      <w:r w:rsidR="00AF274F">
        <w:t>a</w:t>
      </w:r>
      <w:r w:rsidR="00AF274F" w:rsidRPr="00AF274F">
        <w:t xml:space="preserve"> dále obsahovat:</w:t>
      </w:r>
      <w:r w:rsidR="00AF274F">
        <w:t xml:space="preserve"> </w:t>
      </w:r>
      <w:r w:rsidR="006E7748">
        <w:t xml:space="preserve">Číslo smlouvy Objednatele </w:t>
      </w:r>
      <w:proofErr w:type="spellStart"/>
      <w:r w:rsidR="006E7748">
        <w:t>aE</w:t>
      </w:r>
      <w:r w:rsidR="00AF274F">
        <w:t>videnční</w:t>
      </w:r>
      <w:proofErr w:type="spellEnd"/>
      <w:r w:rsidR="00AF274F">
        <w:t xml:space="preserve"> číslo objednávky („EOBJ“) Objednatele viz záhlaví této smlouvy. </w:t>
      </w:r>
      <w:r w:rsidR="00AF274F" w:rsidRPr="00AF274F">
        <w:t>Neuvedení čísla</w:t>
      </w:r>
      <w:r w:rsidR="006E7748">
        <w:t xml:space="preserve"> smlouvy nebo</w:t>
      </w:r>
      <w:r w:rsidR="00AF274F" w:rsidRPr="00AF274F">
        <w:t xml:space="preserve"> EOBJ na daňovém dokladu (faktuře) je důvodem k neproplacení faktury a jejímu oprávněnému vrácení.</w:t>
      </w:r>
    </w:p>
    <w:p w14:paraId="2E916B5F" w14:textId="77777777" w:rsidR="007543C1" w:rsidRDefault="007543C1" w:rsidP="007543C1">
      <w:pPr>
        <w:ind w:left="-426"/>
        <w:jc w:val="center"/>
        <w:rPr>
          <w:b/>
        </w:rPr>
      </w:pPr>
    </w:p>
    <w:p w14:paraId="3AF8C614" w14:textId="462FB076" w:rsidR="002D41FB" w:rsidRPr="008555A0" w:rsidRDefault="002D41FB" w:rsidP="008B0C30">
      <w:pPr>
        <w:ind w:left="-426"/>
        <w:jc w:val="center"/>
      </w:pPr>
      <w:r w:rsidRPr="008B0C30">
        <w:rPr>
          <w:b/>
        </w:rPr>
        <w:t>Článek VI</w:t>
      </w:r>
      <w:r w:rsidR="00C65BFC" w:rsidRPr="008B0C30">
        <w:rPr>
          <w:b/>
        </w:rPr>
        <w:t>I.</w:t>
      </w:r>
    </w:p>
    <w:p w14:paraId="7C957C73" w14:textId="0EEB85D4" w:rsidR="002D41FB" w:rsidRPr="008555A0" w:rsidRDefault="002D41FB" w:rsidP="008B0C30">
      <w:pPr>
        <w:ind w:left="-426"/>
        <w:jc w:val="center"/>
      </w:pPr>
      <w:r w:rsidRPr="008B0C30">
        <w:rPr>
          <w:b/>
        </w:rPr>
        <w:t>Ochrana osobních údajů</w:t>
      </w:r>
    </w:p>
    <w:p w14:paraId="0DD447FC" w14:textId="77777777" w:rsidR="002D41FB" w:rsidRDefault="002D41FB" w:rsidP="008B0C30">
      <w:pPr>
        <w:numPr>
          <w:ilvl w:val="0"/>
          <w:numId w:val="24"/>
        </w:numPr>
        <w:tabs>
          <w:tab w:val="clear" w:pos="360"/>
          <w:tab w:val="num" w:pos="142"/>
        </w:tabs>
        <w:spacing w:after="0"/>
        <w:ind w:left="142" w:hanging="568"/>
        <w:jc w:val="both"/>
      </w:pPr>
      <w:bookmarkStart w:id="2" w:name="_Hlk526934668"/>
      <w:r>
        <w:t>Smluvní strany se dohodly, že objednatel za účelem prokázání splnění požadavků systému managementu podle příslušné normy/příslušných norem zpřístupní kontrolorovi doklady ke konkrétním osobám, jejímž prostřednictvím splnění požadavků systému managementu podle příslušné normy/příslušných norem zabezpečuje. Tyto doklady mohou obsahovat osobní údaje objednatele nebo jeho subdodavatelů. Tyto doklady mohou obsahovat zejména tyto osobní údaje: jméno, příjmení, titul pracovníka, pracovní zařazení u objednatele, dosažené vzdělání, doklad o odbornosti, číslo telefonu, e-mail pracovníka.</w:t>
      </w:r>
    </w:p>
    <w:p w14:paraId="23DA39EF" w14:textId="77777777" w:rsidR="002D41FB" w:rsidRDefault="002D41FB" w:rsidP="008B0C30">
      <w:pPr>
        <w:numPr>
          <w:ilvl w:val="0"/>
          <w:numId w:val="24"/>
        </w:numPr>
        <w:tabs>
          <w:tab w:val="clear" w:pos="360"/>
          <w:tab w:val="num" w:pos="142"/>
        </w:tabs>
        <w:spacing w:after="0"/>
        <w:ind w:left="142" w:hanging="568"/>
        <w:jc w:val="both"/>
      </w:pPr>
      <w:r>
        <w:lastRenderedPageBreak/>
        <w:t xml:space="preserve">Ochrana osobních údajů se řídí zákonem č. </w:t>
      </w:r>
      <w:r w:rsidR="00142454">
        <w:t>110/2019 Sb., o zpracování osobních údajů</w:t>
      </w:r>
      <w:r>
        <w:t>, ve znění pozdějších předpisů a Nařízením Evropského parlamentu a Rady (ES) 2016/679 o ochraně fyzických osob v souvislosti se zpracování</w:t>
      </w:r>
      <w:r w:rsidR="00C17BEF">
        <w:t>m</w:t>
      </w:r>
      <w:r>
        <w:t xml:space="preserve"> osobních údajů a o volném pohybu těchto údajů a o zrušení směrnice 95/46/ES (obecné nařízení o ochraně osobních údajů).</w:t>
      </w:r>
    </w:p>
    <w:p w14:paraId="05ED3FD3" w14:textId="77777777" w:rsidR="002D41FB" w:rsidRDefault="002D41FB" w:rsidP="008B0C30">
      <w:pPr>
        <w:numPr>
          <w:ilvl w:val="0"/>
          <w:numId w:val="24"/>
        </w:numPr>
        <w:tabs>
          <w:tab w:val="clear" w:pos="360"/>
          <w:tab w:val="num" w:pos="142"/>
        </w:tabs>
        <w:spacing w:after="0"/>
        <w:ind w:left="142" w:hanging="568"/>
        <w:jc w:val="both"/>
      </w:pPr>
      <w:r>
        <w:t xml:space="preserve">Elektrotechnický zkušební ústav </w:t>
      </w:r>
      <w:proofErr w:type="spellStart"/>
      <w:r>
        <w:t>s.p</w:t>
      </w:r>
      <w:proofErr w:type="spellEnd"/>
      <w:r>
        <w:t>. prohlašuje, že je schopen poskytnout takové technické a organizační opatření, aby ochrana předaných osobních údajů nezbytných k doložení splnění požadavků systému managementu objednatele podle příslušné normy/příslušných norem splňovala požadavky příslušných právních předpisů.</w:t>
      </w:r>
    </w:p>
    <w:p w14:paraId="79B62564" w14:textId="77777777" w:rsidR="002D41FB" w:rsidRDefault="002D41FB" w:rsidP="008B0C30">
      <w:pPr>
        <w:numPr>
          <w:ilvl w:val="0"/>
          <w:numId w:val="24"/>
        </w:numPr>
        <w:tabs>
          <w:tab w:val="clear" w:pos="360"/>
          <w:tab w:val="num" w:pos="142"/>
        </w:tabs>
        <w:spacing w:after="0"/>
        <w:ind w:left="142" w:hanging="568"/>
        <w:jc w:val="both"/>
      </w:pPr>
      <w:r>
        <w:t xml:space="preserve">Elektrotechnický zkušební ústav </w:t>
      </w:r>
      <w:proofErr w:type="spellStart"/>
      <w:r>
        <w:t>s.p</w:t>
      </w:r>
      <w:proofErr w:type="spellEnd"/>
      <w:r>
        <w:t>. se zavazuje, že předané osobní údaje pracovníků objednatele použije výhradně pro účely posouzení a doložení splnění požadavků systému managementu objednatele podle příslušné normy/příslušných norem.</w:t>
      </w:r>
    </w:p>
    <w:p w14:paraId="5BC55FD1" w14:textId="77777777" w:rsidR="002D41FB" w:rsidRDefault="002D41FB" w:rsidP="008B0C30">
      <w:pPr>
        <w:numPr>
          <w:ilvl w:val="0"/>
          <w:numId w:val="24"/>
        </w:numPr>
        <w:tabs>
          <w:tab w:val="clear" w:pos="360"/>
          <w:tab w:val="num" w:pos="142"/>
        </w:tabs>
        <w:spacing w:after="0"/>
        <w:ind w:left="142" w:hanging="568"/>
        <w:jc w:val="both"/>
      </w:pPr>
      <w:r>
        <w:t>CQS prohlašuje, že je schopen poskytnout takové technické a organizační opatření, aby ochrana předaných osobních údajů nezbytných k doložení splnění požadavků systému managementu objednatele podle příslušné normy/příslušných norem splňovala požadavky příslušných právních předpisů.</w:t>
      </w:r>
    </w:p>
    <w:p w14:paraId="31D742AA" w14:textId="2C35BCA4" w:rsidR="002D41FB" w:rsidRDefault="002D41FB" w:rsidP="008B0C30">
      <w:pPr>
        <w:numPr>
          <w:ilvl w:val="0"/>
          <w:numId w:val="24"/>
        </w:numPr>
        <w:tabs>
          <w:tab w:val="clear" w:pos="360"/>
          <w:tab w:val="num" w:pos="142"/>
        </w:tabs>
        <w:spacing w:after="0"/>
        <w:ind w:left="142" w:hanging="568"/>
        <w:jc w:val="both"/>
      </w:pPr>
      <w:r>
        <w:t>CQS se zavazuje, že předané osobní údaje pracovníků objednatele použije výhradně pro účely posouzení a doložení splnění požadavků systému managementu objednatele podle příslušné normy/příslušných norem.</w:t>
      </w:r>
      <w:bookmarkEnd w:id="2"/>
    </w:p>
    <w:p w14:paraId="2A4DA1A6" w14:textId="77777777" w:rsidR="00EB56CC" w:rsidRDefault="00EB56CC">
      <w:pPr>
        <w:tabs>
          <w:tab w:val="left" w:pos="284"/>
        </w:tabs>
        <w:ind w:left="-426"/>
        <w:jc w:val="center"/>
        <w:rPr>
          <w:b/>
        </w:rPr>
      </w:pPr>
    </w:p>
    <w:p w14:paraId="2A254A27" w14:textId="7F3F3830" w:rsidR="00F01E72" w:rsidRDefault="00F01E72" w:rsidP="008B0C30">
      <w:pPr>
        <w:ind w:left="-426"/>
        <w:jc w:val="center"/>
        <w:rPr>
          <w:b/>
        </w:rPr>
      </w:pPr>
      <w:r>
        <w:rPr>
          <w:b/>
        </w:rPr>
        <w:t>Článek VI</w:t>
      </w:r>
      <w:r w:rsidR="002613FD">
        <w:rPr>
          <w:b/>
        </w:rPr>
        <w:t>I</w:t>
      </w:r>
      <w:r w:rsidR="00C65BFC">
        <w:rPr>
          <w:b/>
        </w:rPr>
        <w:t>I.</w:t>
      </w:r>
    </w:p>
    <w:p w14:paraId="08E86809" w14:textId="4FA1F465" w:rsidR="00F01E72" w:rsidRPr="008B0C30" w:rsidRDefault="00F01E72" w:rsidP="008B0C30">
      <w:pPr>
        <w:ind w:left="-426"/>
        <w:jc w:val="center"/>
        <w:rPr>
          <w:b/>
        </w:rPr>
      </w:pPr>
      <w:r>
        <w:rPr>
          <w:b/>
        </w:rPr>
        <w:t>Závěrečná ustanovení</w:t>
      </w:r>
    </w:p>
    <w:p w14:paraId="56EBDE56" w14:textId="77777777" w:rsidR="00FD2E97" w:rsidRDefault="00FD2E97" w:rsidP="008B0C30">
      <w:pPr>
        <w:pStyle w:val="xmsonormal"/>
        <w:numPr>
          <w:ilvl w:val="0"/>
          <w:numId w:val="2"/>
        </w:numPr>
        <w:ind w:left="142" w:hanging="568"/>
        <w:jc w:val="both"/>
      </w:pPr>
      <w:r>
        <w:t>Tato smlouva je vyhotovena v elektronické podobě, přičemž všechny smluvní strany obdrží její elektronický originál.</w:t>
      </w:r>
    </w:p>
    <w:p w14:paraId="49C58BD8" w14:textId="2E51CD7B" w:rsidR="00FD2E97" w:rsidRDefault="00FD2E97" w:rsidP="008B0C30">
      <w:pPr>
        <w:pStyle w:val="xmsonormal"/>
        <w:numPr>
          <w:ilvl w:val="0"/>
          <w:numId w:val="2"/>
        </w:numPr>
        <w:ind w:left="142" w:hanging="568"/>
        <w:jc w:val="both"/>
      </w:pPr>
      <w:r>
        <w:t>Smlouva nabývá platnosti a účinnosti dnem jejího podpisu smluvními stranami nebo dnem připojení platného uznávaného elektronického podpisu všech smluvních stran dle zákona č.297/2016 Sb. o službách vytvářejících důvěru pro elektronické transakce ve znění pozdějších předpisů.</w:t>
      </w:r>
    </w:p>
    <w:p w14:paraId="3A92B549" w14:textId="77777777" w:rsidR="00F01E72" w:rsidRDefault="00F01E72" w:rsidP="008B0C30">
      <w:pPr>
        <w:pStyle w:val="xmsonormal"/>
        <w:numPr>
          <w:ilvl w:val="0"/>
          <w:numId w:val="2"/>
        </w:numPr>
        <w:ind w:left="142" w:hanging="568"/>
        <w:jc w:val="both"/>
      </w:pPr>
      <w:r>
        <w:t>Vyskytnou-li se v průběhu plnění této smlouvy skutečnosti, které nebyly smluvním stranám známy při uzavření smlouvy nebo jakékoliv změny a doplňky, budou řešeny písemným dodatkem k této smlouvě. Dodatek nabývá platnosti a účinnosti dnem podpisu oběma smluvními stranami.</w:t>
      </w:r>
    </w:p>
    <w:p w14:paraId="294186DD" w14:textId="14EA7261" w:rsidR="00F01E72" w:rsidRDefault="00F01E72" w:rsidP="008B0C30">
      <w:pPr>
        <w:pStyle w:val="xmsonormal"/>
        <w:numPr>
          <w:ilvl w:val="0"/>
          <w:numId w:val="2"/>
        </w:numPr>
        <w:ind w:left="142" w:hanging="568"/>
        <w:jc w:val="both"/>
      </w:pPr>
      <w:r>
        <w:t xml:space="preserve">Práva a povinnosti smluvních stran, která nejsou ve smlouvě výslovně upravena, se řídí </w:t>
      </w:r>
      <w:r w:rsidR="000B24B6">
        <w:t xml:space="preserve">především </w:t>
      </w:r>
      <w:r w:rsidR="004112AD">
        <w:t>občanským</w:t>
      </w:r>
      <w:r>
        <w:t xml:space="preserve"> zákoníkem</w:t>
      </w:r>
      <w:r w:rsidR="004112AD">
        <w:t>.</w:t>
      </w:r>
      <w:r>
        <w:t xml:space="preserve"> Případné spory vzniklé mezi smluvními stranami v souvislosti s plněním této smlouvy budou řešeny přednostně dohodou. Pokud k dohodě nedojde, bude spor řešen příslušným českým soudem s tím, že účastníci se zavazují rozsudek soudu vykonat. </w:t>
      </w:r>
    </w:p>
    <w:p w14:paraId="51DFA1DA" w14:textId="4B6B7545" w:rsidR="00A724E4" w:rsidRPr="008B0C30" w:rsidRDefault="00A724E4" w:rsidP="008B0C30">
      <w:pPr>
        <w:pStyle w:val="xmsonormal"/>
        <w:numPr>
          <w:ilvl w:val="0"/>
          <w:numId w:val="2"/>
        </w:numPr>
        <w:ind w:left="142" w:hanging="568"/>
        <w:jc w:val="both"/>
      </w:pPr>
      <w:r w:rsidRPr="008B0C30">
        <w:t xml:space="preserve">Smluvní strany si sjednávají inflační doložku, na jejímž základě je </w:t>
      </w:r>
      <w:r w:rsidR="002A70AC" w:rsidRPr="008B0C30">
        <w:t>kontrolor</w:t>
      </w:r>
      <w:r w:rsidRPr="008B0C30">
        <w:t xml:space="preserve"> </w:t>
      </w:r>
      <w:proofErr w:type="gramStart"/>
      <w:r w:rsidRPr="008B0C30">
        <w:t>oprávněn</w:t>
      </w:r>
      <w:r w:rsidR="00701FE9">
        <w:t xml:space="preserve"> </w:t>
      </w:r>
      <w:r w:rsidRPr="008B0C30">
        <w:t xml:space="preserve"> </w:t>
      </w:r>
      <w:r w:rsidR="007543C1" w:rsidRPr="008B0C30">
        <w:t>jednou</w:t>
      </w:r>
      <w:proofErr w:type="gramEnd"/>
      <w:r w:rsidR="007543C1" w:rsidRPr="008B0C30">
        <w:t xml:space="preserve"> ročně </w:t>
      </w:r>
      <w:r w:rsidRPr="008B0C30">
        <w:t xml:space="preserve">navýšit </w:t>
      </w:r>
      <w:r w:rsidR="007543C1">
        <w:t>ceny plnění</w:t>
      </w:r>
      <w:r w:rsidR="003507B7">
        <w:t xml:space="preserve"> za dosud neprovedené etapy plnění</w:t>
      </w:r>
      <w:r w:rsidRPr="008B0C30">
        <w:t xml:space="preserve"> o míru inflace vyjádřenou přírůstkem průměrného ročního indexu spotřebitelských cen za uplynulý kalendářní rok, vyhlášenou Českým statistickým úřadem.</w:t>
      </w:r>
      <w:r w:rsidR="00701FE9">
        <w:t xml:space="preserve"> Poprvé je kontrolor oprávněn navýšit ceny dle inflační doložky v kalendářním roce následující</w:t>
      </w:r>
      <w:r w:rsidR="003507B7">
        <w:t>m</w:t>
      </w:r>
      <w:r w:rsidR="00701FE9">
        <w:t xml:space="preserve"> po roce, ve kterém dojde k uzavření této Smlouvy. </w:t>
      </w:r>
    </w:p>
    <w:p w14:paraId="0B5112AC" w14:textId="2F7AFB25" w:rsidR="00F01E72" w:rsidRDefault="00F01E72" w:rsidP="008B0C30">
      <w:pPr>
        <w:pStyle w:val="xmsonormal"/>
        <w:numPr>
          <w:ilvl w:val="0"/>
          <w:numId w:val="2"/>
        </w:numPr>
        <w:ind w:left="142" w:hanging="568"/>
        <w:jc w:val="both"/>
        <w:rPr>
          <w:b/>
        </w:rPr>
      </w:pPr>
      <w:r>
        <w:t xml:space="preserve">Certifikát EZÚ </w:t>
      </w:r>
      <w:proofErr w:type="gramStart"/>
      <w:r>
        <w:rPr>
          <w:b/>
        </w:rPr>
        <w:t xml:space="preserve">požadujeme:   </w:t>
      </w:r>
      <w:proofErr w:type="gramEnd"/>
      <w:r>
        <w:rPr>
          <w:b/>
        </w:rPr>
        <w:tab/>
        <w:t>ano</w:t>
      </w:r>
      <w:r>
        <w:rPr>
          <w:b/>
        </w:rPr>
        <w:tab/>
        <w:t>ne</w:t>
      </w:r>
    </w:p>
    <w:p w14:paraId="1C0180F4" w14:textId="51B7597C" w:rsidR="000B24B6" w:rsidRDefault="000B24B6" w:rsidP="000B24B6">
      <w:pPr>
        <w:pStyle w:val="xmsonormal"/>
        <w:jc w:val="both"/>
        <w:rPr>
          <w:b/>
        </w:rPr>
      </w:pPr>
    </w:p>
    <w:p w14:paraId="01F0C64A" w14:textId="1A6E7CD3" w:rsidR="000B24B6" w:rsidRDefault="000B24B6" w:rsidP="000B24B6">
      <w:pPr>
        <w:pStyle w:val="xmsonormal"/>
        <w:jc w:val="both"/>
        <w:rPr>
          <w:b/>
        </w:rPr>
      </w:pPr>
    </w:p>
    <w:p w14:paraId="1BB76852" w14:textId="6FF35F38" w:rsidR="000B24B6" w:rsidRDefault="000B24B6" w:rsidP="000B24B6">
      <w:pPr>
        <w:pStyle w:val="xmsonormal"/>
        <w:ind w:left="142"/>
        <w:jc w:val="both"/>
        <w:rPr>
          <w:b/>
        </w:rPr>
      </w:pPr>
      <w:r>
        <w:rPr>
          <w:b/>
        </w:rPr>
        <w:t>Podpisy smluvních stran na následující straně.</w:t>
      </w:r>
    </w:p>
    <w:p w14:paraId="6698D782" w14:textId="678EC4B5" w:rsidR="000B24B6" w:rsidRDefault="000B24B6" w:rsidP="000B24B6">
      <w:pPr>
        <w:pStyle w:val="xmsonormal"/>
        <w:ind w:left="142"/>
        <w:jc w:val="both"/>
        <w:rPr>
          <w:b/>
        </w:rPr>
      </w:pPr>
    </w:p>
    <w:p w14:paraId="6B1D53F4" w14:textId="173AC1BC" w:rsidR="000B24B6" w:rsidRDefault="000B24B6" w:rsidP="000B24B6">
      <w:pPr>
        <w:pStyle w:val="xmsonormal"/>
        <w:ind w:left="142"/>
        <w:jc w:val="both"/>
        <w:rPr>
          <w:b/>
        </w:rPr>
      </w:pPr>
    </w:p>
    <w:p w14:paraId="442702EB" w14:textId="35CFFDDC" w:rsidR="000B24B6" w:rsidRDefault="000B24B6" w:rsidP="000B24B6">
      <w:pPr>
        <w:pStyle w:val="xmsonormal"/>
        <w:ind w:left="142"/>
        <w:jc w:val="both"/>
        <w:rPr>
          <w:b/>
        </w:rPr>
      </w:pPr>
    </w:p>
    <w:p w14:paraId="074AADA7" w14:textId="162A0C3D" w:rsidR="000B24B6" w:rsidRDefault="000B24B6" w:rsidP="000B24B6">
      <w:pPr>
        <w:pStyle w:val="xmsonormal"/>
        <w:ind w:left="142"/>
        <w:jc w:val="both"/>
        <w:rPr>
          <w:b/>
        </w:rPr>
      </w:pPr>
    </w:p>
    <w:p w14:paraId="66243A9A" w14:textId="18051FC1" w:rsidR="000B24B6" w:rsidRDefault="000B24B6" w:rsidP="000B24B6">
      <w:pPr>
        <w:pStyle w:val="xmsonormal"/>
        <w:ind w:left="142"/>
        <w:jc w:val="both"/>
        <w:rPr>
          <w:b/>
        </w:rPr>
      </w:pPr>
    </w:p>
    <w:p w14:paraId="179FF95F" w14:textId="19D51121" w:rsidR="000B24B6" w:rsidRDefault="000B24B6" w:rsidP="000B24B6">
      <w:pPr>
        <w:pStyle w:val="xmsonormal"/>
        <w:ind w:left="142"/>
        <w:jc w:val="both"/>
        <w:rPr>
          <w:b/>
        </w:rPr>
      </w:pPr>
    </w:p>
    <w:p w14:paraId="1DFEE37A" w14:textId="7E246674" w:rsidR="000B24B6" w:rsidRDefault="000B24B6" w:rsidP="000B24B6">
      <w:pPr>
        <w:pStyle w:val="xmsonormal"/>
        <w:ind w:left="142"/>
        <w:jc w:val="both"/>
        <w:rPr>
          <w:b/>
        </w:rPr>
      </w:pPr>
    </w:p>
    <w:p w14:paraId="557B7E21" w14:textId="1A947C61" w:rsidR="000B24B6" w:rsidRDefault="000B24B6" w:rsidP="00320FF5">
      <w:pPr>
        <w:pStyle w:val="xmsonormal"/>
        <w:ind w:left="142"/>
        <w:jc w:val="both"/>
        <w:rPr>
          <w:b/>
        </w:rPr>
      </w:pPr>
    </w:p>
    <w:p w14:paraId="4D746436" w14:textId="77777777" w:rsidR="00320FF5" w:rsidRDefault="00320FF5" w:rsidP="00320FF5">
      <w:pPr>
        <w:pStyle w:val="xmsonormal"/>
        <w:ind w:left="142"/>
        <w:jc w:val="both"/>
        <w:rPr>
          <w:b/>
        </w:rPr>
      </w:pPr>
    </w:p>
    <w:p w14:paraId="08C4F014" w14:textId="77777777" w:rsidR="007543C1" w:rsidRDefault="007543C1" w:rsidP="00EB56CC">
      <w:pPr>
        <w:tabs>
          <w:tab w:val="left" w:pos="284"/>
        </w:tabs>
        <w:jc w:val="both"/>
      </w:pPr>
    </w:p>
    <w:p w14:paraId="6A4B8D6E" w14:textId="77777777" w:rsidR="00320FF5" w:rsidRDefault="00320FF5" w:rsidP="008B0C30">
      <w:pPr>
        <w:ind w:left="-426"/>
        <w:jc w:val="both"/>
      </w:pPr>
    </w:p>
    <w:p w14:paraId="407A0D86" w14:textId="77777777" w:rsidR="00320FF5" w:rsidRDefault="00320FF5" w:rsidP="008B0C30">
      <w:pPr>
        <w:ind w:left="-426"/>
        <w:jc w:val="both"/>
      </w:pPr>
    </w:p>
    <w:p w14:paraId="451B0A8B" w14:textId="77777777" w:rsidR="00320FF5" w:rsidRDefault="00320FF5" w:rsidP="008B0C30">
      <w:pPr>
        <w:ind w:left="-426"/>
        <w:jc w:val="both"/>
      </w:pPr>
    </w:p>
    <w:p w14:paraId="59B69EAB" w14:textId="2565953D" w:rsidR="00F01E72" w:rsidRDefault="00F01E72" w:rsidP="008B0C30">
      <w:pPr>
        <w:ind w:left="-426"/>
        <w:jc w:val="both"/>
      </w:pPr>
      <w:r>
        <w:t>V</w:t>
      </w:r>
      <w:r w:rsidR="000B24B6">
        <w:t> </w:t>
      </w:r>
      <w:r w:rsidR="008B0C30">
        <w:t>Praze</w:t>
      </w:r>
      <w:r w:rsidR="000B24B6">
        <w:t xml:space="preserve"> dne:</w:t>
      </w:r>
      <w:r w:rsidR="008B0C30">
        <w:tab/>
      </w:r>
      <w:r w:rsidR="008B0C30">
        <w:tab/>
      </w:r>
      <w:r w:rsidR="008B0C30">
        <w:tab/>
      </w:r>
      <w:r w:rsidR="008B0C30">
        <w:tab/>
      </w:r>
      <w:r>
        <w:tab/>
      </w:r>
      <w:r>
        <w:tab/>
        <w:t>V</w:t>
      </w:r>
      <w:r w:rsidR="000B24B6">
        <w:t> </w:t>
      </w:r>
      <w:r>
        <w:t>Praze</w:t>
      </w:r>
      <w:r w:rsidR="000B24B6">
        <w:t xml:space="preserve"> dne:</w:t>
      </w:r>
    </w:p>
    <w:p w14:paraId="4DF1DACA" w14:textId="77777777" w:rsidR="00F01E72" w:rsidRDefault="00F01E72" w:rsidP="00732299"/>
    <w:p w14:paraId="52635AF6" w14:textId="4F32F5A5" w:rsidR="00F01E72" w:rsidRDefault="000B24B6">
      <w:pPr>
        <w:ind w:left="-426"/>
      </w:pPr>
      <w:r>
        <w:t xml:space="preserve">Za </w:t>
      </w:r>
      <w:r w:rsidR="00F01E72">
        <w:t>Objednatel</w:t>
      </w:r>
      <w:r>
        <w:t>e</w:t>
      </w:r>
      <w:r w:rsidR="00F01E72">
        <w:t xml:space="preserve">: </w:t>
      </w:r>
      <w:r w:rsidR="00F01E72">
        <w:tab/>
      </w:r>
      <w:r w:rsidR="00F01E72">
        <w:tab/>
      </w:r>
      <w:r w:rsidR="00F01E72">
        <w:tab/>
      </w:r>
      <w:r w:rsidR="00F01E72">
        <w:tab/>
      </w:r>
      <w:r w:rsidR="00F01E72">
        <w:tab/>
      </w:r>
      <w:r w:rsidR="004537F8">
        <w:tab/>
      </w:r>
      <w:r>
        <w:t xml:space="preserve">Za </w:t>
      </w:r>
      <w:r w:rsidR="00B3219E">
        <w:t>Kontrolor</w:t>
      </w:r>
      <w:r>
        <w:t>a</w:t>
      </w:r>
      <w:r w:rsidR="00F01E72">
        <w:t>:</w:t>
      </w:r>
    </w:p>
    <w:p w14:paraId="48A57891" w14:textId="77777777" w:rsidR="00F01E72" w:rsidRDefault="00F01E72">
      <w:pPr>
        <w:ind w:left="-426"/>
      </w:pPr>
    </w:p>
    <w:p w14:paraId="0F0F2D6B" w14:textId="77777777" w:rsidR="00142454" w:rsidRDefault="00142454">
      <w:pPr>
        <w:ind w:left="-426"/>
      </w:pPr>
    </w:p>
    <w:p w14:paraId="2FA7AB50" w14:textId="77777777" w:rsidR="00F01E72" w:rsidRDefault="00F01E72">
      <w:pPr>
        <w:ind w:left="-426"/>
      </w:pPr>
      <w:r>
        <w:t>................................................................</w:t>
      </w:r>
      <w:r>
        <w:tab/>
      </w:r>
      <w:r>
        <w:tab/>
        <w:t>................................................................................</w:t>
      </w:r>
    </w:p>
    <w:p w14:paraId="776D3B03" w14:textId="77777777" w:rsidR="008B0C30" w:rsidRDefault="00701FE9" w:rsidP="008B0C30">
      <w:pPr>
        <w:ind w:left="-426"/>
        <w:rPr>
          <w:b/>
          <w:bCs/>
        </w:rPr>
      </w:pPr>
      <w:r w:rsidRPr="001D540D">
        <w:rPr>
          <w:b/>
        </w:rPr>
        <w:t>Pražské služby, a.s.</w:t>
      </w:r>
      <w:r w:rsidR="00F01E72">
        <w:rPr>
          <w:b/>
          <w:bCs/>
        </w:rPr>
        <w:tab/>
      </w:r>
      <w:r w:rsidR="00F01E72">
        <w:rPr>
          <w:b/>
          <w:bCs/>
        </w:rPr>
        <w:tab/>
      </w:r>
      <w:r w:rsidR="00F01E72">
        <w:rPr>
          <w:b/>
          <w:bCs/>
        </w:rPr>
        <w:tab/>
      </w:r>
      <w:r w:rsidR="00F01E72">
        <w:rPr>
          <w:b/>
          <w:bCs/>
        </w:rPr>
        <w:tab/>
      </w:r>
      <w:r>
        <w:rPr>
          <w:b/>
          <w:bCs/>
        </w:rPr>
        <w:tab/>
      </w:r>
      <w:r w:rsidR="00F01E72">
        <w:rPr>
          <w:b/>
          <w:bCs/>
        </w:rPr>
        <w:t xml:space="preserve">CQS </w:t>
      </w:r>
      <w:proofErr w:type="spellStart"/>
      <w:r w:rsidR="007A0AD6">
        <w:rPr>
          <w:b/>
          <w:bCs/>
        </w:rPr>
        <w:t>z.s</w:t>
      </w:r>
      <w:proofErr w:type="spellEnd"/>
      <w:r w:rsidR="007A0AD6">
        <w:rPr>
          <w:b/>
          <w:bCs/>
        </w:rPr>
        <w:t>.</w:t>
      </w:r>
    </w:p>
    <w:p w14:paraId="45220CC1" w14:textId="434B228A" w:rsidR="008B0C30" w:rsidRDefault="0048294F" w:rsidP="008B0C30">
      <w:pPr>
        <w:ind w:left="-426"/>
        <w:rPr>
          <w:b/>
          <w:bCs/>
        </w:rPr>
      </w:pPr>
      <w:proofErr w:type="spellStart"/>
      <w:r>
        <w:rPr>
          <w:bCs/>
        </w:rPr>
        <w:t>Xxxx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xxxxx</w:t>
      </w:r>
      <w:proofErr w:type="spellEnd"/>
      <w:r>
        <w:rPr>
          <w:bCs/>
        </w:rPr>
        <w:t xml:space="preserve"> </w:t>
      </w:r>
      <w:r w:rsidR="008B0C30">
        <w:rPr>
          <w:bCs/>
        </w:rPr>
        <w:tab/>
      </w:r>
      <w:r w:rsidR="008B0C30">
        <w:rPr>
          <w:bCs/>
        </w:rPr>
        <w:tab/>
      </w:r>
      <w:r w:rsidR="008B0C30">
        <w:rPr>
          <w:bCs/>
        </w:rPr>
        <w:tab/>
      </w:r>
      <w:r w:rsidR="008B0C30">
        <w:rPr>
          <w:bCs/>
        </w:rPr>
        <w:tab/>
      </w:r>
      <w:r w:rsidR="008B0C30">
        <w:rPr>
          <w:bCs/>
        </w:rPr>
        <w:tab/>
      </w:r>
      <w:r w:rsidR="00F01E72">
        <w:rPr>
          <w:bCs/>
        </w:rPr>
        <w:t>zastoupené</w:t>
      </w:r>
    </w:p>
    <w:p w14:paraId="11E6050E" w14:textId="0BCA411F" w:rsidR="00F01E72" w:rsidRDefault="0048294F" w:rsidP="008B0C30">
      <w:pPr>
        <w:ind w:left="-426"/>
        <w:rPr>
          <w:b/>
          <w:bCs/>
        </w:rPr>
      </w:pPr>
      <w:proofErr w:type="spellStart"/>
      <w:r>
        <w:rPr>
          <w:rFonts w:ascii="Arial" w:hAnsi="Arial" w:cs="Arial"/>
          <w:sz w:val="20"/>
        </w:rPr>
        <w:t>Xxxxx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xxxx</w:t>
      </w:r>
      <w:proofErr w:type="spellEnd"/>
      <w:r>
        <w:rPr>
          <w:rFonts w:ascii="Arial" w:hAnsi="Arial" w:cs="Arial"/>
          <w:sz w:val="20"/>
        </w:rPr>
        <w:t xml:space="preserve">                     </w:t>
      </w:r>
      <w:r w:rsidR="008B0C30">
        <w:rPr>
          <w:rFonts w:ascii="Arial" w:hAnsi="Arial" w:cs="Arial"/>
          <w:sz w:val="20"/>
        </w:rPr>
        <w:tab/>
      </w:r>
      <w:r w:rsidR="008B0C30">
        <w:rPr>
          <w:rFonts w:ascii="Arial" w:hAnsi="Arial" w:cs="Arial"/>
          <w:sz w:val="20"/>
        </w:rPr>
        <w:tab/>
      </w:r>
      <w:r w:rsidR="00F01E72">
        <w:rPr>
          <w:b/>
          <w:bCs/>
        </w:rPr>
        <w:t>Elektrotechnickým zkušebním ústavem, s. p.</w:t>
      </w:r>
    </w:p>
    <w:p w14:paraId="405C9E3D" w14:textId="49E2F673" w:rsidR="004537F8" w:rsidRDefault="008B0C30" w:rsidP="004537F8">
      <w:pPr>
        <w:ind w:left="-426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537F8">
        <w:rPr>
          <w:szCs w:val="22"/>
        </w:rPr>
        <w:tab/>
      </w:r>
      <w:proofErr w:type="spellStart"/>
      <w:r w:rsidR="0048294F">
        <w:rPr>
          <w:b/>
        </w:rPr>
        <w:t>Xxxxx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</w:t>
      </w:r>
      <w:proofErr w:type="spellEnd"/>
    </w:p>
    <w:p w14:paraId="3C2F4DD2" w14:textId="6382A18E" w:rsidR="000A4AAB" w:rsidRDefault="00F01E72" w:rsidP="00B340EC">
      <w:r>
        <w:tab/>
      </w:r>
      <w:r>
        <w:tab/>
      </w:r>
      <w:r>
        <w:tab/>
      </w:r>
      <w:bookmarkStart w:id="3" w:name="_Hlk518910816"/>
      <w:r w:rsidR="004537F8">
        <w:tab/>
      </w:r>
      <w:r w:rsidR="004537F8">
        <w:tab/>
      </w:r>
      <w:r w:rsidR="004537F8">
        <w:tab/>
      </w:r>
      <w:bookmarkEnd w:id="3"/>
      <w:proofErr w:type="spellStart"/>
      <w:r w:rsidR="0048294F">
        <w:t>Xxxxxx</w:t>
      </w:r>
      <w:proofErr w:type="spellEnd"/>
      <w:r w:rsidR="0048294F">
        <w:t xml:space="preserve"> </w:t>
      </w:r>
      <w:proofErr w:type="spellStart"/>
      <w:r w:rsidR="0048294F">
        <w:t>xxxxx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</w:p>
    <w:p w14:paraId="4268387D" w14:textId="169C84A0" w:rsidR="000B24B6" w:rsidRDefault="000B24B6" w:rsidP="00B340EC"/>
    <w:p w14:paraId="0D98B8CB" w14:textId="77777777" w:rsidR="000B24B6" w:rsidRDefault="000B24B6" w:rsidP="00B340EC"/>
    <w:p w14:paraId="2C443AA4" w14:textId="77777777" w:rsidR="000B24B6" w:rsidRDefault="000B24B6" w:rsidP="00B340EC"/>
    <w:p w14:paraId="2E73A13D" w14:textId="77777777" w:rsidR="004537F8" w:rsidRDefault="004537F8" w:rsidP="00B340EC"/>
    <w:p w14:paraId="49BD04C2" w14:textId="77777777" w:rsidR="00F36E7A" w:rsidRDefault="00F36E7A" w:rsidP="00F36E7A">
      <w:pPr>
        <w:tabs>
          <w:tab w:val="left" w:pos="284"/>
        </w:tabs>
        <w:ind w:left="-426"/>
        <w:jc w:val="both"/>
      </w:pPr>
      <w:r w:rsidRPr="00CF1B79">
        <w:rPr>
          <w:b/>
        </w:rPr>
        <w:t>Souhlas třetí osoby</w:t>
      </w:r>
      <w:r>
        <w:t>:</w:t>
      </w:r>
    </w:p>
    <w:p w14:paraId="736C7482" w14:textId="77777777" w:rsidR="00F36E7A" w:rsidRDefault="00F36E7A" w:rsidP="00732299">
      <w:pPr>
        <w:tabs>
          <w:tab w:val="left" w:pos="284"/>
        </w:tabs>
        <w:ind w:left="-426"/>
        <w:jc w:val="both"/>
      </w:pPr>
      <w:r>
        <w:t>S dohodou účastníků uvedenou v čl. V. této smlouvy o certifikačním auditu tímto třetí osoba vyslovuje svůj souhlas.</w:t>
      </w:r>
    </w:p>
    <w:p w14:paraId="22BE8249" w14:textId="77777777" w:rsidR="00F36E7A" w:rsidRDefault="00F36E7A" w:rsidP="00F36E7A">
      <w:pPr>
        <w:tabs>
          <w:tab w:val="left" w:pos="284"/>
        </w:tabs>
        <w:ind w:left="-426"/>
        <w:jc w:val="both"/>
      </w:pPr>
    </w:p>
    <w:p w14:paraId="190B22D6" w14:textId="77777777" w:rsidR="004537F8" w:rsidRDefault="004537F8" w:rsidP="00F36E7A">
      <w:pPr>
        <w:tabs>
          <w:tab w:val="left" w:pos="284"/>
        </w:tabs>
        <w:ind w:left="-426"/>
        <w:jc w:val="both"/>
      </w:pPr>
    </w:p>
    <w:p w14:paraId="5B44262F" w14:textId="77777777" w:rsidR="00142454" w:rsidRDefault="00142454" w:rsidP="00F36E7A">
      <w:pPr>
        <w:tabs>
          <w:tab w:val="left" w:pos="284"/>
        </w:tabs>
        <w:ind w:left="-426"/>
        <w:jc w:val="both"/>
      </w:pPr>
    </w:p>
    <w:p w14:paraId="3F5DA310" w14:textId="2CD68E1E" w:rsidR="008B0C30" w:rsidRDefault="00F36E7A" w:rsidP="00F36E7A">
      <w:pPr>
        <w:tabs>
          <w:tab w:val="left" w:pos="284"/>
        </w:tabs>
        <w:ind w:left="-426"/>
        <w:jc w:val="both"/>
      </w:pPr>
      <w:r>
        <w:t>V</w:t>
      </w:r>
      <w:r w:rsidR="008B0C30">
        <w:t> </w:t>
      </w:r>
      <w:r>
        <w:t>Praze</w:t>
      </w:r>
      <w:r w:rsidR="008B0C30">
        <w:tab/>
      </w:r>
      <w:r w:rsidR="000B24B6">
        <w:t xml:space="preserve"> dne:</w:t>
      </w:r>
      <w:r w:rsidR="008B0C30">
        <w:tab/>
      </w:r>
      <w:r w:rsidR="008B0C30">
        <w:tab/>
      </w:r>
    </w:p>
    <w:p w14:paraId="3404FDE6" w14:textId="77777777" w:rsidR="008B0C30" w:rsidRDefault="008B0C30" w:rsidP="00F36E7A">
      <w:pPr>
        <w:tabs>
          <w:tab w:val="left" w:pos="284"/>
        </w:tabs>
        <w:ind w:left="-426"/>
        <w:jc w:val="both"/>
      </w:pPr>
    </w:p>
    <w:p w14:paraId="49373B2F" w14:textId="77777777" w:rsidR="008B0C30" w:rsidRDefault="008B0C30" w:rsidP="00F36E7A">
      <w:pPr>
        <w:tabs>
          <w:tab w:val="left" w:pos="284"/>
        </w:tabs>
        <w:ind w:left="-426"/>
        <w:jc w:val="both"/>
      </w:pPr>
    </w:p>
    <w:p w14:paraId="6079CCFD" w14:textId="50182BBF" w:rsidR="00F36E7A" w:rsidRDefault="008B0C30" w:rsidP="00F36E7A">
      <w:pPr>
        <w:tabs>
          <w:tab w:val="left" w:pos="284"/>
        </w:tabs>
        <w:ind w:left="-426"/>
        <w:jc w:val="both"/>
      </w:pPr>
      <w:r>
        <w:tab/>
      </w:r>
      <w:r>
        <w:tab/>
      </w:r>
      <w:r>
        <w:tab/>
      </w:r>
      <w:r w:rsidR="00F36E7A">
        <w:tab/>
      </w:r>
      <w:r w:rsidR="00F36E7A">
        <w:tab/>
      </w:r>
      <w:r w:rsidR="00F36E7A">
        <w:tab/>
      </w:r>
      <w:r w:rsidR="004537F8">
        <w:tab/>
      </w:r>
      <w:r w:rsidR="00F36E7A">
        <w:t>……………………………………………</w:t>
      </w:r>
    </w:p>
    <w:p w14:paraId="3BB9DFAD" w14:textId="77777777" w:rsidR="00F36E7A" w:rsidRDefault="00F36E7A" w:rsidP="00F36E7A">
      <w:pPr>
        <w:tabs>
          <w:tab w:val="left" w:pos="284"/>
        </w:tabs>
        <w:ind w:lef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třetí osoba (člen CQS)</w:t>
      </w:r>
    </w:p>
    <w:p w14:paraId="64C6BA8D" w14:textId="77777777" w:rsidR="00F36E7A" w:rsidRDefault="00F36E7A" w:rsidP="00F36E7A">
      <w:pPr>
        <w:tabs>
          <w:tab w:val="left" w:pos="284"/>
        </w:tabs>
        <w:ind w:left="-426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Elektrotechnický zkušební ústav, s. p.</w:t>
      </w:r>
    </w:p>
    <w:p w14:paraId="36EF90BC" w14:textId="20855A1F" w:rsidR="00F36E7A" w:rsidRDefault="00F36E7A" w:rsidP="00F36E7A">
      <w:pPr>
        <w:tabs>
          <w:tab w:val="left" w:pos="284"/>
        </w:tabs>
        <w:ind w:left="-426"/>
        <w:jc w:val="both"/>
        <w:rPr>
          <w:b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8294F">
        <w:rPr>
          <w:b/>
        </w:rPr>
        <w:t>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</w:t>
      </w:r>
      <w:proofErr w:type="spellEnd"/>
      <w:r w:rsidR="0048294F">
        <w:rPr>
          <w:b/>
        </w:rPr>
        <w:t xml:space="preserve"> </w:t>
      </w:r>
      <w:proofErr w:type="spellStart"/>
      <w:r w:rsidR="0048294F">
        <w:rPr>
          <w:b/>
        </w:rPr>
        <w:t>xxxxx</w:t>
      </w:r>
      <w:proofErr w:type="spellEnd"/>
    </w:p>
    <w:p w14:paraId="1F904A26" w14:textId="74BA51D3" w:rsidR="00A4442D" w:rsidRPr="00C34E5A" w:rsidRDefault="00F36E7A" w:rsidP="00A4442D">
      <w:pPr>
        <w:ind w:left="-426"/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  <w:proofErr w:type="spellStart"/>
      <w:r w:rsidR="0048294F">
        <w:t>xxxx</w:t>
      </w:r>
      <w:proofErr w:type="spellEnd"/>
      <w:r w:rsidR="0048294F">
        <w:t xml:space="preserve"> </w:t>
      </w:r>
    </w:p>
    <w:p w14:paraId="7D796313" w14:textId="77777777" w:rsidR="00D326A2" w:rsidRDefault="00D326A2" w:rsidP="00A4442D">
      <w:pPr>
        <w:ind w:left="-426"/>
      </w:pPr>
    </w:p>
    <w:p w14:paraId="34DAD6D9" w14:textId="77777777" w:rsidR="00F36E7A" w:rsidRDefault="00F36E7A" w:rsidP="00732299"/>
    <w:sectPr w:rsidR="00F36E7A" w:rsidSect="000B0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2735" w14:textId="77777777" w:rsidR="009D588D" w:rsidRDefault="009D588D">
      <w:pPr>
        <w:spacing w:after="0"/>
      </w:pPr>
      <w:r>
        <w:separator/>
      </w:r>
    </w:p>
  </w:endnote>
  <w:endnote w:type="continuationSeparator" w:id="0">
    <w:p w14:paraId="6FB07F01" w14:textId="77777777" w:rsidR="009D588D" w:rsidRDefault="009D5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39 Tex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F613" w14:textId="77777777" w:rsidR="002E2F20" w:rsidRDefault="002E2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056C" w14:textId="77777777" w:rsidR="00F01E72" w:rsidRDefault="00F01E72">
    <w:pPr>
      <w:pStyle w:val="Zpat"/>
      <w:ind w:hanging="426"/>
      <w:rPr>
        <w:sz w:val="16"/>
        <w:szCs w:val="16"/>
      </w:rPr>
    </w:pPr>
  </w:p>
  <w:p w14:paraId="01F4FDF8" w14:textId="77777777" w:rsidR="00F01E72" w:rsidRDefault="00F01E72">
    <w:pPr>
      <w:pStyle w:val="Zpat"/>
      <w:ind w:hanging="426"/>
      <w:rPr>
        <w:sz w:val="16"/>
        <w:szCs w:val="16"/>
      </w:rPr>
    </w:pPr>
    <w:r>
      <w:rPr>
        <w:sz w:val="16"/>
        <w:szCs w:val="16"/>
      </w:rPr>
      <w:t>Zakázka č.:</w:t>
    </w:r>
    <w:r w:rsidR="0027250D">
      <w:rPr>
        <w:sz w:val="16"/>
        <w:szCs w:val="16"/>
      </w:rPr>
      <w:t>230012-01</w:t>
    </w:r>
  </w:p>
  <w:p w14:paraId="2EBFBEC7" w14:textId="77777777" w:rsidR="00D721F4" w:rsidRDefault="00E40577" w:rsidP="00D721F4">
    <w:pPr>
      <w:pStyle w:val="Zpat"/>
      <w:ind w:hanging="426"/>
      <w:rPr>
        <w:sz w:val="16"/>
        <w:szCs w:val="16"/>
      </w:rPr>
    </w:pPr>
    <w:r>
      <w:rPr>
        <w:sz w:val="16"/>
        <w:szCs w:val="16"/>
      </w:rPr>
      <w:t>CA_QMS_CQS_2014</w:t>
    </w:r>
    <w:r w:rsidR="00F01E72">
      <w:rPr>
        <w:sz w:val="16"/>
        <w:szCs w:val="16"/>
      </w:rPr>
      <w:tab/>
    </w:r>
    <w:r w:rsidR="00F01E72">
      <w:rPr>
        <w:rStyle w:val="slostrnky"/>
        <w:sz w:val="16"/>
        <w:szCs w:val="16"/>
      </w:rPr>
      <w:fldChar w:fldCharType="begin"/>
    </w:r>
    <w:r w:rsidR="00F01E72">
      <w:rPr>
        <w:rStyle w:val="slostrnky"/>
        <w:sz w:val="16"/>
        <w:szCs w:val="16"/>
      </w:rPr>
      <w:instrText xml:space="preserve"> PAGE </w:instrText>
    </w:r>
    <w:r w:rsidR="00F01E72">
      <w:rPr>
        <w:rStyle w:val="slostrnky"/>
        <w:sz w:val="16"/>
        <w:szCs w:val="16"/>
      </w:rPr>
      <w:fldChar w:fldCharType="separate"/>
    </w:r>
    <w:r w:rsidR="002613FD">
      <w:rPr>
        <w:rStyle w:val="slostrnky"/>
        <w:noProof/>
        <w:sz w:val="16"/>
        <w:szCs w:val="16"/>
      </w:rPr>
      <w:t>5</w:t>
    </w:r>
    <w:r w:rsidR="00F01E72">
      <w:rPr>
        <w:rStyle w:val="slostrnky"/>
        <w:sz w:val="16"/>
        <w:szCs w:val="16"/>
      </w:rPr>
      <w:fldChar w:fldCharType="end"/>
    </w:r>
    <w:r w:rsidR="002D41FB">
      <w:rPr>
        <w:rStyle w:val="slostrnky"/>
        <w:sz w:val="16"/>
        <w:szCs w:val="16"/>
      </w:rPr>
      <w:t>/7</w:t>
    </w:r>
    <w:r w:rsidR="00F01E72">
      <w:rPr>
        <w:rStyle w:val="slostrnky"/>
        <w:sz w:val="16"/>
        <w:szCs w:val="16"/>
      </w:rPr>
      <w:tab/>
    </w:r>
    <w:r w:rsidR="00A724E4">
      <w:rPr>
        <w:rStyle w:val="slostrnky"/>
        <w:sz w:val="16"/>
        <w:szCs w:val="16"/>
      </w:rPr>
      <w:t>10</w:t>
    </w:r>
    <w:r w:rsidR="00C65BFC">
      <w:rPr>
        <w:rStyle w:val="slostrnky"/>
        <w:sz w:val="16"/>
        <w:szCs w:val="16"/>
      </w:rPr>
      <w:t>-2022</w:t>
    </w:r>
  </w:p>
  <w:p w14:paraId="0D06AE2B" w14:textId="77777777" w:rsidR="00F01E72" w:rsidRDefault="00F01E72">
    <w:pPr>
      <w:pStyle w:val="Zpat"/>
      <w:ind w:hanging="426"/>
      <w:rPr>
        <w:sz w:val="16"/>
        <w:szCs w:val="16"/>
      </w:rPr>
    </w:pPr>
  </w:p>
  <w:p w14:paraId="545451E1" w14:textId="77777777" w:rsidR="00F01E72" w:rsidRDefault="00F01E72">
    <w:pPr>
      <w:pStyle w:val="Zpat"/>
      <w:jc w:val="right"/>
    </w:pPr>
  </w:p>
  <w:p w14:paraId="41D60FA9" w14:textId="77777777" w:rsidR="00F01E72" w:rsidRDefault="00F01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A0F" w14:textId="77777777" w:rsidR="002E2F20" w:rsidRDefault="002E2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CAB2" w14:textId="77777777" w:rsidR="009D588D" w:rsidRDefault="009D588D">
      <w:pPr>
        <w:spacing w:after="0"/>
      </w:pPr>
      <w:r>
        <w:separator/>
      </w:r>
    </w:p>
  </w:footnote>
  <w:footnote w:type="continuationSeparator" w:id="0">
    <w:p w14:paraId="5D939D26" w14:textId="77777777" w:rsidR="009D588D" w:rsidRDefault="009D58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7148" w14:textId="77777777" w:rsidR="002E2F20" w:rsidRDefault="002E2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D6FA" w14:textId="77777777" w:rsidR="00265A15" w:rsidRDefault="00265A15" w:rsidP="00265A15">
    <w:pPr>
      <w:pStyle w:val="Zhlav"/>
      <w:tabs>
        <w:tab w:val="clear" w:pos="4536"/>
        <w:tab w:val="clear" w:pos="9072"/>
        <w:tab w:val="right" w:pos="9356"/>
      </w:tabs>
      <w:rPr>
        <w:szCs w:val="22"/>
      </w:rPr>
    </w:pPr>
    <w:r>
      <w:rPr>
        <w:szCs w:val="22"/>
      </w:rPr>
      <w:tab/>
    </w:r>
  </w:p>
  <w:p w14:paraId="515C7015" w14:textId="266D14CD" w:rsidR="00265A15" w:rsidRPr="00F80929" w:rsidRDefault="00265A15" w:rsidP="00265A15">
    <w:pPr>
      <w:pStyle w:val="Zhlav"/>
      <w:tabs>
        <w:tab w:val="clear" w:pos="4536"/>
        <w:tab w:val="clear" w:pos="9072"/>
        <w:tab w:val="right" w:pos="9356"/>
      </w:tabs>
      <w:rPr>
        <w:szCs w:val="22"/>
      </w:rPr>
    </w:pPr>
    <w:r>
      <w:rPr>
        <w:szCs w:val="22"/>
      </w:rPr>
      <w:tab/>
    </w:r>
    <w:r w:rsidRPr="00A03496">
      <w:rPr>
        <w:szCs w:val="22"/>
      </w:rPr>
      <w:t xml:space="preserve">Č. smlouvy </w:t>
    </w:r>
    <w:r>
      <w:rPr>
        <w:szCs w:val="22"/>
      </w:rPr>
      <w:t>Objednatele</w:t>
    </w:r>
    <w:r w:rsidRPr="00A03496">
      <w:rPr>
        <w:szCs w:val="22"/>
      </w:rPr>
      <w:t xml:space="preserve">: </w:t>
    </w:r>
    <w:r w:rsidRPr="00265A15">
      <w:rPr>
        <w:szCs w:val="22"/>
      </w:rPr>
      <w:t>D23-00014</w:t>
    </w:r>
  </w:p>
  <w:p w14:paraId="47931E3D" w14:textId="0B6FC342" w:rsidR="00265A15" w:rsidRDefault="00265A15" w:rsidP="00265A15">
    <w:pPr>
      <w:pStyle w:val="Zhlav"/>
    </w:pPr>
    <w:r w:rsidRPr="00A03496">
      <w:rPr>
        <w:szCs w:val="22"/>
      </w:rPr>
      <w:tab/>
    </w:r>
    <w:r>
      <w:rPr>
        <w:szCs w:val="22"/>
      </w:rPr>
      <w:tab/>
    </w:r>
    <w:r w:rsidRPr="00A03496">
      <w:rPr>
        <w:szCs w:val="22"/>
      </w:rPr>
      <w:t xml:space="preserve">Č. </w:t>
    </w:r>
    <w:r w:rsidR="00AF274F" w:rsidRPr="00AF274F">
      <w:t>EOBJ</w:t>
    </w:r>
    <w:r w:rsidRPr="00A03496">
      <w:rPr>
        <w:szCs w:val="22"/>
      </w:rPr>
      <w:t xml:space="preserve">: </w:t>
    </w:r>
    <w:r w:rsidR="002E2F20" w:rsidRPr="002E2F20">
      <w:t>23-10-JS-0039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C592" w14:textId="77777777" w:rsidR="002E2F20" w:rsidRDefault="002E2F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0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7CC464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11AC1C73"/>
    <w:multiLevelType w:val="singleLevel"/>
    <w:tmpl w:val="51E2CDE4"/>
    <w:lvl w:ilvl="0">
      <w:start w:val="1"/>
      <w:numFmt w:val="decimal"/>
      <w:lvlText w:val="%1."/>
      <w:legacy w:legacy="1" w:legacySpace="0" w:legacyIndent="283"/>
      <w:lvlJc w:val="left"/>
      <w:pPr>
        <w:ind w:left="-143" w:hanging="283"/>
      </w:pPr>
      <w:rPr>
        <w:rFonts w:cs="Times New Roman"/>
        <w:b/>
        <w:i w:val="0"/>
      </w:rPr>
    </w:lvl>
  </w:abstractNum>
  <w:abstractNum w:abstractNumId="3" w15:restartNumberingAfterBreak="0">
    <w:nsid w:val="22E85B4E"/>
    <w:multiLevelType w:val="multilevel"/>
    <w:tmpl w:val="EEE0B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33F21388"/>
    <w:multiLevelType w:val="hybridMultilevel"/>
    <w:tmpl w:val="FFFFFFFF"/>
    <w:lvl w:ilvl="0" w:tplc="B218F73A">
      <w:start w:val="1"/>
      <w:numFmt w:val="lowerLetter"/>
      <w:lvlText w:val="%1)"/>
      <w:lvlJc w:val="left"/>
      <w:pPr>
        <w:tabs>
          <w:tab w:val="num" w:pos="-147"/>
        </w:tabs>
        <w:ind w:left="-147" w:hanging="705"/>
      </w:pPr>
      <w:rPr>
        <w:rFonts w:cs="Times New Roman" w:hint="default"/>
      </w:rPr>
    </w:lvl>
    <w:lvl w:ilvl="1" w:tplc="0518B58C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7424F436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818AF6A6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C602C8D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212BEAE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B7A48B28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0CAA58E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A732D0F0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38927162"/>
    <w:multiLevelType w:val="hybridMultilevel"/>
    <w:tmpl w:val="FFFFFFFF"/>
    <w:lvl w:ilvl="0" w:tplc="E81E46A4">
      <w:start w:val="4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960257D2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9536E77C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44F6E184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214CD77C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67129F3E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767CF6C8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ED902DCE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94C85766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493F4B55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-143" w:hanging="283"/>
      </w:pPr>
      <w:rPr>
        <w:rFonts w:cs="Times New Roman"/>
        <w:b/>
        <w:i w:val="0"/>
      </w:rPr>
    </w:lvl>
  </w:abstractNum>
  <w:abstractNum w:abstractNumId="7" w15:restartNumberingAfterBreak="0">
    <w:nsid w:val="567D36C3"/>
    <w:multiLevelType w:val="hybridMultilevel"/>
    <w:tmpl w:val="FFFFFFFF"/>
    <w:lvl w:ilvl="0" w:tplc="0C267888">
      <w:start w:val="1"/>
      <w:numFmt w:val="lowerLetter"/>
      <w:lvlText w:val="%1)"/>
      <w:lvlJc w:val="left"/>
      <w:pPr>
        <w:tabs>
          <w:tab w:val="num" w:pos="-147"/>
        </w:tabs>
        <w:ind w:left="-147" w:hanging="705"/>
      </w:pPr>
      <w:rPr>
        <w:rFonts w:cs="Times New Roman" w:hint="default"/>
      </w:rPr>
    </w:lvl>
    <w:lvl w:ilvl="1" w:tplc="8F34563C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B9B622DA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7194DD66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4B0682F0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B9A22D54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49D0170A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2C9A9C30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6DA849B6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 w15:restartNumberingAfterBreak="0">
    <w:nsid w:val="5811543D"/>
    <w:multiLevelType w:val="hybridMultilevel"/>
    <w:tmpl w:val="FFFFFFFF"/>
    <w:lvl w:ilvl="0" w:tplc="CE6A31C6">
      <w:start w:val="1"/>
      <w:numFmt w:val="lowerLetter"/>
      <w:lvlText w:val="%1)"/>
      <w:lvlJc w:val="left"/>
      <w:pPr>
        <w:tabs>
          <w:tab w:val="num" w:pos="-147"/>
        </w:tabs>
        <w:ind w:left="-147" w:hanging="705"/>
      </w:pPr>
      <w:rPr>
        <w:rFonts w:cs="Times New Roman" w:hint="default"/>
      </w:rPr>
    </w:lvl>
    <w:lvl w:ilvl="1" w:tplc="BEF43610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768690D8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27B6E806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DD32713A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4C5E42D2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E6DAD850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2B1E6982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385EDD30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9" w15:restartNumberingAfterBreak="0">
    <w:nsid w:val="5B9D69C7"/>
    <w:multiLevelType w:val="hybridMultilevel"/>
    <w:tmpl w:val="FFFFFFFF"/>
    <w:lvl w:ilvl="0" w:tplc="4E0A2B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0C4351"/>
    <w:multiLevelType w:val="hybridMultilevel"/>
    <w:tmpl w:val="FFFFFFFF"/>
    <w:lvl w:ilvl="0" w:tplc="E5163734">
      <w:start w:val="1"/>
      <w:numFmt w:val="lowerLetter"/>
      <w:lvlText w:val="%1)"/>
      <w:lvlJc w:val="left"/>
      <w:pPr>
        <w:tabs>
          <w:tab w:val="num" w:pos="279"/>
        </w:tabs>
        <w:ind w:left="279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DF10C0"/>
    <w:multiLevelType w:val="hybridMultilevel"/>
    <w:tmpl w:val="FFFFFFFF"/>
    <w:lvl w:ilvl="0" w:tplc="8272C984">
      <w:start w:val="1"/>
      <w:numFmt w:val="lowerLetter"/>
      <w:lvlText w:val="%1)"/>
      <w:lvlJc w:val="left"/>
      <w:pPr>
        <w:tabs>
          <w:tab w:val="num" w:pos="279"/>
        </w:tabs>
        <w:ind w:left="279" w:hanging="705"/>
      </w:pPr>
      <w:rPr>
        <w:rFonts w:cs="Times New Roman" w:hint="default"/>
      </w:rPr>
    </w:lvl>
    <w:lvl w:ilvl="1" w:tplc="8634E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AE9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92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8A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360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05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4E1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EC5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CE2D66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-147"/>
        </w:tabs>
        <w:ind w:left="-147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663713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-147"/>
        </w:tabs>
        <w:ind w:left="-147" w:hanging="70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FB6246"/>
    <w:multiLevelType w:val="hybridMultilevel"/>
    <w:tmpl w:val="FFFFFFFF"/>
    <w:lvl w:ilvl="0" w:tplc="79AEA0B2">
      <w:start w:val="1"/>
      <w:numFmt w:val="lowerLetter"/>
      <w:lvlText w:val="%1)"/>
      <w:lvlJc w:val="left"/>
      <w:pPr>
        <w:tabs>
          <w:tab w:val="num" w:pos="279"/>
        </w:tabs>
        <w:ind w:left="279" w:hanging="705"/>
      </w:pPr>
      <w:rPr>
        <w:rFonts w:cs="Times New Roman" w:hint="default"/>
      </w:rPr>
    </w:lvl>
    <w:lvl w:ilvl="1" w:tplc="3DDA6652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4B0CDD4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B888D2E2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9E5CBC86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C520E84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30C8D000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278EC350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52EA3080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68210CB5"/>
    <w:multiLevelType w:val="hybridMultilevel"/>
    <w:tmpl w:val="FFFFFFFF"/>
    <w:lvl w:ilvl="0" w:tplc="25A819C4">
      <w:start w:val="1"/>
      <w:numFmt w:val="lowerLetter"/>
      <w:lvlText w:val="%1)"/>
      <w:lvlJc w:val="left"/>
      <w:pPr>
        <w:tabs>
          <w:tab w:val="num" w:pos="279"/>
        </w:tabs>
        <w:ind w:left="279" w:hanging="705"/>
      </w:pPr>
      <w:rPr>
        <w:rFonts w:cs="Times New Roman" w:hint="default"/>
      </w:rPr>
    </w:lvl>
    <w:lvl w:ilvl="1" w:tplc="E4122770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39362BCC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B998AD26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3260032E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7026C664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9B34CAA0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EF423F48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1BC0FE36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75F32D63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7" w15:restartNumberingAfterBreak="0">
    <w:nsid w:val="78A8139A"/>
    <w:multiLevelType w:val="hybridMultilevel"/>
    <w:tmpl w:val="FFFFFFFF"/>
    <w:lvl w:ilvl="0" w:tplc="3FECD462">
      <w:start w:val="1"/>
      <w:numFmt w:val="lowerLetter"/>
      <w:lvlText w:val="%1)"/>
      <w:lvlJc w:val="left"/>
      <w:pPr>
        <w:tabs>
          <w:tab w:val="num" w:pos="279"/>
        </w:tabs>
        <w:ind w:left="279" w:hanging="705"/>
      </w:pPr>
      <w:rPr>
        <w:rFonts w:cs="Times New Roman" w:hint="default"/>
      </w:rPr>
    </w:lvl>
    <w:lvl w:ilvl="1" w:tplc="5E6E1E92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27C623BE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9D64A6EA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1214FD5A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EE0E48CA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52A7A9C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15E0AD2A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92DCA2BA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8" w15:restartNumberingAfterBreak="0">
    <w:nsid w:val="7D0911FF"/>
    <w:multiLevelType w:val="hybridMultilevel"/>
    <w:tmpl w:val="FFFFFFFF"/>
    <w:lvl w:ilvl="0" w:tplc="E5163734">
      <w:start w:val="1"/>
      <w:numFmt w:val="lowerLetter"/>
      <w:lvlText w:val="%1)"/>
      <w:lvlJc w:val="left"/>
      <w:pPr>
        <w:tabs>
          <w:tab w:val="num" w:pos="279"/>
        </w:tabs>
        <w:ind w:left="279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1776698">
    <w:abstractNumId w:val="2"/>
  </w:num>
  <w:num w:numId="2" w16cid:durableId="19551388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  <w:rPr>
          <w:rFonts w:cs="Times New Roman"/>
          <w:b w:val="0"/>
          <w:bCs/>
          <w:i w:val="0"/>
        </w:rPr>
      </w:lvl>
    </w:lvlOverride>
  </w:num>
  <w:num w:numId="3" w16cid:durableId="14275338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  <w:rPr>
          <w:rFonts w:cs="Times New Roman"/>
          <w:b/>
          <w:i w:val="0"/>
        </w:rPr>
      </w:lvl>
    </w:lvlOverride>
  </w:num>
  <w:num w:numId="4" w16cid:durableId="11513667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  <w:rPr>
          <w:rFonts w:cs="Times New Roman"/>
          <w:b/>
          <w:i w:val="0"/>
        </w:rPr>
      </w:lvl>
    </w:lvlOverride>
  </w:num>
  <w:num w:numId="5" w16cid:durableId="12522720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  <w:rPr>
          <w:rFonts w:cs="Times New Roman"/>
          <w:b/>
          <w:i w:val="0"/>
        </w:rPr>
      </w:lvl>
    </w:lvlOverride>
  </w:num>
  <w:num w:numId="6" w16cid:durableId="9879015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  <w:rPr>
          <w:rFonts w:cs="Times New Roman"/>
          <w:b/>
          <w:i w:val="0"/>
        </w:rPr>
      </w:lvl>
    </w:lvlOverride>
  </w:num>
  <w:num w:numId="7" w16cid:durableId="10015490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143" w:hanging="283"/>
        </w:pPr>
        <w:rPr>
          <w:rFonts w:cs="Times New Roman"/>
          <w:b/>
          <w:i w:val="0"/>
        </w:rPr>
      </w:lvl>
    </w:lvlOverride>
  </w:num>
  <w:num w:numId="8" w16cid:durableId="1461875588">
    <w:abstractNumId w:val="16"/>
  </w:num>
  <w:num w:numId="9" w16cid:durableId="296767029">
    <w:abstractNumId w:val="5"/>
  </w:num>
  <w:num w:numId="10" w16cid:durableId="1072582449">
    <w:abstractNumId w:val="4"/>
  </w:num>
  <w:num w:numId="11" w16cid:durableId="1636056850">
    <w:abstractNumId w:val="15"/>
  </w:num>
  <w:num w:numId="12" w16cid:durableId="1606037598">
    <w:abstractNumId w:val="7"/>
  </w:num>
  <w:num w:numId="13" w16cid:durableId="927929411">
    <w:abstractNumId w:val="17"/>
  </w:num>
  <w:num w:numId="14" w16cid:durableId="1894922006">
    <w:abstractNumId w:val="8"/>
  </w:num>
  <w:num w:numId="15" w16cid:durableId="1740054917">
    <w:abstractNumId w:val="14"/>
  </w:num>
  <w:num w:numId="16" w16cid:durableId="88426862">
    <w:abstractNumId w:val="11"/>
  </w:num>
  <w:num w:numId="17" w16cid:durableId="728114419">
    <w:abstractNumId w:val="9"/>
  </w:num>
  <w:num w:numId="18" w16cid:durableId="743378777">
    <w:abstractNumId w:val="12"/>
  </w:num>
  <w:num w:numId="19" w16cid:durableId="449474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244225">
    <w:abstractNumId w:val="18"/>
  </w:num>
  <w:num w:numId="21" w16cid:durableId="322583480">
    <w:abstractNumId w:val="10"/>
  </w:num>
  <w:num w:numId="22" w16cid:durableId="1651326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0378689">
    <w:abstractNumId w:val="6"/>
  </w:num>
  <w:num w:numId="24" w16cid:durableId="1494838700">
    <w:abstractNumId w:val="1"/>
    <w:lvlOverride w:ilvl="0">
      <w:startOverride w:val="1"/>
    </w:lvlOverride>
  </w:num>
  <w:num w:numId="25" w16cid:durableId="1507400711">
    <w:abstractNumId w:val="0"/>
  </w:num>
  <w:num w:numId="26" w16cid:durableId="1829322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5F"/>
    <w:rsid w:val="00027B52"/>
    <w:rsid w:val="00043979"/>
    <w:rsid w:val="00066C9C"/>
    <w:rsid w:val="0009334B"/>
    <w:rsid w:val="000A4AAB"/>
    <w:rsid w:val="000A557B"/>
    <w:rsid w:val="000B036B"/>
    <w:rsid w:val="000B24B6"/>
    <w:rsid w:val="000B6729"/>
    <w:rsid w:val="000C2AFB"/>
    <w:rsid w:val="000C3154"/>
    <w:rsid w:val="000C5520"/>
    <w:rsid w:val="000C5BCC"/>
    <w:rsid w:val="000D003A"/>
    <w:rsid w:val="001018AF"/>
    <w:rsid w:val="00106092"/>
    <w:rsid w:val="00125BA7"/>
    <w:rsid w:val="00142454"/>
    <w:rsid w:val="00146845"/>
    <w:rsid w:val="00170EB6"/>
    <w:rsid w:val="001B47B0"/>
    <w:rsid w:val="001C7DDD"/>
    <w:rsid w:val="001D540D"/>
    <w:rsid w:val="002031BF"/>
    <w:rsid w:val="002444F2"/>
    <w:rsid w:val="00246C0A"/>
    <w:rsid w:val="00254151"/>
    <w:rsid w:val="002613FD"/>
    <w:rsid w:val="00265A15"/>
    <w:rsid w:val="00270DE1"/>
    <w:rsid w:val="0027250D"/>
    <w:rsid w:val="002777BE"/>
    <w:rsid w:val="00286EA7"/>
    <w:rsid w:val="002A1EDA"/>
    <w:rsid w:val="002A2825"/>
    <w:rsid w:val="002A70AC"/>
    <w:rsid w:val="002C375F"/>
    <w:rsid w:val="002D00F4"/>
    <w:rsid w:val="002D41FB"/>
    <w:rsid w:val="002E0B3F"/>
    <w:rsid w:val="002E2F20"/>
    <w:rsid w:val="002E4E87"/>
    <w:rsid w:val="002F32E2"/>
    <w:rsid w:val="002F32FC"/>
    <w:rsid w:val="003073A3"/>
    <w:rsid w:val="00314E8A"/>
    <w:rsid w:val="00315710"/>
    <w:rsid w:val="00320FF5"/>
    <w:rsid w:val="00332658"/>
    <w:rsid w:val="003507B7"/>
    <w:rsid w:val="00356D0F"/>
    <w:rsid w:val="00363EAB"/>
    <w:rsid w:val="00376823"/>
    <w:rsid w:val="00394C08"/>
    <w:rsid w:val="003A7C39"/>
    <w:rsid w:val="003C081A"/>
    <w:rsid w:val="003C6D31"/>
    <w:rsid w:val="003D359A"/>
    <w:rsid w:val="003D4931"/>
    <w:rsid w:val="003D5D63"/>
    <w:rsid w:val="003D7A3F"/>
    <w:rsid w:val="003E003F"/>
    <w:rsid w:val="003E2269"/>
    <w:rsid w:val="003F6394"/>
    <w:rsid w:val="00401CCB"/>
    <w:rsid w:val="004112AD"/>
    <w:rsid w:val="00417443"/>
    <w:rsid w:val="00427DA5"/>
    <w:rsid w:val="004458E0"/>
    <w:rsid w:val="004537F8"/>
    <w:rsid w:val="0046260B"/>
    <w:rsid w:val="0046593A"/>
    <w:rsid w:val="0048294F"/>
    <w:rsid w:val="004A20EB"/>
    <w:rsid w:val="004C0885"/>
    <w:rsid w:val="004C55FF"/>
    <w:rsid w:val="004C5FF6"/>
    <w:rsid w:val="004D6060"/>
    <w:rsid w:val="004E6249"/>
    <w:rsid w:val="004E68AB"/>
    <w:rsid w:val="00506AD9"/>
    <w:rsid w:val="00542A74"/>
    <w:rsid w:val="00547AB7"/>
    <w:rsid w:val="005B077F"/>
    <w:rsid w:val="005D03CB"/>
    <w:rsid w:val="00602B50"/>
    <w:rsid w:val="006134CA"/>
    <w:rsid w:val="00616690"/>
    <w:rsid w:val="00616769"/>
    <w:rsid w:val="00632296"/>
    <w:rsid w:val="00633D37"/>
    <w:rsid w:val="0063635E"/>
    <w:rsid w:val="00641AC0"/>
    <w:rsid w:val="00641B7A"/>
    <w:rsid w:val="00653D98"/>
    <w:rsid w:val="00662D17"/>
    <w:rsid w:val="00684BCA"/>
    <w:rsid w:val="00687BB9"/>
    <w:rsid w:val="0069477E"/>
    <w:rsid w:val="006C5AD9"/>
    <w:rsid w:val="006C7D76"/>
    <w:rsid w:val="006D3D38"/>
    <w:rsid w:val="006D72A3"/>
    <w:rsid w:val="006E1CAC"/>
    <w:rsid w:val="006E7748"/>
    <w:rsid w:val="006F346B"/>
    <w:rsid w:val="006F47EE"/>
    <w:rsid w:val="006F4903"/>
    <w:rsid w:val="006F514D"/>
    <w:rsid w:val="00701FE9"/>
    <w:rsid w:val="00710150"/>
    <w:rsid w:val="00725A8A"/>
    <w:rsid w:val="00727577"/>
    <w:rsid w:val="00732299"/>
    <w:rsid w:val="0073471B"/>
    <w:rsid w:val="00735CE1"/>
    <w:rsid w:val="007543C1"/>
    <w:rsid w:val="0076262C"/>
    <w:rsid w:val="0077426F"/>
    <w:rsid w:val="007A0AD6"/>
    <w:rsid w:val="007C7923"/>
    <w:rsid w:val="007E42AF"/>
    <w:rsid w:val="007F4355"/>
    <w:rsid w:val="007F585C"/>
    <w:rsid w:val="00801416"/>
    <w:rsid w:val="00801A6C"/>
    <w:rsid w:val="008325A6"/>
    <w:rsid w:val="008555A0"/>
    <w:rsid w:val="00865582"/>
    <w:rsid w:val="00881113"/>
    <w:rsid w:val="0088193F"/>
    <w:rsid w:val="008B0C30"/>
    <w:rsid w:val="008C4846"/>
    <w:rsid w:val="008D5892"/>
    <w:rsid w:val="009277CF"/>
    <w:rsid w:val="00935E29"/>
    <w:rsid w:val="00936DEE"/>
    <w:rsid w:val="00941E8C"/>
    <w:rsid w:val="0094338A"/>
    <w:rsid w:val="00973AF6"/>
    <w:rsid w:val="0097675D"/>
    <w:rsid w:val="00977C5F"/>
    <w:rsid w:val="009859CD"/>
    <w:rsid w:val="009C0786"/>
    <w:rsid w:val="009C3C80"/>
    <w:rsid w:val="009D588D"/>
    <w:rsid w:val="009E1E68"/>
    <w:rsid w:val="009F39DE"/>
    <w:rsid w:val="009F6339"/>
    <w:rsid w:val="00A2293A"/>
    <w:rsid w:val="00A34425"/>
    <w:rsid w:val="00A4442D"/>
    <w:rsid w:val="00A50DE1"/>
    <w:rsid w:val="00A55D2F"/>
    <w:rsid w:val="00A724E4"/>
    <w:rsid w:val="00A93865"/>
    <w:rsid w:val="00AA39D9"/>
    <w:rsid w:val="00AB05BE"/>
    <w:rsid w:val="00AC4679"/>
    <w:rsid w:val="00AD464F"/>
    <w:rsid w:val="00AD6F52"/>
    <w:rsid w:val="00AF274F"/>
    <w:rsid w:val="00B04D18"/>
    <w:rsid w:val="00B0662A"/>
    <w:rsid w:val="00B3219E"/>
    <w:rsid w:val="00B340EC"/>
    <w:rsid w:val="00B527E1"/>
    <w:rsid w:val="00B649F7"/>
    <w:rsid w:val="00B66EB1"/>
    <w:rsid w:val="00B869A3"/>
    <w:rsid w:val="00BA110E"/>
    <w:rsid w:val="00BB771B"/>
    <w:rsid w:val="00BC1B60"/>
    <w:rsid w:val="00BD09FB"/>
    <w:rsid w:val="00BD4BDE"/>
    <w:rsid w:val="00BE3DF9"/>
    <w:rsid w:val="00C17BEF"/>
    <w:rsid w:val="00C34E5A"/>
    <w:rsid w:val="00C62C21"/>
    <w:rsid w:val="00C65BFC"/>
    <w:rsid w:val="00C67F5B"/>
    <w:rsid w:val="00C72152"/>
    <w:rsid w:val="00C81072"/>
    <w:rsid w:val="00C83C84"/>
    <w:rsid w:val="00CA57EF"/>
    <w:rsid w:val="00CB2D77"/>
    <w:rsid w:val="00CF1B79"/>
    <w:rsid w:val="00CF6538"/>
    <w:rsid w:val="00CF7525"/>
    <w:rsid w:val="00D0093D"/>
    <w:rsid w:val="00D15915"/>
    <w:rsid w:val="00D326A2"/>
    <w:rsid w:val="00D379CE"/>
    <w:rsid w:val="00D42D29"/>
    <w:rsid w:val="00D62C4D"/>
    <w:rsid w:val="00D721F4"/>
    <w:rsid w:val="00D775E5"/>
    <w:rsid w:val="00D843BF"/>
    <w:rsid w:val="00DB69D9"/>
    <w:rsid w:val="00DD1DD7"/>
    <w:rsid w:val="00DD7D00"/>
    <w:rsid w:val="00E14C2E"/>
    <w:rsid w:val="00E169AB"/>
    <w:rsid w:val="00E40577"/>
    <w:rsid w:val="00E540FE"/>
    <w:rsid w:val="00E546FB"/>
    <w:rsid w:val="00E55563"/>
    <w:rsid w:val="00E73488"/>
    <w:rsid w:val="00E7655E"/>
    <w:rsid w:val="00E8213A"/>
    <w:rsid w:val="00E95D83"/>
    <w:rsid w:val="00E96106"/>
    <w:rsid w:val="00EB56CC"/>
    <w:rsid w:val="00EE3AE5"/>
    <w:rsid w:val="00EF4041"/>
    <w:rsid w:val="00EF6E5C"/>
    <w:rsid w:val="00F01E72"/>
    <w:rsid w:val="00F05CA4"/>
    <w:rsid w:val="00F06CB4"/>
    <w:rsid w:val="00F12488"/>
    <w:rsid w:val="00F1598F"/>
    <w:rsid w:val="00F178BA"/>
    <w:rsid w:val="00F32734"/>
    <w:rsid w:val="00F36E7A"/>
    <w:rsid w:val="00F50405"/>
    <w:rsid w:val="00F60506"/>
    <w:rsid w:val="00F71553"/>
    <w:rsid w:val="00F71661"/>
    <w:rsid w:val="00F86A62"/>
    <w:rsid w:val="00FA0C70"/>
    <w:rsid w:val="00FC5DE9"/>
    <w:rsid w:val="00FC6750"/>
    <w:rsid w:val="00FD2314"/>
    <w:rsid w:val="00FD2E97"/>
    <w:rsid w:val="00FD2F6F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3681A8"/>
  <w14:defaultImageDpi w14:val="96"/>
  <w15:docId w15:val="{D0800F82-F7A6-4B66-98D6-B46E87B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7F8"/>
    <w:pPr>
      <w:spacing w:after="4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B036B"/>
    <w:pPr>
      <w:keepNext/>
      <w:tabs>
        <w:tab w:val="left" w:pos="284"/>
      </w:tabs>
      <w:ind w:left="-426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2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B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E23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locked/>
    <w:rsid w:val="000B036B"/>
    <w:rPr>
      <w:rFonts w:ascii="Cambria" w:hAnsi="Cambria" w:cs="Times New Roman"/>
      <w:b/>
      <w:sz w:val="26"/>
    </w:rPr>
  </w:style>
  <w:style w:type="paragraph" w:styleId="Zhlav">
    <w:name w:val="header"/>
    <w:basedOn w:val="Normln"/>
    <w:link w:val="ZhlavChar"/>
    <w:rsid w:val="000B0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2"/>
    </w:rPr>
  </w:style>
  <w:style w:type="paragraph" w:styleId="Zpat">
    <w:name w:val="footer"/>
    <w:basedOn w:val="Normln"/>
    <w:link w:val="ZpatChar"/>
    <w:uiPriority w:val="99"/>
    <w:semiHidden/>
    <w:rsid w:val="000B0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21F4"/>
    <w:rPr>
      <w:rFonts w:cs="Times New Roman"/>
      <w:sz w:val="22"/>
    </w:rPr>
  </w:style>
  <w:style w:type="character" w:styleId="slostrnky">
    <w:name w:val="page number"/>
    <w:basedOn w:val="Standardnpsmoodstavce"/>
    <w:uiPriority w:val="99"/>
    <w:semiHidden/>
    <w:rsid w:val="000B036B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B036B"/>
    <w:pPr>
      <w:tabs>
        <w:tab w:val="left" w:pos="284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B036B"/>
    <w:pPr>
      <w:tabs>
        <w:tab w:val="left" w:pos="1928"/>
      </w:tabs>
      <w:spacing w:after="20"/>
      <w:ind w:left="-426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B036B"/>
    <w:rPr>
      <w:rFonts w:cs="Times New Roman"/>
      <w:sz w:val="22"/>
    </w:rPr>
  </w:style>
  <w:style w:type="character" w:styleId="Hypertextovodkaz">
    <w:name w:val="Hyperlink"/>
    <w:basedOn w:val="Standardnpsmoodstavce"/>
    <w:uiPriority w:val="99"/>
    <w:semiHidden/>
    <w:rsid w:val="000B036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036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F435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435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F435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F435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35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4355"/>
    <w:rPr>
      <w:rFonts w:ascii="Tahoma" w:hAnsi="Tahoma" w:cs="Times New Roman"/>
      <w:sz w:val="16"/>
    </w:rPr>
  </w:style>
  <w:style w:type="paragraph" w:styleId="Revize">
    <w:name w:val="Revision"/>
    <w:hidden/>
    <w:uiPriority w:val="99"/>
    <w:semiHidden/>
    <w:rsid w:val="002F32FC"/>
    <w:rPr>
      <w:sz w:val="22"/>
    </w:rPr>
  </w:style>
  <w:style w:type="paragraph" w:customStyle="1" w:styleId="Nadpis1smlouvaCQS">
    <w:name w:val="Nadpis 1 smlouva CQS"/>
    <w:basedOn w:val="Normln"/>
    <w:rsid w:val="002D41FB"/>
    <w:pPr>
      <w:spacing w:before="240" w:after="0"/>
      <w:jc w:val="center"/>
    </w:pPr>
    <w:rPr>
      <w:b/>
      <w:bCs/>
    </w:rPr>
  </w:style>
  <w:style w:type="paragraph" w:customStyle="1" w:styleId="xmsonormal">
    <w:name w:val="x_msonormal"/>
    <w:basedOn w:val="Normln"/>
    <w:rsid w:val="00FD2E9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zu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EHAK~1\AppData\Local\Temp\notesFFF692\Nov&#225;%20smlouva%20CA_CQS_QMS_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BCAA-5611-4A86-8D2B-E9DE2BD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smlouva CA_CQS_QMS_2014</Template>
  <TotalTime>14</TotalTime>
  <Pages>7</Pages>
  <Words>2770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c</vt:lpstr>
    </vt:vector>
  </TitlesOfParts>
  <Company>PTC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</dc:title>
  <dc:subject/>
  <dc:creator>Renata Rehakova</dc:creator>
  <cp:keywords/>
  <dc:description/>
  <cp:lastModifiedBy>Koromházová Adéla</cp:lastModifiedBy>
  <cp:revision>2</cp:revision>
  <cp:lastPrinted>2023-02-01T14:08:00Z</cp:lastPrinted>
  <dcterms:created xsi:type="dcterms:W3CDTF">2023-02-09T10:10:00Z</dcterms:created>
  <dcterms:modified xsi:type="dcterms:W3CDTF">2023-02-09T10:10:00Z</dcterms:modified>
</cp:coreProperties>
</file>