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C4BB" w14:textId="68A60315" w:rsidR="00881829" w:rsidRPr="00EF4DC6" w:rsidRDefault="00EF4DC6">
      <w:pPr>
        <w:rPr>
          <w:b/>
          <w:bCs/>
        </w:rPr>
      </w:pPr>
      <w:r w:rsidRPr="00EF4DC6">
        <w:rPr>
          <w:b/>
          <w:bCs/>
        </w:rPr>
        <w:t xml:space="preserve">Příloha č. 1 Ceny za jednotlivá plnění </w:t>
      </w:r>
    </w:p>
    <w:p w14:paraId="43566545" w14:textId="6477E041" w:rsidR="00EF4DC6" w:rsidRDefault="00EF4DC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EF4DC6" w14:paraId="0CD41482" w14:textId="77777777" w:rsidTr="00F777B3">
        <w:trPr>
          <w:trHeight w:val="1363"/>
        </w:trPr>
        <w:tc>
          <w:tcPr>
            <w:tcW w:w="4248" w:type="dxa"/>
          </w:tcPr>
          <w:p w14:paraId="4650B9EE" w14:textId="77777777" w:rsidR="00EF4DC6" w:rsidRDefault="00EF4DC6"/>
          <w:p w14:paraId="414592FD" w14:textId="2B1F17AB" w:rsidR="00EF4DC6" w:rsidRPr="00EF4DC6" w:rsidRDefault="00EF4DC6">
            <w:pPr>
              <w:rPr>
                <w:b/>
                <w:bCs/>
              </w:rPr>
            </w:pPr>
            <w:r w:rsidRPr="00EF4DC6">
              <w:rPr>
                <w:b/>
                <w:bCs/>
              </w:rPr>
              <w:t xml:space="preserve">Cena za km </w:t>
            </w:r>
          </w:p>
        </w:tc>
        <w:tc>
          <w:tcPr>
            <w:tcW w:w="4808" w:type="dxa"/>
          </w:tcPr>
          <w:p w14:paraId="0F74A9B9" w14:textId="77777777" w:rsidR="00EF4DC6" w:rsidRDefault="00EF4DC6"/>
          <w:p w14:paraId="2524B8D9" w14:textId="67271A62" w:rsidR="00EF4DC6" w:rsidRDefault="005107CB">
            <w:r w:rsidRPr="005107CB">
              <w:t>34,80</w:t>
            </w:r>
            <w:r w:rsidR="0019518E">
              <w:t xml:space="preserve"> Kč</w:t>
            </w:r>
          </w:p>
        </w:tc>
      </w:tr>
      <w:tr w:rsidR="00EF4DC6" w14:paraId="20DDD080" w14:textId="77777777" w:rsidTr="00F777B3">
        <w:trPr>
          <w:trHeight w:val="1494"/>
        </w:trPr>
        <w:tc>
          <w:tcPr>
            <w:tcW w:w="4248" w:type="dxa"/>
          </w:tcPr>
          <w:p w14:paraId="21F0E7CE" w14:textId="77777777" w:rsidR="00EF4DC6" w:rsidRDefault="00EF4DC6"/>
          <w:p w14:paraId="3F237121" w14:textId="19B59DF8" w:rsidR="00EF4DC6" w:rsidRPr="00EF4DC6" w:rsidRDefault="00EF4DC6">
            <w:pPr>
              <w:rPr>
                <w:b/>
                <w:bCs/>
              </w:rPr>
            </w:pPr>
            <w:r w:rsidRPr="00EF4DC6">
              <w:rPr>
                <w:b/>
                <w:bCs/>
              </w:rPr>
              <w:t xml:space="preserve">Cena za Projektový den </w:t>
            </w:r>
          </w:p>
        </w:tc>
        <w:tc>
          <w:tcPr>
            <w:tcW w:w="4808" w:type="dxa"/>
          </w:tcPr>
          <w:p w14:paraId="187D7754" w14:textId="77777777" w:rsidR="00EF4DC6" w:rsidRDefault="00EF4DC6"/>
          <w:p w14:paraId="4DB7D7C7" w14:textId="3638CFA9" w:rsidR="0019518E" w:rsidRDefault="005107CB">
            <w:r w:rsidRPr="005107CB">
              <w:t>42 000,00</w:t>
            </w:r>
            <w:bookmarkStart w:id="0" w:name="_GoBack"/>
            <w:bookmarkEnd w:id="0"/>
            <w:r w:rsidR="0019518E">
              <w:t xml:space="preserve"> Kč</w:t>
            </w:r>
          </w:p>
        </w:tc>
      </w:tr>
    </w:tbl>
    <w:p w14:paraId="65E315CC" w14:textId="77777777" w:rsidR="00EF4DC6" w:rsidRDefault="00EF4DC6"/>
    <w:sectPr w:rsidR="00EF4DC6" w:rsidSect="005B7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6"/>
    <w:rsid w:val="0019518E"/>
    <w:rsid w:val="005107CB"/>
    <w:rsid w:val="0054518E"/>
    <w:rsid w:val="005A55EA"/>
    <w:rsid w:val="005B7BDF"/>
    <w:rsid w:val="00881829"/>
    <w:rsid w:val="00C25B0F"/>
    <w:rsid w:val="00EF4DC6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F4B3"/>
  <w15:chartTrackingRefBased/>
  <w15:docId w15:val="{705103E8-42C7-EF47-8B26-5FF8B044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C72456E8.dotm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Hamberger</dc:creator>
  <cp:keywords/>
  <dc:description/>
  <cp:lastModifiedBy>Culek Jaromír</cp:lastModifiedBy>
  <cp:revision>2</cp:revision>
  <dcterms:created xsi:type="dcterms:W3CDTF">2023-01-19T13:35:00Z</dcterms:created>
  <dcterms:modified xsi:type="dcterms:W3CDTF">2023-01-19T13:35:00Z</dcterms:modified>
</cp:coreProperties>
</file>