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AD00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1A77E2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19FEEB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C6944A1" w14:textId="77777777" w:rsidTr="008F128A">
        <w:trPr>
          <w:trHeight w:val="2595"/>
        </w:trPr>
        <w:tc>
          <w:tcPr>
            <w:tcW w:w="4245" w:type="dxa"/>
          </w:tcPr>
          <w:p w14:paraId="6F94E98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ED07342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DE2706F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3003AC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ADB9FB6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68AE48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96DFFF5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C014FF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964A6CC" w14:textId="6CAF29BB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720B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155F9636" w14:textId="4FC87595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720B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0F124EA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5762D" w14:textId="77777777" w:rsidR="001E6557" w:rsidRDefault="00D3720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20354A0A" w14:textId="77777777" w:rsidR="00D3720B" w:rsidRDefault="00D3720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AA4E6" w14:textId="77777777" w:rsidR="00D3720B" w:rsidRDefault="00D3720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6507F0" w14:textId="77777777" w:rsidR="00D3720B" w:rsidRPr="00D3720B" w:rsidRDefault="00D3720B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3720B"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4C5FA5D2" w14:textId="12FD2387" w:rsidR="00D3720B" w:rsidRPr="00854CD0" w:rsidRDefault="00D3720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3720B"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</w:tc>
      </w:tr>
    </w:tbl>
    <w:p w14:paraId="3D7A9813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328E499" w14:textId="6586195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3720B">
        <w:rPr>
          <w:rFonts w:ascii="Arial" w:hAnsi="Arial" w:cs="Arial"/>
          <w:sz w:val="18"/>
          <w:szCs w:val="18"/>
        </w:rPr>
        <w:t>do 28. 2. 2023</w:t>
      </w:r>
    </w:p>
    <w:p w14:paraId="72D6974C" w14:textId="0653B9B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3720B">
        <w:rPr>
          <w:rFonts w:ascii="Arial" w:hAnsi="Arial" w:cs="Arial"/>
          <w:sz w:val="18"/>
          <w:szCs w:val="18"/>
        </w:rPr>
        <w:t>9.1.2023</w:t>
      </w:r>
    </w:p>
    <w:p w14:paraId="2D77370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18690C2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6C496E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F49CA76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CE9185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5784A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9895D67" w14:textId="0CFE8970" w:rsidR="00290C85" w:rsidRPr="00E231F3" w:rsidRDefault="00D3720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ječmen jarní </w:t>
      </w:r>
      <w:proofErr w:type="spellStart"/>
      <w:r>
        <w:rPr>
          <w:rFonts w:ascii="Arial" w:hAnsi="Arial" w:cs="Arial"/>
          <w:sz w:val="24"/>
          <w:szCs w:val="24"/>
        </w:rPr>
        <w:t>Bojos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10,8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21990,-</w:t>
      </w:r>
      <w:r>
        <w:rPr>
          <w:rFonts w:ascii="Arial" w:hAnsi="Arial" w:cs="Arial"/>
          <w:sz w:val="24"/>
          <w:szCs w:val="24"/>
        </w:rPr>
        <w:tab/>
        <w:t>237.492,-</w:t>
      </w:r>
    </w:p>
    <w:p w14:paraId="15D1049F" w14:textId="354DEB7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D3720B">
        <w:rPr>
          <w:rFonts w:ascii="Arial" w:hAnsi="Arial" w:cs="Arial"/>
          <w:sz w:val="24"/>
          <w:szCs w:val="24"/>
        </w:rPr>
        <w:t>237.492,-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0EAB1730" w14:textId="4D6D11D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720B">
        <w:rPr>
          <w:rFonts w:ascii="Arial" w:hAnsi="Arial" w:cs="Arial"/>
          <w:sz w:val="24"/>
          <w:szCs w:val="24"/>
        </w:rPr>
        <w:t>PDP</w:t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4A55498" w14:textId="68C0333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3720B">
        <w:rPr>
          <w:rFonts w:ascii="Arial" w:hAnsi="Arial" w:cs="Arial"/>
          <w:b/>
          <w:sz w:val="28"/>
          <w:szCs w:val="28"/>
        </w:rPr>
        <w:t>237.492,-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5AB21F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143A76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4B7AC32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F9CD49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E941AD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2D590B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61E1074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A6A06A8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08E570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FADE5B5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D5251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9FE640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0F505E0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1934D5B8" w14:textId="304CABF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3720B">
        <w:rPr>
          <w:rFonts w:ascii="Arial" w:hAnsi="Arial" w:cs="Arial"/>
          <w:sz w:val="18"/>
          <w:szCs w:val="18"/>
        </w:rPr>
        <w:t>9.1.2023</w:t>
      </w:r>
    </w:p>
    <w:p w14:paraId="1AF7A1C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9061008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73D3" w14:textId="77777777" w:rsidR="00D3720B" w:rsidRDefault="00D3720B" w:rsidP="00782A00">
      <w:pPr>
        <w:spacing w:after="0" w:line="240" w:lineRule="auto"/>
      </w:pPr>
      <w:r>
        <w:separator/>
      </w:r>
    </w:p>
  </w:endnote>
  <w:endnote w:type="continuationSeparator" w:id="0">
    <w:p w14:paraId="679FC1F4" w14:textId="77777777" w:rsidR="00D3720B" w:rsidRDefault="00D3720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0704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733F6CC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1F8FE1DA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DA58" w14:textId="77777777" w:rsidR="00D3720B" w:rsidRDefault="00D3720B" w:rsidP="00782A00">
      <w:pPr>
        <w:spacing w:after="0" w:line="240" w:lineRule="auto"/>
      </w:pPr>
      <w:r>
        <w:separator/>
      </w:r>
    </w:p>
  </w:footnote>
  <w:footnote w:type="continuationSeparator" w:id="0">
    <w:p w14:paraId="2197A557" w14:textId="77777777" w:rsidR="00D3720B" w:rsidRDefault="00D3720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0B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3720B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3B1F2"/>
  <w15:docId w15:val="{66A23475-1C26-4AF4-90E5-A6899361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2023-02-08T08:33:00Z</cp:lastPrinted>
  <dcterms:created xsi:type="dcterms:W3CDTF">2023-02-08T08:29:00Z</dcterms:created>
  <dcterms:modified xsi:type="dcterms:W3CDTF">2023-02-08T08:34:00Z</dcterms:modified>
</cp:coreProperties>
</file>