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2C474C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:rsidR="00380497" w:rsidRDefault="002C474C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:rsidR="00380497" w:rsidRDefault="002C474C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2C474C">
        <w:rPr>
          <w:b w:val="0"/>
          <w:noProof/>
          <w:sz w:val="24"/>
          <w:szCs w:val="24"/>
        </w:rPr>
        <w:t>2. 2. 2023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2C474C">
        <w:rPr>
          <w:b w:val="0"/>
          <w:noProof/>
          <w:sz w:val="24"/>
          <w:szCs w:val="24"/>
        </w:rPr>
        <w:t>3. 2. 2023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2C474C">
        <w:rPr>
          <w:b/>
          <w:sz w:val="28"/>
        </w:rPr>
        <w:t>22/23/INVE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2C474C">
      <w:pPr>
        <w:rPr>
          <w:sz w:val="24"/>
        </w:rPr>
      </w:pPr>
      <w:r>
        <w:rPr>
          <w:sz w:val="24"/>
        </w:rPr>
        <w:t>přibližování dříví vyvážením a přibližování dříví koněm v lese v Kněžství (předpokládaný rozsah 150 m3). Přesná částka bude vyčíslena dle ceníku městských lesů Žamberk na základě přejímacího listu prací.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2C474C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1.přibližování dříví v lese v Kněžství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2C474C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2C474C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72 600,00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2C474C">
        <w:rPr>
          <w:b/>
          <w:noProof/>
        </w:rPr>
        <w:t>72 600,00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74C" w:rsidRDefault="002C474C">
      <w:r>
        <w:separator/>
      </w:r>
    </w:p>
  </w:endnote>
  <w:endnote w:type="continuationSeparator" w:id="0">
    <w:p w:rsidR="002C474C" w:rsidRDefault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74C" w:rsidRDefault="002C474C">
      <w:r>
        <w:separator/>
      </w:r>
    </w:p>
  </w:footnote>
  <w:footnote w:type="continuationSeparator" w:id="0">
    <w:p w:rsidR="002C474C" w:rsidRDefault="002C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2C474C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1625336">
    <w:abstractNumId w:val="0"/>
  </w:num>
  <w:num w:numId="2" w16cid:durableId="206806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2C474C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DEDE6F-F1DF-494C-B3B7-349E91A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865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2023-02-07T12:23:00Z</dcterms:created>
  <dcterms:modified xsi:type="dcterms:W3CDTF">2023-02-07T12:24:00Z</dcterms:modified>
</cp:coreProperties>
</file>