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91D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6946F7B" w14:textId="0DBD47E4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5465AD">
        <w:rPr>
          <w:b/>
          <w:noProof/>
          <w:sz w:val="28"/>
        </w:rPr>
        <w:t>24/23/612</w:t>
      </w:r>
    </w:p>
    <w:p w14:paraId="07856AF9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A7D141F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24658928" w14:textId="77777777" w:rsidR="00B8387D" w:rsidRDefault="00B8387D">
            <w:pPr>
              <w:rPr>
                <w:b/>
                <w:sz w:val="24"/>
              </w:rPr>
            </w:pPr>
          </w:p>
          <w:p w14:paraId="664B8DEF" w14:textId="1041A0CD" w:rsidR="00B8387D" w:rsidRDefault="005465AD">
            <w:r>
              <w:rPr>
                <w:b/>
                <w:noProof/>
                <w:sz w:val="24"/>
              </w:rPr>
              <w:t>METRONET s.r.o.</w:t>
            </w:r>
          </w:p>
          <w:p w14:paraId="7B90F1D2" w14:textId="77777777" w:rsidR="00B8387D" w:rsidRDefault="00B8387D"/>
          <w:p w14:paraId="029A09FE" w14:textId="00EA6D30" w:rsidR="00B8387D" w:rsidRDefault="005465AD">
            <w:r>
              <w:rPr>
                <w:b/>
                <w:noProof/>
                <w:sz w:val="24"/>
              </w:rPr>
              <w:t>Maltézské náměstí 537</w:t>
            </w:r>
          </w:p>
          <w:p w14:paraId="6A7DFCC2" w14:textId="23CCEB60" w:rsidR="00B8387D" w:rsidRDefault="005465AD">
            <w:r>
              <w:rPr>
                <w:b/>
                <w:noProof/>
                <w:sz w:val="24"/>
              </w:rPr>
              <w:t>118 06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 1</w:t>
            </w:r>
          </w:p>
          <w:p w14:paraId="7E56941D" w14:textId="77777777" w:rsidR="00B8387D" w:rsidRDefault="00B8387D"/>
        </w:tc>
      </w:tr>
    </w:tbl>
    <w:p w14:paraId="0B79BF35" w14:textId="77777777" w:rsidR="00B8387D" w:rsidRDefault="00B8387D"/>
    <w:p w14:paraId="58A914D7" w14:textId="77777777" w:rsidR="00B8387D" w:rsidRDefault="00B8387D"/>
    <w:p w14:paraId="69916BF9" w14:textId="77777777" w:rsidR="00B8387D" w:rsidRDefault="00B8387D"/>
    <w:p w14:paraId="0AE81091" w14:textId="77777777" w:rsidR="00B8387D" w:rsidRDefault="00B8387D"/>
    <w:p w14:paraId="03D04DB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94314F0" w14:textId="69F44FFA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5465AD">
        <w:rPr>
          <w:b/>
          <w:noProof/>
          <w:sz w:val="24"/>
        </w:rPr>
        <w:t>26762544</w:t>
      </w:r>
      <w:r>
        <w:rPr>
          <w:sz w:val="24"/>
        </w:rPr>
        <w:t xml:space="preserve"> , DIČ: </w:t>
      </w:r>
      <w:r w:rsidR="005465AD">
        <w:rPr>
          <w:b/>
          <w:noProof/>
          <w:sz w:val="24"/>
        </w:rPr>
        <w:t>CZ26762544</w:t>
      </w:r>
    </w:p>
    <w:p w14:paraId="4D872DC1" w14:textId="77777777" w:rsidR="00B8387D" w:rsidRDefault="00B8387D"/>
    <w:p w14:paraId="55F31489" w14:textId="77777777" w:rsidR="00B8387D" w:rsidRDefault="00B8387D">
      <w:pPr>
        <w:rPr>
          <w:rFonts w:ascii="Courier New" w:hAnsi="Courier New"/>
          <w:sz w:val="24"/>
        </w:rPr>
      </w:pPr>
    </w:p>
    <w:p w14:paraId="6967BA49" w14:textId="6E4FC204" w:rsidR="00B8387D" w:rsidRDefault="005465A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7E2ABBD" wp14:editId="3D57D9E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568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B627FA6" w14:textId="7A95DA2F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465AD">
        <w:rPr>
          <w:rFonts w:ascii="Courier New" w:hAnsi="Courier New"/>
          <w:sz w:val="24"/>
        </w:rPr>
        <w:t xml:space="preserve"> </w:t>
      </w:r>
    </w:p>
    <w:p w14:paraId="1CC7EA2F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67594BB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C6FCF9C" w14:textId="710090F5" w:rsidR="00D9348B" w:rsidRDefault="005465AD">
            <w:pPr>
              <w:rPr>
                <w:sz w:val="24"/>
              </w:rPr>
            </w:pPr>
            <w:r>
              <w:rPr>
                <w:noProof/>
                <w:sz w:val="24"/>
              </w:rPr>
              <w:t>1.INTERNET + TELEFONY</w:t>
            </w:r>
          </w:p>
        </w:tc>
        <w:tc>
          <w:tcPr>
            <w:tcW w:w="1134" w:type="dxa"/>
          </w:tcPr>
          <w:p w14:paraId="287C78E7" w14:textId="3DC5EE41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A36F89B" w14:textId="6D521924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9EC1F1C" w14:textId="1C6CBE3E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327255FB" w14:textId="3FA4480C" w:rsidR="00D9348B" w:rsidRDefault="005465A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60 000,00</w:t>
            </w:r>
          </w:p>
        </w:tc>
      </w:tr>
      <w:tr w:rsidR="00D9348B" w14:paraId="2047FDE8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7BB450F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1655418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5FBF4276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47659D15" w14:textId="13ACCB6C" w:rsidR="00D9348B" w:rsidRDefault="005465A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60 000,00</w:t>
            </w:r>
          </w:p>
        </w:tc>
      </w:tr>
      <w:tr w:rsidR="00D9348B" w14:paraId="7F81124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4E4678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9637882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0812F95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5AF4E1A3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7F23CF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5A7863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6D3A91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10AC66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56A183C" w14:textId="10239DEB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3230A631" w14:textId="77777777" w:rsidR="00D9348B" w:rsidRDefault="00D9348B">
            <w:pPr>
              <w:rPr>
                <w:sz w:val="24"/>
              </w:rPr>
            </w:pPr>
          </w:p>
          <w:p w14:paraId="0F646AF6" w14:textId="77777777" w:rsidR="00D9348B" w:rsidRDefault="00D9348B">
            <w:pPr>
              <w:rPr>
                <w:sz w:val="24"/>
              </w:rPr>
            </w:pPr>
          </w:p>
          <w:p w14:paraId="1A682BF2" w14:textId="77777777" w:rsidR="00D9348B" w:rsidRDefault="00D9348B">
            <w:pPr>
              <w:rPr>
                <w:sz w:val="24"/>
              </w:rPr>
            </w:pPr>
          </w:p>
          <w:p w14:paraId="296AAED1" w14:textId="77777777" w:rsidR="00D9348B" w:rsidRDefault="00D9348B">
            <w:pPr>
              <w:rPr>
                <w:sz w:val="24"/>
              </w:rPr>
            </w:pPr>
          </w:p>
          <w:p w14:paraId="7CC161D6" w14:textId="77777777" w:rsidR="00D9348B" w:rsidRDefault="00D9348B">
            <w:pPr>
              <w:rPr>
                <w:sz w:val="24"/>
              </w:rPr>
            </w:pPr>
          </w:p>
          <w:p w14:paraId="21D34DBF" w14:textId="77777777" w:rsidR="00D9348B" w:rsidRDefault="00D9348B">
            <w:pPr>
              <w:rPr>
                <w:sz w:val="24"/>
              </w:rPr>
            </w:pPr>
          </w:p>
          <w:p w14:paraId="425A6DBB" w14:textId="77777777" w:rsidR="00D9348B" w:rsidRDefault="00D9348B">
            <w:pPr>
              <w:rPr>
                <w:sz w:val="24"/>
              </w:rPr>
            </w:pPr>
          </w:p>
          <w:p w14:paraId="2230748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3F4AA86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319FA91" w14:textId="3ADD4E94" w:rsidR="00D9348B" w:rsidRDefault="005465A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E356BC" wp14:editId="6A1B782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B497C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6AE6BE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C6E9E51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5ABC46CA" w14:textId="416DEC5B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70856E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C3E82D0" w14:textId="59271A54" w:rsidR="00D9348B" w:rsidRDefault="005465A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5836BC7" wp14:editId="549E54C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43181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652D3EE0" w14:textId="57F50662" w:rsidR="00D9348B" w:rsidRDefault="005465AD">
            <w:pPr>
              <w:rPr>
                <w:sz w:val="24"/>
              </w:rPr>
            </w:pPr>
            <w:r>
              <w:rPr>
                <w:noProof/>
                <w:sz w:val="24"/>
              </w:rPr>
              <w:t>3. 1. 2023</w:t>
            </w:r>
          </w:p>
        </w:tc>
        <w:tc>
          <w:tcPr>
            <w:tcW w:w="1115" w:type="dxa"/>
          </w:tcPr>
          <w:p w14:paraId="13D20500" w14:textId="77777777" w:rsidR="00D9348B" w:rsidRDefault="00D9348B">
            <w:pPr>
              <w:pStyle w:val="Nadpis7"/>
            </w:pPr>
            <w:r>
              <w:t>Vystavil:</w:t>
            </w:r>
          </w:p>
          <w:p w14:paraId="7B167A8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866BF3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8C19F49" w14:textId="38C7E8C3" w:rsidR="00D9348B" w:rsidRPr="00622316" w:rsidRDefault="005465AD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Moravcová</w:t>
            </w:r>
          </w:p>
        </w:tc>
      </w:tr>
    </w:tbl>
    <w:p w14:paraId="65FA121D" w14:textId="77777777" w:rsidR="00B8387D" w:rsidRDefault="00B8387D">
      <w:pPr>
        <w:rPr>
          <w:sz w:val="24"/>
        </w:rPr>
      </w:pPr>
    </w:p>
    <w:p w14:paraId="4595BF99" w14:textId="68395A9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1CE41AFD" w14:textId="7A18F226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465AD">
        <w:rPr>
          <w:b/>
          <w:noProof/>
          <w:sz w:val="24"/>
        </w:rPr>
        <w:t>3. 1. 2023</w:t>
      </w:r>
    </w:p>
    <w:p w14:paraId="75EC1D8B" w14:textId="7B55B702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7E366231" w14:textId="732BBA64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465AD">
        <w:rPr>
          <w:b/>
          <w:noProof/>
          <w:sz w:val="24"/>
        </w:rPr>
        <w:t>Masarykova základní škola a Mateřská škola Debř, Mladá Boleslav, příspěvková organizace</w:t>
      </w:r>
    </w:p>
    <w:p w14:paraId="0761E605" w14:textId="42DFC448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5465AD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5465AD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51C1F6CD" w14:textId="5EF298D8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465AD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465AD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5465AD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5465AD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5465AD">
        <w:rPr>
          <w:noProof/>
          <w:sz w:val="24"/>
        </w:rPr>
        <w:t>293 01</w:t>
      </w:r>
    </w:p>
    <w:p w14:paraId="1925FE07" w14:textId="797DC831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5465AD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618F0711" w14:textId="6975F23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70EFDAD" w14:textId="04A10EA7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5465AD">
        <w:rPr>
          <w:noProof/>
          <w:sz w:val="24"/>
        </w:rPr>
        <w:t>Mgr. Jakub Černý</w:t>
      </w:r>
    </w:p>
    <w:p w14:paraId="2526C245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5AF7A489" w14:textId="77777777" w:rsidR="00B8387D" w:rsidRDefault="00B8387D">
      <w:pPr>
        <w:rPr>
          <w:sz w:val="24"/>
        </w:rPr>
      </w:pPr>
    </w:p>
    <w:p w14:paraId="697002F2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92DDC54" w14:textId="77777777" w:rsidR="00B8387D" w:rsidRDefault="00B8387D">
      <w:pPr>
        <w:rPr>
          <w:i/>
          <w:sz w:val="24"/>
        </w:rPr>
      </w:pPr>
    </w:p>
    <w:p w14:paraId="3F6A30E6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D2D8" w14:textId="77777777" w:rsidR="005465AD" w:rsidRDefault="005465AD">
      <w:r>
        <w:separator/>
      </w:r>
    </w:p>
  </w:endnote>
  <w:endnote w:type="continuationSeparator" w:id="0">
    <w:p w14:paraId="516E681E" w14:textId="77777777" w:rsidR="005465AD" w:rsidRDefault="0054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5FF9" w14:textId="77777777" w:rsidR="005465AD" w:rsidRDefault="005465AD">
      <w:r>
        <w:separator/>
      </w:r>
    </w:p>
  </w:footnote>
  <w:footnote w:type="continuationSeparator" w:id="0">
    <w:p w14:paraId="6C83A3B2" w14:textId="77777777" w:rsidR="005465AD" w:rsidRDefault="0054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AD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5465AD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452AA27"/>
  <w15:chartTrackingRefBased/>
  <w15:docId w15:val="{9CE7F3B0-900A-4988-87AE-C8644E6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1996-04-30T08:16:00Z</cp:lastPrinted>
  <dcterms:created xsi:type="dcterms:W3CDTF">2023-01-30T09:56:00Z</dcterms:created>
  <dcterms:modified xsi:type="dcterms:W3CDTF">2023-01-30T09:57:00Z</dcterms:modified>
</cp:coreProperties>
</file>