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3D1" w:rsidRDefault="009263D1">
      <w:pPr>
        <w:pStyle w:val="Row2"/>
      </w:pPr>
    </w:p>
    <w:p w:rsidR="009263D1" w:rsidRDefault="009263D1">
      <w:pPr>
        <w:pStyle w:val="Row2"/>
      </w:pPr>
    </w:p>
    <w:p w:rsidR="009263D1" w:rsidRDefault="00E7401F">
      <w:pPr>
        <w:pStyle w:val="Row3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266pt;margin-top:22pt;width:0;height:206pt;z-index:25164697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" o:spid="_x0000_s1046" type="#_x0000_t75" style="position:absolute;margin-left:1pt;margin-top:-27pt;width:82pt;height:39pt;z-index:251648000;mso-position-vertical-relative:line">
            <v:imagedata r:id="rId6" o:title="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5" type="#_x0000_t32" style="position:absolute;margin-left:550pt;margin-top:21pt;width:0;height:206pt;z-index:25164902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1pt;margin-top:22pt;width:0;height:206pt;z-index:25165004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1pt;margin-top:21pt;width:550pt;height:0;z-index:25165107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9263D1" w:rsidRDefault="00E7401F">
      <w:pPr>
        <w:pStyle w:val="Row4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59pt;margin-top:20pt;width:76pt;height:11pt;z-index:251652096;mso-wrap-style:tight;mso-position-vertical-relative:line" stroked="f">
            <v:fill opacity="0" o:opacity2="100"/>
            <v:textbox inset="0,0,0,0">
              <w:txbxContent>
                <w:p w:rsidR="009263D1" w:rsidRDefault="00E7401F">
                  <w:pPr>
                    <w:spacing w:after="0" w:line="240" w:lineRule="auto"/>
                  </w:pPr>
                  <w:r>
                    <w:rPr>
                      <w:rStyle w:val="Text2"/>
                    </w:rPr>
                    <w:t>Na Františku 32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Odběratel:</w:t>
      </w:r>
      <w:r>
        <w:tab/>
      </w:r>
      <w:r>
        <w:rPr>
          <w:rStyle w:val="Text2"/>
        </w:rPr>
        <w:t>Ministerstvo průmyslu a obchodu</w:t>
      </w:r>
      <w:r>
        <w:tab/>
      </w:r>
      <w:r>
        <w:rPr>
          <w:rStyle w:val="Text3"/>
        </w:rPr>
        <w:t>Objednávka číslo:</w:t>
      </w:r>
      <w:r>
        <w:tab/>
      </w:r>
      <w:r>
        <w:rPr>
          <w:rStyle w:val="Text3"/>
        </w:rPr>
        <w:t>34/23 - 11500</w:t>
      </w:r>
    </w:p>
    <w:p w:rsidR="009263D1" w:rsidRDefault="00E7401F">
      <w:pPr>
        <w:pStyle w:val="Row5"/>
      </w:pPr>
      <w:r>
        <w:tab/>
      </w:r>
      <w:r>
        <w:rPr>
          <w:rStyle w:val="Text2"/>
        </w:rPr>
        <w:t>110 15 Praha 1</w:t>
      </w:r>
    </w:p>
    <w:p w:rsidR="009263D1" w:rsidRDefault="00E7401F">
      <w:pPr>
        <w:pStyle w:val="Row6"/>
      </w:pPr>
      <w:r>
        <w:tab/>
      </w:r>
      <w:r>
        <w:rPr>
          <w:rStyle w:val="Text4"/>
        </w:rPr>
        <w:t>CRIF-CZECH CREDIT BUREAU, a.s.</w:t>
      </w:r>
    </w:p>
    <w:p w:rsidR="009263D1" w:rsidRDefault="00E7401F">
      <w:pPr>
        <w:pStyle w:val="Row7"/>
      </w:pPr>
      <w:r>
        <w:tab/>
      </w:r>
    </w:p>
    <w:p w:rsidR="009263D1" w:rsidRDefault="00E7401F">
      <w:pPr>
        <w:pStyle w:val="Row7"/>
      </w:pPr>
      <w:r>
        <w:tab/>
      </w:r>
      <w:r>
        <w:rPr>
          <w:rStyle w:val="Text4"/>
        </w:rPr>
        <w:t>Štětkova 1638/18</w:t>
      </w:r>
    </w:p>
    <w:p w:rsidR="009263D1" w:rsidRDefault="00E7401F">
      <w:pPr>
        <w:pStyle w:val="Row7"/>
      </w:pPr>
      <w:r>
        <w:rPr>
          <w:noProof/>
          <w:lang w:val="cs-CZ" w:eastAsia="cs-CZ"/>
        </w:rPr>
        <w:pict>
          <v:shape id="_x0000_s1041" type="#_x0000_t32" style="position:absolute;margin-left:1pt;margin-top:6pt;width:265pt;height:0;z-index:25165312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140 00  Praha 4 - Nusle</w:t>
      </w:r>
    </w:p>
    <w:p w:rsidR="009263D1" w:rsidRDefault="00E7401F">
      <w:pPr>
        <w:pStyle w:val="Row7"/>
      </w:pPr>
      <w:r>
        <w:tab/>
      </w:r>
      <w:r>
        <w:rPr>
          <w:rStyle w:val="Text4"/>
        </w:rPr>
        <w:t>Česká republika</w:t>
      </w:r>
    </w:p>
    <w:p w:rsidR="009263D1" w:rsidRDefault="009263D1">
      <w:pPr>
        <w:pStyle w:val="Row2"/>
      </w:pPr>
    </w:p>
    <w:p w:rsidR="009263D1" w:rsidRDefault="00E7401F">
      <w:pPr>
        <w:pStyle w:val="Row8"/>
      </w:pPr>
      <w:r>
        <w:tab/>
      </w:r>
      <w:r>
        <w:rPr>
          <w:rStyle w:val="Text3"/>
        </w:rPr>
        <w:t>IČ:</w:t>
      </w:r>
      <w:r>
        <w:tab/>
      </w:r>
      <w:r>
        <w:rPr>
          <w:rStyle w:val="Text3"/>
        </w:rPr>
        <w:t>47609109</w:t>
      </w:r>
    </w:p>
    <w:p w:rsidR="009263D1" w:rsidRDefault="00E7401F">
      <w:pPr>
        <w:pStyle w:val="Row9"/>
      </w:pPr>
      <w:r>
        <w:tab/>
      </w:r>
      <w:r>
        <w:rPr>
          <w:rStyle w:val="Text3"/>
        </w:rPr>
        <w:t>DIČ:</w:t>
      </w:r>
      <w:r>
        <w:tab/>
      </w:r>
      <w:r>
        <w:rPr>
          <w:rStyle w:val="Text3"/>
        </w:rPr>
        <w:t>CZ47609109</w:t>
      </w:r>
    </w:p>
    <w:p w:rsidR="009263D1" w:rsidRDefault="009263D1">
      <w:pPr>
        <w:pStyle w:val="Row2"/>
      </w:pPr>
    </w:p>
    <w:p w:rsidR="009263D1" w:rsidRDefault="00E7401F">
      <w:pPr>
        <w:pStyle w:val="Row10"/>
      </w:pPr>
      <w:r>
        <w:rPr>
          <w:noProof/>
          <w:lang w:val="cs-CZ" w:eastAsia="cs-CZ"/>
        </w:rPr>
        <w:pict>
          <v:shape id="_x0000_s1040" type="#_x0000_t32" style="position:absolute;margin-left:2pt;margin-top:-4pt;width:264pt;height:0;z-index:25165414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Útvar:</w:t>
      </w:r>
      <w:r>
        <w:tab/>
      </w:r>
      <w:r>
        <w:rPr>
          <w:rStyle w:val="Text3"/>
        </w:rPr>
        <w:t>11500</w:t>
      </w:r>
    </w:p>
    <w:p w:rsidR="009263D1" w:rsidRDefault="00E7401F">
      <w:pPr>
        <w:pStyle w:val="Row11"/>
      </w:pPr>
      <w:r>
        <w:tab/>
      </w:r>
      <w:r>
        <w:rPr>
          <w:rStyle w:val="Text3"/>
        </w:rPr>
        <w:t>Vystavil:</w:t>
      </w:r>
      <w:r>
        <w:tab/>
      </w:r>
      <w:r>
        <w:rPr>
          <w:rStyle w:val="Text3"/>
        </w:rPr>
        <w:t>XXXXXXXXXX</w:t>
      </w:r>
      <w:r>
        <w:tab/>
      </w:r>
      <w:r>
        <w:rPr>
          <w:rStyle w:val="Text3"/>
        </w:rPr>
        <w:t>Datum vystavení:</w:t>
      </w:r>
      <w:r>
        <w:tab/>
      </w:r>
      <w:r>
        <w:rPr>
          <w:rStyle w:val="Text3"/>
        </w:rPr>
        <w:t>09.01.2023</w:t>
      </w:r>
    </w:p>
    <w:p w:rsidR="009263D1" w:rsidRDefault="00E7401F">
      <w:pPr>
        <w:pStyle w:val="Row12"/>
      </w:pPr>
      <w:r>
        <w:tab/>
      </w:r>
      <w:r>
        <w:rPr>
          <w:rStyle w:val="Text3"/>
        </w:rPr>
        <w:t>Telefon:</w:t>
      </w:r>
      <w:r>
        <w:tab/>
      </w:r>
      <w:r>
        <w:rPr>
          <w:rStyle w:val="Text3"/>
          <w:position w:val="2"/>
        </w:rPr>
        <w:t>XXXXXXXXXX</w:t>
      </w:r>
      <w:r>
        <w:tab/>
      </w:r>
      <w:r>
        <w:rPr>
          <w:rStyle w:val="Text3"/>
        </w:rPr>
        <w:t>Termín dodání:</w:t>
      </w:r>
    </w:p>
    <w:p w:rsidR="009263D1" w:rsidRDefault="00E7401F">
      <w:pPr>
        <w:pStyle w:val="Row13"/>
      </w:pPr>
      <w:r>
        <w:tab/>
      </w:r>
      <w:r>
        <w:rPr>
          <w:rStyle w:val="Text3"/>
        </w:rPr>
        <w:t>Fax:</w:t>
      </w:r>
      <w:r>
        <w:tab/>
      </w:r>
      <w:r>
        <w:rPr>
          <w:rStyle w:val="Text3"/>
        </w:rPr>
        <w:t>XXXXXXXXXX</w:t>
      </w:r>
      <w:r>
        <w:tab/>
      </w:r>
      <w:r>
        <w:rPr>
          <w:rStyle w:val="Text3"/>
        </w:rPr>
        <w:t>IČ:</w:t>
      </w:r>
      <w:r>
        <w:tab/>
      </w:r>
      <w:r>
        <w:rPr>
          <w:rStyle w:val="Text3"/>
        </w:rPr>
        <w:t>26212242</w:t>
      </w:r>
    </w:p>
    <w:p w:rsidR="009263D1" w:rsidRDefault="00E7401F">
      <w:pPr>
        <w:pStyle w:val="Row14"/>
      </w:pPr>
      <w:r>
        <w:rPr>
          <w:noProof/>
          <w:lang w:val="cs-CZ" w:eastAsia="cs-CZ"/>
        </w:rPr>
        <w:pict>
          <v:rect id="_x0000_s1039" style="position:absolute;margin-left:4pt;margin-top:6pt;width:542pt;height:12pt;z-index:-251648000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8" type="#_x0000_t32" style="position:absolute;margin-left:550pt;margin-top:4pt;width:0;height:16pt;z-index:2516551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7" type="#_x0000_t32" style="position:absolute;margin-left:1pt;margin-top:4pt;width:0;height:16pt;z-index:2516561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1pt;margin-top:5pt;width:549pt;height:0;z-index:25165721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1pt;margin-top:18pt;width:0;height:119pt;z-index:2516582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550pt;margin-top:18pt;width:0;height:118pt;z-index:25165926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5"/>
        </w:rPr>
        <w:t>Položka</w:t>
      </w:r>
      <w:r>
        <w:tab/>
      </w:r>
      <w:r>
        <w:rPr>
          <w:rStyle w:val="Text5"/>
        </w:rPr>
        <w:t>Množství</w:t>
      </w:r>
      <w:r>
        <w:tab/>
      </w:r>
      <w:r>
        <w:rPr>
          <w:rStyle w:val="Text5"/>
        </w:rPr>
        <w:t>Cena bez DPH/MJ</w:t>
      </w:r>
      <w:r>
        <w:tab/>
      </w:r>
      <w:r>
        <w:rPr>
          <w:rStyle w:val="Text5"/>
        </w:rPr>
        <w:t>Celkem bez DPH</w:t>
      </w:r>
    </w:p>
    <w:p w:rsidR="009263D1" w:rsidRDefault="00E7401F">
      <w:pPr>
        <w:pStyle w:val="Row15"/>
      </w:pPr>
      <w:r>
        <w:tab/>
      </w:r>
      <w:r>
        <w:rPr>
          <w:rStyle w:val="Text5"/>
        </w:rPr>
        <w:t>Dle vaší nabídky z 23.12.2022 objednáváme integraci databáze CRIBIS do systému AIS MPO, tj.</w:t>
      </w:r>
    </w:p>
    <w:p w:rsidR="009263D1" w:rsidRDefault="00E7401F" w:rsidP="00E7401F">
      <w:pPr>
        <w:pStyle w:val="Row16"/>
        <w:rPr>
          <w:rStyle w:val="Text5"/>
        </w:rPr>
      </w:pPr>
      <w:r>
        <w:tab/>
      </w:r>
      <w:proofErr w:type="spellStart"/>
      <w:r>
        <w:rPr>
          <w:rStyle w:val="Text5"/>
        </w:rPr>
        <w:t>xxxxx</w:t>
      </w:r>
      <w:proofErr w:type="spellEnd"/>
    </w:p>
    <w:p w:rsidR="00E7401F" w:rsidRDefault="00E7401F" w:rsidP="00E7401F">
      <w:pPr>
        <w:pStyle w:val="Row16"/>
      </w:pPr>
      <w:r>
        <w:t xml:space="preserve">  </w:t>
      </w:r>
      <w:proofErr w:type="spellStart"/>
      <w:r>
        <w:t>xxxxx</w:t>
      </w:r>
      <w:proofErr w:type="spellEnd"/>
    </w:p>
    <w:p w:rsidR="00E7401F" w:rsidRDefault="00E7401F" w:rsidP="00E7401F">
      <w:pPr>
        <w:pStyle w:val="Row16"/>
      </w:pPr>
      <w:r>
        <w:t xml:space="preserve">  </w:t>
      </w:r>
      <w:proofErr w:type="spellStart"/>
      <w:r>
        <w:t>xxxxx</w:t>
      </w:r>
      <w:proofErr w:type="spellEnd"/>
    </w:p>
    <w:p w:rsidR="009263D1" w:rsidRDefault="00E7401F">
      <w:pPr>
        <w:pStyle w:val="Row16"/>
      </w:pPr>
      <w:r>
        <w:tab/>
      </w:r>
    </w:p>
    <w:p w:rsidR="009263D1" w:rsidRDefault="00E7401F">
      <w:pPr>
        <w:pStyle w:val="Row16"/>
      </w:pPr>
      <w:r>
        <w:tab/>
      </w:r>
      <w:r>
        <w:rPr>
          <w:rStyle w:val="Text5"/>
        </w:rPr>
        <w:t>Cena celkem:154 800,- Kč bez DPH</w:t>
      </w:r>
    </w:p>
    <w:p w:rsidR="009263D1" w:rsidRDefault="00E7401F">
      <w:pPr>
        <w:pStyle w:val="Row16"/>
      </w:pPr>
      <w:r>
        <w:tab/>
      </w:r>
    </w:p>
    <w:p w:rsidR="009263D1" w:rsidRDefault="00E7401F">
      <w:pPr>
        <w:pStyle w:val="Row16"/>
      </w:pPr>
      <w:r>
        <w:tab/>
      </w:r>
      <w:r>
        <w:rPr>
          <w:rStyle w:val="Text5"/>
        </w:rPr>
        <w:t xml:space="preserve">Smluvní strany souhlasí s uveřejněním plného znění této objednávky včetně jejích příloh v registru smluv podle zákona č. 340/2015 Sb., </w:t>
      </w:r>
    </w:p>
    <w:p w:rsidR="009263D1" w:rsidRDefault="00E7401F">
      <w:pPr>
        <w:pStyle w:val="Row16"/>
      </w:pPr>
      <w:r>
        <w:tab/>
      </w:r>
      <w:r>
        <w:rPr>
          <w:rStyle w:val="Text5"/>
        </w:rPr>
        <w:t>o zvláštních pod</w:t>
      </w:r>
      <w:r>
        <w:rPr>
          <w:rStyle w:val="Text5"/>
        </w:rPr>
        <w:t xml:space="preserve">mínkách účinnosti některých smluv, uveřejňování těchto smluv a o registru smluv (zákon o registru smluv), </w:t>
      </w:r>
    </w:p>
    <w:p w:rsidR="009263D1" w:rsidRDefault="00E7401F">
      <w:pPr>
        <w:pStyle w:val="Row16"/>
      </w:pPr>
      <w:r>
        <w:tab/>
      </w:r>
      <w:r>
        <w:rPr>
          <w:rStyle w:val="Text5"/>
        </w:rPr>
        <w:t>a rovněž na profilu zadavatele, případně i na dalších místech, kde tak stanoví právní předpis.</w:t>
      </w:r>
    </w:p>
    <w:p w:rsidR="009263D1" w:rsidRDefault="00E7401F">
      <w:pPr>
        <w:pStyle w:val="Row16"/>
      </w:pPr>
      <w:r>
        <w:tab/>
      </w:r>
      <w:r>
        <w:rPr>
          <w:rStyle w:val="Text5"/>
        </w:rPr>
        <w:t>Uveřejnění objednávky prostřednictvím registru smluv</w:t>
      </w:r>
      <w:r>
        <w:rPr>
          <w:rStyle w:val="Text5"/>
        </w:rPr>
        <w:t xml:space="preserve"> zajistí kupující.</w:t>
      </w:r>
    </w:p>
    <w:p w:rsidR="009263D1" w:rsidRDefault="00E7401F">
      <w:pPr>
        <w:pStyle w:val="Row17"/>
      </w:pPr>
      <w:r>
        <w:rPr>
          <w:noProof/>
          <w:lang w:val="cs-CZ" w:eastAsia="cs-CZ"/>
        </w:rPr>
        <w:pict>
          <v:shape id="_x0000_s1033" type="#_x0000_t32" style="position:absolute;margin-left:550pt;margin-top:5pt;width:0;height:14pt;z-index:2516602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1pt;margin-top:5pt;width:0;height:14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1pt;margin-top:18pt;width:0;height:56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0" type="#_x0000_t32" style="position:absolute;margin-left:550pt;margin-top:18pt;width:0;height:56pt;z-index:25166336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5"/>
        </w:rPr>
        <w:t>xxxxx</w:t>
      </w:r>
      <w:bookmarkStart w:id="0" w:name="_GoBack"/>
      <w:bookmarkEnd w:id="0"/>
      <w:r>
        <w:tab/>
      </w:r>
      <w:r>
        <w:rPr>
          <w:rStyle w:val="Text5"/>
        </w:rPr>
        <w:t>1.00</w:t>
      </w:r>
      <w:r>
        <w:tab/>
      </w:r>
      <w:r>
        <w:rPr>
          <w:rStyle w:val="Text5"/>
        </w:rPr>
        <w:t>154 800.00</w:t>
      </w:r>
      <w:r>
        <w:tab/>
      </w:r>
      <w:r>
        <w:rPr>
          <w:rStyle w:val="Text5"/>
        </w:rPr>
        <w:t>154 800.00</w:t>
      </w:r>
    </w:p>
    <w:p w:rsidR="009263D1" w:rsidRDefault="009263D1">
      <w:pPr>
        <w:pStyle w:val="Row2"/>
      </w:pPr>
    </w:p>
    <w:p w:rsidR="009263D1" w:rsidRDefault="00E7401F">
      <w:pPr>
        <w:pStyle w:val="Row18"/>
      </w:pPr>
      <w:r>
        <w:rPr>
          <w:noProof/>
          <w:lang w:val="cs-CZ" w:eastAsia="cs-CZ"/>
        </w:rPr>
        <w:pict>
          <v:shape id="_x0000_s1029" type="#_x0000_t32" style="position:absolute;margin-left:1pt;margin-top:-1pt;width:549pt;height:0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71pt;margin-top:16pt;width:269pt;height:0;z-index:2516654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271pt;margin-top:18pt;width:269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6"/>
        </w:rPr>
        <w:t>Přibližná celková cena</w:t>
      </w:r>
      <w:r>
        <w:tab/>
      </w:r>
      <w:r>
        <w:rPr>
          <w:rStyle w:val="Text6"/>
        </w:rPr>
        <w:t>154 800.00</w:t>
      </w:r>
      <w:r>
        <w:tab/>
      </w:r>
      <w:r>
        <w:rPr>
          <w:rStyle w:val="Text6"/>
        </w:rPr>
        <w:t>Kč</w:t>
      </w:r>
    </w:p>
    <w:p w:rsidR="009263D1" w:rsidRDefault="009263D1">
      <w:pPr>
        <w:pStyle w:val="Row2"/>
      </w:pPr>
    </w:p>
    <w:p w:rsidR="009263D1" w:rsidRDefault="009263D1">
      <w:pPr>
        <w:pStyle w:val="Row2"/>
      </w:pPr>
    </w:p>
    <w:p w:rsidR="009263D1" w:rsidRDefault="009263D1">
      <w:pPr>
        <w:pStyle w:val="Row2"/>
      </w:pPr>
    </w:p>
    <w:p w:rsidR="009263D1" w:rsidRDefault="00E7401F">
      <w:pPr>
        <w:pStyle w:val="Row19"/>
      </w:pPr>
      <w:r>
        <w:rPr>
          <w:noProof/>
          <w:lang w:val="cs-CZ" w:eastAsia="cs-CZ"/>
        </w:rPr>
        <w:pict>
          <v:shape id="_x0000_s1026" type="#_x0000_t32" style="position:absolute;margin-left:1pt;margin-top:-1pt;width:549pt;height:0;z-index:2516674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5"/>
        </w:rPr>
        <w:t>Na faktuře uveďte laskavě číslo objednávky, jinak Vám bude faktura vrácena.</w:t>
      </w:r>
    </w:p>
    <w:sectPr w:rsidR="009263D1" w:rsidSect="00000001">
      <w:headerReference w:type="default" r:id="rId7"/>
      <w:footerReference w:type="default" r:id="rId8"/>
      <w:pgSz w:w="11904" w:h="16833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7401F">
      <w:pPr>
        <w:spacing w:after="0" w:line="240" w:lineRule="auto"/>
      </w:pPr>
      <w:r>
        <w:separator/>
      </w:r>
    </w:p>
  </w:endnote>
  <w:endnote w:type="continuationSeparator" w:id="0">
    <w:p w:rsidR="00000000" w:rsidRDefault="00E7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3D1" w:rsidRDefault="00E7401F">
    <w:pPr>
      <w:pStyle w:val="Row20"/>
    </w:pPr>
    <w:r>
      <w:tab/>
    </w:r>
    <w:r>
      <w:rPr>
        <w:rStyle w:val="Text6"/>
      </w:rPr>
      <w:t>Razítko a podpis</w:t>
    </w:r>
  </w:p>
  <w:p w:rsidR="009263D1" w:rsidRDefault="009263D1">
    <w:pPr>
      <w:pStyle w:val="Row2"/>
    </w:pPr>
  </w:p>
  <w:p w:rsidR="009263D1" w:rsidRDefault="00E7401F">
    <w:pPr>
      <w:pStyle w:val="Row21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pt;margin-top:-3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6"/>
      </w:rPr>
      <w:t>Číslo objednávky</w:t>
    </w:r>
    <w:r>
      <w:tab/>
    </w:r>
    <w:r>
      <w:rPr>
        <w:rStyle w:val="Text5"/>
        <w:position w:val="2"/>
      </w:rPr>
      <w:t>34/23</w:t>
    </w:r>
    <w:r>
      <w:tab/>
    </w:r>
    <w:r>
      <w:rPr>
        <w:rStyle w:val="Text5"/>
        <w:shd w:val="clear" w:color="auto" w:fill="FFFFFF"/>
      </w:rPr>
      <w:t>© MÚZO Praha s.r.o. - www.muzo.cz</w:t>
    </w:r>
    <w:r>
      <w:tab/>
    </w:r>
    <w:r>
      <w:rPr>
        <w:rStyle w:val="Text6"/>
      </w:rPr>
      <w:t>Strana</w:t>
    </w:r>
    <w:r>
      <w:tab/>
    </w:r>
    <w:r>
      <w:rPr>
        <w:rStyle w:val="Text5"/>
        <w:position w:val="2"/>
      </w:rPr>
      <w:t>1</w:t>
    </w:r>
  </w:p>
  <w:p w:rsidR="009263D1" w:rsidRDefault="009263D1">
    <w:pPr>
      <w:pStyle w:val="Row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7401F">
      <w:pPr>
        <w:spacing w:after="0" w:line="240" w:lineRule="auto"/>
      </w:pPr>
      <w:r>
        <w:separator/>
      </w:r>
    </w:p>
  </w:footnote>
  <w:footnote w:type="continuationSeparator" w:id="0">
    <w:p w:rsidR="00000000" w:rsidRDefault="00E74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3D1" w:rsidRDefault="009263D1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7EA"/>
    <w:rsid w:val="009107EA"/>
    <w:rsid w:val="009263D1"/>
    <w:rsid w:val="00E7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47"/>
        <o:r id="V:Rule2" type="connector" idref="#_x0000_s1045"/>
        <o:r id="V:Rule3" type="connector" idref="#_x0000_s1044"/>
        <o:r id="V:Rule4" type="connector" idref="#_x0000_s1043"/>
        <o:r id="V:Rule5" type="connector" idref="#_x0000_s1041"/>
        <o:r id="V:Rule6" type="connector" idref="#_x0000_s1040"/>
        <o:r id="V:Rule7" type="connector" idref="#_x0000_s1038"/>
        <o:r id="V:Rule8" type="connector" idref="#_x0000_s1037"/>
        <o:r id="V:Rule9" type="connector" idref="#_x0000_s1036"/>
        <o:r id="V:Rule10" type="connector" idref="#_x0000_s1035"/>
        <o:r id="V:Rule11" type="connector" idref="#_x0000_s1034"/>
        <o:r id="V:Rule12" type="connector" idref="#_x0000_s1033"/>
        <o:r id="V:Rule13" type="connector" idref="#_x0000_s1032"/>
        <o:r id="V:Rule14" type="connector" idref="#_x0000_s1031"/>
        <o:r id="V:Rule15" type="connector" idref="#_x0000_s1030"/>
        <o:r id="V:Rule16" type="connector" idref="#_x0000_s1029"/>
        <o:r id="V:Rule17" type="connector" idref="#_x0000_s1028"/>
        <o:r id="V:Rule18" type="connector" idref="#_x0000_s1027"/>
        <o:r id="V:Rule19" type="connector" idref="#_x0000_s1026"/>
      </o:rules>
    </o:shapelayout>
  </w:shapeDefaults>
  <w:decimalSymbol w:val=","/>
  <w:listSeparator w:val=";"/>
  <w14:docId w14:val="1F69754A"/>
  <w15:docId w15:val="{E488A414-5B27-4DF7-AEB0-BA00E895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left" w:pos="8535"/>
      </w:tabs>
      <w:spacing w:before="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4">
    <w:name w:val="Row 4"/>
    <w:basedOn w:val="Normln"/>
    <w:qFormat/>
    <w:pPr>
      <w:keepNext/>
      <w:tabs>
        <w:tab w:val="left" w:pos="180"/>
        <w:tab w:val="left" w:pos="1185"/>
        <w:tab w:val="left" w:pos="5775"/>
        <w:tab w:val="left" w:pos="7290"/>
      </w:tabs>
      <w:spacing w:before="180" w:after="0" w:line="200" w:lineRule="exact"/>
    </w:pPr>
  </w:style>
  <w:style w:type="paragraph" w:customStyle="1" w:styleId="Row5">
    <w:name w:val="Row 5"/>
    <w:basedOn w:val="Normln"/>
    <w:qFormat/>
    <w:pPr>
      <w:keepNext/>
      <w:tabs>
        <w:tab w:val="left" w:pos="1185"/>
      </w:tabs>
      <w:spacing w:before="220" w:after="0" w:line="20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6">
    <w:name w:val="Row 6"/>
    <w:basedOn w:val="Normln"/>
    <w:qFormat/>
    <w:pPr>
      <w:keepNext/>
      <w:tabs>
        <w:tab w:val="left" w:pos="5775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5775"/>
      </w:tabs>
      <w:spacing w:after="0" w:line="240" w:lineRule="exact"/>
    </w:pPr>
  </w:style>
  <w:style w:type="paragraph" w:customStyle="1" w:styleId="Row8">
    <w:name w:val="Row 8"/>
    <w:basedOn w:val="Normln"/>
    <w:qFormat/>
    <w:pPr>
      <w:keepNext/>
      <w:tabs>
        <w:tab w:val="left" w:pos="180"/>
        <w:tab w:val="left" w:pos="1185"/>
      </w:tabs>
      <w:spacing w:before="60" w:after="0" w:line="200" w:lineRule="exact"/>
    </w:pPr>
  </w:style>
  <w:style w:type="paragraph" w:customStyle="1" w:styleId="Row9">
    <w:name w:val="Row 9"/>
    <w:basedOn w:val="Normln"/>
    <w:qFormat/>
    <w:pPr>
      <w:keepNext/>
      <w:tabs>
        <w:tab w:val="left" w:pos="180"/>
        <w:tab w:val="left" w:pos="1185"/>
      </w:tabs>
      <w:spacing w:before="6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180"/>
        <w:tab w:val="left" w:pos="1185"/>
      </w:tabs>
      <w:spacing w:after="4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180"/>
        <w:tab w:val="left" w:pos="1185"/>
        <w:tab w:val="left" w:pos="5775"/>
        <w:tab w:val="left" w:pos="7365"/>
      </w:tabs>
      <w:spacing w:after="2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180"/>
        <w:tab w:val="left" w:pos="1185"/>
        <w:tab w:val="left" w:pos="5775"/>
      </w:tabs>
      <w:spacing w:before="40" w:after="0" w:line="200" w:lineRule="exact"/>
    </w:pPr>
  </w:style>
  <w:style w:type="paragraph" w:customStyle="1" w:styleId="Row13">
    <w:name w:val="Row 13"/>
    <w:basedOn w:val="Normln"/>
    <w:qFormat/>
    <w:pPr>
      <w:keepNext/>
      <w:tabs>
        <w:tab w:val="left" w:pos="180"/>
        <w:tab w:val="left" w:pos="1185"/>
        <w:tab w:val="left" w:pos="5775"/>
        <w:tab w:val="left" w:pos="7365"/>
      </w:tabs>
      <w:spacing w:before="20" w:after="20" w:line="20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14">
    <w:name w:val="Row 14"/>
    <w:basedOn w:val="Normln"/>
    <w:qFormat/>
    <w:pPr>
      <w:keepNext/>
      <w:tabs>
        <w:tab w:val="left" w:pos="150"/>
        <w:tab w:val="left" w:pos="6660"/>
        <w:tab w:val="left" w:pos="7740"/>
        <w:tab w:val="left" w:pos="9690"/>
      </w:tabs>
      <w:spacing w:before="16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120"/>
      </w:tabs>
      <w:spacing w:before="14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  <w:tab w:val="right" w:pos="7290"/>
        <w:tab w:val="right" w:pos="9045"/>
        <w:tab w:val="right" w:pos="10875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18">
    <w:name w:val="Row 18"/>
    <w:basedOn w:val="Normln"/>
    <w:qFormat/>
    <w:pPr>
      <w:keepNext/>
      <w:tabs>
        <w:tab w:val="left" w:pos="5430"/>
        <w:tab w:val="right" w:pos="10485"/>
        <w:tab w:val="left" w:pos="10500"/>
      </w:tabs>
      <w:spacing w:before="8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35"/>
      </w:tabs>
      <w:spacing w:before="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9345"/>
      </w:tabs>
      <w:spacing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0"/>
        <w:tab w:val="left" w:pos="1590"/>
        <w:tab w:val="left" w:pos="4500"/>
        <w:tab w:val="left" w:pos="10065"/>
        <w:tab w:val="right" w:pos="11025"/>
      </w:tabs>
      <w:spacing w:before="4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2FE8CF38.dotm</Template>
  <TotalTime>5</TotalTime>
  <Pages>1</Pages>
  <Words>169</Words>
  <Characters>1001</Characters>
  <Application>Microsoft Office Word</Application>
  <DocSecurity>0</DocSecurity>
  <Lines>8</Lines>
  <Paragraphs>2</Paragraphs>
  <ScaleCrop>false</ScaleCrop>
  <Manager/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vorackova</dc:creator>
  <cp:keywords/>
  <dc:description/>
  <cp:lastModifiedBy>Voráčková Jitka</cp:lastModifiedBy>
  <cp:revision>2</cp:revision>
  <dcterms:created xsi:type="dcterms:W3CDTF">2023-02-02T14:33:00Z</dcterms:created>
  <dcterms:modified xsi:type="dcterms:W3CDTF">2023-02-02T14:35:00Z</dcterms:modified>
  <cp:category/>
</cp:coreProperties>
</file>