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B3" w:rsidRDefault="0005134D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7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6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6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6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 w:rsidR="00D747A0">
        <w:tab/>
      </w:r>
      <w:r w:rsidR="00D747A0">
        <w:rPr>
          <w:rStyle w:val="Text1"/>
        </w:rPr>
        <w:t>OBJEDNÁVKA</w:t>
      </w:r>
    </w:p>
    <w:p w:rsidR="001F20B3" w:rsidRDefault="00D747A0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OB84 - 283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OB8422-283</w:t>
      </w:r>
    </w:p>
    <w:p w:rsidR="001F20B3" w:rsidRDefault="0005134D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 w:rsidR="00D747A0">
        <w:tab/>
      </w:r>
      <w:r w:rsidR="00D747A0">
        <w:rPr>
          <w:rStyle w:val="Text1"/>
        </w:rPr>
        <w:t>ODBĚRATEL</w:t>
      </w:r>
      <w:r w:rsidR="00D747A0">
        <w:tab/>
      </w:r>
      <w:r w:rsidR="00D747A0">
        <w:rPr>
          <w:rStyle w:val="Text4"/>
        </w:rPr>
        <w:t>- fakturační adresa</w:t>
      </w:r>
      <w:r w:rsidR="00D747A0">
        <w:tab/>
      </w:r>
      <w:r w:rsidR="00D747A0">
        <w:rPr>
          <w:rStyle w:val="Text1"/>
        </w:rPr>
        <w:t>DODAVATEL</w:t>
      </w:r>
    </w:p>
    <w:p w:rsidR="001F20B3" w:rsidRDefault="0005134D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1F20B3" w:rsidRDefault="00D747A0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 w:rsidR="00D747A0">
        <w:tab/>
      </w:r>
      <w:r w:rsidR="00D747A0">
        <w:rPr>
          <w:rStyle w:val="Text3"/>
        </w:rPr>
        <w:t>Ministerstvo zahraničních věcí ČR</w:t>
      </w:r>
      <w:r w:rsidR="00D747A0">
        <w:tab/>
      </w:r>
      <w:r w:rsidR="00D747A0">
        <w:rPr>
          <w:rStyle w:val="Text5"/>
        </w:rPr>
        <w:t>Hospitality Trade s.r.o.</w:t>
      </w:r>
    </w:p>
    <w:p w:rsidR="001F20B3" w:rsidRDefault="0005134D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69pt;height:11pt;z-index:251646464;mso-wrap-style:tight;mso-position-vertical-relative:line" stroked="f">
            <v:fill opacity="0" o:opacity2="100"/>
            <v:textbox inset="0,0,0,0">
              <w:txbxContent>
                <w:p w:rsidR="001F20B3" w:rsidRDefault="00D747A0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614 00  Brno 14</w:t>
                  </w:r>
                </w:p>
              </w:txbxContent>
            </v:textbox>
            <w10:wrap anchorx="margin" anchory="page"/>
          </v:shape>
        </w:pict>
      </w:r>
      <w:r w:rsidR="00D747A0">
        <w:tab/>
      </w:r>
      <w:r w:rsidR="00D747A0">
        <w:rPr>
          <w:rStyle w:val="Text3"/>
        </w:rPr>
        <w:t>118 00  Praha 1</w:t>
      </w:r>
      <w:r w:rsidR="00D747A0">
        <w:tab/>
      </w:r>
      <w:r w:rsidR="00D747A0">
        <w:rPr>
          <w:rStyle w:val="Text5"/>
          <w:position w:val="15"/>
        </w:rPr>
        <w:t>Elgartova 497/12</w:t>
      </w:r>
    </w:p>
    <w:p w:rsidR="001F20B3" w:rsidRDefault="00D747A0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1F20B3" w:rsidRDefault="001F20B3">
      <w:pPr>
        <w:pStyle w:val="Row8"/>
      </w:pPr>
    </w:p>
    <w:p w:rsidR="001F20B3" w:rsidRDefault="001F20B3">
      <w:pPr>
        <w:pStyle w:val="Row8"/>
      </w:pPr>
    </w:p>
    <w:p w:rsidR="001F20B3" w:rsidRDefault="0005134D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D747A0">
        <w:tab/>
      </w:r>
      <w:r w:rsidR="00D747A0">
        <w:rPr>
          <w:rStyle w:val="Text2"/>
        </w:rPr>
        <w:t>IČ</w:t>
      </w:r>
      <w:r w:rsidR="00D747A0">
        <w:tab/>
      </w:r>
      <w:r w:rsidR="00D747A0">
        <w:rPr>
          <w:rStyle w:val="Text3"/>
        </w:rPr>
        <w:t>45769851</w:t>
      </w:r>
      <w:r w:rsidR="00D747A0">
        <w:tab/>
      </w:r>
      <w:r w:rsidR="00D747A0">
        <w:rPr>
          <w:rStyle w:val="Text2"/>
        </w:rPr>
        <w:t>DIČ</w:t>
      </w:r>
      <w:r w:rsidR="00D747A0">
        <w:tab/>
      </w:r>
      <w:r w:rsidR="00D747A0">
        <w:rPr>
          <w:rStyle w:val="Text3"/>
        </w:rPr>
        <w:t>CZ45769851</w:t>
      </w:r>
      <w:r w:rsidR="00D747A0">
        <w:tab/>
      </w:r>
      <w:r w:rsidR="00D747A0">
        <w:rPr>
          <w:rStyle w:val="Text2"/>
        </w:rPr>
        <w:t>IČ</w:t>
      </w:r>
      <w:r w:rsidR="00D747A0">
        <w:tab/>
      </w:r>
      <w:r w:rsidR="00D747A0">
        <w:rPr>
          <w:rStyle w:val="Text3"/>
        </w:rPr>
        <w:t>08810087</w:t>
      </w:r>
      <w:r w:rsidR="00D747A0">
        <w:tab/>
      </w:r>
      <w:r w:rsidR="00D747A0">
        <w:rPr>
          <w:rStyle w:val="Text2"/>
        </w:rPr>
        <w:t>DIČ</w:t>
      </w:r>
      <w:r w:rsidR="00D747A0">
        <w:tab/>
      </w:r>
      <w:r w:rsidR="00D747A0">
        <w:rPr>
          <w:rStyle w:val="Text3"/>
        </w:rPr>
        <w:t>CZ08810087</w:t>
      </w:r>
    </w:p>
    <w:p w:rsidR="001F20B3" w:rsidRDefault="0005134D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D747A0">
        <w:tab/>
      </w:r>
      <w:r w:rsidR="00D747A0">
        <w:rPr>
          <w:rStyle w:val="Text2"/>
          <w:position w:val="2"/>
        </w:rPr>
        <w:t>Typ</w:t>
      </w:r>
      <w:r w:rsidR="00D747A0">
        <w:tab/>
      </w:r>
      <w:r w:rsidR="00D747A0">
        <w:rPr>
          <w:rStyle w:val="Text3"/>
          <w:position w:val="3"/>
        </w:rPr>
        <w:t>Org. složka státu</w:t>
      </w:r>
      <w:r w:rsidR="00D747A0">
        <w:tab/>
      </w:r>
      <w:r w:rsidR="00D747A0">
        <w:rPr>
          <w:rStyle w:val="Text2"/>
        </w:rPr>
        <w:t>Datum vystavení</w:t>
      </w:r>
      <w:r w:rsidR="00D747A0">
        <w:tab/>
      </w:r>
      <w:r w:rsidR="00D747A0">
        <w:rPr>
          <w:rStyle w:val="Text3"/>
        </w:rPr>
        <w:t>05.09.2022</w:t>
      </w:r>
      <w:r w:rsidR="00D747A0">
        <w:tab/>
      </w:r>
      <w:r w:rsidR="00D747A0">
        <w:rPr>
          <w:rStyle w:val="Text2"/>
        </w:rPr>
        <w:t>Číslo jednací</w:t>
      </w:r>
      <w:r w:rsidR="00D747A0">
        <w:tab/>
      </w:r>
      <w:r w:rsidR="00D747A0">
        <w:rPr>
          <w:rStyle w:val="Text3"/>
        </w:rPr>
        <w:t>2289212022</w:t>
      </w:r>
    </w:p>
    <w:p w:rsidR="001F20B3" w:rsidRDefault="0005134D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D747A0">
        <w:tab/>
      </w:r>
      <w:r w:rsidR="00D747A0">
        <w:rPr>
          <w:rStyle w:val="Text2"/>
        </w:rPr>
        <w:t>Smlouva</w:t>
      </w:r>
    </w:p>
    <w:p w:rsidR="001F20B3" w:rsidRDefault="0005134D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D747A0">
        <w:tab/>
      </w:r>
      <w:r w:rsidR="00D747A0">
        <w:rPr>
          <w:rStyle w:val="Text2"/>
        </w:rPr>
        <w:t>Požadujeme :</w:t>
      </w:r>
    </w:p>
    <w:p w:rsidR="001F20B3" w:rsidRDefault="0005134D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D747A0">
        <w:tab/>
      </w:r>
      <w:r w:rsidR="00D747A0">
        <w:rPr>
          <w:rStyle w:val="Text2"/>
        </w:rPr>
        <w:t>Termín dodání</w:t>
      </w:r>
    </w:p>
    <w:p w:rsidR="001F20B3" w:rsidRDefault="0005134D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D747A0">
        <w:tab/>
      </w:r>
      <w:r w:rsidR="00D747A0">
        <w:rPr>
          <w:rStyle w:val="Text2"/>
        </w:rPr>
        <w:t>Způsob dopravy</w:t>
      </w:r>
    </w:p>
    <w:p w:rsidR="001F20B3" w:rsidRDefault="0005134D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D747A0">
        <w:tab/>
      </w:r>
      <w:r w:rsidR="00D747A0">
        <w:rPr>
          <w:rStyle w:val="Text2"/>
        </w:rPr>
        <w:t>Způsob platby</w:t>
      </w:r>
    </w:p>
    <w:p w:rsidR="001F20B3" w:rsidRDefault="0005134D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78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77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 w:rsidR="00D747A0">
        <w:tab/>
      </w:r>
      <w:r w:rsidR="00D747A0">
        <w:rPr>
          <w:rStyle w:val="Text2"/>
        </w:rPr>
        <w:t>Splatnost faktury</w:t>
      </w:r>
      <w:r w:rsidR="00D747A0">
        <w:tab/>
      </w:r>
      <w:r w:rsidR="00D747A0">
        <w:rPr>
          <w:rStyle w:val="Text3"/>
        </w:rPr>
        <w:t>21</w:t>
      </w:r>
      <w:r w:rsidR="00D747A0">
        <w:tab/>
      </w:r>
      <w:r w:rsidR="00D747A0">
        <w:rPr>
          <w:rStyle w:val="Text3"/>
        </w:rPr>
        <w:t>dnů</w:t>
      </w:r>
    </w:p>
    <w:p w:rsidR="001F20B3" w:rsidRDefault="00D747A0">
      <w:pPr>
        <w:pStyle w:val="Row16"/>
      </w:pPr>
      <w:r>
        <w:tab/>
      </w:r>
      <w:r>
        <w:rPr>
          <w:rStyle w:val="Text3"/>
        </w:rPr>
        <w:t>Objednáváme tímto u Vás večeři - catering dne 15.9.2022 pro 70 osob v rámci akce CZ PRES - A07-COPS:</w:t>
      </w:r>
    </w:p>
    <w:p w:rsidR="001F20B3" w:rsidRDefault="00D747A0">
      <w:pPr>
        <w:pStyle w:val="Row17"/>
      </w:pPr>
      <w:r>
        <w:tab/>
      </w:r>
    </w:p>
    <w:p w:rsidR="001F20B3" w:rsidRDefault="00D747A0">
      <w:pPr>
        <w:pStyle w:val="Row17"/>
      </w:pPr>
      <w:r>
        <w:tab/>
      </w:r>
      <w:r>
        <w:rPr>
          <w:rStyle w:val="Text3"/>
        </w:rPr>
        <w:t xml:space="preserve">Na základě </w:t>
      </w:r>
      <w:proofErr w:type="gramStart"/>
      <w:r>
        <w:rPr>
          <w:rStyle w:val="Text3"/>
        </w:rPr>
        <w:t>dohody  se</w:t>
      </w:r>
      <w:proofErr w:type="gramEnd"/>
      <w:r>
        <w:rPr>
          <w:rStyle w:val="Text3"/>
        </w:rPr>
        <w:t xml:space="preserve"> bude na večeři finančně podílet Jihomoravský kraj částkou 123 830,- Kč vč. DPH. JMK zaslal dodavateli svou objednávku, na</w:t>
      </w:r>
    </w:p>
    <w:p w:rsidR="001F20B3" w:rsidRDefault="00D747A0">
      <w:pPr>
        <w:pStyle w:val="Row17"/>
      </w:pPr>
      <w:r>
        <w:tab/>
      </w:r>
      <w:r>
        <w:rPr>
          <w:rStyle w:val="Text3"/>
        </w:rPr>
        <w:t>základě které bude tyto položky dodavatel fakturovat.</w:t>
      </w:r>
    </w:p>
    <w:p w:rsidR="001F20B3" w:rsidRDefault="00D747A0">
      <w:pPr>
        <w:pStyle w:val="Row17"/>
      </w:pPr>
      <w:r>
        <w:tab/>
      </w:r>
    </w:p>
    <w:p w:rsidR="001F20B3" w:rsidRDefault="00D747A0">
      <w:pPr>
        <w:pStyle w:val="Row17"/>
      </w:pPr>
      <w:r>
        <w:tab/>
      </w:r>
      <w:r>
        <w:rPr>
          <w:rStyle w:val="Text3"/>
        </w:rPr>
        <w:t xml:space="preserve">Celková fakturovaná částka by neměla překročit 215 000,-Kč </w:t>
      </w:r>
      <w:proofErr w:type="spellStart"/>
      <w:r>
        <w:rPr>
          <w:rStyle w:val="Text3"/>
        </w:rPr>
        <w:t>vč</w:t>
      </w:r>
      <w:proofErr w:type="spellEnd"/>
      <w:r>
        <w:rPr>
          <w:rStyle w:val="Text3"/>
        </w:rPr>
        <w:t xml:space="preserve"> DPH.</w:t>
      </w:r>
    </w:p>
    <w:p w:rsidR="001F20B3" w:rsidRDefault="0005134D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 w:rsidR="00D747A0">
        <w:tab/>
      </w:r>
      <w:r w:rsidR="00D747A0">
        <w:rPr>
          <w:rStyle w:val="Text3"/>
        </w:rPr>
        <w:t>Položka</w:t>
      </w:r>
      <w:r w:rsidR="00D747A0">
        <w:tab/>
      </w:r>
      <w:r w:rsidR="00D747A0">
        <w:rPr>
          <w:rStyle w:val="Text3"/>
        </w:rPr>
        <w:t>Množství</w:t>
      </w:r>
      <w:r w:rsidR="00D747A0">
        <w:tab/>
      </w:r>
      <w:r w:rsidR="00D747A0">
        <w:rPr>
          <w:rStyle w:val="Text3"/>
        </w:rPr>
        <w:t>MJ</w:t>
      </w:r>
      <w:r w:rsidR="00D747A0">
        <w:tab/>
      </w:r>
      <w:r w:rsidR="00D747A0">
        <w:rPr>
          <w:rStyle w:val="Text3"/>
        </w:rPr>
        <w:t>%DPH</w:t>
      </w:r>
      <w:r w:rsidR="00D747A0">
        <w:tab/>
      </w:r>
      <w:r w:rsidR="00D747A0">
        <w:rPr>
          <w:rStyle w:val="Text3"/>
        </w:rPr>
        <w:t>Cena bez DPH/MJ</w:t>
      </w:r>
      <w:r w:rsidR="00D747A0">
        <w:tab/>
      </w:r>
      <w:r w:rsidR="00D747A0">
        <w:rPr>
          <w:rStyle w:val="Text3"/>
        </w:rPr>
        <w:t>DPH/MJ</w:t>
      </w:r>
      <w:r w:rsidR="00D747A0">
        <w:tab/>
      </w:r>
      <w:r w:rsidR="00D747A0">
        <w:rPr>
          <w:rStyle w:val="Text3"/>
        </w:rPr>
        <w:t>Celkem s DPH</w:t>
      </w:r>
    </w:p>
    <w:p w:rsidR="001F20B3" w:rsidRDefault="0005134D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14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14pt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pt;margin-top:18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7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7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 w:rsidR="00D747A0">
        <w:tab/>
      </w:r>
      <w:r w:rsidR="00D747A0">
        <w:rPr>
          <w:rStyle w:val="Text3"/>
        </w:rPr>
        <w:t>A07-COPS-Valtice,večeře-catering 15.9.2022</w:t>
      </w:r>
      <w:r w:rsidR="00D747A0">
        <w:tab/>
      </w:r>
      <w:r w:rsidR="00D747A0">
        <w:rPr>
          <w:rStyle w:val="Text3"/>
        </w:rPr>
        <w:t>1.00</w:t>
      </w:r>
      <w:r w:rsidR="00D747A0">
        <w:tab/>
      </w:r>
      <w:r w:rsidR="00D747A0">
        <w:rPr>
          <w:rStyle w:val="Text3"/>
        </w:rPr>
        <w:t>0</w:t>
      </w:r>
      <w:r w:rsidR="00D747A0">
        <w:tab/>
      </w:r>
      <w:r w:rsidR="00D747A0">
        <w:rPr>
          <w:rStyle w:val="Text3"/>
        </w:rPr>
        <w:t>215 000.00</w:t>
      </w:r>
      <w:r w:rsidR="00D747A0">
        <w:tab/>
      </w:r>
      <w:r w:rsidR="00D747A0">
        <w:rPr>
          <w:rStyle w:val="Text3"/>
        </w:rPr>
        <w:t>0.00</w:t>
      </w:r>
      <w:r w:rsidR="00D747A0">
        <w:tab/>
      </w:r>
      <w:r w:rsidR="00D747A0">
        <w:rPr>
          <w:rStyle w:val="Text3"/>
        </w:rPr>
        <w:t>215 000.00</w:t>
      </w:r>
    </w:p>
    <w:p w:rsidR="001F20B3" w:rsidRDefault="0005134D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 w:rsidR="00D747A0">
        <w:tab/>
      </w:r>
      <w:r w:rsidR="00D747A0">
        <w:rPr>
          <w:rStyle w:val="Text2"/>
          <w:position w:val="2"/>
        </w:rPr>
        <w:t>Vystavil(a)</w:t>
      </w:r>
      <w:r w:rsidR="00D747A0">
        <w:tab/>
      </w:r>
      <w:r w:rsidR="00D747A0">
        <w:rPr>
          <w:rStyle w:val="Text2"/>
        </w:rPr>
        <w:t>Přibližná celková cena</w:t>
      </w:r>
      <w:r w:rsidR="00D747A0">
        <w:tab/>
      </w:r>
      <w:r w:rsidR="00D747A0">
        <w:rPr>
          <w:rStyle w:val="Text2"/>
        </w:rPr>
        <w:t>215 000.00</w:t>
      </w:r>
      <w:r w:rsidR="00D747A0">
        <w:tab/>
      </w:r>
      <w:r w:rsidR="00D747A0">
        <w:rPr>
          <w:rStyle w:val="Text2"/>
        </w:rPr>
        <w:t>Kč</w:t>
      </w:r>
    </w:p>
    <w:p w:rsidR="001F20B3" w:rsidRDefault="0005134D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bookmarkStart w:id="0" w:name="_GoBack"/>
      <w:bookmarkEnd w:id="0"/>
    </w:p>
    <w:p w:rsidR="001F20B3" w:rsidRDefault="001F20B3">
      <w:pPr>
        <w:pStyle w:val="Row8"/>
      </w:pPr>
    </w:p>
    <w:p w:rsidR="001F20B3" w:rsidRDefault="001F20B3">
      <w:pPr>
        <w:pStyle w:val="Row8"/>
      </w:pPr>
    </w:p>
    <w:p w:rsidR="001F20B3" w:rsidRDefault="001F20B3">
      <w:pPr>
        <w:pStyle w:val="Row8"/>
      </w:pPr>
    </w:p>
    <w:p w:rsidR="001F20B3" w:rsidRDefault="001F20B3">
      <w:pPr>
        <w:pStyle w:val="Row8"/>
      </w:pPr>
    </w:p>
    <w:p w:rsidR="001F20B3" w:rsidRDefault="001F20B3">
      <w:pPr>
        <w:pStyle w:val="Row8"/>
      </w:pPr>
    </w:p>
    <w:p w:rsidR="001F20B3" w:rsidRDefault="0005134D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D747A0">
        <w:tab/>
      </w:r>
      <w:r w:rsidR="00D747A0">
        <w:rPr>
          <w:rStyle w:val="Text2"/>
        </w:rPr>
        <w:t>Razítko a podpis</w:t>
      </w:r>
    </w:p>
    <w:p w:rsidR="001F20B3" w:rsidRDefault="0005134D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1F20B3" w:rsidSect="00000001">
      <w:headerReference w:type="default" r:id="rId7"/>
      <w:footerReference w:type="default" r:id="rId8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E8" w:rsidRDefault="00D747A0">
      <w:pPr>
        <w:spacing w:after="0" w:line="240" w:lineRule="auto"/>
      </w:pPr>
      <w:r>
        <w:separator/>
      </w:r>
    </w:p>
  </w:endnote>
  <w:endnote w:type="continuationSeparator" w:id="0">
    <w:p w:rsidR="00326DE8" w:rsidRDefault="00D7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B3" w:rsidRDefault="0005134D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 w:rsidR="00D747A0">
      <w:tab/>
    </w:r>
    <w:r w:rsidR="00D747A0">
      <w:rPr>
        <w:rStyle w:val="Text2"/>
      </w:rPr>
      <w:t>Číslo objednávky</w:t>
    </w:r>
    <w:r w:rsidR="00D747A0">
      <w:tab/>
    </w:r>
    <w:r w:rsidR="00D747A0">
      <w:rPr>
        <w:rStyle w:val="Text3"/>
      </w:rPr>
      <w:t>OB8422-283</w:t>
    </w:r>
    <w:r w:rsidR="00D747A0">
      <w:tab/>
    </w:r>
    <w:r w:rsidR="00D747A0">
      <w:rPr>
        <w:rStyle w:val="Text3"/>
        <w:shd w:val="clear" w:color="auto" w:fill="FFFFFF"/>
      </w:rPr>
      <w:t>© MÚZO Praha s.r.o. - www.muzo.cz</w:t>
    </w:r>
    <w:r w:rsidR="00D747A0">
      <w:tab/>
    </w:r>
    <w:r w:rsidR="00D747A0">
      <w:rPr>
        <w:rStyle w:val="Text2"/>
      </w:rPr>
      <w:t>Strana</w:t>
    </w:r>
    <w:r w:rsidR="00D747A0">
      <w:tab/>
    </w:r>
    <w:r w:rsidR="00D747A0">
      <w:rPr>
        <w:rStyle w:val="Text3"/>
      </w:rPr>
      <w:t>1</w:t>
    </w:r>
  </w:p>
  <w:p w:rsidR="001F20B3" w:rsidRDefault="001F20B3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E8" w:rsidRDefault="00D747A0">
      <w:pPr>
        <w:spacing w:after="0" w:line="240" w:lineRule="auto"/>
      </w:pPr>
      <w:r>
        <w:separator/>
      </w:r>
    </w:p>
  </w:footnote>
  <w:footnote w:type="continuationSeparator" w:id="0">
    <w:p w:rsidR="00326DE8" w:rsidRDefault="00D7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B3" w:rsidRDefault="001F20B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5134D"/>
    <w:rsid w:val="001F20B3"/>
    <w:rsid w:val="00326DE8"/>
    <w:rsid w:val="009107EA"/>
    <w:rsid w:val="00D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0"/>
        <o:r id="V:Rule33" type="connector" idref="#_x0000_s1027"/>
        <o:r id="V:Rule34" type="connector" idref="#_x0000_s1058"/>
        <o:r id="V:Rule35" type="connector" idref="#_x0000_s1026"/>
        <o:r id="V:Rule36" type="connector" idref="#_x0000_s1059"/>
        <o:r id="V:Rule37" type="connector" idref="#_x0000_s1028"/>
        <o:r id="V:Rule38" type="connector" idref="#_x0000_s1052"/>
        <o:r id="V:Rule39" type="connector" idref="#_x0000_s1040"/>
        <o:r id="V:Rule40" type="connector" idref="#_x0000_s1053"/>
        <o:r id="V:Rule41" type="connector" idref="#_x0000_s1039"/>
        <o:r id="V:Rule42" type="connector" idref="#_x0000_s1029"/>
        <o:r id="V:Rule43" type="connector" idref="#_x0000_s1057"/>
        <o:r id="V:Rule44" type="connector" idref="#_x0000_s1056"/>
        <o:r id="V:Rule45" type="connector" idref="#_x0000_s1049"/>
        <o:r id="V:Rule46" type="connector" idref="#_x0000_s1036"/>
        <o:r id="V:Rule47" type="connector" idref="#_x0000_s1037"/>
        <o:r id="V:Rule48" type="connector" idref="#_x0000_s1047"/>
        <o:r id="V:Rule49" type="connector" idref="#_x0000_s1035"/>
        <o:r id="V:Rule50" type="connector" idref="#_x0000_s1045"/>
        <o:r id="V:Rule51" type="connector" idref="#_x0000_s1046"/>
        <o:r id="V:Rule52" type="connector" idref="#_x0000_s1034"/>
        <o:r id="V:Rule53" type="connector" idref="#_x0000_s1031"/>
        <o:r id="V:Rule54" type="connector" idref="#_x0000_s1041"/>
        <o:r id="V:Rule55" type="connector" idref="#_x0000_s1051"/>
        <o:r id="V:Rule56" type="connector" idref="#_x0000_s1042"/>
        <o:r id="V:Rule57" type="connector" idref="#_x0000_s1050"/>
        <o:r id="V:Rule58" type="connector" idref="#_x0000_s1030"/>
        <o:r id="V:Rule59" type="connector" idref="#_x0000_s1044"/>
        <o:r id="V:Rule60" type="connector" idref="#_x0000_s1032"/>
        <o:r id="V:Rule61" type="connector" idref="#_x0000_s1033"/>
        <o:r id="V:Rule6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97511738.dotm</Template>
  <TotalTime>4</TotalTime>
  <Pages>1</Pages>
  <Words>156</Words>
  <Characters>922</Characters>
  <Application>Microsoft Office Word</Application>
  <DocSecurity>0</DocSecurity>
  <Lines>7</Lines>
  <Paragraphs>2</Paragraphs>
  <ScaleCrop>false</ScaleCrop>
  <Manager/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3</cp:revision>
  <dcterms:created xsi:type="dcterms:W3CDTF">2023-02-06T14:19:00Z</dcterms:created>
  <dcterms:modified xsi:type="dcterms:W3CDTF">2023-02-06T14:24:00Z</dcterms:modified>
  <cp:category/>
</cp:coreProperties>
</file>