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4BCFA" w14:textId="199062F6" w:rsidR="009B45CA" w:rsidRDefault="009B45CA" w:rsidP="009B45CA">
      <w:pPr>
        <w:rPr>
          <w:b/>
          <w:bCs/>
        </w:rPr>
      </w:pPr>
    </w:p>
    <w:p w14:paraId="51855514" w14:textId="77777777" w:rsidR="00563E9D" w:rsidRDefault="00563E9D" w:rsidP="009B45CA">
      <w:pPr>
        <w:rPr>
          <w:b/>
          <w:bCs/>
        </w:rPr>
      </w:pPr>
    </w:p>
    <w:p w14:paraId="031DCA85" w14:textId="77777777" w:rsidR="00563E9D" w:rsidRDefault="00563E9D" w:rsidP="009B45CA">
      <w:pPr>
        <w:rPr>
          <w:b/>
          <w:bCs/>
        </w:rPr>
      </w:pP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3401"/>
        <w:gridCol w:w="6482"/>
      </w:tblGrid>
      <w:tr w:rsidR="00A03EE4" w14:paraId="4948BF99" w14:textId="77777777" w:rsidTr="00A03EE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749C" w14:textId="77777777" w:rsidR="00A03EE4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Objednávka č.: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5AD6" w14:textId="421186E3" w:rsidR="00A03EE4" w:rsidRDefault="00FC44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280</w:t>
            </w:r>
            <w:bookmarkStart w:id="0" w:name="_GoBack"/>
            <w:bookmarkEnd w:id="0"/>
            <w:r w:rsidR="00A03EE4">
              <w:rPr>
                <w:rFonts w:asciiTheme="minorHAnsi" w:hAnsiTheme="minorHAnsi" w:cstheme="minorHAnsi"/>
                <w:sz w:val="24"/>
                <w:szCs w:val="24"/>
              </w:rPr>
              <w:t>/23</w:t>
            </w:r>
            <w:r w:rsidR="00A03EE4">
              <w:rPr>
                <w:rFonts w:asciiTheme="minorHAnsi" w:hAnsiTheme="minorHAnsi" w:cstheme="minorHAnsi"/>
                <w:sz w:val="24"/>
                <w:szCs w:val="24"/>
              </w:rPr>
              <w:t>/CSZS</w:t>
            </w:r>
          </w:p>
        </w:tc>
      </w:tr>
      <w:tr w:rsidR="00A03EE4" w14:paraId="25205D75" w14:textId="77777777" w:rsidTr="00A03EE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342A" w14:textId="77777777" w:rsidR="00A03EE4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Ze dne: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F219" w14:textId="34A32D9F" w:rsidR="00A03EE4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06. 02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A03EE4" w14:paraId="7D8F84D3" w14:textId="77777777" w:rsidTr="00A03EE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2A11" w14:textId="77777777" w:rsidR="00A03EE4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Dodací a platební podmínky: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C2D6" w14:textId="77777777" w:rsidR="00A03EE4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Platba převodem</w:t>
            </w:r>
          </w:p>
        </w:tc>
      </w:tr>
      <w:tr w:rsidR="00A03EE4" w14:paraId="667723EF" w14:textId="77777777" w:rsidTr="00A03EE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80E0" w14:textId="77777777" w:rsidR="00A03EE4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Celková částka vč. DPH: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CC59" w14:textId="4687EA1F" w:rsidR="00A03EE4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222222"/>
              </w:rPr>
              <w:t>123 855</w:t>
            </w:r>
            <w:r>
              <w:rPr>
                <w:rFonts w:ascii="Tahoma" w:hAnsi="Tahoma" w:cs="Tahoma"/>
                <w:bCs/>
                <w:color w:val="222222"/>
              </w:rPr>
              <w:t xml:space="preserve"> Kč</w:t>
            </w:r>
          </w:p>
        </w:tc>
      </w:tr>
      <w:tr w:rsidR="00A03EE4" w14:paraId="7733DB92" w14:textId="77777777" w:rsidTr="00A03EE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6B1C" w14:textId="77777777" w:rsidR="00A03EE4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Ostatní: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B823" w14:textId="77777777" w:rsidR="00A03EE4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B7B6D79" w14:textId="77777777" w:rsidR="00A03EE4" w:rsidRDefault="00A03EE4" w:rsidP="00A03E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4820"/>
        <w:gridCol w:w="5063"/>
      </w:tblGrid>
      <w:tr w:rsidR="00A03EE4" w14:paraId="0C225776" w14:textId="77777777" w:rsidTr="00A03EE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7121" w14:textId="77777777" w:rsidR="00A03EE4" w:rsidRDefault="00A03EE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Odběratel:</w:t>
            </w:r>
          </w:p>
          <w:p w14:paraId="0FB7E558" w14:textId="77777777" w:rsidR="00A03EE4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Centrum sociálních a zdravotních služeb Poděbrady o.p.s.</w:t>
            </w:r>
          </w:p>
          <w:p w14:paraId="1CE61918" w14:textId="77777777" w:rsidR="00A03EE4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nám. T. G. Masaryka 1130/18</w:t>
            </w:r>
          </w:p>
          <w:p w14:paraId="425D6311" w14:textId="77777777" w:rsidR="00A03EE4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290 01  Poděbrady</w:t>
            </w:r>
            <w:proofErr w:type="gramEnd"/>
          </w:p>
          <w:p w14:paraId="13AE699B" w14:textId="77777777" w:rsidR="00A03EE4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IČ 27395286</w:t>
            </w:r>
          </w:p>
          <w:p w14:paraId="25161E66" w14:textId="77777777" w:rsidR="00A03EE4" w:rsidRDefault="00A03EE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06A5" w14:textId="77777777" w:rsidR="00A03EE4" w:rsidRDefault="00A03EE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Dodavatel:</w:t>
            </w:r>
          </w:p>
          <w:p w14:paraId="20294639" w14:textId="77777777" w:rsidR="00A03EE4" w:rsidRDefault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3EE4">
              <w:rPr>
                <w:rFonts w:asciiTheme="minorHAnsi" w:hAnsiTheme="minorHAnsi" w:cstheme="minorHAnsi"/>
                <w:sz w:val="24"/>
                <w:szCs w:val="24"/>
              </w:rPr>
              <w:t>LINET spol. s r.o.</w:t>
            </w:r>
          </w:p>
          <w:p w14:paraId="231DAEEF" w14:textId="77777777" w:rsidR="00A03EE4" w:rsidRPr="00A03EE4" w:rsidRDefault="00A03EE4" w:rsidP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3EE4">
              <w:rPr>
                <w:rFonts w:asciiTheme="minorHAnsi" w:hAnsiTheme="minorHAnsi" w:cstheme="minorHAnsi"/>
                <w:sz w:val="24"/>
                <w:szCs w:val="24"/>
              </w:rPr>
              <w:t>Želevčice</w:t>
            </w:r>
            <w:proofErr w:type="spellEnd"/>
            <w:r w:rsidRPr="00A03EE4">
              <w:rPr>
                <w:rFonts w:asciiTheme="minorHAnsi" w:hAnsiTheme="minorHAnsi" w:cstheme="minorHAnsi"/>
                <w:sz w:val="24"/>
                <w:szCs w:val="24"/>
              </w:rPr>
              <w:t xml:space="preserve"> 5</w:t>
            </w:r>
          </w:p>
          <w:p w14:paraId="0CA2326A" w14:textId="0066C75E" w:rsidR="00A03EE4" w:rsidRDefault="00A03EE4" w:rsidP="00A03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A03EE4">
              <w:rPr>
                <w:rFonts w:asciiTheme="minorHAnsi" w:hAnsiTheme="minorHAnsi" w:cstheme="minorHAnsi"/>
                <w:sz w:val="24"/>
                <w:szCs w:val="24"/>
              </w:rPr>
              <w:t>274 01  Slaný</w:t>
            </w:r>
            <w:proofErr w:type="gramEnd"/>
          </w:p>
          <w:p w14:paraId="61EAEA10" w14:textId="6A05079A" w:rsidR="00A03EE4" w:rsidRDefault="00A03EE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IČ </w:t>
            </w:r>
            <w:r w:rsidRPr="00A03EE4">
              <w:rPr>
                <w:rFonts w:asciiTheme="minorHAnsi" w:hAnsiTheme="minorHAnsi" w:cstheme="minorHAnsi"/>
                <w:sz w:val="24"/>
                <w:szCs w:val="24"/>
              </w:rPr>
              <w:t>00507814</w:t>
            </w:r>
          </w:p>
        </w:tc>
      </w:tr>
    </w:tbl>
    <w:p w14:paraId="792B14F7" w14:textId="77777777" w:rsidR="00563E9D" w:rsidRDefault="00563E9D" w:rsidP="009B45CA">
      <w:pPr>
        <w:rPr>
          <w:rFonts w:asciiTheme="minorHAnsi" w:hAnsiTheme="minorHAnsi" w:cstheme="minorHAnsi"/>
          <w:sz w:val="24"/>
          <w:szCs w:val="24"/>
        </w:rPr>
      </w:pPr>
    </w:p>
    <w:p w14:paraId="42EC0A06" w14:textId="77777777" w:rsidR="00563E9D" w:rsidRDefault="00563E9D" w:rsidP="009B45CA">
      <w:pPr>
        <w:rPr>
          <w:rFonts w:asciiTheme="minorHAnsi" w:hAnsiTheme="minorHAnsi" w:cstheme="minorHAnsi"/>
          <w:sz w:val="24"/>
          <w:szCs w:val="24"/>
        </w:rPr>
      </w:pPr>
    </w:p>
    <w:p w14:paraId="127C2BD4" w14:textId="087CCB61" w:rsidR="00563E9D" w:rsidRDefault="00A03EE4" w:rsidP="009B45C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základě cenové nabídky objednáváme 5k křesel SOFTLIN KOMFORT 04 s potahem BOTANICAL-36, včetně jídelní desky a držáku berlí.</w:t>
      </w:r>
    </w:p>
    <w:p w14:paraId="24DE8ABA" w14:textId="77777777" w:rsidR="00A03EE4" w:rsidRDefault="00A03EE4" w:rsidP="009B45C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4"/>
        <w:gridCol w:w="358"/>
        <w:gridCol w:w="1056"/>
        <w:gridCol w:w="1056"/>
        <w:gridCol w:w="945"/>
        <w:gridCol w:w="1803"/>
      </w:tblGrid>
      <w:tr w:rsidR="00A03EE4" w:rsidRPr="00A03EE4" w14:paraId="64BAF3F4" w14:textId="77777777" w:rsidTr="00A03EE4">
        <w:trPr>
          <w:trHeight w:val="336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D2BC" w14:textId="77777777" w:rsidR="00A03EE4" w:rsidRPr="00A03EE4" w:rsidRDefault="00A03EE4" w:rsidP="00A03EE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7765" w14:textId="77777777" w:rsidR="00A03EE4" w:rsidRPr="00A03EE4" w:rsidRDefault="00A03EE4" w:rsidP="00A03EE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5CB2" w14:textId="77777777" w:rsidR="00A03EE4" w:rsidRPr="00A03EE4" w:rsidRDefault="00A03EE4" w:rsidP="00A03EE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cena/ks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EE02" w14:textId="77777777" w:rsidR="00A03EE4" w:rsidRPr="00A03EE4" w:rsidRDefault="00A03EE4" w:rsidP="00A03EE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984C" w14:textId="77777777" w:rsidR="00A03EE4" w:rsidRPr="00A03EE4" w:rsidRDefault="00A03EE4" w:rsidP="00A03EE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5FB9" w14:textId="77777777" w:rsidR="00A03EE4" w:rsidRPr="00A03EE4" w:rsidRDefault="00A03EE4" w:rsidP="00A03EE4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celkem Kč s DPH</w:t>
            </w:r>
          </w:p>
        </w:tc>
      </w:tr>
      <w:tr w:rsidR="00A03EE4" w:rsidRPr="00A03EE4" w14:paraId="6F7C071D" w14:textId="77777777" w:rsidTr="00A03EE4">
        <w:trPr>
          <w:trHeight w:val="336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B6DF" w14:textId="77777777" w:rsidR="00A03EE4" w:rsidRPr="00A03EE4" w:rsidRDefault="00A03EE4" w:rsidP="00A03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color w:val="000000"/>
                <w:sz w:val="22"/>
                <w:szCs w:val="22"/>
              </w:rPr>
              <w:t>křeslo SOFTLIN KOMFORT 04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840B" w14:textId="77777777" w:rsidR="00A03EE4" w:rsidRPr="00A03EE4" w:rsidRDefault="00A03EE4" w:rsidP="00A03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7DBA" w14:textId="77777777" w:rsidR="00A03EE4" w:rsidRPr="00A03EE4" w:rsidRDefault="00A03EE4" w:rsidP="00A03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color w:val="000000"/>
                <w:sz w:val="22"/>
                <w:szCs w:val="22"/>
              </w:rPr>
              <w:t>18 056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1958" w14:textId="77777777" w:rsidR="00A03EE4" w:rsidRPr="00A03EE4" w:rsidRDefault="00A03EE4" w:rsidP="00A03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color w:val="000000"/>
                <w:sz w:val="22"/>
                <w:szCs w:val="22"/>
              </w:rPr>
              <w:t>90 280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1777" w14:textId="77777777" w:rsidR="00A03EE4" w:rsidRPr="00A03EE4" w:rsidRDefault="00A03EE4" w:rsidP="00A03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color w:val="000000"/>
                <w:sz w:val="22"/>
                <w:szCs w:val="22"/>
              </w:rPr>
              <w:t>18 959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098B" w14:textId="77777777" w:rsidR="00A03EE4" w:rsidRPr="00A03EE4" w:rsidRDefault="00A03EE4" w:rsidP="00A03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color w:val="000000"/>
                <w:sz w:val="22"/>
                <w:szCs w:val="22"/>
              </w:rPr>
              <w:t>109 239</w:t>
            </w:r>
          </w:p>
        </w:tc>
      </w:tr>
      <w:tr w:rsidR="00A03EE4" w:rsidRPr="00A03EE4" w14:paraId="292986F9" w14:textId="77777777" w:rsidTr="00A03EE4">
        <w:trPr>
          <w:trHeight w:val="336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D9C7" w14:textId="77777777" w:rsidR="00A03EE4" w:rsidRPr="00A03EE4" w:rsidRDefault="00A03EE4" w:rsidP="00A03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color w:val="000000"/>
                <w:sz w:val="22"/>
                <w:szCs w:val="22"/>
              </w:rPr>
              <w:t>jídelní deska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4CAE" w14:textId="77777777" w:rsidR="00A03EE4" w:rsidRPr="00A03EE4" w:rsidRDefault="00A03EE4" w:rsidP="00A03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A18D" w14:textId="77777777" w:rsidR="00A03EE4" w:rsidRPr="00A03EE4" w:rsidRDefault="00A03EE4" w:rsidP="00A03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color w:val="000000"/>
                <w:sz w:val="22"/>
                <w:szCs w:val="22"/>
              </w:rPr>
              <w:t>1 328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7F1B" w14:textId="77777777" w:rsidR="00A03EE4" w:rsidRPr="00A03EE4" w:rsidRDefault="00A03EE4" w:rsidP="00A03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color w:val="000000"/>
                <w:sz w:val="22"/>
                <w:szCs w:val="22"/>
              </w:rPr>
              <w:t>6 640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0355" w14:textId="77777777" w:rsidR="00A03EE4" w:rsidRPr="00A03EE4" w:rsidRDefault="00A03EE4" w:rsidP="00A03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color w:val="000000"/>
                <w:sz w:val="22"/>
                <w:szCs w:val="22"/>
              </w:rPr>
              <w:t>1 394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8329" w14:textId="77777777" w:rsidR="00A03EE4" w:rsidRPr="00A03EE4" w:rsidRDefault="00A03EE4" w:rsidP="00A03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color w:val="000000"/>
                <w:sz w:val="22"/>
                <w:szCs w:val="22"/>
              </w:rPr>
              <w:t>8 034</w:t>
            </w:r>
          </w:p>
        </w:tc>
      </w:tr>
      <w:tr w:rsidR="00A03EE4" w:rsidRPr="00A03EE4" w14:paraId="467E67FA" w14:textId="77777777" w:rsidTr="00A03EE4">
        <w:trPr>
          <w:trHeight w:val="336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D872" w14:textId="77777777" w:rsidR="00A03EE4" w:rsidRPr="00A03EE4" w:rsidRDefault="00A03EE4" w:rsidP="00A03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color w:val="000000"/>
                <w:sz w:val="22"/>
                <w:szCs w:val="22"/>
              </w:rPr>
              <w:t>držák berlí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6D05" w14:textId="77777777" w:rsidR="00A03EE4" w:rsidRPr="00A03EE4" w:rsidRDefault="00A03EE4" w:rsidP="00A03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5054" w14:textId="77777777" w:rsidR="00A03EE4" w:rsidRPr="00A03EE4" w:rsidRDefault="00A03EE4" w:rsidP="00A03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757E" w14:textId="77777777" w:rsidR="00A03EE4" w:rsidRPr="00A03EE4" w:rsidRDefault="00A03EE4" w:rsidP="00A03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color w:val="000000"/>
                <w:sz w:val="22"/>
                <w:szCs w:val="22"/>
              </w:rPr>
              <w:t>4 440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277B" w14:textId="77777777" w:rsidR="00A03EE4" w:rsidRPr="00A03EE4" w:rsidRDefault="00A03EE4" w:rsidP="00A03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892D" w14:textId="77777777" w:rsidR="00A03EE4" w:rsidRPr="00A03EE4" w:rsidRDefault="00A03EE4" w:rsidP="00A03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color w:val="000000"/>
                <w:sz w:val="22"/>
                <w:szCs w:val="22"/>
              </w:rPr>
              <w:t>5 372</w:t>
            </w:r>
          </w:p>
        </w:tc>
      </w:tr>
      <w:tr w:rsidR="00A03EE4" w:rsidRPr="00A03EE4" w14:paraId="2BCE0ED8" w14:textId="77777777" w:rsidTr="00A03EE4">
        <w:trPr>
          <w:trHeight w:val="336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B97C" w14:textId="77777777" w:rsidR="00A03EE4" w:rsidRPr="00A03EE4" w:rsidRDefault="00A03EE4" w:rsidP="00A03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mezisoučet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B7D0" w14:textId="77777777" w:rsidR="00A03EE4" w:rsidRPr="00A03EE4" w:rsidRDefault="00A03EE4" w:rsidP="00A03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AACF" w14:textId="77777777" w:rsidR="00A03EE4" w:rsidRPr="00A03EE4" w:rsidRDefault="00A03EE4" w:rsidP="00A03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color w:val="000000"/>
                <w:sz w:val="22"/>
                <w:szCs w:val="22"/>
              </w:rPr>
              <w:t>20 272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B7F6" w14:textId="77777777" w:rsidR="00A03EE4" w:rsidRPr="00A03EE4" w:rsidRDefault="00A03EE4" w:rsidP="00A03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color w:val="000000"/>
                <w:sz w:val="22"/>
                <w:szCs w:val="22"/>
              </w:rPr>
              <w:t>101 360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66BC" w14:textId="77777777" w:rsidR="00A03EE4" w:rsidRPr="00A03EE4" w:rsidRDefault="00A03EE4" w:rsidP="00A03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color w:val="000000"/>
                <w:sz w:val="22"/>
                <w:szCs w:val="22"/>
              </w:rPr>
              <w:t>21 285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F246" w14:textId="77777777" w:rsidR="00A03EE4" w:rsidRPr="00A03EE4" w:rsidRDefault="00A03EE4" w:rsidP="00A03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color w:val="000000"/>
                <w:sz w:val="22"/>
                <w:szCs w:val="22"/>
              </w:rPr>
              <w:t>122 645</w:t>
            </w:r>
          </w:p>
        </w:tc>
      </w:tr>
      <w:tr w:rsidR="00A03EE4" w:rsidRPr="00A03EE4" w14:paraId="734A39D1" w14:textId="77777777" w:rsidTr="00A03EE4">
        <w:trPr>
          <w:trHeight w:val="336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3CC7" w14:textId="77777777" w:rsidR="00A03EE4" w:rsidRPr="00A03EE4" w:rsidRDefault="00A03EE4" w:rsidP="00A03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doprava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5CA3" w14:textId="77777777" w:rsidR="00A03EE4" w:rsidRPr="00A03EE4" w:rsidRDefault="00A03EE4" w:rsidP="00A03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917D" w14:textId="77777777" w:rsidR="00A03EE4" w:rsidRPr="00A03EE4" w:rsidRDefault="00A03EE4" w:rsidP="00A03EE4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2BB2" w14:textId="77777777" w:rsidR="00A03EE4" w:rsidRPr="00A03EE4" w:rsidRDefault="00A03EE4" w:rsidP="00A03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29D9" w14:textId="77777777" w:rsidR="00A03EE4" w:rsidRPr="00A03EE4" w:rsidRDefault="00A03EE4" w:rsidP="00A03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5008" w14:textId="77777777" w:rsidR="00A03EE4" w:rsidRPr="00A03EE4" w:rsidRDefault="00A03EE4" w:rsidP="00A03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color w:val="000000"/>
                <w:sz w:val="22"/>
                <w:szCs w:val="22"/>
              </w:rPr>
              <w:t>1 210</w:t>
            </w:r>
          </w:p>
        </w:tc>
      </w:tr>
      <w:tr w:rsidR="00A03EE4" w:rsidRPr="00A03EE4" w14:paraId="718E0512" w14:textId="77777777" w:rsidTr="00A03EE4">
        <w:trPr>
          <w:trHeight w:val="336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198EAE2" w14:textId="77777777" w:rsidR="00A03EE4" w:rsidRPr="00A03EE4" w:rsidRDefault="00A03EE4" w:rsidP="00A03E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2779F90" w14:textId="77777777" w:rsidR="00A03EE4" w:rsidRPr="00A03EE4" w:rsidRDefault="00A03EE4" w:rsidP="00A03E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23151C0" w14:textId="77777777" w:rsidR="00A03EE4" w:rsidRPr="00A03EE4" w:rsidRDefault="00A03EE4" w:rsidP="00A03E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919EA0C" w14:textId="77777777" w:rsidR="00A03EE4" w:rsidRPr="00A03EE4" w:rsidRDefault="00A03EE4" w:rsidP="00A03E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102 360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234AA25" w14:textId="77777777" w:rsidR="00A03EE4" w:rsidRPr="00A03EE4" w:rsidRDefault="00A03EE4" w:rsidP="00A03E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21 495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9703AD6" w14:textId="77777777" w:rsidR="00A03EE4" w:rsidRPr="00A03EE4" w:rsidRDefault="00A03EE4" w:rsidP="00A03E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3E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123 855</w:t>
            </w:r>
          </w:p>
        </w:tc>
      </w:tr>
    </w:tbl>
    <w:p w14:paraId="3692F87E" w14:textId="77777777" w:rsidR="00A03EE4" w:rsidRDefault="00A03EE4" w:rsidP="009B45CA">
      <w:pPr>
        <w:rPr>
          <w:rFonts w:asciiTheme="minorHAnsi" w:hAnsiTheme="minorHAnsi" w:cstheme="minorHAnsi"/>
          <w:sz w:val="24"/>
          <w:szCs w:val="24"/>
        </w:rPr>
      </w:pPr>
    </w:p>
    <w:p w14:paraId="74495A73" w14:textId="77777777" w:rsidR="00563E9D" w:rsidRDefault="00563E9D" w:rsidP="009B45CA">
      <w:pPr>
        <w:rPr>
          <w:rFonts w:asciiTheme="minorHAnsi" w:hAnsiTheme="minorHAnsi" w:cstheme="minorHAnsi"/>
          <w:sz w:val="24"/>
          <w:szCs w:val="24"/>
        </w:rPr>
      </w:pPr>
    </w:p>
    <w:p w14:paraId="454B8248" w14:textId="77777777" w:rsidR="00A03EE4" w:rsidRDefault="00A03EE4" w:rsidP="009B45CA">
      <w:pPr>
        <w:rPr>
          <w:rFonts w:asciiTheme="minorHAnsi" w:hAnsiTheme="minorHAnsi" w:cstheme="minorHAnsi"/>
          <w:sz w:val="24"/>
          <w:szCs w:val="24"/>
        </w:rPr>
      </w:pPr>
    </w:p>
    <w:p w14:paraId="3D1FD88D" w14:textId="77777777" w:rsidR="00563E9D" w:rsidRDefault="00563E9D" w:rsidP="009B45CA">
      <w:pPr>
        <w:rPr>
          <w:rFonts w:asciiTheme="minorHAnsi" w:hAnsiTheme="minorHAnsi" w:cstheme="minorHAnsi"/>
          <w:sz w:val="24"/>
          <w:szCs w:val="24"/>
        </w:rPr>
      </w:pPr>
    </w:p>
    <w:p w14:paraId="09C36CEC" w14:textId="03A39C96" w:rsidR="00563E9D" w:rsidRDefault="00563E9D" w:rsidP="009B45C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Emilie Třísková</w:t>
      </w:r>
    </w:p>
    <w:p w14:paraId="572D65B4" w14:textId="11A8C437" w:rsidR="00563E9D" w:rsidRPr="00563E9D" w:rsidRDefault="00563E9D" w:rsidP="009B45C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ředitelka CSZS Poděbrady o.p.s.</w:t>
      </w:r>
    </w:p>
    <w:p w14:paraId="5FB04E83" w14:textId="77777777" w:rsidR="00563E9D" w:rsidRDefault="00563E9D" w:rsidP="009B45CA">
      <w:pPr>
        <w:rPr>
          <w:sz w:val="28"/>
          <w:szCs w:val="28"/>
        </w:rPr>
      </w:pPr>
    </w:p>
    <w:p w14:paraId="47DB5BDA" w14:textId="77777777" w:rsidR="00563E9D" w:rsidRDefault="00563E9D" w:rsidP="009B45CA">
      <w:pPr>
        <w:rPr>
          <w:sz w:val="28"/>
          <w:szCs w:val="28"/>
        </w:rPr>
      </w:pPr>
    </w:p>
    <w:p w14:paraId="286F5426" w14:textId="51FBF558" w:rsidR="009B45CA" w:rsidRDefault="009B45CA" w:rsidP="009B45CA">
      <w:pPr>
        <w:rPr>
          <w:sz w:val="28"/>
          <w:szCs w:val="28"/>
        </w:rPr>
      </w:pPr>
    </w:p>
    <w:p w14:paraId="4A000C02" w14:textId="7ED976CC" w:rsidR="009B45CA" w:rsidRDefault="009B45CA" w:rsidP="009B45CA">
      <w:pPr>
        <w:rPr>
          <w:sz w:val="28"/>
          <w:szCs w:val="28"/>
        </w:rPr>
      </w:pPr>
    </w:p>
    <w:p w14:paraId="77AF7AA6" w14:textId="22012CF7" w:rsidR="009B45CA" w:rsidRDefault="009B45CA" w:rsidP="009B45CA">
      <w:pPr>
        <w:rPr>
          <w:sz w:val="28"/>
          <w:szCs w:val="28"/>
        </w:rPr>
      </w:pPr>
    </w:p>
    <w:p w14:paraId="2226C08C" w14:textId="43B572E8" w:rsidR="009B45CA" w:rsidRDefault="009B45CA" w:rsidP="009B45CA">
      <w:pPr>
        <w:rPr>
          <w:sz w:val="28"/>
          <w:szCs w:val="28"/>
        </w:rPr>
      </w:pPr>
    </w:p>
    <w:p w14:paraId="23060307" w14:textId="38AEE7BA" w:rsidR="009B45CA" w:rsidRDefault="009B45CA" w:rsidP="009B45CA">
      <w:pPr>
        <w:rPr>
          <w:sz w:val="28"/>
          <w:szCs w:val="28"/>
        </w:rPr>
      </w:pPr>
    </w:p>
    <w:p w14:paraId="28FCAFA6" w14:textId="09207CA3" w:rsidR="009B45CA" w:rsidRPr="009B45CA" w:rsidRDefault="009B45CA" w:rsidP="009B45C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E2D75B9" w14:textId="77777777" w:rsidR="00DF1317" w:rsidRPr="00013052" w:rsidRDefault="00DF1317" w:rsidP="00013052">
      <w:pPr>
        <w:rPr>
          <w:rFonts w:asciiTheme="minorHAnsi" w:hAnsiTheme="minorHAnsi" w:cstheme="minorHAnsi"/>
          <w:sz w:val="24"/>
          <w:szCs w:val="24"/>
        </w:rPr>
      </w:pPr>
    </w:p>
    <w:sectPr w:rsidR="00DF1317" w:rsidRPr="00013052" w:rsidSect="00A24363">
      <w:headerReference w:type="default" r:id="rId8"/>
      <w:footerReference w:type="default" r:id="rId9"/>
      <w:pgSz w:w="11906" w:h="16838" w:code="9"/>
      <w:pgMar w:top="1440" w:right="1080" w:bottom="1440" w:left="1080" w:header="510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B85BE" w14:textId="77777777" w:rsidR="004B76F0" w:rsidRDefault="004B76F0">
      <w:r>
        <w:separator/>
      </w:r>
    </w:p>
  </w:endnote>
  <w:endnote w:type="continuationSeparator" w:id="0">
    <w:p w14:paraId="6172C9CD" w14:textId="77777777" w:rsidR="004B76F0" w:rsidRDefault="004B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F0C42" w14:textId="77777777" w:rsidR="00A24363" w:rsidRPr="007970FD" w:rsidRDefault="007970FD" w:rsidP="00A24363">
    <w:pPr>
      <w:pStyle w:val="Zhlav"/>
      <w:ind w:left="-426"/>
      <w:jc w:val="center"/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</w:pPr>
    <w:r w:rsidRPr="007970FD">
      <w:rPr>
        <w:rFonts w:ascii="Tahoma" w:hAnsi="Tahoma" w:cs="Tahoma"/>
        <w:b/>
        <w:noProof/>
        <w:color w:val="A6A6A6" w:themeColor="background1" w:themeShade="A6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A2D2396" wp14:editId="70BB07E2">
              <wp:simplePos x="0" y="0"/>
              <wp:positionH relativeFrom="margin">
                <wp:align>left</wp:align>
              </wp:positionH>
              <wp:positionV relativeFrom="paragraph">
                <wp:posOffset>-48260</wp:posOffset>
              </wp:positionV>
              <wp:extent cx="6286500" cy="0"/>
              <wp:effectExtent l="0" t="0" r="19050" b="19050"/>
              <wp:wrapNone/>
              <wp:docPr id="41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E156B58" id="Line 7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3.8pt" to="49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" strokecolor="#a5a5a5 [2092]">
              <w10:wrap anchorx="margin"/>
            </v:line>
          </w:pict>
        </mc:Fallback>
      </mc:AlternateContent>
    </w:r>
    <w:r w:rsidR="001368CA" w:rsidRPr="007970FD">
      <w:rPr>
        <w:rFonts w:asciiTheme="minorHAnsi" w:hAnsiTheme="minorHAnsi" w:cstheme="minorHAnsi"/>
        <w:b/>
        <w:noProof/>
        <w:color w:val="A6A6A6" w:themeColor="background1" w:themeShade="A6"/>
        <w:sz w:val="18"/>
        <w:szCs w:val="1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22A5380" wp14:editId="3CD22CA4">
              <wp:simplePos x="0" y="0"/>
              <wp:positionH relativeFrom="column">
                <wp:posOffset>2663825</wp:posOffset>
              </wp:positionH>
              <wp:positionV relativeFrom="paragraph">
                <wp:posOffset>6696075</wp:posOffset>
              </wp:positionV>
              <wp:extent cx="1043940" cy="396240"/>
              <wp:effectExtent l="0" t="0" r="0" b="0"/>
              <wp:wrapNone/>
              <wp:docPr id="1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3940" cy="396240"/>
                        <a:chOff x="108725775" y="108972150"/>
                        <a:chExt cx="1044000" cy="396000"/>
                      </a:xfrm>
                    </wpg:grpSpPr>
                    <wps:wsp>
                      <wps:cNvPr id="2" name="Oval 40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Oval 41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Oval 42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Oval 43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Oval 44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Oval 45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Oval 46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Oval 47"/>
                      <wps:cNvSpPr>
                        <a:spLocks noChangeAspect="1" noChangeArrowheads="1"/>
                      </wps:cNvSpPr>
                      <wps:spPr bwMode="auto">
                        <a:xfrm>
                          <a:off x="109481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Oval 48"/>
                      <wps:cNvSpPr>
                        <a:spLocks noChangeAspect="1" noChangeArrowheads="1"/>
                      </wps:cNvSpPr>
                      <wps:spPr bwMode="auto">
                        <a:xfrm>
                          <a:off x="109589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Oval 49"/>
                      <wps:cNvSpPr>
                        <a:spLocks noChangeAspect="1" noChangeArrowheads="1"/>
                      </wps:cNvSpPr>
                      <wps:spPr bwMode="auto">
                        <a:xfrm>
                          <a:off x="109697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Oval 50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Oval 51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Oval 52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Oval 53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Oval 54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Oval 55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Oval 56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Oval 57"/>
                      <wps:cNvSpPr>
                        <a:spLocks noChangeAspect="1" noChangeArrowheads="1"/>
                      </wps:cNvSpPr>
                      <wps:spPr bwMode="auto">
                        <a:xfrm>
                          <a:off x="109481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Oval 58"/>
                      <wps:cNvSpPr>
                        <a:spLocks noChangeAspect="1" noChangeArrowheads="1"/>
                      </wps:cNvSpPr>
                      <wps:spPr bwMode="auto">
                        <a:xfrm>
                          <a:off x="109589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1" name="Oval 59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2" name="Oval 60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3" name="Oval 61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4" name="Oval 62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5" name="Oval 63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6" name="Oval 64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7" name="Oval 65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8" name="Oval 66"/>
                      <wps:cNvSpPr>
                        <a:spLocks noChangeAspect="1" noChangeArrowheads="1"/>
                      </wps:cNvSpPr>
                      <wps:spPr bwMode="auto">
                        <a:xfrm>
                          <a:off x="109481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9" name="Oval 67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" name="Oval 68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1" name="Oval 69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2" name="Oval 70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3" name="Oval 71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4" name="Oval 72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5" name="Oval 73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376449A" id="Group 39" o:spid="_x0000_s1026" style="position:absolute;margin-left:209.75pt;margin-top:527.25pt;width:82.2pt;height:31.2pt;z-index:251658752" coordorigin="1087257,1089721" coordsize="1044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">
              <v:oval id="Oval 40" o:spid="_x0000_s1027" style="position:absolute;left:108725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Sm8UA&#10;AADaAAAADwAAAGRycy9kb3ducmV2LnhtbESPT2vCQBTE7wW/w/IEb3WjB/9EV1FB1INIYw/19si+&#10;JqHZtzG7Jmk/fbcg9DjMzG+Y5bozpWiodoVlBaNhBII4tbrgTMH7df86A+E8ssbSMin4JgfrVe9l&#10;ibG2Lb9Rk/hMBAi7GBXk3lexlC7NyaAb2oo4eJ+2NuiDrDOpa2wD3JRyHEUTabDgsJBjRbuc0q/k&#10;YRS0nJzu0flyno3mh4+f23ZKzWGq1KDfbRYgPHX+P/xsH7WCMfxdCT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xKb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1" o:spid="_x0000_s1028" style="position:absolute;left:108833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3AMUA&#10;AADaAAAADwAAAGRycy9kb3ducmV2LnhtbESPQWvCQBSE7wX/w/IEb3VjharRVawgtgcpRg96e2Sf&#10;STD7NmbXJO2v7xYKPQ4z8w2zWHWmFA3VrrCsYDSMQBCnVhecKTgdt89TEM4jaywtk4IvcrBa9p4W&#10;GGvb8oGaxGciQNjFqCD3voqldGlOBt3QVsTBu9raoA+yzqSusQ1wU8qXKHqVBgsOCzlWtMkpvSUP&#10;o6Dl5OMe7T/309Fsd/6+vE2o2U2UGvS79RyEp87/h//a71rBG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7cA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2" o:spid="_x0000_s1029" style="position:absolute;left:108941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vdMUA&#10;AADaAAAADwAAAGRycy9kb3ducmV2LnhtbESPQWvCQBSE7wX/w/IEb3VjkarRVawgtgcpRg96e2Sf&#10;STD7NmbXJO2v7xYKPQ4z8w2zWHWmFA3VrrCsYDSMQBCnVhecKTgdt89TEM4jaywtk4IvcrBa9p4W&#10;GGvb8oGaxGciQNjFqCD3voqldGlOBt3QVsTBu9raoA+yzqSusQ1wU8qXKHqVBgsOCzlWtMkpvSUP&#10;o6Dl5OMe7T/309Fsd/6+vE2o2U2UGvS79RyEp87/h//a71rBG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i90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3" o:spid="_x0000_s1030" style="position:absolute;left:109049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K78UA&#10;AADaAAAADwAAAGRycy9kb3ducmV2LnhtbESPQWvCQBSE7wX/w/IEb3VjwarRVawgtgcpRg96e2Sf&#10;STD7NmbXJO2v7xYKPQ4z8w2zWHWmFA3VrrCsYDSMQBCnVhecKTgdt89TEM4jaywtk4IvcrBa9p4W&#10;GGvb8oGaxGciQNjFqCD3voqldGlOBt3QVsTBu9raoA+yzqSusQ1wU8qXKHqVBgsOCzlWtMkpvSUP&#10;o6Dl5OMe7T/309Fsd/6+vE2o2U2UGvS79RyEp87/h//a71rBG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orv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4" o:spid="_x0000_s1031" style="position:absolute;left:109157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UmMQA&#10;AADaAAAADwAAAGRycy9kb3ducmV2LnhtbESPQWvCQBSE74X+h+UVeqsbPaiNrtIKoh5EmnrQ2yP7&#10;TILZtzG7TaK/3hWEHoeZ+YaZzjtTioZqV1hW0O9FIIhTqwvOFOx/lx9jEM4jaywtk4IrOZjPXl+m&#10;GGvb8g81ic9EgLCLUUHufRVL6dKcDLqerYiDd7K1QR9knUldYxvgppSDKBpKgwWHhRwrWuSUnpM/&#10;o6DlZHOJtrvtuP+5OtyO3yNqViOl3t+6rwkIT53/Dz/ba61gCI8r4Qb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IFJjEAAAA2gAAAA8AAAAAAAAAAAAAAAAAmAIAAGRycy9k&#10;b3ducmV2LnhtbFBLBQYAAAAABAAEAPUAAACJ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5" o:spid="_x0000_s1032" style="position:absolute;left:109265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xA8UA&#10;AADaAAAADwAAAGRycy9kb3ducmV2LnhtbESPQWvCQBSE7wX/w/KE3upGD0ZTV1FBbA9SjB7a2yP7&#10;mgSzb2N2m6T99a5Q8DjMzDfMYtWbSrTUuNKygvEoAkGcWV1yruB82r3MQDiPrLGyTAp+ycFqOXha&#10;YKJtx0dqU5+LAGGXoILC+zqR0mUFGXQjWxMH79s2Bn2QTS51g12Am0pOomgqDZYcFgqsaVtQdkl/&#10;jIKO0/drdPg4zMbz/eff1yamdh8r9Tzs168gPPX+Ef5vv2kFMdyvhBs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LED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6" o:spid="_x0000_s1033" style="position:absolute;left:109373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lccEA&#10;AADaAAAADwAAAGRycy9kb3ducmV2LnhtbERPPW/CMBDdK/EfrEPqVhwYgAYMAiQEDAg1MMB2io8k&#10;Ij6H2E3S/no8VOr49L7ny86UoqHaFZYVDAcRCOLU6oIzBZfz9mMKwnlkjaVlUvBDDpaL3tscY21b&#10;/qIm8ZkIIexiVJB7X8VSujQng25gK+LA3W1t0AdYZ1LX2IZwU8pRFI2lwYJDQ44VbXJKH8m3UdBy&#10;cnhGx9NxOvzcXX9v6wk1u4lS7/1uNQPhqfP/4j/3XisIW8O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bJXHBAAAA2gAAAA8AAAAAAAAAAAAAAAAAmAIAAGRycy9kb3du&#10;cmV2LnhtbFBLBQYAAAAABAAEAPUAAACG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7" o:spid="_x0000_s1034" style="position:absolute;left:109481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A6sQA&#10;AADaAAAADwAAAGRycy9kb3ducmV2LnhtbESPQWvCQBSE70L/w/IKvelGD1Wjq9hCsT2ImPagt0f2&#10;mQSzb2N2m0R/vSsIHoeZ+YaZLztTioZqV1hWMBxEIIhTqwvOFPz9fvUnIJxH1lhaJgUXcrBcvPTm&#10;GGvb8o6axGciQNjFqCD3voqldGlOBt3AVsTBO9raoA+yzqSusQ1wU8pRFL1LgwWHhRwr+swpPSX/&#10;RkHLyc852mw3k+F0vb8ePsbUrMdKvb12qxkIT51/hh/tb61gCvcr4Qb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XgOrEAAAA2gAAAA8AAAAAAAAAAAAAAAAAmAIAAGRycy9k&#10;b3ducmV2LnhtbFBLBQYAAAAABAAEAPUAAACJ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8" o:spid="_x0000_s1035" style="position:absolute;left:109589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9qMMYA&#10;AADbAAAADwAAAGRycy9kb3ducmV2LnhtbESPQU/CQBCF7yb8h82QeJMtHAQLC1ETgx4IsXCA26Q7&#10;tI3d2dJd2+qvZw4m3mby3rz3zWozuFp11IbKs4HpJAFFnHtbcWHgeHh7WIAKEdli7ZkM/FCAzXp0&#10;t8LU+p4/qctioSSEQ4oGyhibVOuQl+QwTHxDLNrFtw6jrG2hbYu9hLtaz5LkUTusWBpKbOi1pPwr&#10;+3YGes4+rsluv1tMn7an3/PLnLrt3Jj78fC8BBVpiP/mv+t3K/hCL7/IAHp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9qMM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9" o:spid="_x0000_s1036" style="position:absolute;left:109697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Pq8MA&#10;AADbAAAADwAAAGRycy9kb3ducmV2LnhtbERPTWvCQBC9F/wPywje6iY9VI2uYgtFPUgxetDbkB2T&#10;YHY2za5J2l/fLRS8zeN9zmLVm0q01LjSsoJ4HIEgzqwuOVdwOn48T0E4j6yxskwKvsnBajl4WmCi&#10;bccHalOfixDCLkEFhfd1IqXLCjLoxrYmDtzVNgZ9gE0udYNdCDeVfImiV2mw5NBQYE3vBWW39G4U&#10;dJzuvqL9534azzbnn8vbhNrNRKnRsF/PQXjq/UP8797qMD+Gv1/C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Pq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0" o:spid="_x0000_s1037" style="position:absolute;left:108725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R3MMA&#10;AADbAAAADwAAAGRycy9kb3ducmV2LnhtbERPS2vCQBC+F/wPywje6kYPPqKrqCDqQaSxh3obstMk&#10;NDsbs2uS9td3C0Jv8/E9Z7nuTCkaql1hWcFoGIEgTq0uOFPwft2/zkA4j6yxtEwKvsnBetV7WWKs&#10;bctv1CQ+EyGEXYwKcu+rWEqX5mTQDW1FHLhPWxv0AdaZ1DW2IdyUchxFE2mw4NCQY0W7nNKv5GEU&#10;tJyc7tH5cp6N5oePn9t2Ss1hqtSg320WIDx1/l/8dB91mD+Gv1/C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FR3M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1" o:spid="_x0000_s1038" style="position:absolute;left:108833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0R8MA&#10;AADbAAAADwAAAGRycy9kb3ducmV2LnhtbERPTWvCQBC9F/wPywje6sYKVaOrWEFsD1KMHvQ2ZMck&#10;mJ2N2TVJ++u7hUJv83ifs1h1phQN1a6wrGA0jEAQp1YXnCk4HbfPUxDOI2ssLZOCL3KwWvaeFhhr&#10;2/KBmsRnIoSwi1FB7n0VS+nSnAy6oa2IA3e1tUEfYJ1JXWMbwk0pX6LoVRosODTkWNEmp/SWPIyC&#10;lpOPe7T/3E9Hs935+/I2oWY3UWrQ79ZzEJ46/y/+c7/rMH8M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30R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2" o:spid="_x0000_s1039" style="position:absolute;left:108941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sM8MA&#10;AADbAAAADwAAAGRycy9kb3ducmV2LnhtbERPTWvCQBC9F/wPywje6sYiVaOrWEFsD1KMHvQ2ZMck&#10;mJ2N2TVJ++u7hUJv83ifs1h1phQN1a6wrGA0jEAQp1YXnCk4HbfPUxDOI2ssLZOCL3KwWvaeFhhr&#10;2/KBmsRnIoSwi1FB7n0VS+nSnAy6oa2IA3e1tUEfYJ1JXWMbwk0pX6LoVRosODTkWNEmp/SWPIyC&#10;lpOPe7T/3E9Hs935+/I2oWY3UWrQ79ZzEJ46/y/+c7/rMH8M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RsM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3" o:spid="_x0000_s1040" style="position:absolute;left:109049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JqMMA&#10;AADbAAAADwAAAGRycy9kb3ducmV2LnhtbERPTWvCQBC9F/wPywje6saCVaOrWEFsD1KMHvQ2ZMck&#10;mJ2N2TVJ++u7hUJv83ifs1h1phQN1a6wrGA0jEAQp1YXnCk4HbfPUxDOI2ssLZOCL3KwWvaeFhhr&#10;2/KBmsRnIoSwi1FB7n0VS+nSnAy6oa2IA3e1tUEfYJ1JXWMbwk0pX6LoVRosODTkWNEmp/SWPIyC&#10;lpOPe7T/3E9Hs935+/I2oWY3UWrQ79ZzEJ46/y/+c7/rMH8M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jJqM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4" o:spid="_x0000_s1041" style="position:absolute;left:109157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pX38MA&#10;AADbAAAADwAAAGRycy9kb3ducmV2LnhtbERPS2vCQBC+F/wPywje6kYPPqKrqCDqQaSxh3obstMk&#10;NDsbs2uS9td3C0Jv8/E9Z7nuTCkaql1hWcFoGIEgTq0uOFPwft2/zkA4j6yxtEwKvsnBetV7WWKs&#10;bctv1CQ+EyGEXYwKcu+rWEqX5mTQDW1FHLhPWxv0AdaZ1DW2IdyUchxFE2mw4NCQY0W7nNKv5GEU&#10;tJyc7tH5cp6N5oePn9t2Ss1hqtSg320WIDx1/l/8dB91mD+Bv1/C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pX3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5" o:spid="_x0000_s1042" style="position:absolute;left:109265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yRMQA&#10;AADbAAAADwAAAGRycy9kb3ducmV2LnhtbERPTWvCQBC9C/0PyxR6Mxs9GE1dpS2I7UHEtIf2NmSn&#10;SWh2Nma3SfTXu4LgbR7vc5brwdSio9ZVlhVMohgEcW51xYWCr8/NeA7CeWSNtWVScCIH69XDaImp&#10;tj0fqMt8IUIIuxQVlN43qZQuL8mgi2xDHLhf2xr0AbaF1C32IdzUchrHM2mw4tBQYkNvJeV/2b9R&#10;0HP2cYx3+918sth+n39eE+q2iVJPj8PLMwhPg7+Lb+53HeYncP0lH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28kTEAAAA2wAAAA8AAAAAAAAAAAAAAAAAmAIAAGRycy9k&#10;b3ducmV2LnhtbFBLBQYAAAAABAAEAPUAAACJ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6" o:spid="_x0000_s1043" style="position:absolute;left:109373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mNsYA&#10;AADbAAAADwAAAGRycy9kb3ducmV2LnhtbESPQU/CQBCF7yb8h82QeJMtHAQLC1ETgx4IsXCA26Q7&#10;tI3d2dJd2+qvZw4m3mby3rz3zWozuFp11IbKs4HpJAFFnHtbcWHgeHh7WIAKEdli7ZkM/FCAzXp0&#10;t8LU+p4/qctioSSEQ4oGyhibVOuQl+QwTHxDLNrFtw6jrG2hbYu9hLtaz5LkUTusWBpKbOi1pPwr&#10;+3YGes4+rsluv1tMn7an3/PLnLrt3Jj78fC8BBVpiP/mv+t3K/gCK7/IAHp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lmN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7" o:spid="_x0000_s1044" style="position:absolute;left:109481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DrcMA&#10;AADbAAAADwAAAGRycy9kb3ducmV2LnhtbERPTWvCQBC9C/0PyxR6040eqkZXsYViexAx7UFvQ3ZM&#10;gtnZmN0m0V/vCoK3ebzPmS87U4qGaldYVjAcRCCIU6sLzhT8/X71JyCcR9ZYWiYFF3KwXLz05hhr&#10;2/KOmsRnIoSwi1FB7n0VS+nSnAy6ga2IA3e0tUEfYJ1JXWMbwk0pR1H0Lg0WHBpyrOgzp/SU/BsF&#10;LSc/52iz3UyG0/X+evgYU7MeK/X22q1mIDx1/il+uL91mD+F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XDrc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8" o:spid="_x0000_s1045" style="position:absolute;left:109589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gjcMA&#10;AADbAAAADwAAAGRycy9kb3ducmV2LnhtbERPPW/CMBDdK/EfrEPq1jhhKBAwESBVwIAqQoeyneJr&#10;EjU+h9hN0v76eqjU8el9r7PRNKKnztWWFSRRDIK4sLrmUsHb9eVpAcJ5ZI2NZVLwTQ6yzeRhjam2&#10;A1+oz30pQgi7FBVU3replK6oyKCLbEscuA/bGfQBdqXUHQ4h3DRyFsfP0mDNoaHClvYVFZ/5l1Ew&#10;cH66x+fX8yJZHt5/brs59Ye5Uo/TcbsC4Wn0/+I/91ErmIX14U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gjc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9" o:spid="_x0000_s1046" style="position:absolute;left:108725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8FFsYA&#10;AADbAAAADwAAAGRycy9kb3ducmV2LnhtbESPQWvCQBSE74L/YXmCN93EQ9XUVbRQbA8ijT20t0f2&#10;mQSzb9PsmqT99a4g9DjMzDfMatObSrTUuNKygngagSDOrC45V/B5ep0sQDiPrLGyTAp+ycFmPRys&#10;MNG24w9qU5+LAGGXoILC+zqR0mUFGXRTWxMH72wbgz7IJpe6wS7ATSVnUfQkDZYcFgqs6aWg7JJe&#10;jYKO0/ef6HA8LOLl/uvvezendj9Xajzqt88gPPX+P/xov2kFsxjuX8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8FF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0" o:spid="_x0000_s1047" style="position:absolute;left:108833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bYcYA&#10;AADbAAAADwAAAGRycy9kb3ducmV2LnhtbESPQWvCQBSE7wX/w/IEb3VjDlVTV9FCsT1IMfbQ3h7Z&#10;ZxLMvk2zaxL99a5Q8DjMzDfMYtWbSrTUuNKygsk4AkGcWV1yruD78P48A+E8ssbKMim4kIPVcvC0&#10;wETbjvfUpj4XAcIuQQWF93UipcsKMujGtiYO3tE2Bn2QTS51g12Am0rGUfQiDZYcFgqs6a2g7JSe&#10;jYKO08+/aPe1m03m25/r72ZK7Xaq1GjYr19BeOr9I/zf/tAK4hj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2bYc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1" o:spid="_x0000_s1048" style="position:absolute;left:108941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++sYA&#10;AADbAAAADwAAAGRycy9kb3ducmV2LnhtbESPT2vCQBTE74LfYXlCb7pRwT+pq2hBtAcRYw/t7ZF9&#10;JsHs2zS7TdJ++m6h4HGYmd8wq01nStFQ7QrLCsajCARxanXBmYK36364AOE8ssbSMin4Jgebdb+3&#10;wljbli/UJD4TAcIuRgW591UspUtzMuhGtiIO3s3WBn2QdSZ1jW2Am1JOomgmDRYcFnKs6CWn9J58&#10;GQUtJ6+f0el8WoyXh/efj92cmsNcqadBt30G4anzj/B/+6gVTKb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E++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2" o:spid="_x0000_s1049" style="position:absolute;left:109049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mjsYA&#10;AADbAAAADwAAAGRycy9kb3ducmV2LnhtbESPT2vCQBTE74LfYXlCb7pRxD+pq2hBtAcRYw/t7ZF9&#10;JsHs2zS7TdJ++m6h4HGYmd8wq01nStFQ7QrLCsajCARxanXBmYK36364AOE8ssbSMin4Jgebdb+3&#10;wljbli/UJD4TAcIuRgW591UspUtzMuhGtiIO3s3WBn2QdSZ1jW2Am1JOomgmDRYcFnKs6CWn9J58&#10;GQUtJ6+f0el8WoyXh/efj92cmsNcqadBt30G4anzj/B/+6gVTKb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imj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3" o:spid="_x0000_s1050" style="position:absolute;left:109157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DFcYA&#10;AADbAAAADwAAAGRycy9kb3ducmV2LnhtbESPT2vCQBTE74LfYXlCb7pR8F/qKloQ7UHE2EN7e2Sf&#10;STD7Ns1uk7SfvlsoeBxm5jfMatOZUjRUu8KygvEoAkGcWl1wpuDtuh8uQDiPrLG0TAq+ycFm3e+t&#10;MNa25Qs1ic9EgLCLUUHufRVL6dKcDLqRrYiDd7O1QR9knUldYxvgppSTKJpJgwWHhRwreskpvSdf&#10;RkHLyetndDqfFuPl4f3nYzen5jBX6mnQbZ9BeOr8I/zfPmoFkyn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QDFc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4" o:spid="_x0000_s1051" style="position:absolute;left:109265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dYsYA&#10;AADbAAAADwAAAGRycy9kb3ducmV2LnhtbESPQWvCQBSE70L/w/IKvelGD2qjm9AWxPYgYtqD3h7Z&#10;ZxKafRuz2yTtr3cFocdhZr5h1ulgatFR6yrLCqaTCARxbnXFhYKvz814CcJ5ZI21ZVLwSw7S5GG0&#10;xljbng/UZb4QAcIuRgWl900spctLMugmtiEO3tm2Bn2QbSF1i32Am1rOomguDVYcFkps6K2k/Dv7&#10;MQp6zj4u0W6/W06ft8e/0+uCuu1CqafH4WUFwtPg/8P39rtWMJvD7Uv4AT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adY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5" o:spid="_x0000_s1052" style="position:absolute;left:109373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4+cYA&#10;AADbAAAADwAAAGRycy9kb3ducmV2LnhtbESPQWvCQBSE7wX/w/KE3upGD0ajq2hB1IOURg96e2Sf&#10;STD7Ns1uk7S/vlso9DjMzDfMct2bSrTUuNKygvEoAkGcWV1yruBy3r3MQDiPrLGyTAq+yMF6NXha&#10;YqJtx+/Upj4XAcIuQQWF93UipcsKMuhGtiYO3t02Bn2QTS51g12Am0pOomgqDZYcFgqs6bWg7JF+&#10;GgUdp8eP6PR2mo3n++v3bRtTu4+Veh72mwUIT73/D/+1D1rBJIbfL+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o4+c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6" o:spid="_x0000_s1053" style="position:absolute;left:109481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si8MA&#10;AADbAAAADwAAAGRycy9kb3ducmV2LnhtbERPPW/CMBDdK/EfrEPq1jhhKBAwESBVwIAqQoeyneJr&#10;EjU+h9hN0v76eqjU8el9r7PRNKKnztWWFSRRDIK4sLrmUsHb9eVpAcJ5ZI2NZVLwTQ6yzeRhjam2&#10;A1+oz30pQgi7FBVU3replK6oyKCLbEscuA/bGfQBdqXUHQ4h3DRyFsfP0mDNoaHClvYVFZ/5l1Ew&#10;cH66x+fX8yJZHt5/brs59Ye5Uo/TcbsC4Wn0/+I/91ErmIWx4U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Wsi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7" o:spid="_x0000_s1054" style="position:absolute;left:108725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JEMcA&#10;AADbAAAADwAAAGRycy9kb3ducmV2LnhtbESPT2vCQBTE7wW/w/IKvdVNPPgndQ1VEPUgYuyhvT2y&#10;r0lo9m3MbpO0n75bEDwOM/MbZpkOphYdta6yrCAeRyCIc6srLhS8XbbPcxDOI2usLZOCH3KQrkYP&#10;S0y07flMXeYLESDsElRQet8kUrq8JINubBvi4H3a1qAPsi2kbrEPcFPLSRRNpcGKw0KJDW1Kyr+y&#10;b6Og5+xwjY6n4zxe7N5/P9Yz6nYzpZ4eh9cXEJ4Gfw/f2nutYLKA/y/hB8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JCRDHAAAA2wAAAA8AAAAAAAAAAAAAAAAAmAIAAGRy&#10;cy9kb3ducmV2LnhtbFBLBQYAAAAABAAEAPUAAACM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8" o:spid="_x0000_s1055" style="position:absolute;left:108833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2UMMA&#10;AADbAAAADwAAAGRycy9kb3ducmV2LnhtbERPTWvCQBC9C/0PyxS86UYFtamb0BaK9SDS1IO9Ddlp&#10;EpqdjdltEv317kHo8fG+N+lgatFR6yrLCmbTCARxbnXFhYLj1/tkDcJ5ZI21ZVJwIQdp8jDaYKxt&#10;z5/UZb4QIYRdjApK75tYSpeXZNBNbUMcuB/bGvQBtoXULfYh3NRyHkVLabDi0FBiQ28l5b/Zn1HQ&#10;c7Y7R/vDfj172p6u368r6rYrpcaPw8szCE+D/xff3R9awSKsD1/CD5D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o2UM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9" o:spid="_x0000_s1056" style="position:absolute;left:108941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Ty8YA&#10;AADbAAAADwAAAGRycy9kb3ducmV2LnhtbESPQWvCQBSE70L/w/IK3nQTBbWpq1RB1IOUpj20t0f2&#10;NQnNvo3ZNYn++q5Q6HGYmW+Y5bo3lWipcaVlBfE4AkGcWV1yruDjfTdagHAeWWNlmRRcycF69TBY&#10;YqJtx2/Upj4XAcIuQQWF93UipcsKMujGtiYO3rdtDPogm1zqBrsAN5WcRNFMGiw5LBRY07ag7Ce9&#10;GAUdp8dzdHo9LeKn/eftazOndj9XavjYvzyD8NT7//Bf+6AVTGO4fw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aTy8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0" o:spid="_x0000_s1057" style="position:absolute;left:109049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QNvMYA&#10;AADbAAAADwAAAGRycy9kb3ducmV2LnhtbESPT2vCQBTE74LfYXlCb7pRwT+pq2hBtAcRYw/t7ZF9&#10;JsHs2zS7TdJ++m6h4HGYmd8wq01nStFQ7QrLCsajCARxanXBmYK36364AOE8ssbSMin4Jgebdb+3&#10;wljbli/UJD4TAcIuRgW591UspUtzMuhGtiIO3s3WBn2QdSZ1jW2Am1JOomgmDRYcFnKs6CWn9J58&#10;GQUtJ6+f0el8WoyXh/efj92cmsNcqadBt30G4anzj/B/+6gVTCf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QNvM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1" o:spid="_x0000_s1058" style="position:absolute;left:109157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oJ8YA&#10;AADbAAAADwAAAGRycy9kb3ducmV2LnhtbESPQWvCQBSE7wX/w/IEb3WjQtXUVVQQ24OIsYf29sg+&#10;k2D2bcyuSdpf3y0UPA4z8w2zWHWmFA3VrrCsYDSMQBCnVhecKfg4755nIJxH1lhaJgXf5GC17D0t&#10;MNa25RM1ic9EgLCLUUHufRVL6dKcDLqhrYiDd7G1QR9knUldYxvgppTjKHqRBgsOCzlWtM0pvSZ3&#10;o6Dl5P0WHY6H2Wi+//z52kyp2U+VGvS79SsIT51/hP/bb1rBZAJ/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ioJ8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2" o:spid="_x0000_s1059" style="position:absolute;left:109265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wU8YA&#10;AADbAAAADwAAAGRycy9kb3ducmV2LnhtbESPQWvCQBSE70L/w/IEb7qxlWpTV2kLoj2ImPbQ3h7Z&#10;ZxKafZtm1yT6611B8DjMzDfMfNmZUjRUu8KygvEoAkGcWl1wpuD7azWcgXAeWWNpmRScyMFy8dCb&#10;Y6xty3tqEp+JAGEXo4Lc+yqW0qU5GXQjWxEH72Brgz7IOpO6xjbATSkfo+hZGiw4LORY0UdO6V9y&#10;NApaTj7/o+1uOxu/rH/Ov+9TatZTpQb97u0VhKfO38O39kYreJrA9Uv4AX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EwU8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3" o:spid="_x0000_s1060" style="position:absolute;left:109373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VyMYA&#10;AADbAAAADwAAAGRycy9kb3ducmV2LnhtbESPQWvCQBSE70L/w/IEb7qxxWpTV2kLoj2ImPbQ3h7Z&#10;ZxKafZtm1yT6611B8DjMzDfMfNmZUjRUu8KygvEoAkGcWl1wpuD7azWcgXAeWWNpmRScyMFy8dCb&#10;Y6xty3tqEp+JAGEXo4Lc+yqW0qU5GXQjWxEH72Brgz7IOpO6xjbATSkfo+hZGiw4LORY0UdO6V9y&#10;NApaTj7/o+1uOxu/rH/Ov+9TatZTpQb97u0VhKfO38O39kYreJrA9Uv4AX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2VyM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</v:group>
          </w:pict>
        </mc:Fallback>
      </mc:AlternateConten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Telefon</w:t>
    </w:r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: 325 626</w: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 </w:t>
    </w:r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352</w: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, </w:t>
    </w:r>
    <w:r w:rsidR="009D1B0E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 IČ-27395286</w: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 </w:t>
    </w:r>
    <w:r w:rsidR="009D1B0E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 </w:t>
    </w:r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účet KB 51-5816630227/0100</w:t>
    </w:r>
    <w:bookmarkStart w:id="1" w:name="_Hlt32393006"/>
  </w:p>
  <w:p w14:paraId="3FE5ED02" w14:textId="77777777" w:rsidR="007252B5" w:rsidRPr="007970FD" w:rsidRDefault="004B76F0" w:rsidP="00225C74">
    <w:pPr>
      <w:pStyle w:val="Zhlav"/>
      <w:jc w:val="center"/>
      <w:rPr>
        <w:rFonts w:ascii="Tahoma" w:hAnsi="Tahoma" w:cs="Tahoma"/>
        <w:b/>
        <w:color w:val="A6A6A6" w:themeColor="background1" w:themeShade="A6"/>
        <w:sz w:val="16"/>
        <w:szCs w:val="16"/>
      </w:rPr>
    </w:pPr>
    <w:hyperlink r:id="rId1" w:history="1">
      <w:r w:rsidR="007252B5" w:rsidRPr="007970FD">
        <w:rPr>
          <w:rStyle w:val="Hypertextovodkaz"/>
          <w:rFonts w:asciiTheme="minorHAnsi" w:hAnsiTheme="minorHAnsi" w:cstheme="minorHAnsi"/>
          <w:b/>
          <w:color w:val="A6A6A6" w:themeColor="background1" w:themeShade="A6"/>
          <w:sz w:val="18"/>
          <w:szCs w:val="18"/>
          <w:u w:val="none"/>
        </w:rPr>
        <w:t>info@centrum-podebrady.info</w:t>
      </w:r>
      <w:bookmarkEnd w:id="1"/>
    </w:hyperlink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, </w:t>
    </w:r>
    <w:hyperlink r:id="rId2" w:history="1">
      <w:r w:rsidR="007252B5" w:rsidRPr="007970FD">
        <w:rPr>
          <w:rStyle w:val="Hypertextovodkaz"/>
          <w:rFonts w:asciiTheme="minorHAnsi" w:hAnsiTheme="minorHAnsi" w:cstheme="minorHAnsi"/>
          <w:b/>
          <w:color w:val="A6A6A6" w:themeColor="background1" w:themeShade="A6"/>
          <w:sz w:val="18"/>
          <w:szCs w:val="18"/>
          <w:u w:val="none"/>
        </w:rPr>
        <w:t>www.centrum-podebrady.info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D2DC8" w14:textId="77777777" w:rsidR="004B76F0" w:rsidRDefault="004B76F0">
      <w:r>
        <w:separator/>
      </w:r>
    </w:p>
  </w:footnote>
  <w:footnote w:type="continuationSeparator" w:id="0">
    <w:p w14:paraId="436DD1E6" w14:textId="77777777" w:rsidR="004B76F0" w:rsidRDefault="004B7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C0BF0" w14:textId="77777777" w:rsidR="007252B5" w:rsidRDefault="007970FD" w:rsidP="007970FD">
    <w:pPr>
      <w:pStyle w:val="Zhlav"/>
      <w:rPr>
        <w:rFonts w:ascii="Tahoma" w:hAnsi="Tahoma" w:cs="Tahoma"/>
        <w:b/>
        <w:spacing w:val="26"/>
        <w:sz w:val="24"/>
        <w:szCs w:val="24"/>
      </w:rPr>
    </w:pPr>
    <w:r>
      <w:rPr>
        <w:rFonts w:ascii="Tahoma" w:hAnsi="Tahoma" w:cs="Tahoma"/>
        <w:noProof/>
        <w:sz w:val="16"/>
        <w:szCs w:val="16"/>
      </w:rPr>
      <w:drawing>
        <wp:inline distT="0" distB="0" distL="0" distR="0" wp14:anchorId="38D6AB81" wp14:editId="1E7E428A">
          <wp:extent cx="2143125" cy="451764"/>
          <wp:effectExtent l="0" t="0" r="0" b="5715"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Logo Poděbrad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638" cy="458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CB7754" wp14:editId="54ADD17E">
              <wp:simplePos x="0" y="0"/>
              <wp:positionH relativeFrom="margin">
                <wp:align>right</wp:align>
              </wp:positionH>
              <wp:positionV relativeFrom="paragraph">
                <wp:posOffset>-9525</wp:posOffset>
              </wp:positionV>
              <wp:extent cx="1857375" cy="457200"/>
              <wp:effectExtent l="0" t="0" r="9525" b="0"/>
              <wp:wrapNone/>
              <wp:docPr id="39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772EE" w14:textId="77777777" w:rsidR="007252B5" w:rsidRPr="007970FD" w:rsidRDefault="007252B5" w:rsidP="00225C74">
                          <w:pPr>
                            <w:pStyle w:val="Zhlav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A6A6A6" w:themeColor="background1" w:themeShade="A6"/>
                              <w:spacing w:val="18"/>
                              <w:sz w:val="22"/>
                              <w:szCs w:val="22"/>
                            </w:rPr>
                          </w:pPr>
                          <w:r w:rsidRPr="007970FD">
                            <w:rPr>
                              <w:rFonts w:asciiTheme="minorHAnsi" w:hAnsiTheme="minorHAnsi" w:cstheme="minorHAnsi"/>
                              <w:b/>
                              <w:color w:val="A6A6A6" w:themeColor="background1" w:themeShade="A6"/>
                              <w:spacing w:val="18"/>
                              <w:sz w:val="22"/>
                              <w:szCs w:val="22"/>
                            </w:rPr>
                            <w:t>CSZS Poděbrady o.p.s.</w:t>
                          </w:r>
                        </w:p>
                        <w:p w14:paraId="46D10F1E" w14:textId="77777777" w:rsidR="00A24363" w:rsidRPr="007970FD" w:rsidRDefault="00915389" w:rsidP="007252B5">
                          <w:pPr>
                            <w:pStyle w:val="Zhlav"/>
                            <w:jc w:val="right"/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n</w:t>
                          </w:r>
                          <w:r w:rsidR="00A24363"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ám. </w:t>
                          </w:r>
                          <w:proofErr w:type="spellStart"/>
                          <w:proofErr w:type="gramStart"/>
                          <w:r w:rsidR="00A24363"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T.G.Masaryka</w:t>
                          </w:r>
                          <w:proofErr w:type="spellEnd"/>
                          <w:proofErr w:type="gramEnd"/>
                          <w:r w:rsidR="00A24363"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1130/18</w:t>
                          </w:r>
                        </w:p>
                        <w:p w14:paraId="5D3DD900" w14:textId="77777777" w:rsidR="007252B5" w:rsidRPr="007970FD" w:rsidRDefault="00A24363" w:rsidP="007252B5">
                          <w:pPr>
                            <w:pStyle w:val="Zhlav"/>
                            <w:jc w:val="right"/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290 01  Poděbrady</w:t>
                          </w:r>
                        </w:p>
                        <w:p w14:paraId="28BAAC71" w14:textId="77777777" w:rsidR="00A24363" w:rsidRPr="007970FD" w:rsidRDefault="00A24363" w:rsidP="007252B5">
                          <w:pPr>
                            <w:pStyle w:val="Zhlav"/>
                            <w:jc w:val="right"/>
                            <w:rPr>
                              <w:rFonts w:ascii="Tahoma" w:hAnsi="Tahoma" w:cs="Tahoma"/>
                              <w:b/>
                              <w:noProof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B7754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6" type="#_x0000_t202" style="position:absolute;margin-left:95.05pt;margin-top:-.75pt;width:146.25pt;height:36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XLfAIAAAE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" stroked="f">
              <v:textbox inset="0,0,0,0">
                <w:txbxContent>
                  <w:p w14:paraId="660772EE" w14:textId="77777777" w:rsidR="007252B5" w:rsidRPr="007970FD" w:rsidRDefault="007252B5" w:rsidP="00225C74">
                    <w:pPr>
                      <w:pStyle w:val="Zhlav"/>
                      <w:jc w:val="right"/>
                      <w:rPr>
                        <w:rFonts w:asciiTheme="minorHAnsi" w:hAnsiTheme="minorHAnsi" w:cstheme="minorHAnsi"/>
                        <w:b/>
                        <w:color w:val="A6A6A6" w:themeColor="background1" w:themeShade="A6"/>
                        <w:spacing w:val="18"/>
                        <w:sz w:val="22"/>
                        <w:szCs w:val="22"/>
                      </w:rPr>
                    </w:pPr>
                    <w:r w:rsidRPr="007970FD">
                      <w:rPr>
                        <w:rFonts w:asciiTheme="minorHAnsi" w:hAnsiTheme="minorHAnsi" w:cstheme="minorHAnsi"/>
                        <w:b/>
                        <w:color w:val="A6A6A6" w:themeColor="background1" w:themeShade="A6"/>
                        <w:spacing w:val="18"/>
                        <w:sz w:val="22"/>
                        <w:szCs w:val="22"/>
                      </w:rPr>
                      <w:t>CSZS Poděbrady o.p.s.</w:t>
                    </w:r>
                  </w:p>
                  <w:p w14:paraId="46D10F1E" w14:textId="77777777" w:rsidR="00A24363" w:rsidRPr="007970FD" w:rsidRDefault="00915389" w:rsidP="007252B5">
                    <w:pPr>
                      <w:pStyle w:val="Zhlav"/>
                      <w:jc w:val="right"/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>n</w:t>
                    </w:r>
                    <w:r w:rsidR="00A24363"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 xml:space="preserve">ám. </w:t>
                    </w:r>
                    <w:proofErr w:type="spellStart"/>
                    <w:proofErr w:type="gramStart"/>
                    <w:r w:rsidR="00A24363"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>T.G.Masaryka</w:t>
                    </w:r>
                    <w:proofErr w:type="spellEnd"/>
                    <w:proofErr w:type="gramEnd"/>
                    <w:r w:rsidR="00A24363"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 xml:space="preserve"> 1130/18</w:t>
                    </w:r>
                  </w:p>
                  <w:p w14:paraId="5D3DD900" w14:textId="77777777" w:rsidR="007252B5" w:rsidRPr="007970FD" w:rsidRDefault="00A24363" w:rsidP="007252B5">
                    <w:pPr>
                      <w:pStyle w:val="Zhlav"/>
                      <w:jc w:val="right"/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>290 01  Poděbrady</w:t>
                    </w:r>
                  </w:p>
                  <w:p w14:paraId="28BAAC71" w14:textId="77777777" w:rsidR="00A24363" w:rsidRPr="007970FD" w:rsidRDefault="00A24363" w:rsidP="007252B5">
                    <w:pPr>
                      <w:pStyle w:val="Zhlav"/>
                      <w:jc w:val="right"/>
                      <w:rPr>
                        <w:rFonts w:ascii="Tahoma" w:hAnsi="Tahoma" w:cs="Tahoma"/>
                        <w:b/>
                        <w:noProof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712C1B7" w14:textId="77777777" w:rsidR="007252B5" w:rsidRPr="008F017D" w:rsidRDefault="007970FD" w:rsidP="007970FD">
    <w:pPr>
      <w:pStyle w:val="Zhlav"/>
      <w:tabs>
        <w:tab w:val="right" w:pos="9746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4AB1E8" wp14:editId="6B97D0AB">
              <wp:simplePos x="0" y="0"/>
              <wp:positionH relativeFrom="margin">
                <wp:align>center</wp:align>
              </wp:positionH>
              <wp:positionV relativeFrom="paragraph">
                <wp:posOffset>132715</wp:posOffset>
              </wp:positionV>
              <wp:extent cx="6286500" cy="0"/>
              <wp:effectExtent l="0" t="0" r="19050" b="19050"/>
              <wp:wrapNone/>
              <wp:docPr id="37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6F87A4B" id="Line 7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45pt" to="4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" strokecolor="#a5a5a5 [2092]">
              <w10:wrap anchorx="margin"/>
            </v:line>
          </w:pict>
        </mc:Fallback>
      </mc:AlternateConten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573C"/>
    <w:multiLevelType w:val="singleLevel"/>
    <w:tmpl w:val="9C98DAF4"/>
    <w:lvl w:ilvl="0">
      <w:start w:val="288"/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1" w15:restartNumberingAfterBreak="0">
    <w:nsid w:val="344D1FF9"/>
    <w:multiLevelType w:val="hybridMultilevel"/>
    <w:tmpl w:val="A09C30B0"/>
    <w:lvl w:ilvl="0" w:tplc="6002C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9736F"/>
    <w:multiLevelType w:val="singleLevel"/>
    <w:tmpl w:val="995A921E"/>
    <w:lvl w:ilvl="0">
      <w:start w:val="288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3" w15:restartNumberingAfterBreak="0">
    <w:nsid w:val="3CCC27C5"/>
    <w:multiLevelType w:val="hybridMultilevel"/>
    <w:tmpl w:val="E8C0D1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C7C51"/>
    <w:multiLevelType w:val="hybridMultilevel"/>
    <w:tmpl w:val="028E4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50792"/>
    <w:multiLevelType w:val="hybridMultilevel"/>
    <w:tmpl w:val="E7E604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B25DF"/>
    <w:multiLevelType w:val="hybridMultilevel"/>
    <w:tmpl w:val="1FE63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D7"/>
    <w:rsid w:val="000071DA"/>
    <w:rsid w:val="00013052"/>
    <w:rsid w:val="00023531"/>
    <w:rsid w:val="0003497C"/>
    <w:rsid w:val="00041114"/>
    <w:rsid w:val="000631A6"/>
    <w:rsid w:val="0006662B"/>
    <w:rsid w:val="00081D4E"/>
    <w:rsid w:val="000A1C9F"/>
    <w:rsid w:val="000A1E38"/>
    <w:rsid w:val="000A2799"/>
    <w:rsid w:val="000F7751"/>
    <w:rsid w:val="000F7C82"/>
    <w:rsid w:val="00105184"/>
    <w:rsid w:val="001272E4"/>
    <w:rsid w:val="00133079"/>
    <w:rsid w:val="001368CA"/>
    <w:rsid w:val="001528C5"/>
    <w:rsid w:val="00156ECE"/>
    <w:rsid w:val="00160CFC"/>
    <w:rsid w:val="00180829"/>
    <w:rsid w:val="00192CF1"/>
    <w:rsid w:val="001A2250"/>
    <w:rsid w:val="001C65B0"/>
    <w:rsid w:val="001D77C0"/>
    <w:rsid w:val="001E4677"/>
    <w:rsid w:val="001E6CBC"/>
    <w:rsid w:val="001E749B"/>
    <w:rsid w:val="001F2F7F"/>
    <w:rsid w:val="00202262"/>
    <w:rsid w:val="00206822"/>
    <w:rsid w:val="00207C45"/>
    <w:rsid w:val="00225C74"/>
    <w:rsid w:val="002304DA"/>
    <w:rsid w:val="0023159B"/>
    <w:rsid w:val="00244DBB"/>
    <w:rsid w:val="00261C4E"/>
    <w:rsid w:val="00267D1A"/>
    <w:rsid w:val="00272AA6"/>
    <w:rsid w:val="002808D0"/>
    <w:rsid w:val="00293BAC"/>
    <w:rsid w:val="002A4EAD"/>
    <w:rsid w:val="002A5B77"/>
    <w:rsid w:val="002C129D"/>
    <w:rsid w:val="002D30BB"/>
    <w:rsid w:val="002D4B2F"/>
    <w:rsid w:val="002E17FD"/>
    <w:rsid w:val="002E6ACE"/>
    <w:rsid w:val="00306B1E"/>
    <w:rsid w:val="00307E95"/>
    <w:rsid w:val="003358FA"/>
    <w:rsid w:val="00336844"/>
    <w:rsid w:val="0034605D"/>
    <w:rsid w:val="00346703"/>
    <w:rsid w:val="003546B0"/>
    <w:rsid w:val="00355356"/>
    <w:rsid w:val="003566F9"/>
    <w:rsid w:val="00361343"/>
    <w:rsid w:val="00371368"/>
    <w:rsid w:val="003766EA"/>
    <w:rsid w:val="0038213B"/>
    <w:rsid w:val="00387E4B"/>
    <w:rsid w:val="003B03B9"/>
    <w:rsid w:val="003E4232"/>
    <w:rsid w:val="003E4701"/>
    <w:rsid w:val="00402164"/>
    <w:rsid w:val="0040337C"/>
    <w:rsid w:val="00404CAE"/>
    <w:rsid w:val="004109CE"/>
    <w:rsid w:val="004523A9"/>
    <w:rsid w:val="00486388"/>
    <w:rsid w:val="004B6F77"/>
    <w:rsid w:val="004B76F0"/>
    <w:rsid w:val="004C1407"/>
    <w:rsid w:val="004C370D"/>
    <w:rsid w:val="004C5673"/>
    <w:rsid w:val="004C5BFF"/>
    <w:rsid w:val="004C68A0"/>
    <w:rsid w:val="004D353F"/>
    <w:rsid w:val="00523F41"/>
    <w:rsid w:val="00532ADB"/>
    <w:rsid w:val="00534361"/>
    <w:rsid w:val="0054453A"/>
    <w:rsid w:val="0055182C"/>
    <w:rsid w:val="00554415"/>
    <w:rsid w:val="00563E9D"/>
    <w:rsid w:val="005869A3"/>
    <w:rsid w:val="005948CD"/>
    <w:rsid w:val="005A29C9"/>
    <w:rsid w:val="005A77F9"/>
    <w:rsid w:val="005B580C"/>
    <w:rsid w:val="005C523A"/>
    <w:rsid w:val="005D0EBD"/>
    <w:rsid w:val="005D5F90"/>
    <w:rsid w:val="0062198C"/>
    <w:rsid w:val="00684F5F"/>
    <w:rsid w:val="00697332"/>
    <w:rsid w:val="006E61B3"/>
    <w:rsid w:val="006F1FEE"/>
    <w:rsid w:val="00714DF8"/>
    <w:rsid w:val="00722112"/>
    <w:rsid w:val="00724DB8"/>
    <w:rsid w:val="007252B5"/>
    <w:rsid w:val="00730443"/>
    <w:rsid w:val="0073432B"/>
    <w:rsid w:val="007368AF"/>
    <w:rsid w:val="0074733D"/>
    <w:rsid w:val="00751E41"/>
    <w:rsid w:val="00760664"/>
    <w:rsid w:val="00770BE8"/>
    <w:rsid w:val="00772103"/>
    <w:rsid w:val="0077338C"/>
    <w:rsid w:val="007773B1"/>
    <w:rsid w:val="00780194"/>
    <w:rsid w:val="00794B22"/>
    <w:rsid w:val="00795350"/>
    <w:rsid w:val="007970FD"/>
    <w:rsid w:val="007D6120"/>
    <w:rsid w:val="00810180"/>
    <w:rsid w:val="0081500A"/>
    <w:rsid w:val="00817536"/>
    <w:rsid w:val="00820038"/>
    <w:rsid w:val="008259F9"/>
    <w:rsid w:val="00827B17"/>
    <w:rsid w:val="00830FC8"/>
    <w:rsid w:val="00841EA1"/>
    <w:rsid w:val="00852AF2"/>
    <w:rsid w:val="00865288"/>
    <w:rsid w:val="008714E6"/>
    <w:rsid w:val="008759AC"/>
    <w:rsid w:val="00880DF3"/>
    <w:rsid w:val="00891DE5"/>
    <w:rsid w:val="008A169C"/>
    <w:rsid w:val="008A65AB"/>
    <w:rsid w:val="008B4C3D"/>
    <w:rsid w:val="008D1C10"/>
    <w:rsid w:val="008D7010"/>
    <w:rsid w:val="008F017D"/>
    <w:rsid w:val="0090454B"/>
    <w:rsid w:val="009128C6"/>
    <w:rsid w:val="00915389"/>
    <w:rsid w:val="00926534"/>
    <w:rsid w:val="00961245"/>
    <w:rsid w:val="00965EE5"/>
    <w:rsid w:val="00983D81"/>
    <w:rsid w:val="00996F08"/>
    <w:rsid w:val="009B45CA"/>
    <w:rsid w:val="009C7023"/>
    <w:rsid w:val="009D1B0E"/>
    <w:rsid w:val="009F4ECE"/>
    <w:rsid w:val="00A03EE4"/>
    <w:rsid w:val="00A24363"/>
    <w:rsid w:val="00A26546"/>
    <w:rsid w:val="00A329BF"/>
    <w:rsid w:val="00A358BB"/>
    <w:rsid w:val="00A42252"/>
    <w:rsid w:val="00A43ACF"/>
    <w:rsid w:val="00A44AD7"/>
    <w:rsid w:val="00A506D8"/>
    <w:rsid w:val="00A67065"/>
    <w:rsid w:val="00A847BB"/>
    <w:rsid w:val="00A87671"/>
    <w:rsid w:val="00AA2346"/>
    <w:rsid w:val="00AB7B76"/>
    <w:rsid w:val="00AC3232"/>
    <w:rsid w:val="00AC3B17"/>
    <w:rsid w:val="00AC4471"/>
    <w:rsid w:val="00AD50AF"/>
    <w:rsid w:val="00AD5CC4"/>
    <w:rsid w:val="00AE787E"/>
    <w:rsid w:val="00B1021C"/>
    <w:rsid w:val="00B12179"/>
    <w:rsid w:val="00B26F33"/>
    <w:rsid w:val="00B35784"/>
    <w:rsid w:val="00B95C17"/>
    <w:rsid w:val="00B978B8"/>
    <w:rsid w:val="00B97B7B"/>
    <w:rsid w:val="00BB0AD5"/>
    <w:rsid w:val="00BC4E2E"/>
    <w:rsid w:val="00BC58CA"/>
    <w:rsid w:val="00BC5C2A"/>
    <w:rsid w:val="00BF54F5"/>
    <w:rsid w:val="00C16D36"/>
    <w:rsid w:val="00C277BC"/>
    <w:rsid w:val="00C30E74"/>
    <w:rsid w:val="00C453FA"/>
    <w:rsid w:val="00C45667"/>
    <w:rsid w:val="00C60FA7"/>
    <w:rsid w:val="00C64F9E"/>
    <w:rsid w:val="00C6583A"/>
    <w:rsid w:val="00C95E19"/>
    <w:rsid w:val="00CA3636"/>
    <w:rsid w:val="00CA66C9"/>
    <w:rsid w:val="00CB540C"/>
    <w:rsid w:val="00CC3E71"/>
    <w:rsid w:val="00CD310A"/>
    <w:rsid w:val="00CE1C50"/>
    <w:rsid w:val="00CE4194"/>
    <w:rsid w:val="00CF7977"/>
    <w:rsid w:val="00D028EE"/>
    <w:rsid w:val="00D11E99"/>
    <w:rsid w:val="00D35CF3"/>
    <w:rsid w:val="00D60F87"/>
    <w:rsid w:val="00D82344"/>
    <w:rsid w:val="00D901EA"/>
    <w:rsid w:val="00D92775"/>
    <w:rsid w:val="00D93661"/>
    <w:rsid w:val="00DA5A75"/>
    <w:rsid w:val="00DC0693"/>
    <w:rsid w:val="00DC6616"/>
    <w:rsid w:val="00DD3EAB"/>
    <w:rsid w:val="00DD502D"/>
    <w:rsid w:val="00DF1317"/>
    <w:rsid w:val="00E11BA5"/>
    <w:rsid w:val="00E13F4F"/>
    <w:rsid w:val="00EB66ED"/>
    <w:rsid w:val="00ED2D30"/>
    <w:rsid w:val="00EE6ABC"/>
    <w:rsid w:val="00EF2701"/>
    <w:rsid w:val="00EF44A5"/>
    <w:rsid w:val="00EF4BE8"/>
    <w:rsid w:val="00F1142F"/>
    <w:rsid w:val="00F12525"/>
    <w:rsid w:val="00F13E6D"/>
    <w:rsid w:val="00F3454C"/>
    <w:rsid w:val="00F531D2"/>
    <w:rsid w:val="00F93C24"/>
    <w:rsid w:val="00FB0144"/>
    <w:rsid w:val="00FC3AE7"/>
    <w:rsid w:val="00FC4445"/>
    <w:rsid w:val="00FD01CA"/>
    <w:rsid w:val="00FD3EDB"/>
    <w:rsid w:val="00FD53BB"/>
    <w:rsid w:val="00FE141E"/>
    <w:rsid w:val="00FE3D18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5AA16C"/>
  <w15:docId w15:val="{26C5D9DB-8C3A-4193-95BE-132C4C82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63E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4D3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5C7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52A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4AD7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semiHidden/>
    <w:unhideWhenUsed/>
    <w:rsid w:val="004C140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C1407"/>
  </w:style>
  <w:style w:type="character" w:customStyle="1" w:styleId="TextkomenteChar">
    <w:name w:val="Text komentáře Char"/>
    <w:basedOn w:val="Standardnpsmoodstavce"/>
    <w:link w:val="Textkomente"/>
    <w:semiHidden/>
    <w:rsid w:val="004C140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C14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C1407"/>
    <w:rPr>
      <w:b/>
      <w:bCs/>
    </w:rPr>
  </w:style>
  <w:style w:type="paragraph" w:customStyle="1" w:styleId="Norm">
    <w:name w:val="Norm"/>
    <w:basedOn w:val="Normln"/>
    <w:rsid w:val="00697332"/>
    <w:pPr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before="60" w:after="60" w:line="288" w:lineRule="auto"/>
      <w:ind w:firstLine="284"/>
      <w:jc w:val="both"/>
      <w:textAlignment w:val="baseline"/>
    </w:pPr>
    <w:rPr>
      <w:color w:val="000000"/>
      <w:lang w:eastAsia="ar-SA"/>
    </w:rPr>
  </w:style>
  <w:style w:type="paragraph" w:customStyle="1" w:styleId="VECmensimezera">
    <w:name w:val="VEC mensi mezera"/>
    <w:basedOn w:val="Normln"/>
    <w:rsid w:val="00697332"/>
    <w:pPr>
      <w:keepNext/>
      <w:keepLines/>
      <w:widowControl w:val="0"/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uppressAutoHyphens/>
      <w:overflowPunct w:val="0"/>
      <w:autoSpaceDE w:val="0"/>
      <w:spacing w:before="240" w:after="120" w:line="288" w:lineRule="auto"/>
      <w:ind w:left="567" w:right="567"/>
      <w:jc w:val="center"/>
      <w:textAlignment w:val="baseline"/>
    </w:pPr>
    <w:rPr>
      <w:b/>
      <w:color w:val="000000"/>
      <w:sz w:val="21"/>
      <w:lang w:eastAsia="ar-SA"/>
    </w:rPr>
  </w:style>
  <w:style w:type="paragraph" w:customStyle="1" w:styleId="PODPISYDATUM">
    <w:name w:val="PODPISY DATUM"/>
    <w:basedOn w:val="Normln"/>
    <w:rsid w:val="00697332"/>
    <w:pPr>
      <w:keepNext/>
      <w:keepLines/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before="240" w:after="120" w:line="288" w:lineRule="auto"/>
      <w:jc w:val="both"/>
      <w:textAlignment w:val="baseline"/>
    </w:pPr>
    <w:rPr>
      <w:color w:val="000000"/>
      <w:lang w:eastAsia="ar-SA"/>
    </w:rPr>
  </w:style>
  <w:style w:type="paragraph" w:customStyle="1" w:styleId="HLAVICKA">
    <w:name w:val="HLAVICKA"/>
    <w:basedOn w:val="Normln"/>
    <w:rsid w:val="00697332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line="288" w:lineRule="auto"/>
      <w:textAlignment w:val="baseline"/>
    </w:pPr>
    <w:rPr>
      <w:color w:val="000000"/>
      <w:lang w:eastAsia="ar-SA"/>
    </w:rPr>
  </w:style>
  <w:style w:type="paragraph" w:customStyle="1" w:styleId="HLAVICKA3BNAD">
    <w:name w:val="HLAVICKA 3B NAD"/>
    <w:basedOn w:val="HLAVICKA"/>
    <w:rsid w:val="00697332"/>
    <w:pPr>
      <w:spacing w:before="120"/>
    </w:pPr>
  </w:style>
  <w:style w:type="paragraph" w:customStyle="1" w:styleId="NADPISCENTRnetuc">
    <w:name w:val="NADPIS CENTR netuc"/>
    <w:basedOn w:val="Normln"/>
    <w:rsid w:val="00697332"/>
    <w:pPr>
      <w:keepNext/>
      <w:keepLines/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before="120" w:line="288" w:lineRule="auto"/>
      <w:jc w:val="center"/>
      <w:textAlignment w:val="baseline"/>
    </w:pPr>
    <w:rPr>
      <w:b/>
      <w:color w:val="000000"/>
      <w:lang w:eastAsia="ar-SA"/>
    </w:rPr>
  </w:style>
  <w:style w:type="paragraph" w:customStyle="1" w:styleId="Styl">
    <w:name w:val="Styl"/>
    <w:rsid w:val="00697332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zprava1">
    <w:name w:val="zprava1"/>
    <w:basedOn w:val="Standardnpsmoodstavce"/>
    <w:rsid w:val="00760664"/>
    <w:rPr>
      <w:vanish w:val="0"/>
      <w:webHidden w:val="0"/>
      <w:sz w:val="26"/>
      <w:szCs w:val="26"/>
      <w:specVanish w:val="0"/>
    </w:rPr>
  </w:style>
  <w:style w:type="paragraph" w:styleId="Odstavecseseznamem">
    <w:name w:val="List Paragraph"/>
    <w:basedOn w:val="Normln"/>
    <w:uiPriority w:val="34"/>
    <w:qFormat/>
    <w:rsid w:val="009B45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563E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59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57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um-podebrady.info" TargetMode="External"/><Relationship Id="rId1" Type="http://schemas.openxmlformats.org/officeDocument/2006/relationships/hyperlink" Target="mailto:info@centrum-podebrady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P&#345;ib&#225;&#328;\Desktop\Hlavi&#269;kov&#253;%20pap&#237;r%202016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D751-CB62-4A48-A303-718369FF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2016</Template>
  <TotalTime>2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</vt:lpstr>
    </vt:vector>
  </TitlesOfParts>
  <Company>CENTRUM SOCIÁLNÍCH A ZDRAVOTNÍCH SLUŽEB</Company>
  <LinksUpToDate>false</LinksUpToDate>
  <CharactersWithSpaces>861</CharactersWithSpaces>
  <SharedDoc>false</SharedDoc>
  <HLinks>
    <vt:vector size="12" baseType="variant"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http://www.centrum-podebrady.info/</vt:lpwstr>
      </vt:variant>
      <vt:variant>
        <vt:lpwstr/>
      </vt:variant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mailto:info@centrum-podebrady.info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</dc:title>
  <dc:creator>Jan Přibáň</dc:creator>
  <cp:lastModifiedBy>Renata Kurelová</cp:lastModifiedBy>
  <cp:revision>2</cp:revision>
  <cp:lastPrinted>2022-11-18T08:33:00Z</cp:lastPrinted>
  <dcterms:created xsi:type="dcterms:W3CDTF">2023-02-06T09:23:00Z</dcterms:created>
  <dcterms:modified xsi:type="dcterms:W3CDTF">2023-02-06T09:23:00Z</dcterms:modified>
</cp:coreProperties>
</file>