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778A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E9615E">
        <w:rPr>
          <w:b/>
          <w:bCs/>
          <w:sz w:val="40"/>
        </w:rPr>
        <w:t>021</w:t>
      </w:r>
      <w:r w:rsidR="00AC09FF">
        <w:rPr>
          <w:b/>
          <w:bCs/>
          <w:sz w:val="40"/>
        </w:rPr>
        <w:t>M/202</w:t>
      </w:r>
      <w:r w:rsidR="00E9615E">
        <w:rPr>
          <w:b/>
          <w:bCs/>
          <w:sz w:val="40"/>
        </w:rPr>
        <w:t>3</w:t>
      </w:r>
    </w:p>
    <w:p w14:paraId="2121BFC1" w14:textId="77777777" w:rsidR="002A6A87" w:rsidRDefault="002A6A87" w:rsidP="002A6A87"/>
    <w:p w14:paraId="26C601B1" w14:textId="77777777" w:rsidR="002A6A87" w:rsidRDefault="002A6A87" w:rsidP="002A6A87"/>
    <w:p w14:paraId="153BAE15" w14:textId="77777777" w:rsidR="002A6A87" w:rsidRDefault="002A6A87" w:rsidP="002A6A87"/>
    <w:p w14:paraId="2D9219BF" w14:textId="77777777" w:rsidR="002A6A87" w:rsidRDefault="002A6A87" w:rsidP="002A6A87">
      <w:r>
        <w:t>Objednáváme u Vás</w:t>
      </w:r>
      <w:r w:rsidRPr="008323B4">
        <w:t>:</w:t>
      </w:r>
    </w:p>
    <w:p w14:paraId="58F27E1D" w14:textId="77777777" w:rsidR="001B3E6F" w:rsidRDefault="001B3E6F" w:rsidP="002A6A87"/>
    <w:p w14:paraId="69DD148C" w14:textId="77777777" w:rsidR="00130E9C" w:rsidRDefault="00130E9C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3"/>
        <w:gridCol w:w="521"/>
        <w:gridCol w:w="352"/>
        <w:gridCol w:w="835"/>
        <w:gridCol w:w="1620"/>
        <w:gridCol w:w="1437"/>
      </w:tblGrid>
      <w:tr w:rsidR="00130E9C" w:rsidRPr="00130E9C" w14:paraId="08C1E81D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BEB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Bryndák pro dospělé s patentkami 90 x 45 cm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723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1B8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07D0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176,03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AB4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Kč/ks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3D8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17 603,31 Kč</w:t>
            </w:r>
          </w:p>
        </w:tc>
      </w:tr>
      <w:tr w:rsidR="00130E9C" w:rsidRPr="00130E9C" w14:paraId="3C94256F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091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Mycí žínka froté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EB7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342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E55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16,53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72C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Kč/ks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A16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3 305,79 Kč</w:t>
            </w:r>
          </w:p>
        </w:tc>
      </w:tr>
      <w:tr w:rsidR="00130E9C" w:rsidRPr="00130E9C" w14:paraId="2FEC8F57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C31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Polohovací podložka s úchyty 110 x 90 cm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79C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446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AC9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400,83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43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Kč/ks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71C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32 066,12 Kč</w:t>
            </w:r>
          </w:p>
        </w:tc>
      </w:tr>
      <w:tr w:rsidR="00130E9C" w:rsidRPr="00130E9C" w14:paraId="4E69C823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FDB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Podsedák s protiskluzovou úpravou 60 x 45 cm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778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84C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66B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146,28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58B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Kč/ks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B0F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5 851,24 Kč</w:t>
            </w:r>
          </w:p>
        </w:tc>
      </w:tr>
      <w:tr w:rsidR="00130E9C" w:rsidRPr="00130E9C" w14:paraId="564D17B4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0D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D33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4A5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A6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3B2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72A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30E9C" w:rsidRPr="00130E9C" w14:paraId="601648F5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F3D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E1C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D6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8C8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2B3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 xml:space="preserve">Cena bez DPH: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943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58 826,44 Kč</w:t>
            </w:r>
          </w:p>
        </w:tc>
      </w:tr>
      <w:tr w:rsidR="00130E9C" w:rsidRPr="00130E9C" w14:paraId="0D80371E" w14:textId="77777777" w:rsidTr="00130E9C">
        <w:trPr>
          <w:trHeight w:val="315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2FE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B01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250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EBD" w14:textId="77777777" w:rsidR="00130E9C" w:rsidRPr="00130E9C" w:rsidRDefault="00130E9C" w:rsidP="00130E9C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A90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 xml:space="preserve">Cena s DPH: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BF1B" w14:textId="77777777" w:rsidR="00130E9C" w:rsidRPr="00130E9C" w:rsidRDefault="00130E9C" w:rsidP="00130E9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130E9C">
              <w:rPr>
                <w:rFonts w:ascii="Calibri" w:hAnsi="Calibri" w:cs="Calibri"/>
                <w:sz w:val="25"/>
                <w:szCs w:val="25"/>
              </w:rPr>
              <w:t>71 180,00 Kč</w:t>
            </w:r>
          </w:p>
        </w:tc>
      </w:tr>
    </w:tbl>
    <w:p w14:paraId="0ACF383E" w14:textId="77777777" w:rsidR="001B3E6F" w:rsidRDefault="001B3E6F" w:rsidP="000D778A"/>
    <w:p w14:paraId="4AAD5ACB" w14:textId="77777777" w:rsidR="001B3E6F" w:rsidRDefault="001B3E6F" w:rsidP="000D778A"/>
    <w:p w14:paraId="6BD3F6A6" w14:textId="77777777" w:rsidR="00130E9C" w:rsidRDefault="00130E9C" w:rsidP="000D778A"/>
    <w:p w14:paraId="3DAA3C2F" w14:textId="77777777" w:rsidR="000D778A" w:rsidRPr="008323B4" w:rsidRDefault="000D778A" w:rsidP="000D778A">
      <w:r w:rsidRPr="008323B4">
        <w:t>Platba převodem na účet.</w:t>
      </w:r>
    </w:p>
    <w:p w14:paraId="6B3D9064" w14:textId="77777777" w:rsidR="002A6A87" w:rsidRDefault="002A6A87" w:rsidP="002A6A87"/>
    <w:p w14:paraId="33D93142" w14:textId="77777777" w:rsidR="002A6A87" w:rsidRDefault="002A6A87" w:rsidP="002A6A87"/>
    <w:p w14:paraId="2E437E3B" w14:textId="77777777" w:rsidR="002A6A87" w:rsidRDefault="002A6A87" w:rsidP="002A6A87"/>
    <w:p w14:paraId="6E4E5B52" w14:textId="77777777" w:rsidR="002A6A87" w:rsidRDefault="002A6A87" w:rsidP="002A6A87"/>
    <w:p w14:paraId="4F125A57" w14:textId="77777777" w:rsidR="00831B05" w:rsidRDefault="00831B05" w:rsidP="002A6A87"/>
    <w:p w14:paraId="0E2097B2" w14:textId="77777777" w:rsidR="002A6A87" w:rsidRDefault="002A6A87" w:rsidP="002A6A87"/>
    <w:p w14:paraId="13684436" w14:textId="77777777" w:rsidR="00DC0130" w:rsidRDefault="00DC0130" w:rsidP="002A6A87"/>
    <w:p w14:paraId="220D761B" w14:textId="77777777" w:rsidR="002A6A87" w:rsidRDefault="002A6A87" w:rsidP="002A6A87"/>
    <w:p w14:paraId="79789CE8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23286BD7" w14:textId="77777777" w:rsidR="002A6A87" w:rsidRDefault="002A6A87" w:rsidP="002A6A87"/>
    <w:p w14:paraId="60BDDECF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DB4F" w14:textId="77777777" w:rsidR="00DA3D44" w:rsidRDefault="00DA3D44" w:rsidP="008224D6">
      <w:r>
        <w:separator/>
      </w:r>
    </w:p>
  </w:endnote>
  <w:endnote w:type="continuationSeparator" w:id="0">
    <w:p w14:paraId="43B1F6FB" w14:textId="77777777" w:rsidR="00DA3D44" w:rsidRDefault="00DA3D44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0C70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242900D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68ED877B" wp14:editId="7B735C2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4126EB4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8675" w14:textId="77777777" w:rsidR="00DA3D44" w:rsidRDefault="00DA3D44" w:rsidP="008224D6">
      <w:r>
        <w:separator/>
      </w:r>
    </w:p>
  </w:footnote>
  <w:footnote w:type="continuationSeparator" w:id="0">
    <w:p w14:paraId="4C53EA6A" w14:textId="77777777" w:rsidR="00DA3D44" w:rsidRDefault="00DA3D44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CEAF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E0E805A" wp14:editId="7D5ED615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42E358" w14:textId="77777777" w:rsidR="00311FDB" w:rsidRPr="00311FDB" w:rsidRDefault="00012C61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E1883A7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D7F91F5" w14:textId="77777777" w:rsidR="008224D6" w:rsidRDefault="008224D6" w:rsidP="00311FDB">
    <w:pPr>
      <w:pStyle w:val="Nadpis3"/>
    </w:pPr>
  </w:p>
  <w:p w14:paraId="620F3A3F" w14:textId="77777777" w:rsidR="00E459D1" w:rsidRDefault="00E459D1" w:rsidP="00E459D1">
    <w:pPr>
      <w:pStyle w:val="Zhlav"/>
      <w:rPr>
        <w:b/>
      </w:rPr>
    </w:pPr>
  </w:p>
  <w:p w14:paraId="7D3A5F58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368B8B7" w14:textId="27C8C828" w:rsidR="00E459D1" w:rsidRDefault="00A47DC0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7D838" wp14:editId="2355A5DD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29E7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0A6A096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6B7467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C5D926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CC70E94" w14:textId="77777777" w:rsidR="00E459D1" w:rsidRDefault="00F20F78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Magdaléna Králová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6B871968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38E69C39" w14:textId="77777777" w:rsidR="000D778A" w:rsidRDefault="00000000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0D778A" w:rsidRPr="00AA23E5">
                              <w:rPr>
                                <w:rStyle w:val="Hypertextovodkaz"/>
                                <w:sz w:val="20"/>
                              </w:rPr>
                              <w:t>kralova@domovslunovrat.cz</w:t>
                            </w:r>
                          </w:hyperlink>
                        </w:p>
                        <w:p w14:paraId="020410DA" w14:textId="77777777" w:rsidR="000D778A" w:rsidRPr="000D778A" w:rsidRDefault="000D778A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1071C03" w14:textId="77777777" w:rsidR="00E459D1" w:rsidRPr="00A16D0C" w:rsidRDefault="00E9615E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19.1.2023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7D8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" strokecolor="white">
              <v:textbox>
                <w:txbxContent>
                  <w:p w14:paraId="13A29E7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0A6A096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6B7467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C5D926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CC70E94" w14:textId="77777777" w:rsidR="00E459D1" w:rsidRDefault="00F20F78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Magdaléna Králová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6B871968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38E69C39" w14:textId="77777777" w:rsidR="000D778A" w:rsidRDefault="00000000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="000D778A" w:rsidRPr="00AA23E5">
                        <w:rPr>
                          <w:rStyle w:val="Hypertextovodkaz"/>
                          <w:sz w:val="20"/>
                        </w:rPr>
                        <w:t>kralova@domovslunovrat.cz</w:t>
                      </w:r>
                    </w:hyperlink>
                  </w:p>
                  <w:p w14:paraId="020410DA" w14:textId="77777777" w:rsidR="000D778A" w:rsidRPr="000D778A" w:rsidRDefault="000D778A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1071C03" w14:textId="77777777" w:rsidR="00E459D1" w:rsidRPr="00A16D0C" w:rsidRDefault="00E9615E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19.1.2023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3EA818" wp14:editId="4C27E0B4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4462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7DC3FAC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2781EA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353D94D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168496B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779789D4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B8F7A9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1A5D933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2E4B770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6B5E081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EA818" id="Text Box 3" o:spid="_x0000_s1027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" strokecolor="white">
              <v:textbox>
                <w:txbxContent>
                  <w:p w14:paraId="4DC44626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7DC3FAC4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2781EA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353D94DC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168496B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779789D4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B8F7A9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1A5D9332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2E4B770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6B5E081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BC39310" wp14:editId="25AB195F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0" t="0" r="6350" b="0"/>
              <wp:wrapTight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51A25" w14:textId="77777777" w:rsidR="000D778A" w:rsidRDefault="000D778A" w:rsidP="000D778A">
                          <w:pPr>
                            <w:suppressOverlap/>
                            <w:rPr>
                              <w:color w:val="656565"/>
                            </w:rPr>
                          </w:pPr>
                          <w:proofErr w:type="spellStart"/>
                          <w:r>
                            <w:rPr>
                              <w:rStyle w:val="box-locationitemtableitemline"/>
                              <w:color w:val="08131F"/>
                            </w:rPr>
                            <w:t>Stamed</w:t>
                          </w:r>
                          <w:proofErr w:type="spellEnd"/>
                          <w:r>
                            <w:rPr>
                              <w:rStyle w:val="box-locationitemtableitemline"/>
                              <w:color w:val="08131F"/>
                            </w:rPr>
                            <w:t xml:space="preserve"> s.r.o.</w:t>
                          </w:r>
                          <w:r>
                            <w:rPr>
                              <w:color w:val="656565"/>
                            </w:rPr>
                            <w:t xml:space="preserve"> </w:t>
                          </w:r>
                        </w:p>
                        <w:p w14:paraId="7118AD3E" w14:textId="77777777" w:rsidR="000D778A" w:rsidRDefault="000D778A" w:rsidP="000D778A">
                          <w:pPr>
                            <w:suppressOverlap/>
                            <w:rPr>
                              <w:color w:val="656565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Toužimská 1705/25</w:t>
                          </w:r>
                        </w:p>
                        <w:p w14:paraId="5ABB1F61" w14:textId="77777777" w:rsidR="000D778A" w:rsidRDefault="000D778A" w:rsidP="000D778A">
                          <w:pPr>
                            <w:suppressOverlap/>
                            <w:rPr>
                              <w:rStyle w:val="box-locationitemtableitemline"/>
                              <w:color w:val="08131F"/>
                            </w:rPr>
                          </w:pPr>
                          <w:r>
                            <w:rPr>
                              <w:rStyle w:val="box-locationitemtableitemline"/>
                              <w:color w:val="08131F"/>
                            </w:rPr>
                            <w:t>323  00   Plzeň-Bolevec</w:t>
                          </w:r>
                        </w:p>
                        <w:p w14:paraId="57AFAFD1" w14:textId="77777777" w:rsidR="000D778A" w:rsidRDefault="000D778A" w:rsidP="000D778A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>
                            <w:rPr>
                              <w:color w:val="08131F"/>
                            </w:rPr>
                            <w:t>29161941</w:t>
                          </w:r>
                        </w:p>
                        <w:p w14:paraId="09F8CE21" w14:textId="77777777" w:rsidR="000D778A" w:rsidRDefault="000D778A" w:rsidP="000D778A">
                          <w:pPr>
                            <w:suppressOverlap/>
                            <w:rPr>
                              <w:color w:val="08131F"/>
                            </w:rPr>
                          </w:pPr>
                          <w:r>
                            <w:rPr>
                              <w:color w:val="08131F"/>
                            </w:rPr>
                            <w:t xml:space="preserve">Email: </w:t>
                          </w:r>
                          <w:hyperlink r:id="rId4" w:history="1">
                            <w:r>
                              <w:rPr>
                                <w:rStyle w:val="Hypertextovodkaz"/>
                              </w:rPr>
                              <w:t>obchod@stamed.cz</w:t>
                            </w:r>
                          </w:hyperlink>
                        </w:p>
                        <w:p w14:paraId="29087C5D" w14:textId="77777777" w:rsidR="000D778A" w:rsidRDefault="000D778A" w:rsidP="000D778A">
                          <w:r>
                            <w:rPr>
                              <w:color w:val="08131F"/>
                            </w:rPr>
                            <w:t>Tel.: 725 323 111</w:t>
                          </w:r>
                        </w:p>
                        <w:p w14:paraId="4597D45A" w14:textId="77777777" w:rsidR="004C658D" w:rsidRPr="000D778A" w:rsidRDefault="000D778A" w:rsidP="000D778A">
                          <w:r>
                            <w:t xml:space="preserve">Číslo účtu: </w:t>
                          </w:r>
                          <w:r w:rsidRPr="001938BE">
                            <w:t>107-5913970207/0100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39310" id="Text Box 5" o:spid="_x0000_s1028" type="#_x0000_t202" style="position:absolute;margin-left:274.8pt;margin-top:6.6pt;width:217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uUFQIAADMEAAAOAAAAZHJzL2Uyb0RvYy54bWysU9tu2zAMfR+wfxD0vjgxkrUx4hRdugwD&#10;ugvQ7QMUWbaFyaJGKbG7rx8lu2m2vRXTgyCK0iF5eLi5GTrDTgq9BlvyxWzOmbISKm2bkn//tn9z&#10;z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" o:allowincell="f" strokecolor="white">
              <v:textbox>
                <w:txbxContent>
                  <w:p w14:paraId="16951A25" w14:textId="77777777" w:rsidR="000D778A" w:rsidRDefault="000D778A" w:rsidP="000D778A">
                    <w:pPr>
                      <w:suppressOverlap/>
                      <w:rPr>
                        <w:color w:val="656565"/>
                      </w:rPr>
                    </w:pPr>
                    <w:proofErr w:type="spellStart"/>
                    <w:r>
                      <w:rPr>
                        <w:rStyle w:val="box-locationitemtableitemline"/>
                        <w:color w:val="08131F"/>
                      </w:rPr>
                      <w:t>Stamed</w:t>
                    </w:r>
                    <w:proofErr w:type="spellEnd"/>
                    <w:r>
                      <w:rPr>
                        <w:rStyle w:val="box-locationitemtableitemline"/>
                        <w:color w:val="08131F"/>
                      </w:rPr>
                      <w:t xml:space="preserve"> s.r.o.</w:t>
                    </w:r>
                    <w:r>
                      <w:rPr>
                        <w:color w:val="656565"/>
                      </w:rPr>
                      <w:t xml:space="preserve"> </w:t>
                    </w:r>
                  </w:p>
                  <w:p w14:paraId="7118AD3E" w14:textId="77777777" w:rsidR="000D778A" w:rsidRDefault="000D778A" w:rsidP="000D778A">
                    <w:pPr>
                      <w:suppressOverlap/>
                      <w:rPr>
                        <w:color w:val="656565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Toužimská 1705/25</w:t>
                    </w:r>
                  </w:p>
                  <w:p w14:paraId="5ABB1F61" w14:textId="77777777" w:rsidR="000D778A" w:rsidRDefault="000D778A" w:rsidP="000D778A">
                    <w:pPr>
                      <w:suppressOverlap/>
                      <w:rPr>
                        <w:rStyle w:val="box-locationitemtableitemline"/>
                        <w:color w:val="08131F"/>
                      </w:rPr>
                    </w:pPr>
                    <w:r>
                      <w:rPr>
                        <w:rStyle w:val="box-locationitemtableitemline"/>
                        <w:color w:val="08131F"/>
                      </w:rPr>
                      <w:t>323  00   Plzeň-Bolevec</w:t>
                    </w:r>
                  </w:p>
                  <w:p w14:paraId="57AFAFD1" w14:textId="77777777" w:rsidR="000D778A" w:rsidRDefault="000D778A" w:rsidP="000D778A">
                    <w:pPr>
                      <w:suppressOverlap/>
                    </w:pPr>
                    <w:r>
                      <w:t xml:space="preserve">IČ: </w:t>
                    </w:r>
                    <w:r>
                      <w:rPr>
                        <w:color w:val="08131F"/>
                      </w:rPr>
                      <w:t>29161941</w:t>
                    </w:r>
                  </w:p>
                  <w:p w14:paraId="09F8CE21" w14:textId="77777777" w:rsidR="000D778A" w:rsidRDefault="000D778A" w:rsidP="000D778A">
                    <w:pPr>
                      <w:suppressOverlap/>
                      <w:rPr>
                        <w:color w:val="08131F"/>
                      </w:rPr>
                    </w:pPr>
                    <w:r>
                      <w:rPr>
                        <w:color w:val="08131F"/>
                      </w:rPr>
                      <w:t xml:space="preserve">Email: </w:t>
                    </w:r>
                    <w:hyperlink r:id="rId5" w:history="1">
                      <w:r>
                        <w:rPr>
                          <w:rStyle w:val="Hypertextovodkaz"/>
                        </w:rPr>
                        <w:t>obchod@stamed.cz</w:t>
                      </w:r>
                    </w:hyperlink>
                  </w:p>
                  <w:p w14:paraId="29087C5D" w14:textId="77777777" w:rsidR="000D778A" w:rsidRDefault="000D778A" w:rsidP="000D778A">
                    <w:r>
                      <w:rPr>
                        <w:color w:val="08131F"/>
                      </w:rPr>
                      <w:t>Tel.: 725 323 111</w:t>
                    </w:r>
                  </w:p>
                  <w:p w14:paraId="4597D45A" w14:textId="77777777" w:rsidR="004C658D" w:rsidRPr="000D778A" w:rsidRDefault="000D778A" w:rsidP="000D778A">
                    <w:r>
                      <w:t xml:space="preserve">Číslo účtu: </w:t>
                    </w:r>
                    <w:r w:rsidRPr="001938BE">
                      <w:t>107-5913970207/0100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383272A" w14:textId="77777777" w:rsidR="00E459D1" w:rsidRDefault="00E459D1" w:rsidP="00E459D1">
    <w:pPr>
      <w:pStyle w:val="Zhlav"/>
      <w:rPr>
        <w:b/>
      </w:rPr>
    </w:pPr>
  </w:p>
  <w:p w14:paraId="79823232" w14:textId="77777777" w:rsidR="00E459D1" w:rsidRDefault="00E459D1" w:rsidP="00E459D1">
    <w:pPr>
      <w:pStyle w:val="Zhlav"/>
      <w:rPr>
        <w:b/>
      </w:rPr>
    </w:pPr>
  </w:p>
  <w:p w14:paraId="12CCB45C" w14:textId="77777777" w:rsidR="00E459D1" w:rsidRDefault="00E459D1" w:rsidP="00E459D1">
    <w:pPr>
      <w:pStyle w:val="Zhlav"/>
      <w:rPr>
        <w:b/>
      </w:rPr>
    </w:pPr>
  </w:p>
  <w:p w14:paraId="522FDB34" w14:textId="77777777" w:rsidR="00E459D1" w:rsidRDefault="00E459D1" w:rsidP="00E459D1">
    <w:pPr>
      <w:pStyle w:val="Zhlav"/>
      <w:rPr>
        <w:b/>
      </w:rPr>
    </w:pPr>
  </w:p>
  <w:p w14:paraId="10F9330F" w14:textId="77777777" w:rsidR="00E459D1" w:rsidRDefault="00E459D1" w:rsidP="00E459D1">
    <w:pPr>
      <w:pStyle w:val="Zhlav"/>
      <w:rPr>
        <w:b/>
      </w:rPr>
    </w:pPr>
  </w:p>
  <w:p w14:paraId="43287FC5" w14:textId="77777777" w:rsidR="00E459D1" w:rsidRDefault="00E459D1" w:rsidP="00E459D1">
    <w:pPr>
      <w:pStyle w:val="Zhlav"/>
      <w:rPr>
        <w:b/>
      </w:rPr>
    </w:pPr>
  </w:p>
  <w:p w14:paraId="03BA80B0" w14:textId="77777777" w:rsidR="00E459D1" w:rsidRDefault="00E459D1" w:rsidP="00E459D1">
    <w:pPr>
      <w:pStyle w:val="Zhlav"/>
      <w:rPr>
        <w:b/>
      </w:rPr>
    </w:pPr>
  </w:p>
  <w:p w14:paraId="24E7846E" w14:textId="77777777" w:rsidR="00E459D1" w:rsidRDefault="00E459D1" w:rsidP="00E459D1">
    <w:pPr>
      <w:pStyle w:val="Zhlav"/>
      <w:rPr>
        <w:b/>
      </w:rPr>
    </w:pPr>
  </w:p>
  <w:p w14:paraId="60D0350B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E8FD2F8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01A28"/>
    <w:rsid w:val="0001139B"/>
    <w:rsid w:val="00011600"/>
    <w:rsid w:val="00012C61"/>
    <w:rsid w:val="00030D7A"/>
    <w:rsid w:val="00055569"/>
    <w:rsid w:val="00056979"/>
    <w:rsid w:val="00070BB4"/>
    <w:rsid w:val="00073C6D"/>
    <w:rsid w:val="00090BB4"/>
    <w:rsid w:val="00097C13"/>
    <w:rsid w:val="000A38C5"/>
    <w:rsid w:val="000B5EF1"/>
    <w:rsid w:val="000C419C"/>
    <w:rsid w:val="000D778A"/>
    <w:rsid w:val="00100088"/>
    <w:rsid w:val="00110054"/>
    <w:rsid w:val="00126BC0"/>
    <w:rsid w:val="00130E9C"/>
    <w:rsid w:val="0017179B"/>
    <w:rsid w:val="00175562"/>
    <w:rsid w:val="00180DF7"/>
    <w:rsid w:val="00194D66"/>
    <w:rsid w:val="00196B3C"/>
    <w:rsid w:val="001975D9"/>
    <w:rsid w:val="001A50FC"/>
    <w:rsid w:val="001B3E6F"/>
    <w:rsid w:val="001F0C2D"/>
    <w:rsid w:val="00200047"/>
    <w:rsid w:val="00201170"/>
    <w:rsid w:val="00224CD7"/>
    <w:rsid w:val="0026393B"/>
    <w:rsid w:val="002A6A87"/>
    <w:rsid w:val="003072A1"/>
    <w:rsid w:val="00311FDB"/>
    <w:rsid w:val="00321EE0"/>
    <w:rsid w:val="003738F5"/>
    <w:rsid w:val="00375DC4"/>
    <w:rsid w:val="00376884"/>
    <w:rsid w:val="00396AD5"/>
    <w:rsid w:val="00412962"/>
    <w:rsid w:val="0041479A"/>
    <w:rsid w:val="004160CB"/>
    <w:rsid w:val="0045138C"/>
    <w:rsid w:val="00487433"/>
    <w:rsid w:val="004A6BF9"/>
    <w:rsid w:val="004B0167"/>
    <w:rsid w:val="004C658D"/>
    <w:rsid w:val="004D288A"/>
    <w:rsid w:val="004E4BC8"/>
    <w:rsid w:val="005319CD"/>
    <w:rsid w:val="005419D6"/>
    <w:rsid w:val="00545EF0"/>
    <w:rsid w:val="0057746B"/>
    <w:rsid w:val="005D4002"/>
    <w:rsid w:val="006A19CD"/>
    <w:rsid w:val="006C3CFA"/>
    <w:rsid w:val="007453C1"/>
    <w:rsid w:val="00747142"/>
    <w:rsid w:val="0075473E"/>
    <w:rsid w:val="007618A6"/>
    <w:rsid w:val="00767A9A"/>
    <w:rsid w:val="007736B6"/>
    <w:rsid w:val="007B72D3"/>
    <w:rsid w:val="007D0893"/>
    <w:rsid w:val="007E22B3"/>
    <w:rsid w:val="0081217C"/>
    <w:rsid w:val="00815BE3"/>
    <w:rsid w:val="008224D6"/>
    <w:rsid w:val="00831B05"/>
    <w:rsid w:val="00866AC0"/>
    <w:rsid w:val="008728E9"/>
    <w:rsid w:val="00880577"/>
    <w:rsid w:val="00891626"/>
    <w:rsid w:val="008A5236"/>
    <w:rsid w:val="008B0091"/>
    <w:rsid w:val="008F6084"/>
    <w:rsid w:val="00906C32"/>
    <w:rsid w:val="00920267"/>
    <w:rsid w:val="00926671"/>
    <w:rsid w:val="009316AB"/>
    <w:rsid w:val="00940279"/>
    <w:rsid w:val="00942F0A"/>
    <w:rsid w:val="009704DD"/>
    <w:rsid w:val="009E25D4"/>
    <w:rsid w:val="00A00195"/>
    <w:rsid w:val="00A120A7"/>
    <w:rsid w:val="00A16D0C"/>
    <w:rsid w:val="00A47DC0"/>
    <w:rsid w:val="00A85DBF"/>
    <w:rsid w:val="00AB4060"/>
    <w:rsid w:val="00AC09FF"/>
    <w:rsid w:val="00AE3228"/>
    <w:rsid w:val="00B1332A"/>
    <w:rsid w:val="00B32BDA"/>
    <w:rsid w:val="00B512A4"/>
    <w:rsid w:val="00B575F7"/>
    <w:rsid w:val="00B65210"/>
    <w:rsid w:val="00BB5102"/>
    <w:rsid w:val="00BF29C2"/>
    <w:rsid w:val="00C06096"/>
    <w:rsid w:val="00C26A6F"/>
    <w:rsid w:val="00C30AE0"/>
    <w:rsid w:val="00C33F6F"/>
    <w:rsid w:val="00C46FC6"/>
    <w:rsid w:val="00C616F1"/>
    <w:rsid w:val="00C61A2F"/>
    <w:rsid w:val="00C95F2A"/>
    <w:rsid w:val="00CA56BD"/>
    <w:rsid w:val="00CD182A"/>
    <w:rsid w:val="00CE6579"/>
    <w:rsid w:val="00D12879"/>
    <w:rsid w:val="00D2084C"/>
    <w:rsid w:val="00D431F3"/>
    <w:rsid w:val="00D605FA"/>
    <w:rsid w:val="00D73162"/>
    <w:rsid w:val="00DA3D44"/>
    <w:rsid w:val="00DA5CB8"/>
    <w:rsid w:val="00DC0130"/>
    <w:rsid w:val="00DC6018"/>
    <w:rsid w:val="00DD17C9"/>
    <w:rsid w:val="00E3161B"/>
    <w:rsid w:val="00E459D1"/>
    <w:rsid w:val="00E9615E"/>
    <w:rsid w:val="00EA7381"/>
    <w:rsid w:val="00EC65A2"/>
    <w:rsid w:val="00EF1286"/>
    <w:rsid w:val="00F20F78"/>
    <w:rsid w:val="00F26B85"/>
    <w:rsid w:val="00F812E3"/>
    <w:rsid w:val="00FD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C90D"/>
  <w15:docId w15:val="{B3068B8C-DEF2-441F-851E-843B314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F2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lova@domovslunovrat.cz" TargetMode="External"/><Relationship Id="rId2" Type="http://schemas.openxmlformats.org/officeDocument/2006/relationships/hyperlink" Target="mailto:kralova@domovslunovra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obchod@stamed.cz" TargetMode="External"/><Relationship Id="rId4" Type="http://schemas.openxmlformats.org/officeDocument/2006/relationships/hyperlink" Target="mailto:obchod@stamed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4</cp:revision>
  <cp:lastPrinted>2022-09-23T10:16:00Z</cp:lastPrinted>
  <dcterms:created xsi:type="dcterms:W3CDTF">2023-02-06T12:45:00Z</dcterms:created>
  <dcterms:modified xsi:type="dcterms:W3CDTF">2023-02-06T12:45:00Z</dcterms:modified>
</cp:coreProperties>
</file>