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4B691109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Váš dopis značky./ze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7802AB">
        <w:rPr>
          <w:rFonts w:ascii="Arial" w:hAnsi="Arial"/>
        </w:rPr>
        <w:t>10</w:t>
      </w:r>
      <w:r w:rsidR="000A59DE">
        <w:rPr>
          <w:rFonts w:ascii="Arial" w:hAnsi="Arial"/>
        </w:rPr>
        <w:t>/</w:t>
      </w:r>
      <w:r w:rsidR="007802AB">
        <w:rPr>
          <w:rFonts w:ascii="Arial" w:hAnsi="Arial"/>
        </w:rPr>
        <w:t>1</w:t>
      </w:r>
      <w:r w:rsidR="000A59DE">
        <w:rPr>
          <w:rFonts w:ascii="Arial" w:hAnsi="Arial"/>
        </w:rPr>
        <w:t>/202</w:t>
      </w:r>
      <w:r w:rsidR="007802AB">
        <w:rPr>
          <w:rFonts w:ascii="Arial" w:hAnsi="Arial"/>
        </w:rPr>
        <w:t>3</w:t>
      </w:r>
    </w:p>
    <w:p w14:paraId="4CE3948F" w14:textId="2841ED24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E8F">
        <w:t>xxxxxxxxxxxxxxxxxxx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 Bočáň</w:t>
      </w:r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0FDBD70A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7C1951">
        <w:rPr>
          <w:rFonts w:ascii="Arial" w:hAnsi="Arial"/>
        </w:rPr>
        <w:t>3</w:t>
      </w:r>
      <w:r w:rsidR="00FB5C41">
        <w:rPr>
          <w:rFonts w:ascii="Arial" w:hAnsi="Arial"/>
        </w:rPr>
        <w:t>/2</w:t>
      </w:r>
      <w:r w:rsidR="007C1951">
        <w:rPr>
          <w:rFonts w:ascii="Arial" w:hAnsi="Arial"/>
        </w:rPr>
        <w:t>3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729916F6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0A59DE">
        <w:rPr>
          <w:rFonts w:ascii="Arial" w:hAnsi="Arial"/>
          <w:b/>
        </w:rPr>
        <w:t xml:space="preserve">malířskou opravu </w:t>
      </w:r>
      <w:r w:rsidR="00ED56B5">
        <w:rPr>
          <w:rFonts w:ascii="Arial" w:hAnsi="Arial"/>
          <w:b/>
        </w:rPr>
        <w:t>podlahy – lékárna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458CF419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D56B5">
        <w:rPr>
          <w:rFonts w:ascii="Arial" w:hAnsi="Arial"/>
          <w:b/>
        </w:rPr>
        <w:t>7200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1F8D7208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802AB">
        <w:rPr>
          <w:rFonts w:ascii="Arial" w:hAnsi="Arial"/>
          <w:b/>
        </w:rPr>
        <w:t>leden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65A1F31B" w14:textId="20A217D0"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0A59DE">
        <w:rPr>
          <w:rFonts w:ascii="Arial" w:hAnsi="Arial"/>
        </w:rPr>
        <w:t>Miroslav Beránek</w:t>
      </w:r>
      <w:r w:rsidR="00835DCB">
        <w:rPr>
          <w:rFonts w:ascii="Arial" w:hAnsi="Arial"/>
        </w:rPr>
        <w:t xml:space="preserve">                         </w:t>
      </w:r>
      <w:r w:rsidR="007369CA">
        <w:rPr>
          <w:rFonts w:ascii="Arial" w:hAnsi="Arial"/>
        </w:rPr>
        <w:t xml:space="preserve">.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ACE1" w14:textId="77777777" w:rsidR="00BC1ED2" w:rsidRDefault="00BC1ED2">
      <w:r>
        <w:separator/>
      </w:r>
    </w:p>
  </w:endnote>
  <w:endnote w:type="continuationSeparator" w:id="0">
    <w:p w14:paraId="704F3717" w14:textId="77777777" w:rsidR="00BC1ED2" w:rsidRDefault="00BC1ED2">
      <w:r>
        <w:continuationSeparator/>
      </w:r>
    </w:p>
  </w:endnote>
  <w:endnote w:type="continuationNotice" w:id="1">
    <w:p w14:paraId="112017F1" w14:textId="77777777" w:rsidR="00BC1ED2" w:rsidRDefault="00BC1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6EB07E24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Podolské nábřeží 157, 147 00 Praha 4</w:t>
          </w:r>
        </w:p>
        <w:p w14:paraId="0BF98C9D" w14:textId="77777777" w:rsidR="003F2AC5" w:rsidRDefault="003F2AC5" w:rsidP="007802AB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99C9" w14:textId="77777777" w:rsidR="00BC1ED2" w:rsidRDefault="00BC1ED2">
      <w:r>
        <w:separator/>
      </w:r>
    </w:p>
  </w:footnote>
  <w:footnote w:type="continuationSeparator" w:id="0">
    <w:p w14:paraId="1D175455" w14:textId="77777777" w:rsidR="00BC1ED2" w:rsidRDefault="00BC1ED2">
      <w:r>
        <w:continuationSeparator/>
      </w:r>
    </w:p>
  </w:footnote>
  <w:footnote w:type="continuationNotice" w:id="1">
    <w:p w14:paraId="759AE0BF" w14:textId="77777777" w:rsidR="00BC1ED2" w:rsidRDefault="00BC1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A59DE"/>
    <w:rsid w:val="000E30AC"/>
    <w:rsid w:val="00145F93"/>
    <w:rsid w:val="00156E40"/>
    <w:rsid w:val="00165F67"/>
    <w:rsid w:val="00186EA1"/>
    <w:rsid w:val="00205117"/>
    <w:rsid w:val="00234D9F"/>
    <w:rsid w:val="00256747"/>
    <w:rsid w:val="00284CE9"/>
    <w:rsid w:val="002867BA"/>
    <w:rsid w:val="002A0A7F"/>
    <w:rsid w:val="002B2D66"/>
    <w:rsid w:val="00305BBA"/>
    <w:rsid w:val="003227DB"/>
    <w:rsid w:val="00333A25"/>
    <w:rsid w:val="00342118"/>
    <w:rsid w:val="00396A7F"/>
    <w:rsid w:val="003A106B"/>
    <w:rsid w:val="003F2AC5"/>
    <w:rsid w:val="00423130"/>
    <w:rsid w:val="00480219"/>
    <w:rsid w:val="00516B85"/>
    <w:rsid w:val="005420D0"/>
    <w:rsid w:val="005A5920"/>
    <w:rsid w:val="005F4731"/>
    <w:rsid w:val="006A5BA9"/>
    <w:rsid w:val="006C5A2D"/>
    <w:rsid w:val="00716755"/>
    <w:rsid w:val="00721656"/>
    <w:rsid w:val="007369CA"/>
    <w:rsid w:val="00736F2D"/>
    <w:rsid w:val="00743D00"/>
    <w:rsid w:val="007802AB"/>
    <w:rsid w:val="007B4427"/>
    <w:rsid w:val="007C1951"/>
    <w:rsid w:val="007D5C96"/>
    <w:rsid w:val="00811F06"/>
    <w:rsid w:val="00814752"/>
    <w:rsid w:val="00835DCB"/>
    <w:rsid w:val="008376DD"/>
    <w:rsid w:val="00852CAA"/>
    <w:rsid w:val="0089124A"/>
    <w:rsid w:val="008B3FB5"/>
    <w:rsid w:val="008D2A62"/>
    <w:rsid w:val="008D77DE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53F4B"/>
    <w:rsid w:val="00B76B4C"/>
    <w:rsid w:val="00B92F13"/>
    <w:rsid w:val="00BC1ED2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63E65"/>
    <w:rsid w:val="00E75ECA"/>
    <w:rsid w:val="00E84374"/>
    <w:rsid w:val="00EB5E8F"/>
    <w:rsid w:val="00ED56B5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2023-02-06T10:29:00Z</cp:lastPrinted>
  <dcterms:created xsi:type="dcterms:W3CDTF">2023-02-06T10:30:00Z</dcterms:created>
  <dcterms:modified xsi:type="dcterms:W3CDTF">2023-02-06T10:30:00Z</dcterms:modified>
</cp:coreProperties>
</file>