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3D51" w14:textId="77777777" w:rsidR="00CB1B5B" w:rsidRDefault="00B20DA8" w:rsidP="00CB1B5B">
      <w:pPr>
        <w:pStyle w:val="Nzev"/>
      </w:pPr>
      <w:r>
        <w:t>Smlouva o zajištění podpory</w:t>
      </w:r>
    </w:p>
    <w:p w14:paraId="37890778" w14:textId="77777777" w:rsidR="00CB1B5B" w:rsidRDefault="00CB1B5B" w:rsidP="00CB1B5B">
      <w:pPr>
        <w:pStyle w:val="Bezmezer"/>
        <w:jc w:val="center"/>
      </w:pPr>
      <w:r>
        <w:t xml:space="preserve">Uzavřená dle </w:t>
      </w:r>
      <w:r w:rsidR="00B20DA8" w:rsidRPr="00B20DA8">
        <w:t>§ 2586 a násl. a § 2358 a násl. zákona č. 89/2012 Sb., občanský zákoník, ve znění pozdějších předpisů (dále jen „</w:t>
      </w:r>
      <w:r w:rsidR="00B20DA8" w:rsidRPr="00B20DA8">
        <w:rPr>
          <w:b/>
        </w:rPr>
        <w:t>občanský zákoník</w:t>
      </w:r>
      <w:r w:rsidR="00B20DA8" w:rsidRPr="00B20DA8">
        <w:t>“)</w:t>
      </w:r>
    </w:p>
    <w:p w14:paraId="1EF06588" w14:textId="77777777" w:rsidR="00CB1B5B" w:rsidRDefault="00CB1B5B" w:rsidP="00CB1B5B">
      <w:pPr>
        <w:pStyle w:val="Bezmezer"/>
        <w:jc w:val="center"/>
      </w:pPr>
      <w:r>
        <w:t>mezi:</w:t>
      </w:r>
    </w:p>
    <w:p w14:paraId="0773CB35" w14:textId="77777777" w:rsidR="00CB1B5B" w:rsidRDefault="00CB1B5B" w:rsidP="00CB1B5B">
      <w:pPr>
        <w:pStyle w:val="Bezmezer"/>
        <w:jc w:val="center"/>
      </w:pPr>
    </w:p>
    <w:p w14:paraId="00475798" w14:textId="77777777" w:rsidR="00CB1B5B" w:rsidRDefault="00B20DA8" w:rsidP="00CB1B5B">
      <w:pPr>
        <w:pStyle w:val="Bezmezer"/>
      </w:pPr>
      <w:r>
        <w:t>Objednatel</w:t>
      </w:r>
      <w:r w:rsidR="00CB1B5B">
        <w:t>:</w:t>
      </w:r>
      <w:r w:rsidR="00CB1B5B">
        <w:tab/>
      </w:r>
      <w:r w:rsidR="00CB1B5B" w:rsidRPr="00B20DA8">
        <w:rPr>
          <w:b/>
        </w:rPr>
        <w:t>Zlínský kraj</w:t>
      </w:r>
    </w:p>
    <w:p w14:paraId="4BF8238E" w14:textId="77777777" w:rsidR="00CB1B5B" w:rsidRDefault="00CB1B5B" w:rsidP="00CB1B5B">
      <w:pPr>
        <w:pStyle w:val="Bezmezer"/>
      </w:pPr>
      <w:r>
        <w:tab/>
      </w:r>
      <w:r>
        <w:tab/>
        <w:t>Sídlo: tř. T. Bati 21, 761 90 Zlín</w:t>
      </w:r>
    </w:p>
    <w:p w14:paraId="0978E76A" w14:textId="0EB8C848" w:rsidR="00CB1B5B" w:rsidRDefault="00CB1B5B" w:rsidP="00CB1B5B">
      <w:pPr>
        <w:pStyle w:val="Bezmezer"/>
      </w:pPr>
      <w:r>
        <w:tab/>
      </w:r>
      <w:r>
        <w:tab/>
        <w:t xml:space="preserve">Zastoupený: </w:t>
      </w:r>
      <w:r w:rsidR="00CF491B">
        <w:t>Ing. Radim Holiš, hejtman</w:t>
      </w:r>
    </w:p>
    <w:p w14:paraId="7E5293C9" w14:textId="77777777" w:rsidR="00CB1B5B" w:rsidRDefault="00CB1B5B" w:rsidP="00CB1B5B">
      <w:pPr>
        <w:pStyle w:val="Bezmezer"/>
      </w:pPr>
      <w:r>
        <w:tab/>
      </w:r>
      <w:r>
        <w:tab/>
        <w:t>IČO: 70891320</w:t>
      </w:r>
    </w:p>
    <w:p w14:paraId="40FC94C2" w14:textId="77777777" w:rsidR="00CB1B5B" w:rsidRDefault="00CB1B5B" w:rsidP="00CB1B5B">
      <w:pPr>
        <w:pStyle w:val="Bezmezer"/>
      </w:pPr>
      <w:r>
        <w:tab/>
      </w:r>
      <w:r>
        <w:tab/>
        <w:t>DIČ: CZ70891320</w:t>
      </w:r>
    </w:p>
    <w:p w14:paraId="34E3B15E" w14:textId="04D173A8" w:rsidR="00CB1B5B" w:rsidRDefault="00CB1B5B" w:rsidP="00CB1B5B">
      <w:pPr>
        <w:pStyle w:val="Bezmezer"/>
      </w:pPr>
      <w:r>
        <w:tab/>
      </w:r>
      <w:r>
        <w:tab/>
        <w:t>Bank. Spojení:</w:t>
      </w:r>
      <w:r w:rsidR="00FE18C3">
        <w:t xml:space="preserve"> </w:t>
      </w:r>
      <w:r w:rsidR="00FE18C3" w:rsidRPr="00FE18C3">
        <w:t>2786182/0800, Česká spořitelna, a. s.</w:t>
      </w:r>
    </w:p>
    <w:p w14:paraId="1E18234A" w14:textId="77777777" w:rsidR="00B20DA8" w:rsidRDefault="00B20DA8" w:rsidP="00CB1B5B">
      <w:pPr>
        <w:pStyle w:val="Bezmezer"/>
      </w:pPr>
      <w:r>
        <w:tab/>
      </w:r>
      <w:r>
        <w:tab/>
        <w:t>Dále jen „</w:t>
      </w:r>
      <w:r w:rsidRPr="00B20DA8">
        <w:rPr>
          <w:b/>
        </w:rPr>
        <w:t>objednatel</w:t>
      </w:r>
      <w:r>
        <w:t>“</w:t>
      </w:r>
    </w:p>
    <w:p w14:paraId="1F0E93F1" w14:textId="77777777" w:rsidR="00CB1B5B" w:rsidRDefault="00CB1B5B" w:rsidP="00CB1B5B">
      <w:pPr>
        <w:pStyle w:val="Bezmezer"/>
      </w:pPr>
    </w:p>
    <w:p w14:paraId="0D4E5806" w14:textId="77777777" w:rsidR="00CB1B5B" w:rsidRDefault="00B20DA8" w:rsidP="00CB1B5B">
      <w:pPr>
        <w:pStyle w:val="Bezmezer"/>
      </w:pPr>
      <w:r>
        <w:t>a</w:t>
      </w:r>
    </w:p>
    <w:p w14:paraId="11939EFF" w14:textId="77777777" w:rsidR="00CB1B5B" w:rsidRDefault="00CB1B5B" w:rsidP="00CB1B5B">
      <w:pPr>
        <w:pStyle w:val="Bezmezer"/>
      </w:pPr>
    </w:p>
    <w:p w14:paraId="674754AE" w14:textId="76888B03" w:rsidR="00CB1B5B" w:rsidRPr="002A43E4" w:rsidRDefault="00727C72" w:rsidP="00CB1B5B">
      <w:pPr>
        <w:pStyle w:val="Bezmezer"/>
        <w:rPr>
          <w:b/>
          <w:bCs/>
        </w:rPr>
      </w:pPr>
      <w:r>
        <w:t>Poskytovatel</w:t>
      </w:r>
      <w:r w:rsidR="00CB1B5B">
        <w:t>:</w:t>
      </w:r>
      <w:r w:rsidR="00CB1B5B">
        <w:tab/>
      </w:r>
      <w:r w:rsidR="00D9053E" w:rsidRPr="002A43E4">
        <w:rPr>
          <w:b/>
          <w:bCs/>
        </w:rPr>
        <w:t>IMPROMAT-COMPUTER s.r.o.</w:t>
      </w:r>
    </w:p>
    <w:p w14:paraId="36889252" w14:textId="7B6A5FEB" w:rsidR="00CB1B5B" w:rsidRDefault="00CB1B5B" w:rsidP="00CB1B5B">
      <w:pPr>
        <w:pStyle w:val="Bezmezer"/>
      </w:pPr>
      <w:r>
        <w:tab/>
      </w:r>
      <w:r>
        <w:tab/>
        <w:t xml:space="preserve">Sídlo: </w:t>
      </w:r>
      <w:r w:rsidR="00D9053E">
        <w:t>třída Tomáše Bati 5267, 760 01 Zlín</w:t>
      </w:r>
    </w:p>
    <w:p w14:paraId="306217FA" w14:textId="0FBDA4B5" w:rsidR="00CB1B5B" w:rsidRDefault="00CB1B5B" w:rsidP="00CB1B5B">
      <w:pPr>
        <w:pStyle w:val="Bezmezer"/>
      </w:pPr>
      <w:r>
        <w:tab/>
      </w:r>
      <w:r>
        <w:tab/>
      </w:r>
      <w:r w:rsidR="00B20DA8">
        <w:t>Z</w:t>
      </w:r>
      <w:r>
        <w:t>astoupený</w:t>
      </w:r>
      <w:r w:rsidR="00B20DA8">
        <w:t>:</w:t>
      </w:r>
      <w:r w:rsidR="00D9053E">
        <w:t xml:space="preserve"> RNDr. Petrem </w:t>
      </w:r>
      <w:proofErr w:type="spellStart"/>
      <w:r w:rsidR="00D9053E">
        <w:t>Koželou</w:t>
      </w:r>
      <w:proofErr w:type="spellEnd"/>
      <w:r w:rsidR="00D9053E">
        <w:t>, jednatelem</w:t>
      </w:r>
    </w:p>
    <w:p w14:paraId="3E3E9089" w14:textId="17792FAF" w:rsidR="00CB1B5B" w:rsidRDefault="00CB1B5B" w:rsidP="00CB1B5B">
      <w:pPr>
        <w:pStyle w:val="Bezmezer"/>
      </w:pPr>
      <w:r>
        <w:tab/>
      </w:r>
      <w:r>
        <w:tab/>
        <w:t>IČO:</w:t>
      </w:r>
      <w:r w:rsidR="00D9053E">
        <w:t xml:space="preserve"> 46992308</w:t>
      </w:r>
    </w:p>
    <w:p w14:paraId="013BB2E3" w14:textId="369AF070" w:rsidR="00CB1B5B" w:rsidRDefault="00CB1B5B" w:rsidP="00CB1B5B">
      <w:pPr>
        <w:pStyle w:val="Bezmezer"/>
      </w:pPr>
      <w:r>
        <w:tab/>
      </w:r>
      <w:r>
        <w:tab/>
        <w:t>DIČ:</w:t>
      </w:r>
      <w:r w:rsidR="00D9053E">
        <w:t xml:space="preserve"> CZ46992308</w:t>
      </w:r>
    </w:p>
    <w:p w14:paraId="6A4A5D25" w14:textId="51872BBB" w:rsidR="00CB1B5B" w:rsidRDefault="00CB1B5B" w:rsidP="00CB1B5B">
      <w:pPr>
        <w:pStyle w:val="Bezmezer"/>
      </w:pPr>
      <w:r>
        <w:tab/>
      </w:r>
      <w:r>
        <w:tab/>
        <w:t>Bank. Spojení:</w:t>
      </w:r>
      <w:r w:rsidR="00D9053E">
        <w:t xml:space="preserve"> </w:t>
      </w:r>
      <w:r w:rsidR="00D9053E" w:rsidRPr="00D9053E">
        <w:t>Raiffeisenbank a.s., 6565655001/5500</w:t>
      </w:r>
    </w:p>
    <w:p w14:paraId="41E43480" w14:textId="77777777" w:rsidR="00B20DA8" w:rsidRDefault="00B20DA8" w:rsidP="00CB1B5B">
      <w:pPr>
        <w:pStyle w:val="Bezmezer"/>
      </w:pPr>
      <w:r>
        <w:tab/>
      </w:r>
      <w:r>
        <w:tab/>
        <w:t>Dále jen „</w:t>
      </w:r>
      <w:r w:rsidR="00727C72">
        <w:rPr>
          <w:b/>
        </w:rPr>
        <w:t>poskytovatel</w:t>
      </w:r>
      <w:r>
        <w:t>“</w:t>
      </w:r>
    </w:p>
    <w:p w14:paraId="6ABEF28E" w14:textId="77777777" w:rsidR="00324D78" w:rsidRDefault="00324D78" w:rsidP="00324D78"/>
    <w:p w14:paraId="3A6C2C8B" w14:textId="77777777" w:rsidR="00B20DA8" w:rsidRDefault="00B20DA8" w:rsidP="00B20DA8">
      <w:pPr>
        <w:pStyle w:val="Nadpis1"/>
        <w:numPr>
          <w:ilvl w:val="0"/>
          <w:numId w:val="0"/>
        </w:numPr>
        <w:ind w:left="431"/>
      </w:pPr>
      <w:r>
        <w:t>Preambule</w:t>
      </w:r>
    </w:p>
    <w:p w14:paraId="62F5AD1B" w14:textId="16A4BFCC" w:rsidR="00B20DA8" w:rsidRDefault="00B20DA8" w:rsidP="20A19292">
      <w:pPr>
        <w:jc w:val="both"/>
      </w:pPr>
      <w:r>
        <w:t xml:space="preserve">Uzavření této smlouvy předcházelo zadávací řízení veřejné zakázky s názvem </w:t>
      </w:r>
      <w:r w:rsidR="74AD9713" w:rsidRPr="20A19292">
        <w:rPr>
          <w:rFonts w:eastAsia="Arial" w:cs="Arial"/>
          <w:color w:val="000000" w:themeColor="text1"/>
          <w:szCs w:val="20"/>
        </w:rPr>
        <w:t>„</w:t>
      </w:r>
      <w:r w:rsidR="008E3B22" w:rsidRPr="008E3B22">
        <w:rPr>
          <w:b/>
        </w:rPr>
        <w:t xml:space="preserve">Prodloužení stávající podpory produktů </w:t>
      </w:r>
      <w:proofErr w:type="spellStart"/>
      <w:r w:rsidR="008E3B22" w:rsidRPr="008E3B22">
        <w:rPr>
          <w:b/>
        </w:rPr>
        <w:t>VMware</w:t>
      </w:r>
      <w:proofErr w:type="spellEnd"/>
      <w:r w:rsidR="74AD9713" w:rsidRPr="008E3B22">
        <w:rPr>
          <w:rFonts w:eastAsia="Arial" w:cs="Arial"/>
          <w:bCs/>
          <w:color w:val="000000" w:themeColor="text1"/>
          <w:szCs w:val="20"/>
        </w:rPr>
        <w:t>”</w:t>
      </w:r>
      <w:r>
        <w:t xml:space="preserve">. </w:t>
      </w:r>
      <w:r w:rsidR="00727C72">
        <w:t>Poskytovatel</w:t>
      </w:r>
      <w:r>
        <w:t xml:space="preserve"> se zavazuje splnit předmět této smlouvy nejen v souladu s touto smlouvou, ale také v souladu se zadávací dokumentací (zadávacími podmínkami zadávacího řízení) a jeho nabídkou, které předcházely uzavření této smlouvy. V případě rozporů jednotlivých dokumentů má přednost tato smlouva.</w:t>
      </w:r>
    </w:p>
    <w:p w14:paraId="05FED222" w14:textId="77777777" w:rsidR="00B20DA8" w:rsidRDefault="00B20DA8" w:rsidP="00B20DA8">
      <w:pPr>
        <w:pStyle w:val="Nadpis1"/>
      </w:pPr>
      <w:r>
        <w:t>Předmět smlouvy</w:t>
      </w:r>
    </w:p>
    <w:p w14:paraId="1BD0165B" w14:textId="0EFBBDD3" w:rsidR="00B20DA8" w:rsidRDefault="00B20DA8" w:rsidP="00B20DA8">
      <w:pPr>
        <w:pStyle w:val="Hlavntextlnksmlouvy"/>
      </w:pPr>
      <w:r>
        <w:t xml:space="preserve">Předmětem plnění je zajištění </w:t>
      </w:r>
      <w:r w:rsidRPr="008E3B22">
        <w:rPr>
          <w:b/>
        </w:rPr>
        <w:t>prodloužení technické podpory</w:t>
      </w:r>
      <w:r>
        <w:t xml:space="preserve"> </w:t>
      </w:r>
      <w:r w:rsidR="004337D2">
        <w:t xml:space="preserve">produktů </w:t>
      </w:r>
      <w:proofErr w:type="spellStart"/>
      <w:r w:rsidR="004337D2">
        <w:t>VMware</w:t>
      </w:r>
      <w:proofErr w:type="spellEnd"/>
      <w:r w:rsidR="004337D2">
        <w:t xml:space="preserve"> v délce 5 let od 1. 3. 2023 do 29. 2. 2028</w:t>
      </w:r>
      <w:r w:rsidR="001F47BF">
        <w:t xml:space="preserve"> (dále</w:t>
      </w:r>
      <w:r w:rsidR="000F57DD">
        <w:t xml:space="preserve"> i</w:t>
      </w:r>
      <w:r w:rsidR="001F47BF">
        <w:t xml:space="preserve"> jen „</w:t>
      </w:r>
      <w:r w:rsidR="001F47BF" w:rsidRPr="008E3B22">
        <w:rPr>
          <w:b/>
        </w:rPr>
        <w:t>podpora</w:t>
      </w:r>
      <w:r w:rsidR="001F47BF">
        <w:t>“)</w:t>
      </w:r>
      <w:r>
        <w:t xml:space="preserve">. </w:t>
      </w:r>
    </w:p>
    <w:p w14:paraId="11EBAEC5" w14:textId="77777777" w:rsidR="00B621CE" w:rsidRDefault="00B621CE" w:rsidP="00B20DA8">
      <w:pPr>
        <w:pStyle w:val="Hlavntextlnksmlouvy"/>
      </w:pPr>
      <w:r>
        <w:t xml:space="preserve">Podrobná specifikace a rozsah </w:t>
      </w:r>
      <w:r w:rsidRPr="003118E7">
        <w:rPr>
          <w:b/>
        </w:rPr>
        <w:t>podpory</w:t>
      </w:r>
      <w:r>
        <w:t xml:space="preserve"> jsou uvedeny </w:t>
      </w:r>
      <w:r w:rsidRPr="20A19292">
        <w:rPr>
          <w:b/>
          <w:bCs/>
        </w:rPr>
        <w:t>v příloze č. 1</w:t>
      </w:r>
      <w:r>
        <w:t xml:space="preserve"> této smlouvy. </w:t>
      </w:r>
    </w:p>
    <w:p w14:paraId="199C6AC6" w14:textId="4668AD3A" w:rsidR="00B20DA8" w:rsidRDefault="00727C72" w:rsidP="00B20DA8">
      <w:pPr>
        <w:pStyle w:val="Hlavntextlnksmlouvy"/>
      </w:pPr>
      <w:r>
        <w:t>Poskytovatel</w:t>
      </w:r>
      <w:r w:rsidR="00B20DA8">
        <w:t xml:space="preserve"> se zavazuje řádně a včas poskytnout plnění </w:t>
      </w:r>
      <w:r w:rsidR="00B20DA8" w:rsidRPr="20A19292">
        <w:rPr>
          <w:b/>
          <w:bCs/>
        </w:rPr>
        <w:t xml:space="preserve">podpory </w:t>
      </w:r>
      <w:r w:rsidR="00B20DA8">
        <w:t>v dohodnutém rozsahu, termínu a kvalitě.</w:t>
      </w:r>
    </w:p>
    <w:p w14:paraId="38CA7152" w14:textId="20C76170" w:rsidR="004337D2" w:rsidRDefault="004337D2" w:rsidP="004337D2">
      <w:pPr>
        <w:pStyle w:val="Hlavntextlnksmlouvy"/>
      </w:pPr>
      <w:r>
        <w:t>Poskytovatel</w:t>
      </w:r>
      <w:r w:rsidRPr="004337D2">
        <w:t xml:space="preserve"> prohlašuje, že má oprávnění poskytovat uživatelská práva k produktům společnosti </w:t>
      </w:r>
      <w:proofErr w:type="spellStart"/>
      <w:r w:rsidRPr="004337D2">
        <w:t>VMware</w:t>
      </w:r>
      <w:proofErr w:type="spellEnd"/>
      <w:r>
        <w:t>.</w:t>
      </w:r>
    </w:p>
    <w:p w14:paraId="50A600A9" w14:textId="600763B5" w:rsidR="00B621CE" w:rsidRDefault="47063A90" w:rsidP="20A19292">
      <w:pPr>
        <w:pStyle w:val="Hlavntextlnksmlouvy"/>
      </w:pPr>
      <w:r w:rsidRPr="20A19292">
        <w:rPr>
          <w:rFonts w:eastAsia="Arial" w:cs="Arial"/>
          <w:color w:val="000000" w:themeColor="text1"/>
          <w:szCs w:val="20"/>
        </w:rPr>
        <w:t xml:space="preserve"> Místem plnění je sídlo</w:t>
      </w:r>
      <w:r w:rsidRPr="20A19292">
        <w:rPr>
          <w:rFonts w:ascii="Times New Roman" w:eastAsia="Times New Roman" w:hAnsi="Times New Roman" w:cs="Times New Roman"/>
          <w:color w:val="000000" w:themeColor="text1"/>
          <w:sz w:val="22"/>
        </w:rPr>
        <w:t xml:space="preserve"> </w:t>
      </w:r>
      <w:r w:rsidRPr="20A19292">
        <w:rPr>
          <w:rFonts w:eastAsia="Arial" w:cs="Arial"/>
          <w:color w:val="000000" w:themeColor="text1"/>
          <w:szCs w:val="20"/>
        </w:rPr>
        <w:t>Krajského úřadu Zlínského kraje, třída T. Bati 21, 761 90 Zlín a Radiotelekomunikační objekt</w:t>
      </w:r>
      <w:r w:rsidR="75C7B258" w:rsidRPr="20A19292">
        <w:rPr>
          <w:rFonts w:eastAsia="Arial" w:cs="Arial"/>
          <w:color w:val="000000" w:themeColor="text1"/>
          <w:szCs w:val="20"/>
        </w:rPr>
        <w:t>,</w:t>
      </w:r>
      <w:r w:rsidRPr="20A19292">
        <w:rPr>
          <w:rFonts w:eastAsia="Arial" w:cs="Arial"/>
          <w:color w:val="000000" w:themeColor="text1"/>
          <w:szCs w:val="20"/>
        </w:rPr>
        <w:t xml:space="preserve"> datové centrum Tlustá hora Zlín.</w:t>
      </w:r>
    </w:p>
    <w:p w14:paraId="79B51DD0" w14:textId="6B701CAC" w:rsidR="3EC1C6BD" w:rsidRDefault="008079D4" w:rsidP="20A19292">
      <w:pPr>
        <w:pStyle w:val="Hlavntextlnksmlouvy"/>
      </w:pPr>
      <w:r w:rsidRPr="004337D2">
        <w:t xml:space="preserve">Poskytovatel </w:t>
      </w:r>
      <w:r w:rsidR="3EC1C6BD" w:rsidRPr="004337D2">
        <w:t xml:space="preserve">je povinen </w:t>
      </w:r>
      <w:r w:rsidR="40B59230" w:rsidRPr="004337D2">
        <w:t xml:space="preserve">do 10 </w:t>
      </w:r>
      <w:r w:rsidR="003118E7">
        <w:t xml:space="preserve">pracovních </w:t>
      </w:r>
      <w:r w:rsidR="40B59230" w:rsidRPr="004337D2">
        <w:t>dnů od nabytí účinn</w:t>
      </w:r>
      <w:r w:rsidR="08774363" w:rsidRPr="004337D2">
        <w:t>osti této smlouvy</w:t>
      </w:r>
      <w:r w:rsidRPr="004337D2">
        <w:t xml:space="preserve"> vystavit a dodat objednateli </w:t>
      </w:r>
      <w:r w:rsidRPr="004337D2">
        <w:rPr>
          <w:b/>
        </w:rPr>
        <w:t>potvrzení o poskytování podpory</w:t>
      </w:r>
      <w:r w:rsidR="08774363" w:rsidRPr="004337D2">
        <w:t>.</w:t>
      </w:r>
    </w:p>
    <w:p w14:paraId="4708EC2B" w14:textId="4D987292" w:rsidR="00B90B4B" w:rsidRPr="004337D2" w:rsidRDefault="00B90B4B" w:rsidP="20A19292">
      <w:pPr>
        <w:pStyle w:val="Hlavntextlnksmlouvy"/>
      </w:pPr>
      <w:r w:rsidRPr="004337D2">
        <w:t xml:space="preserve">Poskytovatel </w:t>
      </w:r>
      <w:r>
        <w:t>je povinen zajistit</w:t>
      </w:r>
      <w:r w:rsidRPr="006E2E6D">
        <w:t xml:space="preserve"> zobrazení zakoupených podpor uvedených v příloze č. 1 této smlouvy na oficiálním klientském portálu </w:t>
      </w:r>
      <w:proofErr w:type="spellStart"/>
      <w:r>
        <w:t>VMware</w:t>
      </w:r>
      <w:proofErr w:type="spellEnd"/>
      <w:r w:rsidRPr="006E2E6D">
        <w:t xml:space="preserve"> v sekci zá</w:t>
      </w:r>
      <w:r>
        <w:t xml:space="preserve">kaznického účtu Zlínského kraje, a to </w:t>
      </w:r>
      <w:r w:rsidRPr="006E2E6D">
        <w:t>nejpozději do jednoho měsíce od dodání zboží.</w:t>
      </w:r>
    </w:p>
    <w:p w14:paraId="722A47BD" w14:textId="3BBF16D4" w:rsidR="00B20DA8" w:rsidRDefault="00B20DA8" w:rsidP="00B20DA8">
      <w:pPr>
        <w:pStyle w:val="Hlavntextlnksmlouvy"/>
      </w:pPr>
      <w:r>
        <w:t xml:space="preserve">Objednatel se touto smlouvou zavazuje uhradit </w:t>
      </w:r>
      <w:r w:rsidR="00727C72">
        <w:t>poskytovateli</w:t>
      </w:r>
      <w:r>
        <w:t xml:space="preserve"> za </w:t>
      </w:r>
      <w:r w:rsidR="008079D4">
        <w:t xml:space="preserve">poskytnutí </w:t>
      </w:r>
      <w:r w:rsidRPr="003118E7">
        <w:rPr>
          <w:b/>
        </w:rPr>
        <w:t>podpory</w:t>
      </w:r>
      <w:r>
        <w:t xml:space="preserve"> dohodnutou cenu, to vše za podmínek v této smlouvě dále uvedených.</w:t>
      </w:r>
    </w:p>
    <w:p w14:paraId="5B0F2342" w14:textId="77777777" w:rsidR="00B20DA8" w:rsidRDefault="00B20DA8" w:rsidP="00B20DA8">
      <w:pPr>
        <w:pStyle w:val="Hlavntextlnksmlouvy"/>
      </w:pPr>
      <w:r>
        <w:t>Při plnění smlouvy se podavatel zavazuje postupovat v souladu se svojí nabídkou, kterou podal v rámci zadávacího řízení, které předcházelo uzavření této smlouvy.</w:t>
      </w:r>
    </w:p>
    <w:p w14:paraId="6EC86FB8" w14:textId="77777777" w:rsidR="00B20DA8" w:rsidRDefault="00B20DA8" w:rsidP="00B20DA8">
      <w:pPr>
        <w:pStyle w:val="Hlavntextlnksmlouvy"/>
      </w:pPr>
      <w:r>
        <w:lastRenderedPageBreak/>
        <w:t xml:space="preserve">Součástí plnění předmětu smlouvy jsou i práce a dodávky v této smlouvě výslovně nespecifikované, které však jsou k řádnému plnění nezbytné a o kterých </w:t>
      </w:r>
      <w:r w:rsidR="00727C72">
        <w:t>poskytovatel</w:t>
      </w:r>
      <w:r>
        <w:t xml:space="preserve"> vzhledem ke své odbornosti a zkušenostem měl nebo mohl vědět. Provedení těchto prací však v žádném případě nezvyšuje touto smlouvou sjednanou cenu.</w:t>
      </w:r>
    </w:p>
    <w:p w14:paraId="1A72D065" w14:textId="1AC78378" w:rsidR="00B20DA8" w:rsidRDefault="006D2183" w:rsidP="006D2183">
      <w:pPr>
        <w:pStyle w:val="Hlavntextlnksmlouvy"/>
      </w:pPr>
      <w:r>
        <w:t>Poskytovatel prohlašuje, že si je vědom skutečnosti, že objednatel má zájem na realizaci veřejné zakázky v souladu se zásadami společensky odpovědného zadávání veřejných zakázek. Poskytovatel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poskytovatelem či jeho poddodavatelem.</w:t>
      </w:r>
    </w:p>
    <w:p w14:paraId="41B1718E" w14:textId="77777777" w:rsidR="0052305E" w:rsidRDefault="00B621CE" w:rsidP="0052305E">
      <w:pPr>
        <w:pStyle w:val="Nadpis1"/>
      </w:pPr>
      <w:r>
        <w:t>Cena a platební podmínky</w:t>
      </w:r>
      <w:r w:rsidR="0052305E" w:rsidRPr="0052305E">
        <w:t xml:space="preserve"> </w:t>
      </w:r>
    </w:p>
    <w:p w14:paraId="4F5E3DA3" w14:textId="77777777" w:rsidR="0052305E" w:rsidRDefault="00B621CE" w:rsidP="00B621CE">
      <w:pPr>
        <w:pStyle w:val="Hlavntextlnksmlouvy"/>
      </w:pPr>
      <w:r>
        <w:t xml:space="preserve">Není-li výslovně uvedeno jinak, všechny ceny uváděné v této smlouvě a všech přílohách jsou uvedeny bez DPH a jsou stanoveny jako nejvýše přípustné. Poskytovatel prohlašuje, že tyto ceny plně pokrývají všechny jeho náklady spojené s poskytováním komplexní provozní </w:t>
      </w:r>
      <w:r w:rsidRPr="003118E7">
        <w:rPr>
          <w:b/>
        </w:rPr>
        <w:t>podpory</w:t>
      </w:r>
      <w:r>
        <w:t xml:space="preserve"> podle této Smlouvy.</w:t>
      </w:r>
    </w:p>
    <w:p w14:paraId="16FA674E" w14:textId="7C12E45E" w:rsidR="409FA42C" w:rsidRDefault="409FA42C" w:rsidP="20A19292">
      <w:pPr>
        <w:pStyle w:val="Hlavntextlnksmlouvy"/>
      </w:pPr>
      <w:r w:rsidRPr="20A19292">
        <w:rPr>
          <w:rFonts w:eastAsia="Arial" w:cs="Arial"/>
          <w:color w:val="000000" w:themeColor="text1"/>
          <w:szCs w:val="20"/>
        </w:rPr>
        <w:t xml:space="preserve">Cena za prodloužení technické </w:t>
      </w:r>
      <w:r w:rsidRPr="003118E7">
        <w:rPr>
          <w:rFonts w:eastAsia="Arial" w:cs="Arial"/>
          <w:b/>
          <w:color w:val="000000" w:themeColor="text1"/>
          <w:szCs w:val="20"/>
        </w:rPr>
        <w:t>podpory</w:t>
      </w:r>
      <w:r w:rsidRPr="20A19292">
        <w:rPr>
          <w:rFonts w:eastAsia="Arial" w:cs="Arial"/>
          <w:color w:val="000000" w:themeColor="text1"/>
          <w:szCs w:val="20"/>
        </w:rPr>
        <w:t xml:space="preserve"> ze strany výrobce </w:t>
      </w:r>
      <w:proofErr w:type="spellStart"/>
      <w:r w:rsidR="004337D2">
        <w:rPr>
          <w:rFonts w:eastAsia="Arial" w:cs="Arial"/>
          <w:color w:val="000000" w:themeColor="text1"/>
          <w:szCs w:val="20"/>
        </w:rPr>
        <w:t>VMware</w:t>
      </w:r>
      <w:proofErr w:type="spellEnd"/>
      <w:r w:rsidRPr="20A19292">
        <w:rPr>
          <w:rFonts w:eastAsia="Arial" w:cs="Arial"/>
          <w:color w:val="000000" w:themeColor="text1"/>
          <w:szCs w:val="20"/>
        </w:rPr>
        <w:t xml:space="preserve"> </w:t>
      </w:r>
      <w:r w:rsidRPr="00C4202A">
        <w:rPr>
          <w:rFonts w:eastAsia="Arial" w:cs="Arial"/>
          <w:color w:val="000000" w:themeColor="text1"/>
          <w:szCs w:val="20"/>
        </w:rPr>
        <w:t xml:space="preserve">činí </w:t>
      </w:r>
      <w:r w:rsidR="008D3134" w:rsidRPr="00C4202A">
        <w:rPr>
          <w:rFonts w:eastAsia="Arial" w:cs="Arial"/>
          <w:b/>
          <w:bCs/>
          <w:color w:val="000000" w:themeColor="text1"/>
          <w:szCs w:val="20"/>
        </w:rPr>
        <w:t>708.800,</w:t>
      </w:r>
      <w:r w:rsidR="00D6797E" w:rsidRPr="00C4202A">
        <w:rPr>
          <w:rFonts w:eastAsia="Arial" w:cs="Arial"/>
          <w:b/>
          <w:bCs/>
          <w:color w:val="000000" w:themeColor="text1"/>
          <w:szCs w:val="20"/>
        </w:rPr>
        <w:t>-</w:t>
      </w:r>
      <w:r w:rsidRPr="00C4202A">
        <w:rPr>
          <w:rFonts w:eastAsia="Arial" w:cs="Arial"/>
          <w:b/>
          <w:bCs/>
          <w:color w:val="000000" w:themeColor="text1"/>
          <w:szCs w:val="20"/>
        </w:rPr>
        <w:t>Kč bez DPH</w:t>
      </w:r>
      <w:r w:rsidR="00D6797E" w:rsidRPr="00C4202A">
        <w:rPr>
          <w:rFonts w:eastAsia="Arial" w:cs="Arial"/>
          <w:b/>
          <w:bCs/>
          <w:color w:val="000000" w:themeColor="text1"/>
          <w:szCs w:val="20"/>
        </w:rPr>
        <w:t xml:space="preserve">, cena včetně DPH je 857.648,-Kč, z toho DPH činí </w:t>
      </w:r>
      <w:proofErr w:type="gramStart"/>
      <w:r w:rsidR="00D6797E" w:rsidRPr="00C4202A">
        <w:rPr>
          <w:rFonts w:eastAsia="Arial" w:cs="Arial"/>
          <w:b/>
          <w:bCs/>
          <w:color w:val="000000" w:themeColor="text1"/>
          <w:szCs w:val="20"/>
        </w:rPr>
        <w:t>148.848,-</w:t>
      </w:r>
      <w:proofErr w:type="gramEnd"/>
      <w:r w:rsidR="00D6797E" w:rsidRPr="00C4202A">
        <w:rPr>
          <w:rFonts w:eastAsia="Arial" w:cs="Arial"/>
          <w:b/>
          <w:bCs/>
          <w:color w:val="000000" w:themeColor="text1"/>
          <w:szCs w:val="20"/>
        </w:rPr>
        <w:t>Kč</w:t>
      </w:r>
      <w:r w:rsidR="008079D4" w:rsidRPr="00C4202A">
        <w:rPr>
          <w:rFonts w:eastAsia="Arial" w:cs="Arial"/>
          <w:color w:val="000000" w:themeColor="text1"/>
          <w:szCs w:val="20"/>
        </w:rPr>
        <w:t xml:space="preserve"> </w:t>
      </w:r>
      <w:r w:rsidRPr="20A19292">
        <w:rPr>
          <w:rFonts w:eastAsia="Arial" w:cs="Arial"/>
          <w:color w:val="000000" w:themeColor="text1"/>
          <w:szCs w:val="20"/>
        </w:rPr>
        <w:t xml:space="preserve">a bude uhrazena jednorázově na počátku sjednání </w:t>
      </w:r>
      <w:r w:rsidRPr="003118E7">
        <w:rPr>
          <w:rFonts w:eastAsia="Arial" w:cs="Arial"/>
          <w:b/>
          <w:color w:val="000000" w:themeColor="text1"/>
          <w:szCs w:val="20"/>
        </w:rPr>
        <w:t>podpory</w:t>
      </w:r>
      <w:r w:rsidRPr="20A19292">
        <w:rPr>
          <w:rFonts w:eastAsia="Arial" w:cs="Arial"/>
          <w:color w:val="000000" w:themeColor="text1"/>
          <w:szCs w:val="20"/>
        </w:rPr>
        <w:t xml:space="preserve"> na základě daňového dokladu (faktury) vystavovaného poskytovatelem.</w:t>
      </w:r>
    </w:p>
    <w:p w14:paraId="74A3E4E3" w14:textId="522171EA" w:rsidR="00B621CE" w:rsidRDefault="00B621CE" w:rsidP="00B621CE">
      <w:pPr>
        <w:pStyle w:val="Hlavntextlnksmlouvy"/>
      </w:pPr>
      <w:r>
        <w:t xml:space="preserve">Veškeré faktury vystavené </w:t>
      </w:r>
      <w:r w:rsidR="00A0513E">
        <w:t>p</w:t>
      </w:r>
      <w:r>
        <w:t xml:space="preserve">oskytovatelem dle této </w:t>
      </w:r>
      <w:r w:rsidR="00A0513E">
        <w:t>s</w:t>
      </w:r>
      <w:r>
        <w:t>mlouvy musí mít veškeré náležitosti daňového dokladu v souladu se zákonem č. 235/2004 Sb., o dani z přidané hodnoty, ve znění pozdějších předpisů. Všechny faktury budou dále obsahovat zejména následující údaje:</w:t>
      </w:r>
    </w:p>
    <w:p w14:paraId="4E90D897" w14:textId="26628C95" w:rsidR="00B621CE" w:rsidRDefault="00B621CE" w:rsidP="00B621CE">
      <w:pPr>
        <w:pStyle w:val="Textpodrovnlnk"/>
      </w:pPr>
      <w:r>
        <w:t xml:space="preserve">číslo </w:t>
      </w:r>
      <w:r w:rsidR="00A0513E">
        <w:t>s</w:t>
      </w:r>
      <w:r>
        <w:t xml:space="preserve">mlouvy </w:t>
      </w:r>
      <w:r w:rsidR="00A0513E">
        <w:t>o</w:t>
      </w:r>
      <w:r>
        <w:t xml:space="preserve">bjednatele a označení případných dodatků </w:t>
      </w:r>
      <w:r w:rsidR="00A0513E">
        <w:t>s</w:t>
      </w:r>
      <w:r>
        <w:t>mlouvy</w:t>
      </w:r>
      <w:r w:rsidR="00A0513E">
        <w:t>;</w:t>
      </w:r>
    </w:p>
    <w:p w14:paraId="25D20A13" w14:textId="59F20E67" w:rsidR="00B621CE" w:rsidRDefault="00B621CE" w:rsidP="00B621CE">
      <w:pPr>
        <w:pStyle w:val="Textpodrovnlnk"/>
      </w:pPr>
      <w:r>
        <w:t xml:space="preserve">popis plnění </w:t>
      </w:r>
      <w:r w:rsidR="00A0513E">
        <w:t>p</w:t>
      </w:r>
      <w:r>
        <w:t>oskytovatele</w:t>
      </w:r>
      <w:r w:rsidR="00A0513E">
        <w:t>.</w:t>
      </w:r>
    </w:p>
    <w:p w14:paraId="05D93FFD" w14:textId="3CDF0ADE" w:rsidR="00B621CE" w:rsidRDefault="00B621CE" w:rsidP="00B621CE">
      <w:pPr>
        <w:pStyle w:val="Hlavntextlnksmlouvy"/>
      </w:pPr>
      <w:r>
        <w:t xml:space="preserve">Veškeré daňové doklady (faktury) vystavené </w:t>
      </w:r>
      <w:r w:rsidR="00A0513E">
        <w:t>p</w:t>
      </w:r>
      <w:r>
        <w:t xml:space="preserve">oskytovatelem podle této </w:t>
      </w:r>
      <w:r w:rsidR="00A0513E">
        <w:t>s</w:t>
      </w:r>
      <w:r>
        <w:t xml:space="preserve">mlouvy bude </w:t>
      </w:r>
      <w:r w:rsidR="00A0513E">
        <w:t>p</w:t>
      </w:r>
      <w:r>
        <w:t xml:space="preserve">oskytovatel v jednom vyhotovení zasílat </w:t>
      </w:r>
      <w:r w:rsidR="00A0513E">
        <w:t>o</w:t>
      </w:r>
      <w:r>
        <w:t xml:space="preserve">bjednateli přednostně do jeho datové schránky a jejich splatnost bude činit třicet (30) kalendářních dní ode dne jejich doručení </w:t>
      </w:r>
      <w:r w:rsidR="00A0513E">
        <w:t>o</w:t>
      </w:r>
      <w:r>
        <w:t xml:space="preserve">bjednateli. Za den úhrady dané faktury bude považován den odepsání fakturované částky z účtu </w:t>
      </w:r>
      <w:r w:rsidR="00A0513E">
        <w:t>o</w:t>
      </w:r>
      <w:r>
        <w:t>bjednatele.</w:t>
      </w:r>
    </w:p>
    <w:p w14:paraId="7A789284" w14:textId="30FE1AB9" w:rsidR="00B621CE" w:rsidRDefault="00B621CE" w:rsidP="00B621CE">
      <w:pPr>
        <w:pStyle w:val="Hlavntextlnksmlouvy"/>
      </w:pPr>
      <w:r>
        <w:t xml:space="preserve">Objednatel si vyhrazuje právo vrátit </w:t>
      </w:r>
      <w:r w:rsidR="00A0513E">
        <w:t>p</w:t>
      </w:r>
      <w:r>
        <w:t xml:space="preserve">oskytovateli do data jeho splatnosti daňový doklad (fakturu), který nebude obsahovat veškeré údaje vyžadované závaznými právními předpisy ČR nebo touto </w:t>
      </w:r>
      <w:r w:rsidR="00A0513E">
        <w:t>s</w:t>
      </w:r>
      <w:r>
        <w:t xml:space="preserve">mlouvou, nebo v něm budou uvedeny nesprávné údaje (s uvedením chybějících náležitostí nebo nesprávných údajů). V takovém případě začne běžet doba splatnosti daňového dokladu (faktury) až doručením řádně opraveného daňového dokladu (faktury) </w:t>
      </w:r>
      <w:r w:rsidR="00A0513E">
        <w:t>o</w:t>
      </w:r>
      <w:r>
        <w:t>bjednateli.</w:t>
      </w:r>
    </w:p>
    <w:p w14:paraId="7E99C856" w14:textId="10A49331" w:rsidR="00B621CE" w:rsidRDefault="00B621CE" w:rsidP="00B621CE">
      <w:pPr>
        <w:pStyle w:val="Hlavntextlnksmlouvy"/>
      </w:pPr>
      <w:r>
        <w:t xml:space="preserve">V případě, že je </w:t>
      </w:r>
      <w:r w:rsidR="00A0513E">
        <w:t>p</w:t>
      </w:r>
      <w:r>
        <w:t>oskytovatel plátcem DPH, pak součástí každé faktury musí být prohlášení poskytovatele o tom, že:</w:t>
      </w:r>
    </w:p>
    <w:p w14:paraId="6CA78B24" w14:textId="77777777" w:rsidR="00B621CE" w:rsidRDefault="00B621CE" w:rsidP="00B621CE">
      <w:pPr>
        <w:pStyle w:val="Textpodrovnlnk"/>
      </w:pPr>
      <w:r>
        <w:t>nemá v úmyslu nezaplatit daň z přidané hodnoty u zdanitelného plnění podle této faktury (dále jen „</w:t>
      </w:r>
      <w:r w:rsidRPr="008E3B22">
        <w:rPr>
          <w:b/>
        </w:rPr>
        <w:t>daň</w:t>
      </w:r>
      <w:r>
        <w:t xml:space="preserve">“), </w:t>
      </w:r>
    </w:p>
    <w:p w14:paraId="7291E6AD" w14:textId="77777777" w:rsidR="00B621CE" w:rsidRDefault="00B621CE" w:rsidP="00B621CE">
      <w:pPr>
        <w:pStyle w:val="Textpodrovnlnk"/>
      </w:pPr>
      <w:r>
        <w:t>nejsou mu známy skutečnosti, nasvědčující tomu, že se dostane do postavení, kdy nemůže daň zaplatit a ani se ke dni vystavení této faktury v takovém postavení nenachází,</w:t>
      </w:r>
    </w:p>
    <w:p w14:paraId="624B6BC3" w14:textId="77777777" w:rsidR="00B621CE" w:rsidRDefault="00B621CE" w:rsidP="00B621CE">
      <w:pPr>
        <w:pStyle w:val="Textpodrovnlnk"/>
      </w:pPr>
      <w:r>
        <w:t>nezkrátí daň nebo nevyláká daňovou výhodu</w:t>
      </w:r>
    </w:p>
    <w:p w14:paraId="02720DDB" w14:textId="77777777" w:rsidR="00B621CE" w:rsidRDefault="00B621CE" w:rsidP="00B621CE">
      <w:pPr>
        <w:pStyle w:val="Textpodrovnlnk"/>
      </w:pPr>
      <w:r>
        <w:t>úplata za plnění dle této faktury není odchylná od obvyklé ceny,</w:t>
      </w:r>
    </w:p>
    <w:p w14:paraId="6C8A4141" w14:textId="77777777" w:rsidR="00B621CE" w:rsidRDefault="00B621CE" w:rsidP="00B621CE">
      <w:pPr>
        <w:pStyle w:val="Textpodrovnlnk"/>
      </w:pPr>
      <w:r>
        <w:t>úplata za plnění dle této faktury nebude poskytnuta zcela nebo zčásti bezhotovostním převodem na účet vedený poskytovatelem platebních služeb mimo tuzemsko,</w:t>
      </w:r>
    </w:p>
    <w:p w14:paraId="0EF64B63" w14:textId="77777777" w:rsidR="00B621CE" w:rsidRDefault="00B621CE" w:rsidP="00B621CE">
      <w:pPr>
        <w:pStyle w:val="Textpodrovnlnk"/>
      </w:pPr>
      <w:r>
        <w:lastRenderedPageBreak/>
        <w:t>nebude nespolehlivým plátcem,</w:t>
      </w:r>
    </w:p>
    <w:p w14:paraId="19B6C73F" w14:textId="77777777" w:rsidR="00B621CE" w:rsidRDefault="00B621CE" w:rsidP="00B621CE">
      <w:pPr>
        <w:pStyle w:val="Textpodrovnlnk"/>
      </w:pPr>
      <w:r>
        <w:t>bude mít u správce daně registrován bankovní účet používaný pro ekonomickou činnost,</w:t>
      </w:r>
    </w:p>
    <w:p w14:paraId="14066ACB" w14:textId="567DAE05" w:rsidR="00B621CE" w:rsidRDefault="006543B2" w:rsidP="00EA4E9F">
      <w:pPr>
        <w:pStyle w:val="Textpodrovnlnk"/>
      </w:pPr>
      <w:r>
        <w:t xml:space="preserve">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 V případě změny sazby DPH v průběhu plnění není nutné uzavírat dodatek ke </w:t>
      </w:r>
      <w:r w:rsidR="00727C72">
        <w:t>s</w:t>
      </w:r>
      <w:r>
        <w:t xml:space="preserve">mlouvě, pouze se k příslušnému základu daně uvedenému v této </w:t>
      </w:r>
      <w:r w:rsidR="00727C72">
        <w:t>s</w:t>
      </w:r>
      <w:r>
        <w:t>mlouvě přičte sazba DPH účinná v době vzniku zdanitelného plnění</w:t>
      </w:r>
      <w:r w:rsidR="00EA4E9F">
        <w:t>,</w:t>
      </w:r>
    </w:p>
    <w:p w14:paraId="553BBC58" w14:textId="48E428D4" w:rsidR="006543B2" w:rsidRPr="006543B2" w:rsidRDefault="006543B2" w:rsidP="00EA4E9F">
      <w:pPr>
        <w:pStyle w:val="Textpodrovnlnk"/>
      </w:pPr>
      <w:r>
        <w:t xml:space="preserve">souhlasí s tím, že pokud ke dni uskutečnění zdanitelného plnění nebo k okamžiku poskytnutí úplaty na plnění bude zjištěna nesrovnalost v registraci bankovního účtu </w:t>
      </w:r>
      <w:r w:rsidR="00727C72">
        <w:t>p</w:t>
      </w:r>
      <w:r>
        <w:t xml:space="preserve">oskytovatele určeného pro ekonomickou činnost správcem daně, uhradí </w:t>
      </w:r>
      <w:r w:rsidR="00727C72">
        <w:t>o</w:t>
      </w:r>
      <w:r>
        <w:t>bjednatel daň z přidané hodnoty z přijatého zdanitelného plnění příslušnému správci daně.</w:t>
      </w:r>
    </w:p>
    <w:p w14:paraId="6FB56A8F" w14:textId="77777777" w:rsidR="0052305E" w:rsidRDefault="006543B2" w:rsidP="0052305E">
      <w:pPr>
        <w:pStyle w:val="Nadpis1"/>
      </w:pPr>
      <w:r>
        <w:t>Práva a povinnosti objednatele</w:t>
      </w:r>
    </w:p>
    <w:p w14:paraId="1DC5F40D" w14:textId="77777777" w:rsidR="006543B2" w:rsidRDefault="006543B2" w:rsidP="006543B2">
      <w:pPr>
        <w:pStyle w:val="Hlavntextlnksmlouvy"/>
      </w:pPr>
      <w:r>
        <w:t xml:space="preserve">Objednatel se zavazuje spolupracovat s </w:t>
      </w:r>
      <w:r w:rsidR="00727C72">
        <w:t>p</w:t>
      </w:r>
      <w:r>
        <w:t xml:space="preserve">oskytovatelem a poskytovat mu veškerou nutnou součinnost potřebnou pro řádné poskytování </w:t>
      </w:r>
      <w:r w:rsidR="00727C72" w:rsidRPr="00727C72">
        <w:rPr>
          <w:b/>
        </w:rPr>
        <w:t>podpory</w:t>
      </w:r>
      <w:r>
        <w:t xml:space="preserve">. Objednatel je povinen informovat </w:t>
      </w:r>
      <w:r w:rsidR="00727C72">
        <w:t>p</w:t>
      </w:r>
      <w:r>
        <w:t xml:space="preserve">oskytovatele o veškerých skutečnostech, které jsou nebo mohou být důležité pro plnění této </w:t>
      </w:r>
      <w:r w:rsidR="00727C72">
        <w:t>s</w:t>
      </w:r>
      <w:r>
        <w:t>mlouvy.</w:t>
      </w:r>
    </w:p>
    <w:p w14:paraId="4E305330" w14:textId="0084CA94" w:rsidR="006543B2" w:rsidRDefault="006543B2" w:rsidP="006543B2">
      <w:pPr>
        <w:pStyle w:val="Hlavntextlnksmlouvy"/>
      </w:pPr>
      <w:r>
        <w:t xml:space="preserve">Objednatel se zavazuje v souladu s pravidly uvedenými v příloze č. </w:t>
      </w:r>
      <w:r w:rsidR="00822FAA">
        <w:t xml:space="preserve">2 </w:t>
      </w:r>
      <w:r w:rsidR="004408E6">
        <w:t>s</w:t>
      </w:r>
      <w:r>
        <w:t xml:space="preserve">mlouvy (Bezpečnostní pravidla ICT Zlínského kraje) umožnit vstup zaměstnancům </w:t>
      </w:r>
      <w:r w:rsidR="00727C72">
        <w:t>p</w:t>
      </w:r>
      <w:r>
        <w:t xml:space="preserve">oskytovatele zajišťujícím </w:t>
      </w:r>
      <w:r w:rsidR="00727C72">
        <w:t>podporu</w:t>
      </w:r>
      <w:r>
        <w:t xml:space="preserve"> do míst plnění podle této </w:t>
      </w:r>
      <w:r w:rsidR="00727C72">
        <w:t>s</w:t>
      </w:r>
      <w:r>
        <w:t xml:space="preserve">mlouvy, vyžaduje-li to plnění této </w:t>
      </w:r>
      <w:r w:rsidR="00727C72">
        <w:t>s</w:t>
      </w:r>
      <w:r>
        <w:t>mlouvy.</w:t>
      </w:r>
    </w:p>
    <w:p w14:paraId="2EF448AE" w14:textId="4C3EAB2E" w:rsidR="006543B2" w:rsidRDefault="006543B2" w:rsidP="006543B2">
      <w:pPr>
        <w:pStyle w:val="Hlavntextlnksmlouvy"/>
      </w:pPr>
      <w:r>
        <w:t xml:space="preserve">Objednatel se zavazuje v souladu s pravidly uvedenými v příloze č. </w:t>
      </w:r>
      <w:r w:rsidR="00822FAA">
        <w:t xml:space="preserve">2 </w:t>
      </w:r>
      <w:r w:rsidR="004408E6">
        <w:t>s</w:t>
      </w:r>
      <w:r>
        <w:t xml:space="preserve">mlouvy (Bezpečnostní pravidla ICT Zlínského kraje) umožnit vzdálený přístup zaměstnancům </w:t>
      </w:r>
      <w:r w:rsidR="004408E6">
        <w:t>p</w:t>
      </w:r>
      <w:r>
        <w:t xml:space="preserve">oskytovatele zajišťujícím </w:t>
      </w:r>
      <w:r w:rsidR="004408E6" w:rsidRPr="004408E6">
        <w:rPr>
          <w:b/>
        </w:rPr>
        <w:t>podporu</w:t>
      </w:r>
      <w:r>
        <w:t xml:space="preserve"> do této </w:t>
      </w:r>
      <w:r w:rsidR="004408E6">
        <w:t>s</w:t>
      </w:r>
      <w:r>
        <w:t xml:space="preserve">mlouvy, vyžaduje-li to plnění této smlouvy. Objednatel odpovídá za to, že řádný průběh prací </w:t>
      </w:r>
      <w:r w:rsidR="00727C72">
        <w:t>poskytovatele</w:t>
      </w:r>
      <w:r>
        <w:t xml:space="preserve"> nebude rušen zásahy třetích osob.</w:t>
      </w:r>
    </w:p>
    <w:p w14:paraId="6C9518CB" w14:textId="03E670D5" w:rsidR="004408E6" w:rsidRDefault="004408E6" w:rsidP="004408E6">
      <w:pPr>
        <w:pStyle w:val="Hlavntextlnksmlouvy"/>
      </w:pPr>
      <w:r>
        <w:t xml:space="preserve">Objednatel zajistí poskytovateli pracovní prostor v místě plnění </w:t>
      </w:r>
      <w:r w:rsidR="003118E7" w:rsidRPr="003118E7">
        <w:rPr>
          <w:b/>
        </w:rPr>
        <w:t>p</w:t>
      </w:r>
      <w:r w:rsidRPr="003118E7">
        <w:rPr>
          <w:b/>
        </w:rPr>
        <w:t>odpory</w:t>
      </w:r>
      <w:r>
        <w:t xml:space="preserve"> v rozsahu nutném pro provedení servisních služeb.</w:t>
      </w:r>
    </w:p>
    <w:p w14:paraId="2EE51EEE" w14:textId="77777777" w:rsidR="004408E6" w:rsidRDefault="004408E6" w:rsidP="004408E6">
      <w:pPr>
        <w:pStyle w:val="Hlavntextlnksmlouvy"/>
      </w:pPr>
      <w:r>
        <w:t xml:space="preserve">Objednatel poskytne poskytovateli po nabytí účinnosti smlouvy kompletní dokumentaci prostředí a potřebné přístupové údaje pro plnění </w:t>
      </w:r>
      <w:r w:rsidRPr="003118E7">
        <w:rPr>
          <w:b/>
        </w:rPr>
        <w:t>podpory</w:t>
      </w:r>
      <w:r>
        <w:t>.</w:t>
      </w:r>
    </w:p>
    <w:p w14:paraId="26E05B9E" w14:textId="28CC623B" w:rsidR="006543B2" w:rsidRDefault="006543B2" w:rsidP="006543B2">
      <w:pPr>
        <w:pStyle w:val="Hlavntextlnksmlouvy"/>
      </w:pPr>
      <w:r>
        <w:t xml:space="preserve">Pokud </w:t>
      </w:r>
      <w:r w:rsidR="003118E7">
        <w:t>o</w:t>
      </w:r>
      <w:r>
        <w:t xml:space="preserve">bjednatel neposkytne dohodnutou součinnost </w:t>
      </w:r>
      <w:r w:rsidR="004408E6">
        <w:t>dle tohoto článku</w:t>
      </w:r>
      <w:r>
        <w:t xml:space="preserve">, má </w:t>
      </w:r>
      <w:r w:rsidR="004408E6">
        <w:t>p</w:t>
      </w:r>
      <w:r>
        <w:t xml:space="preserve">oskytovatel právo požadovat na </w:t>
      </w:r>
      <w:r w:rsidR="004408E6">
        <w:t>o</w:t>
      </w:r>
      <w:r>
        <w:t xml:space="preserve">bjednateli posunutí stanovených termínů o dobu, po kterou </w:t>
      </w:r>
      <w:r w:rsidR="004408E6">
        <w:t>součinnost nebyla poskytnuta</w:t>
      </w:r>
      <w:r>
        <w:t>.</w:t>
      </w:r>
    </w:p>
    <w:p w14:paraId="082776FF" w14:textId="77777777" w:rsidR="006543B2" w:rsidRDefault="006543B2" w:rsidP="006543B2">
      <w:pPr>
        <w:pStyle w:val="Hlavntextlnksmlouvy"/>
      </w:pPr>
      <w:r>
        <w:t xml:space="preserve">Objednatel si vyhrazuje právo monitorovat </w:t>
      </w:r>
      <w:r w:rsidR="004408E6">
        <w:t>a zakázat neoprávněné aktivity p</w:t>
      </w:r>
      <w:r>
        <w:t>oskytovatele.</w:t>
      </w:r>
    </w:p>
    <w:p w14:paraId="6D0CC9C2" w14:textId="77777777" w:rsidR="006543B2" w:rsidRDefault="006543B2" w:rsidP="006543B2">
      <w:pPr>
        <w:pStyle w:val="Hlavntextlnksmlouvy"/>
      </w:pPr>
      <w:r>
        <w:t>Objednatel si vyhrazuje práv</w:t>
      </w:r>
      <w:r w:rsidR="004408E6">
        <w:t>o auditovat smluvní povinnosti p</w:t>
      </w:r>
      <w:r>
        <w:t>oskytovatele nebo nechat provést tyto audity třetí stranou.</w:t>
      </w:r>
    </w:p>
    <w:p w14:paraId="1EA50F5D" w14:textId="77777777" w:rsidR="006543B2" w:rsidRDefault="006543B2" w:rsidP="006543B2">
      <w:pPr>
        <w:pStyle w:val="Nadpis1"/>
      </w:pPr>
      <w:r>
        <w:t xml:space="preserve">Práva a povinnosti </w:t>
      </w:r>
      <w:r w:rsidR="00727C72">
        <w:t>poskytovatele</w:t>
      </w:r>
    </w:p>
    <w:p w14:paraId="3D4B2E3D" w14:textId="77777777" w:rsidR="006543B2" w:rsidRDefault="006543B2" w:rsidP="006543B2">
      <w:pPr>
        <w:pStyle w:val="Hlavntextlnksmlouvy"/>
      </w:pPr>
      <w:r>
        <w:t>Poskytovat</w:t>
      </w:r>
      <w:r w:rsidR="004408E6">
        <w:t>el se zavazuje spolupracovat s o</w:t>
      </w:r>
      <w:r>
        <w:t xml:space="preserve">bjednatelem a poskytovat mu veškerou nutnou součinnost potřebnou pro řádné poskytování </w:t>
      </w:r>
      <w:r w:rsidR="004408E6" w:rsidRPr="003118E7">
        <w:rPr>
          <w:b/>
        </w:rPr>
        <w:t>podpory</w:t>
      </w:r>
      <w:r>
        <w:t xml:space="preserve">. Poskytovatel je povinen písemně informovat </w:t>
      </w:r>
      <w:r w:rsidR="004408E6">
        <w:t>o</w:t>
      </w:r>
      <w:r>
        <w:t xml:space="preserve">bjednatele o veškerých skutečnostech, které jsou nebo mohou být důležité pro plnění této </w:t>
      </w:r>
      <w:r w:rsidR="004408E6">
        <w:t>s</w:t>
      </w:r>
      <w:r>
        <w:t>mlouvy.</w:t>
      </w:r>
    </w:p>
    <w:p w14:paraId="0839B0A2" w14:textId="77777777" w:rsidR="006543B2" w:rsidRDefault="006543B2" w:rsidP="006543B2">
      <w:pPr>
        <w:pStyle w:val="Hlavntextlnksmlouvy"/>
      </w:pPr>
      <w:r>
        <w:t xml:space="preserve">Poskytovatel je povinen poskytovat </w:t>
      </w:r>
      <w:r w:rsidR="004408E6" w:rsidRPr="003118E7">
        <w:rPr>
          <w:b/>
        </w:rPr>
        <w:t>podporu</w:t>
      </w:r>
      <w:r w:rsidR="004408E6">
        <w:t xml:space="preserve"> </w:t>
      </w:r>
      <w:r>
        <w:t xml:space="preserve">řádně a včas. Poskytovatel je povinen postupovat při poskytování </w:t>
      </w:r>
      <w:r w:rsidR="004408E6" w:rsidRPr="003118E7">
        <w:rPr>
          <w:b/>
        </w:rPr>
        <w:t>podpory</w:t>
      </w:r>
      <w:r w:rsidR="004408E6">
        <w:t xml:space="preserve"> </w:t>
      </w:r>
      <w:r>
        <w:t xml:space="preserve">s náležitou odbornou péčí a podle pokynů </w:t>
      </w:r>
      <w:r w:rsidR="004408E6">
        <w:t>o</w:t>
      </w:r>
      <w:r>
        <w:t xml:space="preserve">bjednatele. Při plnění této </w:t>
      </w:r>
      <w:r w:rsidR="004408E6">
        <w:t>s</w:t>
      </w:r>
      <w:r>
        <w:t xml:space="preserve">mlouvy je </w:t>
      </w:r>
      <w:r w:rsidR="004408E6">
        <w:t>p</w:t>
      </w:r>
      <w:r>
        <w:t xml:space="preserve">oskytovatel povinen upozorňovat </w:t>
      </w:r>
      <w:r w:rsidR="004408E6">
        <w:t>o</w:t>
      </w:r>
      <w:r>
        <w:t xml:space="preserve">bjednatele na nevhodnost jeho pokynů, které by mohly mít za následek újmu na právech </w:t>
      </w:r>
      <w:r w:rsidR="004408E6">
        <w:t>o</w:t>
      </w:r>
      <w:r>
        <w:t xml:space="preserve">bjednatele nebo vznik škody. Pokud </w:t>
      </w:r>
      <w:r w:rsidR="004408E6">
        <w:t>o</w:t>
      </w:r>
      <w:r>
        <w:t xml:space="preserve">bjednatel i přes upozornění na splnění svých pokynů trvá, neodpovídá </w:t>
      </w:r>
      <w:r w:rsidR="004408E6">
        <w:t>p</w:t>
      </w:r>
      <w:r>
        <w:t xml:space="preserve">oskytovatel za případnou škodu tím vzniklou. </w:t>
      </w:r>
    </w:p>
    <w:p w14:paraId="2839DB7E" w14:textId="77777777" w:rsidR="006543B2" w:rsidRDefault="006543B2" w:rsidP="006543B2">
      <w:pPr>
        <w:pStyle w:val="Hlavntextlnksmlouvy"/>
      </w:pPr>
      <w:r>
        <w:t xml:space="preserve">Poskytovatel se zavazuje, že seznámí všechny své zaměstnance, kteří budou do informačních systémů nebo do prostor </w:t>
      </w:r>
      <w:r w:rsidR="004408E6">
        <w:t>o</w:t>
      </w:r>
      <w:r>
        <w:t>bjednatele přistupovat, s bezpečnostními pravidly před začátkem jakýchkoliv aktivit.</w:t>
      </w:r>
    </w:p>
    <w:p w14:paraId="4EA643CB" w14:textId="56E4AD98" w:rsidR="006543B2" w:rsidRDefault="006543B2" w:rsidP="006543B2">
      <w:pPr>
        <w:pStyle w:val="Hlavntextlnksmlouvy"/>
      </w:pPr>
      <w:r>
        <w:lastRenderedPageBreak/>
        <w:t xml:space="preserve">Poskytovatel se zavazuje, že jeho zaměstnanci a jiné osoby, které budou na straně </w:t>
      </w:r>
      <w:r w:rsidR="004408E6">
        <w:t>p</w:t>
      </w:r>
      <w:r>
        <w:t xml:space="preserve">oskytovatele poskytovat </w:t>
      </w:r>
      <w:r w:rsidR="004408E6">
        <w:t>podporu</w:t>
      </w:r>
      <w:r>
        <w:t xml:space="preserve">, budou při plnění této </w:t>
      </w:r>
      <w:r w:rsidR="004408E6">
        <w:t>s</w:t>
      </w:r>
      <w:r>
        <w:t xml:space="preserve">mlouvy dodržovat veškeré obecně závazné předpisy vztahující se k vykonávané činnosti, zejména předpisy o bezpečnosti práce a o požární bezpečnosti, předpisy o vstupu do objektů </w:t>
      </w:r>
      <w:r w:rsidR="004408E6">
        <w:t>o</w:t>
      </w:r>
      <w:r>
        <w:t xml:space="preserve">bjednatele, bezpečnostními pravidly pro přístup do informačních systémů </w:t>
      </w:r>
      <w:r w:rsidR="004408E6">
        <w:t>o</w:t>
      </w:r>
      <w:r>
        <w:t xml:space="preserve">bjednatele uvedených v </w:t>
      </w:r>
      <w:r w:rsidR="004408E6">
        <w:t>p</w:t>
      </w:r>
      <w:r w:rsidR="003118E7">
        <w:t>říloze č. 2</w:t>
      </w:r>
      <w:r>
        <w:t xml:space="preserve"> (Bezpečnostní pravidla ICT Zlínského kraje) této smlouvy a budou se řídit organizačními pokyny odpovědných zaměstnanců </w:t>
      </w:r>
      <w:r w:rsidR="004408E6">
        <w:t>o</w:t>
      </w:r>
      <w:r>
        <w:t>bjednatele.</w:t>
      </w:r>
    </w:p>
    <w:p w14:paraId="5B83A679" w14:textId="77777777" w:rsidR="006543B2" w:rsidRDefault="006543B2" w:rsidP="006543B2">
      <w:pPr>
        <w:pStyle w:val="Hlavntextlnksmlouvy"/>
      </w:pPr>
      <w:r>
        <w:t>Poskytovateli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64966717" w14:textId="77777777" w:rsidR="006543B2" w:rsidRDefault="006543B2" w:rsidP="006543B2">
      <w:pPr>
        <w:pStyle w:val="Hlavntextlnksmlouvy"/>
      </w:pPr>
      <w:r>
        <w:t xml:space="preserve">Poskytovatel není oprávněn použít podklady, data a hmotné nosiče předané mu </w:t>
      </w:r>
      <w:r w:rsidR="004408E6">
        <w:t>o</w:t>
      </w:r>
      <w:r>
        <w:t xml:space="preserve">bjednatelem dle této </w:t>
      </w:r>
      <w:r w:rsidR="004408E6">
        <w:t>s</w:t>
      </w:r>
      <w:r>
        <w:t xml:space="preserve">mlouvy pro jiné </w:t>
      </w:r>
      <w:proofErr w:type="gramStart"/>
      <w:r>
        <w:t>účely</w:t>
      </w:r>
      <w:proofErr w:type="gramEnd"/>
      <w:r>
        <w:t xml:space="preserve"> než je poskytování </w:t>
      </w:r>
      <w:r w:rsidR="004408E6" w:rsidRPr="003118E7">
        <w:rPr>
          <w:b/>
        </w:rPr>
        <w:t>podpory</w:t>
      </w:r>
      <w:r>
        <w:t xml:space="preserve">. Nejpozději do 15 pracovních dnů od doručení žádosti </w:t>
      </w:r>
      <w:r w:rsidR="004408E6">
        <w:t>o</w:t>
      </w:r>
      <w:r>
        <w:t xml:space="preserve">bjednatele nebo od ukončení této </w:t>
      </w:r>
      <w:r w:rsidR="004408E6">
        <w:t>s</w:t>
      </w:r>
      <w:r>
        <w:t xml:space="preserve">mlouvy je </w:t>
      </w:r>
      <w:r w:rsidR="004408E6">
        <w:t>p</w:t>
      </w:r>
      <w:r>
        <w:t xml:space="preserve">oskytovatel povinen vrátit </w:t>
      </w:r>
      <w:r w:rsidR="004408E6">
        <w:t>o</w:t>
      </w:r>
      <w:r>
        <w:t xml:space="preserve">bjednateli veškeré podklady, data a hmotné nosiče poskytnuté </w:t>
      </w:r>
      <w:r w:rsidR="004408E6">
        <w:t>o</w:t>
      </w:r>
      <w:r>
        <w:t xml:space="preserve">bjednatelem </w:t>
      </w:r>
      <w:r w:rsidR="004408E6">
        <w:t>p</w:t>
      </w:r>
      <w:r>
        <w:t xml:space="preserve">oskytovateli ke splnění jeho závazků podle této </w:t>
      </w:r>
      <w:r w:rsidR="004408E6">
        <w:t>s</w:t>
      </w:r>
      <w:r>
        <w:t>mlouvy.</w:t>
      </w:r>
    </w:p>
    <w:p w14:paraId="78FDD636" w14:textId="77777777" w:rsidR="006543B2" w:rsidRDefault="006543B2" w:rsidP="006543B2">
      <w:pPr>
        <w:pStyle w:val="Hlavntextlnksmlouvy"/>
      </w:pPr>
      <w:r>
        <w:t xml:space="preserve">Poskytovatel je oprávněn použít k plnění této </w:t>
      </w:r>
      <w:r w:rsidR="004408E6">
        <w:t>s</w:t>
      </w:r>
      <w:r>
        <w:t xml:space="preserve">mlouvy třetích osob jen s předchozím písemným souhlasem </w:t>
      </w:r>
      <w:r w:rsidR="004408E6">
        <w:t>o</w:t>
      </w:r>
      <w:r>
        <w:t>bjednatele.</w:t>
      </w:r>
    </w:p>
    <w:p w14:paraId="3D0FD54C" w14:textId="77777777" w:rsidR="006543B2" w:rsidRDefault="006543B2" w:rsidP="006543B2">
      <w:pPr>
        <w:pStyle w:val="Hlavntextlnksmlouvy"/>
      </w:pPr>
      <w:r>
        <w:t>V případě, že se vyskytne jakákoli překážka, zejména</w:t>
      </w:r>
    </w:p>
    <w:p w14:paraId="23768BDE" w14:textId="77777777" w:rsidR="006543B2" w:rsidRDefault="006543B2" w:rsidP="006543B2">
      <w:pPr>
        <w:pStyle w:val="Textpodrovnlnk"/>
      </w:pPr>
      <w:r>
        <w:t xml:space="preserve">prodlení </w:t>
      </w:r>
      <w:r w:rsidR="004408E6">
        <w:t>o</w:t>
      </w:r>
      <w:r>
        <w:t xml:space="preserve">bjednatele s poskytnutím součinnosti, které by podmiňovalo plnění </w:t>
      </w:r>
      <w:r w:rsidR="004408E6">
        <w:t>p</w:t>
      </w:r>
      <w:r>
        <w:t xml:space="preserve">oskytovatele; </w:t>
      </w:r>
    </w:p>
    <w:p w14:paraId="15E09386" w14:textId="77777777" w:rsidR="006543B2" w:rsidRDefault="006543B2" w:rsidP="006543B2">
      <w:pPr>
        <w:pStyle w:val="Textpodrovnlnk"/>
      </w:pPr>
      <w:r>
        <w:t xml:space="preserve">okolnosti vylučující odpovědnost dle § 2913 odst. 2 občanského </w:t>
      </w:r>
      <w:proofErr w:type="gramStart"/>
      <w:r>
        <w:t>zákoníku,</w:t>
      </w:r>
      <w:proofErr w:type="gramEnd"/>
      <w:r>
        <w:t xml:space="preserve"> apod.,</w:t>
      </w:r>
    </w:p>
    <w:p w14:paraId="03224B9E" w14:textId="29CE1DED" w:rsidR="00E5556D" w:rsidRDefault="006543B2" w:rsidP="00E5556D">
      <w:pPr>
        <w:pStyle w:val="Hlavntextlnksmlouvy"/>
        <w:numPr>
          <w:ilvl w:val="0"/>
          <w:numId w:val="0"/>
        </w:numPr>
        <w:ind w:left="142"/>
      </w:pPr>
      <w:r>
        <w:t xml:space="preserve">která by mohla mít jakýkoli dopad na termíny poskytování </w:t>
      </w:r>
      <w:r w:rsidR="004408E6">
        <w:t>s</w:t>
      </w:r>
      <w:r>
        <w:t xml:space="preserve">lužeb, má </w:t>
      </w:r>
      <w:r w:rsidR="004408E6">
        <w:t>p</w:t>
      </w:r>
      <w:r>
        <w:t xml:space="preserve">oskytovatel povinnost o této překážce </w:t>
      </w:r>
      <w:r w:rsidR="004408E6">
        <w:t>o</w:t>
      </w:r>
      <w:r>
        <w:t xml:space="preserve">bjednatele písemně informovat, a to nejpozději do pěti (5) kalendářních dnů od okamžiku, kdy se tato překážka vyskytla. Pokud </w:t>
      </w:r>
      <w:r w:rsidR="004408E6">
        <w:t>p</w:t>
      </w:r>
      <w:r>
        <w:t xml:space="preserve">oskytovatel </w:t>
      </w:r>
      <w:r w:rsidR="004408E6">
        <w:t>o</w:t>
      </w:r>
      <w:r>
        <w:t xml:space="preserve">bjednatele v této lhůtě o překážkách písemně neinformuje, zanikají veškerá práva </w:t>
      </w:r>
      <w:r w:rsidR="004408E6">
        <w:t>p</w:t>
      </w:r>
      <w:r>
        <w:t xml:space="preserve">oskytovatele, která se ke vzniku příslušné překážky váží, zejména </w:t>
      </w:r>
      <w:r w:rsidR="004408E6">
        <w:t>p</w:t>
      </w:r>
      <w:r>
        <w:t xml:space="preserve">oskytovatel nebude mít právo na jakékoli posunutí stanovených termínů poskytování </w:t>
      </w:r>
      <w:r w:rsidR="004408E6" w:rsidRPr="003118E7">
        <w:rPr>
          <w:b/>
        </w:rPr>
        <w:t>podpory</w:t>
      </w:r>
      <w:r w:rsidR="004408E6">
        <w:t>.</w:t>
      </w:r>
    </w:p>
    <w:p w14:paraId="635ED361" w14:textId="57A1B315" w:rsidR="003A3A2A" w:rsidRDefault="003A3A2A" w:rsidP="001E5B88">
      <w:pPr>
        <w:pStyle w:val="Hlavntextlnksmlouvy"/>
      </w:pPr>
      <w:r>
        <w:t>Poskytovatel podpisem této smlouvy poskytuje objednateli v souladu s § 2358 a násl. občanského zákoníku nevýhradní licenci ke všem způsobům užití</w:t>
      </w:r>
      <w:r w:rsidR="007143EF">
        <w:t xml:space="preserve"> produktů</w:t>
      </w:r>
      <w:r>
        <w:t xml:space="preserve"> </w:t>
      </w:r>
      <w:proofErr w:type="spellStart"/>
      <w:r>
        <w:t>VMware</w:t>
      </w:r>
      <w:proofErr w:type="spellEnd"/>
      <w:r>
        <w:t>. Licence se uděluje jako časově, množstevně a územně neomezená. Cena za poskytnutí licence je zahrnuta v ceně dle článku 2 této smlouvy.</w:t>
      </w:r>
    </w:p>
    <w:p w14:paraId="7E23798F" w14:textId="097E921E" w:rsidR="006543B2" w:rsidRDefault="006543B2" w:rsidP="006543B2">
      <w:pPr>
        <w:pStyle w:val="Nadpis1"/>
      </w:pPr>
      <w:r>
        <w:t>Ochrana informací a závazek mlčenlivosti</w:t>
      </w:r>
    </w:p>
    <w:p w14:paraId="31FB4C13" w14:textId="77777777" w:rsidR="006543B2" w:rsidRDefault="006543B2" w:rsidP="006543B2">
      <w:pPr>
        <w:pStyle w:val="Hlavntextlnksmlouvy"/>
      </w:pPr>
      <w:r>
        <w:t xml:space="preserve">Důvěrnými informacemi se pro účely této </w:t>
      </w:r>
      <w:r w:rsidR="004408E6">
        <w:t>s</w:t>
      </w:r>
      <w:r>
        <w:t xml:space="preserve">mlouvy a po celou dobu trvání vzájemné spolupráce </w:t>
      </w:r>
      <w:r w:rsidR="004408E6">
        <w:t>s</w:t>
      </w:r>
      <w:r>
        <w:t xml:space="preserve">mluvních stran rozumí, bez ohledu na formu a způsob jejich sdělení či zachycení a až do doby jejich zveřejnění, jakékoli a všechny skutečnosti, které si </w:t>
      </w:r>
      <w:r w:rsidR="004408E6">
        <w:t>s</w:t>
      </w:r>
      <w:r>
        <w:t>mluvní strany v průběhu vzájemné spolupráce zpřístupní (dále jen „</w:t>
      </w:r>
      <w:r w:rsidRPr="004408E6">
        <w:rPr>
          <w:b/>
        </w:rPr>
        <w:t>důvěrné informace</w:t>
      </w:r>
      <w:r>
        <w:t>“).</w:t>
      </w:r>
    </w:p>
    <w:p w14:paraId="10A248C0" w14:textId="77777777" w:rsidR="006543B2" w:rsidRDefault="006543B2" w:rsidP="006543B2">
      <w:pPr>
        <w:pStyle w:val="Hlavntextlnksmlouvy"/>
      </w:pPr>
      <w:r>
        <w:t xml:space="preserve">Důvěrné informace touto </w:t>
      </w:r>
      <w:r w:rsidR="004408E6">
        <w:t>s</w:t>
      </w:r>
      <w:r>
        <w:t xml:space="preserve">mlouvou chráněné </w:t>
      </w:r>
      <w:proofErr w:type="gramStart"/>
      <w:r>
        <w:t>tvoří</w:t>
      </w:r>
      <w:proofErr w:type="gramEnd"/>
      <w:r>
        <w:t xml:space="preserve"> rovněž veškeré skutečnosti technické, ekonomické, právní a výrobní povahy v hmotné nebo nehmotné formě, které byly </w:t>
      </w:r>
      <w:r w:rsidR="004408E6">
        <w:t>s</w:t>
      </w:r>
      <w:r>
        <w:t>mluvními stranami takto označeny. Důvěrné informace mohou být dále společně označeny též jako „</w:t>
      </w:r>
      <w:r w:rsidRPr="003118E7">
        <w:rPr>
          <w:b/>
        </w:rPr>
        <w:t>chráněné informace</w:t>
      </w:r>
      <w:r>
        <w:t>“.</w:t>
      </w:r>
    </w:p>
    <w:p w14:paraId="3CCDAB0B" w14:textId="77777777" w:rsidR="006543B2" w:rsidRDefault="006543B2" w:rsidP="006543B2">
      <w:pPr>
        <w:pStyle w:val="Hlavntextlnksmlouvy"/>
      </w:pPr>
      <w:r>
        <w:t xml:space="preserve">Smluvní strany jsou povinny zajistit utajení získaných důvěrných informací způsobem obvyklým pro utajování takových informací, není-li výslovně sjednáno jinak. Tato povinnost platí bez ohledu na ukončení účinnosti této </w:t>
      </w:r>
      <w:r w:rsidR="000B3837">
        <w:t>s</w:t>
      </w:r>
      <w:r>
        <w:t>mlouvy. Smluvní strany mají právo požadovat doložení dostatečnosti utajení důvěrných informací. Smluvní strany jsou povinny zajistit utajení důvěrných informací i u svých zaměstnanců, zástupců, jakož i jiných spolupracujících třetích stran, pokud jim takové informace byly poskytnuty.</w:t>
      </w:r>
    </w:p>
    <w:p w14:paraId="39278ECD" w14:textId="77777777" w:rsidR="006543B2" w:rsidRDefault="006543B2" w:rsidP="006543B2">
      <w:pPr>
        <w:pStyle w:val="Hlavntextlnksmlouvy"/>
      </w:pPr>
      <w:r>
        <w:t xml:space="preserve">Právo užívat, poskytovat a zpřístupnit důvěrné informace mají </w:t>
      </w:r>
      <w:r w:rsidR="000B3837">
        <w:t>s</w:t>
      </w:r>
      <w:r>
        <w:t xml:space="preserve">mluvní strany pouze v rozsahu a za podmínek nezbytných pro řádné plnění práva a povinností vyplývajících z této </w:t>
      </w:r>
      <w:r w:rsidR="000B3837">
        <w:t>s</w:t>
      </w:r>
      <w:r>
        <w:t>mlouvy.</w:t>
      </w:r>
    </w:p>
    <w:p w14:paraId="3D9E2517" w14:textId="77777777" w:rsidR="006543B2" w:rsidRDefault="006543B2" w:rsidP="006543B2">
      <w:pPr>
        <w:pStyle w:val="Hlavntextlnksmlouvy"/>
      </w:pPr>
      <w:r>
        <w:lastRenderedPageBreak/>
        <w:t xml:space="preserve">Za důvěrné informace se podle této smlouvy bez ohledu na formu jejich získání považují veškeré informace, které se týkají obsahu, struktury a zabezpečení informačních systémů </w:t>
      </w:r>
      <w:r w:rsidR="000B3837">
        <w:t>s</w:t>
      </w:r>
      <w:r>
        <w:t xml:space="preserve">mluvní strany, pro </w:t>
      </w:r>
      <w:proofErr w:type="gramStart"/>
      <w:r>
        <w:t>nakládání</w:t>
      </w:r>
      <w:proofErr w:type="gramEnd"/>
      <w:r>
        <w:t xml:space="preserve"> s nimiž je stanoven právními předpisy zvláštní režim utajení (zejména hospodářské tajemství, státní tajemství, bankovní tajemství, služební tajemství). Dále se považují za důvěrné informace takové informace, které jsou jako důvěrné výslovně </w:t>
      </w:r>
      <w:r w:rsidR="000B3837">
        <w:t>s</w:t>
      </w:r>
      <w:r>
        <w:t>mluvními stranami označeny.</w:t>
      </w:r>
    </w:p>
    <w:p w14:paraId="7701BC4B" w14:textId="77777777" w:rsidR="006543B2" w:rsidRDefault="006543B2" w:rsidP="006543B2">
      <w:pPr>
        <w:pStyle w:val="Hlavntextlnksmlouvy"/>
      </w:pPr>
      <w:r>
        <w:t xml:space="preserve">Za důvěrné informace se v žádném případě nepovažují informace, které se staly veřejně přístupnými, pokud se tak nestalo porušením povinnosti jejich ochrany, dále informace získané na základě postupu nezávislého na této </w:t>
      </w:r>
      <w:r w:rsidR="000B3837">
        <w:t>s</w:t>
      </w:r>
      <w:r>
        <w:t>mlouvě, a konečně informace poskytnuté třetí osobou, která takové informace nezískala porušením povinnosti jejich ochrany.</w:t>
      </w:r>
    </w:p>
    <w:p w14:paraId="18A17A64" w14:textId="77777777" w:rsidR="006543B2" w:rsidRDefault="006543B2" w:rsidP="006543B2">
      <w:pPr>
        <w:pStyle w:val="Hlavntextlnksmlouvy"/>
      </w:pPr>
      <w:r>
        <w:t>Smluvní strany se zavazují zavázat k mlčenlivosti i veškeré své zaměstnance, jakož i veškeré třetí osoby, které by mohly přijít s takovými informacemi v rámci své činnosti, byť nahodile, do styku.</w:t>
      </w:r>
    </w:p>
    <w:p w14:paraId="05E10C99" w14:textId="77777777" w:rsidR="006543B2" w:rsidRDefault="006543B2" w:rsidP="006543B2">
      <w:pPr>
        <w:pStyle w:val="Hlavntextlnksmlouvy"/>
      </w:pPr>
      <w:r>
        <w:t xml:space="preserve">Závazky k zachovávání důvěrnosti informací zůstanou v plném rozsahu platné a účinné i po ukončení platnosti a účinnosti této </w:t>
      </w:r>
      <w:r w:rsidR="000B3837">
        <w:t>s</w:t>
      </w:r>
      <w:r>
        <w:t xml:space="preserve">mlouvy, a to až do doby, kdy se tyto stanou obecně známými jinak než porušením této </w:t>
      </w:r>
      <w:r w:rsidR="000B3837">
        <w:t>s</w:t>
      </w:r>
      <w:r>
        <w:t xml:space="preserve">mlouvy, nebo je </w:t>
      </w:r>
      <w:r w:rsidR="000B3837">
        <w:t>s</w:t>
      </w:r>
      <w:r>
        <w:t>mluvní strany přestanou utajovat; v pochybnostech se má za to, že utajování informací trvá.</w:t>
      </w:r>
    </w:p>
    <w:p w14:paraId="25ACFAE3" w14:textId="77777777" w:rsidR="006543B2" w:rsidRDefault="006543B2" w:rsidP="006543B2">
      <w:pPr>
        <w:pStyle w:val="Hlavntextlnksmlouvy"/>
      </w:pPr>
      <w:r>
        <w:t xml:space="preserve">Po ukončení účinnosti této </w:t>
      </w:r>
      <w:r w:rsidR="000B3837">
        <w:t>s</w:t>
      </w:r>
      <w:r>
        <w:t xml:space="preserve">mlouvy si jsou </w:t>
      </w:r>
      <w:r w:rsidR="000B3837">
        <w:t>s</w:t>
      </w:r>
      <w:r>
        <w:t>mluvní strany povinny bez zbytečného odkladu vrátit všechny poskytnuté materiály obsahující důvěrné informace včetně jejich případně pořízených kopií. O předání a převzetí se sepíše protokol podepsaný oběma smluvními stranami.</w:t>
      </w:r>
    </w:p>
    <w:p w14:paraId="78219DDE" w14:textId="77777777" w:rsidR="006543B2" w:rsidRDefault="006543B2" w:rsidP="006543B2">
      <w:pPr>
        <w:pStyle w:val="Nadpis1"/>
      </w:pPr>
      <w:r w:rsidRPr="006543B2">
        <w:t>Zpracování a ochrana osobních údajů</w:t>
      </w:r>
    </w:p>
    <w:p w14:paraId="3CB251D3" w14:textId="77777777" w:rsidR="006543B2" w:rsidRDefault="006543B2" w:rsidP="006543B2">
      <w:pPr>
        <w:pStyle w:val="Hlavntextlnksmlouvy"/>
      </w:pPr>
      <w:r>
        <w:t>Smluvní strany se zavazují,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w:t>
      </w:r>
      <w:r w:rsidR="000B3837" w:rsidRPr="000B3837">
        <w:rPr>
          <w:b/>
        </w:rPr>
        <w:t>n</w:t>
      </w:r>
      <w:r w:rsidRPr="000B3837">
        <w:rPr>
          <w:b/>
        </w:rPr>
        <w:t>ařízení</w:t>
      </w:r>
      <w:r>
        <w:t>“).</w:t>
      </w:r>
    </w:p>
    <w:p w14:paraId="1FF9CF04" w14:textId="77777777" w:rsidR="006543B2" w:rsidRDefault="006543B2" w:rsidP="006543B2">
      <w:pPr>
        <w:pStyle w:val="Hlavntextlnksmlouvy"/>
      </w:pPr>
      <w:r>
        <w:t xml:space="preserve">Objednatel je a bude nadále považován za </w:t>
      </w:r>
      <w:r w:rsidRPr="000B3837">
        <w:rPr>
          <w:b/>
        </w:rPr>
        <w:t>Správce osobních údajů</w:t>
      </w:r>
      <w:r>
        <w:t>, se všemi pro něj vyplývajícími důsledky a povinnostmi.</w:t>
      </w:r>
    </w:p>
    <w:p w14:paraId="4D878B3E" w14:textId="77777777" w:rsidR="006543B2" w:rsidRDefault="006543B2" w:rsidP="006543B2">
      <w:pPr>
        <w:pStyle w:val="Hlavntextlnksmlouvy"/>
      </w:pPr>
      <w:r>
        <w:t xml:space="preserve">Při plnění této smlouvy nepřichází </w:t>
      </w:r>
      <w:r w:rsidR="000B3837">
        <w:t>p</w:t>
      </w:r>
      <w:r>
        <w:t xml:space="preserve">oskytovatel do styku s osobními údaji, kterých je </w:t>
      </w:r>
      <w:r w:rsidR="000B3837">
        <w:t>o</w:t>
      </w:r>
      <w:r>
        <w:t>bjednatel správce (dále jen „</w:t>
      </w:r>
      <w:r w:rsidRPr="000B3837">
        <w:rPr>
          <w:b/>
        </w:rPr>
        <w:t>chráněné osobní údaje</w:t>
      </w:r>
      <w:r>
        <w:t>“).</w:t>
      </w:r>
    </w:p>
    <w:p w14:paraId="63F5AB9A" w14:textId="77777777" w:rsidR="006543B2" w:rsidRDefault="006543B2" w:rsidP="006543B2">
      <w:pPr>
        <w:pStyle w:val="Hlavntextlnksmlouvy"/>
      </w:pPr>
      <w:r>
        <w:t xml:space="preserve">Pouze ve výjimečných případech se může stát, že </w:t>
      </w:r>
      <w:r w:rsidR="000B3837">
        <w:t>p</w:t>
      </w:r>
      <w:r>
        <w:t xml:space="preserve">oskytovatel získá přístup k chráněným osobním údajům. Pokud se tak stane, jedná se o zpracování z pověření správce dle článku 29 </w:t>
      </w:r>
      <w:r w:rsidR="000B3837">
        <w:t>n</w:t>
      </w:r>
      <w:r>
        <w:t>ařízení.</w:t>
      </w:r>
    </w:p>
    <w:p w14:paraId="62C52A3B" w14:textId="77777777" w:rsidR="006543B2" w:rsidRDefault="006543B2" w:rsidP="006543B2">
      <w:pPr>
        <w:pStyle w:val="Hlavntextlnksmlouvy"/>
      </w:pPr>
      <w:r>
        <w:t>Poskytovatel se zavazuje zachovávat mlčenlivost o všech chráněných osobních údajích, se kterými přijde do styku v souvislosti s plněním dle této smlouvy. Poskytovatel se zejména zavazuje:</w:t>
      </w:r>
    </w:p>
    <w:p w14:paraId="40F1F9DE" w14:textId="77777777" w:rsidR="006543B2" w:rsidRDefault="006543B2" w:rsidP="000B3837">
      <w:pPr>
        <w:pStyle w:val="Textpodrovnlnk"/>
      </w:pPr>
      <w:r>
        <w:t xml:space="preserve">nesdělovat nebo nezpřístupňovat chráněné osobní údaje třetím stranám bez předchozího souhlasu </w:t>
      </w:r>
      <w:r w:rsidR="000B3837">
        <w:t>o</w:t>
      </w:r>
      <w:r>
        <w:t>bjednatele,</w:t>
      </w:r>
    </w:p>
    <w:p w14:paraId="1E0B8AB9" w14:textId="77777777" w:rsidR="006543B2" w:rsidRDefault="006543B2" w:rsidP="000B3837">
      <w:pPr>
        <w:pStyle w:val="Textpodrovnlnk"/>
      </w:pPr>
      <w: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3BD5A337" w14:textId="77777777" w:rsidR="006543B2" w:rsidRDefault="006543B2" w:rsidP="000B3837">
      <w:pPr>
        <w:pStyle w:val="Textpodrovnlnk"/>
      </w:pPr>
      <w:r>
        <w:t xml:space="preserve">zajistit, aby osoby, které se budou podílet na plnění dle této smlouvy, při styku nebo nakládání s chráněnými osobními údaji nepořizovaly kopie chráněných osobních údajů bez předchozího písemného souhlasu </w:t>
      </w:r>
      <w:r w:rsidR="000B3837">
        <w:t>o</w:t>
      </w:r>
      <w:r>
        <w:t>bjednatele a aby jejich činností nebo opomenutím nedošlo k náhodnému nebo protiprávnímu zničení, ztrátě či pozměnění chráněných osobních údajů, nebo k jejich neoprávněnému zpřístupnění třetím osobám.</w:t>
      </w:r>
    </w:p>
    <w:p w14:paraId="0DE33DD0" w14:textId="77777777" w:rsidR="006543B2" w:rsidRDefault="006543B2" w:rsidP="006543B2">
      <w:pPr>
        <w:pStyle w:val="Hlavntextlnksmlouvy"/>
      </w:pPr>
      <w:r>
        <w:t xml:space="preserve">Poskytovatel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w:t>
      </w:r>
      <w:r>
        <w:lastRenderedPageBreak/>
        <w:t xml:space="preserve">zpřístupnění neoprávněným stranám, zneužití či jinému způsobu zacházení s osobními daty v rozporu s </w:t>
      </w:r>
      <w:r w:rsidR="000B3837">
        <w:t>n</w:t>
      </w:r>
      <w:r>
        <w:t>ařízením.</w:t>
      </w:r>
    </w:p>
    <w:p w14:paraId="61C71D51" w14:textId="77777777" w:rsidR="006543B2" w:rsidRDefault="006543B2" w:rsidP="006543B2">
      <w:pPr>
        <w:pStyle w:val="Hlavntextlnksmlouvy"/>
      </w:pPr>
      <w:r>
        <w:t xml:space="preserve">Poskytovatel je povinen písemně seznámit </w:t>
      </w:r>
      <w:r w:rsidR="000B3837">
        <w:t>o</w:t>
      </w:r>
      <w:r>
        <w:t xml:space="preserve">bjednatele s jakýmkoliv podezřením na porušení nebo skutečným porušením bezpečnosti zpracování osobních údajů podle ustanovení této </w:t>
      </w:r>
      <w:r w:rsidR="000B3837">
        <w:t>s</w:t>
      </w:r>
      <w:r>
        <w:t xml:space="preserve">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w:t>
      </w:r>
      <w:r w:rsidR="000B3837">
        <w:t>n</w:t>
      </w:r>
      <w:r>
        <w:t>ařízením.</w:t>
      </w:r>
    </w:p>
    <w:p w14:paraId="2EBC9494" w14:textId="77777777" w:rsidR="006543B2" w:rsidRDefault="006543B2" w:rsidP="006543B2">
      <w:pPr>
        <w:pStyle w:val="Hlavntextlnksmlouvy"/>
      </w:pPr>
      <w:r>
        <w:t xml:space="preserve">Objednatel je oprávněn provádět kontrolu, zda </w:t>
      </w:r>
      <w:r w:rsidR="000B3837">
        <w:t>p</w:t>
      </w:r>
      <w:r>
        <w:t xml:space="preserve">oskytovatel plní své povinnosti dle tohoto článku. Poskytovatel je povinen a zavazuje se k veškeré součinnosti s </w:t>
      </w:r>
      <w:r w:rsidR="000B3837">
        <w:t>o</w:t>
      </w:r>
      <w:r>
        <w:t xml:space="preserve">bjednatelem, o kterou bude požádán v souvislosti s ochranou osobních údajů. Poskytovatel je povinen na vyžádání zpřístupnit </w:t>
      </w:r>
      <w:r w:rsidR="000B3837">
        <w:t>o</w:t>
      </w:r>
      <w:r>
        <w:t>bjednateli svá písemná technická a organizační bezpečnostní opatření a umožnit mu případnou kontrolu dodržování předložených technických a organizačních bezpečnostních opatření.</w:t>
      </w:r>
    </w:p>
    <w:p w14:paraId="139CB7AD" w14:textId="403FF180" w:rsidR="006543B2" w:rsidRDefault="006543B2" w:rsidP="006543B2">
      <w:pPr>
        <w:pStyle w:val="Hlavntextlnksmlouvy"/>
      </w:pPr>
      <w:r>
        <w:t xml:space="preserve">Po skončení účinnosti této </w:t>
      </w:r>
      <w:r w:rsidR="000B3837">
        <w:t>s</w:t>
      </w:r>
      <w:r>
        <w:t xml:space="preserve">mlouvy je </w:t>
      </w:r>
      <w:r w:rsidR="000B3837">
        <w:t>p</w:t>
      </w:r>
      <w:r>
        <w:t xml:space="preserve">oskytovatel povinen veškerá data, která má v držení, vymazat, a pokud je dosud nepředal </w:t>
      </w:r>
      <w:r w:rsidR="000B3837">
        <w:t>o</w:t>
      </w:r>
      <w:r>
        <w:t xml:space="preserve">bjednateli, předat je </w:t>
      </w:r>
      <w:r w:rsidR="000B3837">
        <w:t>o</w:t>
      </w:r>
      <w:r>
        <w:t xml:space="preserve">bjednateli a dále vymazat všechny existující kopie. Pokud má </w:t>
      </w:r>
      <w:r w:rsidR="000B3837">
        <w:t>p</w:t>
      </w:r>
      <w:r>
        <w:t xml:space="preserve">oskytovatel přístup k chráněným osobním údajům, má povinnost současně tento přístup deaktivovat či vrátit </w:t>
      </w:r>
      <w:r w:rsidR="000B3837">
        <w:t>o</w:t>
      </w:r>
      <w:r>
        <w:t xml:space="preserve">bjednateli. Povinnost uvedená v tomto článku neplatí, stanoví-li právní předpis EU, případně vnitrostátní právní předpis </w:t>
      </w:r>
      <w:r w:rsidR="000B3837">
        <w:t>p</w:t>
      </w:r>
      <w:r>
        <w:t xml:space="preserve">oskytovateli data ukládat i po skončení účinnosti této </w:t>
      </w:r>
      <w:r w:rsidR="000B3837">
        <w:t>s</w:t>
      </w:r>
      <w:r>
        <w:t>mlouvy.</w:t>
      </w:r>
    </w:p>
    <w:p w14:paraId="7020993C" w14:textId="77777777" w:rsidR="0064460C" w:rsidRDefault="0064460C" w:rsidP="0064460C">
      <w:pPr>
        <w:pStyle w:val="Hlavntextlnksmlouvy"/>
        <w:numPr>
          <w:ilvl w:val="0"/>
          <w:numId w:val="0"/>
        </w:numPr>
        <w:ind w:left="142"/>
      </w:pPr>
    </w:p>
    <w:p w14:paraId="7E3F2D61" w14:textId="77777777" w:rsidR="006543B2" w:rsidRDefault="006543B2" w:rsidP="006543B2">
      <w:pPr>
        <w:pStyle w:val="Nadpis1"/>
      </w:pPr>
      <w:r>
        <w:t>Sankce</w:t>
      </w:r>
    </w:p>
    <w:p w14:paraId="58BCD1A8" w14:textId="1B39CF47" w:rsidR="006543B2" w:rsidRDefault="006543B2" w:rsidP="006543B2">
      <w:pPr>
        <w:pStyle w:val="Hlavntextlnksmlouvy"/>
      </w:pPr>
      <w:r>
        <w:t xml:space="preserve">V případě prodlení se zaplacením peněžité částky je </w:t>
      </w:r>
      <w:r w:rsidR="000B3837">
        <w:t>s</w:t>
      </w:r>
      <w:r>
        <w:t xml:space="preserve">mluvní strana, která je se zaplacením v prodlení, povinna zaplatit druhé </w:t>
      </w:r>
      <w:r w:rsidR="00300F47">
        <w:t xml:space="preserve">smluvní </w:t>
      </w:r>
      <w:r>
        <w:t>straně zákonný úrok z prodlení.</w:t>
      </w:r>
    </w:p>
    <w:p w14:paraId="5EC3F7C4" w14:textId="203FED6E" w:rsidR="006543B2" w:rsidRDefault="006543B2" w:rsidP="006543B2">
      <w:pPr>
        <w:pStyle w:val="Hlavntextlnksmlouvy"/>
      </w:pPr>
      <w:r>
        <w:t xml:space="preserve">V případě, že </w:t>
      </w:r>
      <w:r w:rsidR="00BA544A">
        <w:t>p</w:t>
      </w:r>
      <w:r>
        <w:t xml:space="preserve">oskytovatel </w:t>
      </w:r>
      <w:proofErr w:type="gramStart"/>
      <w:r>
        <w:t>po</w:t>
      </w:r>
      <w:r w:rsidR="00BA544A">
        <w:t>ruší</w:t>
      </w:r>
      <w:proofErr w:type="gramEnd"/>
      <w:r w:rsidR="00BA544A">
        <w:t xml:space="preserve"> svou povinnost poskytovat o</w:t>
      </w:r>
      <w:r>
        <w:t xml:space="preserve">bjednateli řádně a včas </w:t>
      </w:r>
      <w:r w:rsidR="00BA544A">
        <w:t xml:space="preserve">podporu </w:t>
      </w:r>
      <w:r>
        <w:t>v termínech podle této</w:t>
      </w:r>
      <w:r w:rsidR="00BA544A">
        <w:t xml:space="preserve"> smlouvy</w:t>
      </w:r>
      <w:r>
        <w:t xml:space="preserve">, bude povinen zaplatit </w:t>
      </w:r>
      <w:r w:rsidR="00BA544A">
        <w:t>o</w:t>
      </w:r>
      <w:r>
        <w:t>bjednateli smluvní pokutu:</w:t>
      </w:r>
    </w:p>
    <w:p w14:paraId="1F04FCF6" w14:textId="0395362F" w:rsidR="006543B2" w:rsidRDefault="006543B2" w:rsidP="006543B2">
      <w:pPr>
        <w:pStyle w:val="Textpodrovnlnk"/>
      </w:pPr>
      <w:r>
        <w:t xml:space="preserve">ve výši </w:t>
      </w:r>
      <w:r w:rsidR="007143EF">
        <w:t>1000</w:t>
      </w:r>
      <w:r>
        <w:t>,- Kč (slovy:</w:t>
      </w:r>
      <w:r w:rsidR="00B8266E">
        <w:t xml:space="preserve"> </w:t>
      </w:r>
      <w:r w:rsidR="00920BDA">
        <w:t xml:space="preserve">jeden tisíc </w:t>
      </w:r>
      <w:r>
        <w:t xml:space="preserve">korun českých) </w:t>
      </w:r>
      <w:r w:rsidR="00912A5C">
        <w:t xml:space="preserve">za </w:t>
      </w:r>
      <w:r w:rsidR="00A520B6">
        <w:t xml:space="preserve">každý den prodlení poskytovatele s </w:t>
      </w:r>
      <w:r w:rsidR="00A520B6" w:rsidRPr="004337D2">
        <w:t>dod</w:t>
      </w:r>
      <w:r w:rsidR="00A520B6">
        <w:t>áním</w:t>
      </w:r>
      <w:r w:rsidR="00A520B6" w:rsidRPr="004337D2">
        <w:t xml:space="preserve"> objednateli </w:t>
      </w:r>
      <w:r w:rsidR="00A520B6" w:rsidRPr="00A520B6">
        <w:t>potvrzení o poskytování podpory</w:t>
      </w:r>
      <w:r w:rsidR="00A520B6">
        <w:t>.</w:t>
      </w:r>
    </w:p>
    <w:p w14:paraId="6D27991D" w14:textId="2E5631E2" w:rsidR="007143EF" w:rsidRDefault="00A520B6" w:rsidP="00B90B4B">
      <w:pPr>
        <w:pStyle w:val="Textpodrovnlnk"/>
      </w:pPr>
      <w:r>
        <w:t>ve výši 1000,- Kč (slovy: jeden tisíc korun českých) za každý den prodlení poskytovatele</w:t>
      </w:r>
      <w:r w:rsidRPr="00A520B6">
        <w:t xml:space="preserve"> </w:t>
      </w:r>
      <w:r w:rsidRPr="00E7192C">
        <w:t>s</w:t>
      </w:r>
      <w:r>
        <w:t>e</w:t>
      </w:r>
      <w:r w:rsidRPr="00E7192C">
        <w:t> </w:t>
      </w:r>
      <w:r>
        <w:t>zajištěním</w:t>
      </w:r>
      <w:r w:rsidRPr="006E2E6D">
        <w:t xml:space="preserve"> zobrazení zakoupených podpor uvedených v příloze č. 1 této smlouvy na oficiálním klientském portálu </w:t>
      </w:r>
      <w:proofErr w:type="spellStart"/>
      <w:r w:rsidR="00B90B4B">
        <w:t>VM</w:t>
      </w:r>
      <w:r>
        <w:t>ware</w:t>
      </w:r>
      <w:proofErr w:type="spellEnd"/>
      <w:r>
        <w:t xml:space="preserve"> </w:t>
      </w:r>
      <w:r w:rsidRPr="006E2E6D">
        <w:t>v sekci zákaznického účtu</w:t>
      </w:r>
      <w:r w:rsidR="00B90B4B">
        <w:t>.</w:t>
      </w:r>
    </w:p>
    <w:p w14:paraId="0A2D110F" w14:textId="2AB90E04" w:rsidR="006543B2" w:rsidRDefault="006543B2" w:rsidP="006543B2">
      <w:pPr>
        <w:pStyle w:val="Textpodrovnlnk"/>
      </w:pPr>
      <w:bookmarkStart w:id="0" w:name="_Hlk119998246"/>
      <w:r>
        <w:t xml:space="preserve">ve výši </w:t>
      </w:r>
      <w:r w:rsidR="00920BDA">
        <w:t>2</w:t>
      </w:r>
      <w:r>
        <w:t xml:space="preserve">0 000,- Kč (slovy: </w:t>
      </w:r>
      <w:r w:rsidR="00920BDA">
        <w:t xml:space="preserve">dvacet </w:t>
      </w:r>
      <w:r>
        <w:t xml:space="preserve">tisíc korun českých) za každý jednotlivý prokázaný případ porušení povinností stanovených týkajících se ochrany obchodního tajemství, </w:t>
      </w:r>
      <w:r w:rsidRPr="00BA544A">
        <w:rPr>
          <w:b/>
        </w:rPr>
        <w:t xml:space="preserve">důvěrných informací podle článku </w:t>
      </w:r>
      <w:r w:rsidR="00381CFD">
        <w:rPr>
          <w:b/>
        </w:rPr>
        <w:t>5</w:t>
      </w:r>
      <w:r>
        <w:t xml:space="preserve"> nebo </w:t>
      </w:r>
      <w:r w:rsidRPr="00BA544A">
        <w:rPr>
          <w:b/>
        </w:rPr>
        <w:t xml:space="preserve">osobních údajů podle článku </w:t>
      </w:r>
      <w:r w:rsidR="00381CFD">
        <w:rPr>
          <w:b/>
        </w:rPr>
        <w:t>6</w:t>
      </w:r>
      <w:r>
        <w:t xml:space="preserve"> nebo </w:t>
      </w:r>
      <w:r w:rsidRPr="00BA544A">
        <w:rPr>
          <w:b/>
        </w:rPr>
        <w:t>bezpečnostních pravidel dle přílohy</w:t>
      </w:r>
      <w:r>
        <w:t xml:space="preserve"> </w:t>
      </w:r>
      <w:r w:rsidR="00920BDA">
        <w:rPr>
          <w:b/>
        </w:rPr>
        <w:t>2</w:t>
      </w:r>
      <w:r w:rsidR="00920BDA">
        <w:t xml:space="preserve"> </w:t>
      </w:r>
      <w:r>
        <w:t xml:space="preserve">této </w:t>
      </w:r>
      <w:r w:rsidR="00BA544A">
        <w:t>s</w:t>
      </w:r>
      <w:r>
        <w:t>mlouvy</w:t>
      </w:r>
      <w:bookmarkStart w:id="1" w:name="_Hlk119996875"/>
      <w:r w:rsidR="0064460C">
        <w:t>.</w:t>
      </w:r>
    </w:p>
    <w:bookmarkEnd w:id="0"/>
    <w:bookmarkEnd w:id="1"/>
    <w:p w14:paraId="1B2A354F" w14:textId="1D4AF370" w:rsidR="006543B2" w:rsidRDefault="006543B2" w:rsidP="006543B2">
      <w:pPr>
        <w:pStyle w:val="Hlavntextlnksmlouvy"/>
      </w:pPr>
      <w:r>
        <w:t xml:space="preserve">Smluvní pokuty stanovené dle tohoto </w:t>
      </w:r>
      <w:r w:rsidR="00BA544A">
        <w:t>článku</w:t>
      </w:r>
      <w:r>
        <w:t xml:space="preserve"> jsou splatné do třiceti (30)</w:t>
      </w:r>
      <w:r w:rsidR="00BA544A">
        <w:t xml:space="preserve"> kalendářních</w:t>
      </w:r>
      <w:r>
        <w:t xml:space="preserve"> dnů ode dne doručení výzvy k zaplacení smluvní pokuty povinné </w:t>
      </w:r>
      <w:r w:rsidR="00BA544A">
        <w:t>s</w:t>
      </w:r>
      <w:r>
        <w:t xml:space="preserve">mluvní straně. </w:t>
      </w:r>
    </w:p>
    <w:p w14:paraId="3D4BD79D" w14:textId="220632BD" w:rsidR="006543B2" w:rsidRDefault="006543B2" w:rsidP="006543B2">
      <w:pPr>
        <w:pStyle w:val="Hlavntextlnksmlouvy"/>
      </w:pPr>
      <w:r>
        <w:t xml:space="preserve">Objednatel je oprávněn kdykoli provést zápočet svých pohledávek za </w:t>
      </w:r>
      <w:r w:rsidR="00BA544A">
        <w:t>p</w:t>
      </w:r>
      <w:r>
        <w:t xml:space="preserve">oskytovatelem vzniklých v souladu s tímto </w:t>
      </w:r>
      <w:r w:rsidR="00BA544A">
        <w:t xml:space="preserve">článkem </w:t>
      </w:r>
      <w:r>
        <w:t xml:space="preserve">proti jakýmkoli v daném okamžiku nesplatným pohledávkám </w:t>
      </w:r>
      <w:r w:rsidR="00BA544A">
        <w:t>p</w:t>
      </w:r>
      <w:r>
        <w:t xml:space="preserve">oskytovatele za </w:t>
      </w:r>
      <w:r w:rsidR="00BA544A">
        <w:t>o</w:t>
      </w:r>
      <w:r>
        <w:t>bjednatelem.</w:t>
      </w:r>
    </w:p>
    <w:p w14:paraId="62D53D79" w14:textId="6F692A61" w:rsidR="00CF7653" w:rsidRDefault="00CF7653" w:rsidP="006543B2">
      <w:pPr>
        <w:pStyle w:val="Hlavntextlnksmlouvy"/>
      </w:pPr>
      <w:r>
        <w:t xml:space="preserve">Poskytovatel je odpovědný i za škodu </w:t>
      </w:r>
      <w:r>
        <w:rPr>
          <w:szCs w:val="20"/>
        </w:rPr>
        <w:t xml:space="preserve">způsobenou objednateli při plnění povinností dle této smlouvy, byla-li škoda způsobena zástupcem či pracovníkem </w:t>
      </w:r>
      <w:r w:rsidR="007F00FD">
        <w:rPr>
          <w:szCs w:val="20"/>
        </w:rPr>
        <w:t>poskytovatele</w:t>
      </w:r>
      <w:r>
        <w:rPr>
          <w:szCs w:val="20"/>
        </w:rPr>
        <w:t xml:space="preserve"> nebo jeho poddodavatelem. </w:t>
      </w:r>
    </w:p>
    <w:p w14:paraId="219B798E" w14:textId="51B72895" w:rsidR="006543B2" w:rsidRDefault="006543B2" w:rsidP="006543B2">
      <w:pPr>
        <w:pStyle w:val="Hlavntextlnksmlouvy"/>
      </w:pPr>
      <w:r>
        <w:t xml:space="preserve">Zaplacením jakékoli smluvní pokuty podle této </w:t>
      </w:r>
      <w:r w:rsidR="00BA544A">
        <w:t>s</w:t>
      </w:r>
      <w:r>
        <w:t xml:space="preserve">mlouvy není dotčen nárok </w:t>
      </w:r>
      <w:r w:rsidR="00BA544A">
        <w:t>smluvní str</w:t>
      </w:r>
      <w:r w:rsidR="000D1184">
        <w:t>a</w:t>
      </w:r>
      <w:r w:rsidR="00BA544A">
        <w:t xml:space="preserve">ny </w:t>
      </w:r>
      <w:r>
        <w:t xml:space="preserve">na náhradu vzniklé škody v plné výši. </w:t>
      </w:r>
    </w:p>
    <w:p w14:paraId="7A9CCED7" w14:textId="77777777" w:rsidR="0064460C" w:rsidRDefault="0064460C" w:rsidP="0064460C">
      <w:pPr>
        <w:pStyle w:val="Hlavntextlnksmlouvy"/>
        <w:numPr>
          <w:ilvl w:val="0"/>
          <w:numId w:val="0"/>
        </w:numPr>
        <w:ind w:left="142"/>
      </w:pPr>
    </w:p>
    <w:p w14:paraId="74F65D23" w14:textId="77777777" w:rsidR="006543B2" w:rsidRDefault="006543B2" w:rsidP="00B20DA8">
      <w:pPr>
        <w:pStyle w:val="Nadpis1"/>
      </w:pPr>
      <w:r>
        <w:lastRenderedPageBreak/>
        <w:t>Ukončení smlouvy</w:t>
      </w:r>
    </w:p>
    <w:p w14:paraId="2A5FF0B1" w14:textId="17BA0DCB" w:rsidR="006543B2" w:rsidRDefault="00BA544A" w:rsidP="006543B2">
      <w:pPr>
        <w:pStyle w:val="Hlavntextlnksmlouvy"/>
      </w:pPr>
      <w:r>
        <w:t>Tato s</w:t>
      </w:r>
      <w:r w:rsidR="006543B2">
        <w:t>mlouva může být předčasně ukončena pouze na zákl</w:t>
      </w:r>
      <w:r>
        <w:t>adě dohody obou smluvních stran nebo</w:t>
      </w:r>
      <w:r w:rsidR="006543B2">
        <w:t xml:space="preserve"> výpovědí </w:t>
      </w:r>
      <w:r>
        <w:t>jedné ze smluvních stran dle tohoto článku</w:t>
      </w:r>
      <w:r w:rsidR="006543B2">
        <w:t>.</w:t>
      </w:r>
    </w:p>
    <w:p w14:paraId="6F4D4B82" w14:textId="77777777" w:rsidR="009A3D5F" w:rsidRDefault="006543B2" w:rsidP="006543B2">
      <w:pPr>
        <w:pStyle w:val="Hlavntextlnksmlouvy"/>
      </w:pPr>
      <w:r>
        <w:t xml:space="preserve">Objednatel je oprávněn </w:t>
      </w:r>
      <w:r w:rsidR="000A0CEB">
        <w:t>písemně vypovědět tuto smlouvu</w:t>
      </w:r>
      <w:r w:rsidR="009A3D5F">
        <w:t>:</w:t>
      </w:r>
    </w:p>
    <w:p w14:paraId="3DA17C36" w14:textId="6DC604EA" w:rsidR="006543B2" w:rsidRDefault="006543B2" w:rsidP="009A3D5F">
      <w:pPr>
        <w:pStyle w:val="Textpodrovnlnk"/>
      </w:pPr>
      <w:r>
        <w:t xml:space="preserve"> </w:t>
      </w:r>
      <w:r w:rsidR="000A0CEB">
        <w:t xml:space="preserve">bez výpovědní doby </w:t>
      </w:r>
      <w:r>
        <w:t xml:space="preserve">v případě, že je </w:t>
      </w:r>
      <w:r w:rsidR="000A0CEB">
        <w:t>p</w:t>
      </w:r>
      <w:r>
        <w:t xml:space="preserve">oskytovatel v prodlení s poskytováním </w:t>
      </w:r>
      <w:r w:rsidR="000A0CEB" w:rsidRPr="003118E7">
        <w:rPr>
          <w:b/>
        </w:rPr>
        <w:t>podpory</w:t>
      </w:r>
      <w:r w:rsidR="000A0CEB">
        <w:t xml:space="preserve"> </w:t>
      </w:r>
      <w:r>
        <w:t xml:space="preserve">po dobu delší než třicet (30) </w:t>
      </w:r>
      <w:r w:rsidR="000A0CEB">
        <w:t xml:space="preserve">kalendářních </w:t>
      </w:r>
      <w:r>
        <w:t xml:space="preserve">dní oproti termínům sjednaným v této </w:t>
      </w:r>
      <w:r w:rsidR="000A0CEB">
        <w:t>s</w:t>
      </w:r>
      <w:r>
        <w:t xml:space="preserve">mlouvě, a nezjedná nápravu ani do pěti (5) </w:t>
      </w:r>
      <w:r w:rsidR="000A0CEB">
        <w:t xml:space="preserve">kalendářních </w:t>
      </w:r>
      <w:r>
        <w:t xml:space="preserve">dní od doručení písemné výzvy </w:t>
      </w:r>
      <w:r w:rsidR="000A0CEB">
        <w:t>o</w:t>
      </w:r>
      <w:r w:rsidR="009A3D5F">
        <w:t>bjednatele;</w:t>
      </w:r>
    </w:p>
    <w:p w14:paraId="4DCDD2DB" w14:textId="241E9265" w:rsidR="009A3D5F" w:rsidRDefault="009A3D5F" w:rsidP="009A3D5F">
      <w:pPr>
        <w:pStyle w:val="Textpodrovnlnk"/>
      </w:pPr>
      <w:r>
        <w:t xml:space="preserve">s výpovědní dobou 3 měsíce počínající běžet prvním dnem kalendářního měsíce následujícího po měsíci, v němž byla poskytovateli výpověď doručena, </w:t>
      </w:r>
      <w:r w:rsidRPr="009A3D5F">
        <w:rPr>
          <w:b/>
        </w:rPr>
        <w:t>kdykoliv</w:t>
      </w:r>
      <w:r>
        <w:t>, a to i bez udání důvodu.</w:t>
      </w:r>
    </w:p>
    <w:p w14:paraId="2299CFC2" w14:textId="5890BC63" w:rsidR="009A3D5F" w:rsidRDefault="006543B2" w:rsidP="006543B2">
      <w:pPr>
        <w:pStyle w:val="Hlavntextlnksmlouvy"/>
      </w:pPr>
      <w:r>
        <w:t xml:space="preserve">Poskytovatel je oprávněn </w:t>
      </w:r>
      <w:r w:rsidR="000A0CEB">
        <w:t>písemně vypovědět tuto smlouvu</w:t>
      </w:r>
      <w:r w:rsidR="00912A5C">
        <w:t>:</w:t>
      </w:r>
      <w:r>
        <w:t xml:space="preserve"> </w:t>
      </w:r>
    </w:p>
    <w:p w14:paraId="7726E926" w14:textId="575BB84C" w:rsidR="006543B2" w:rsidRDefault="000A0CEB" w:rsidP="009A3D5F">
      <w:pPr>
        <w:pStyle w:val="Textpodrovnlnk"/>
      </w:pPr>
      <w:r>
        <w:t xml:space="preserve">bez výpovědní doby </w:t>
      </w:r>
      <w:r w:rsidR="006543B2">
        <w:t xml:space="preserve">v případě, že </w:t>
      </w:r>
      <w:r>
        <w:t>o</w:t>
      </w:r>
      <w:r w:rsidR="006543B2">
        <w:t>bjednatel je v prodlení s jakoukoli platbou ceny za poskytovan</w:t>
      </w:r>
      <w:r>
        <w:t>ou podporu</w:t>
      </w:r>
      <w:r w:rsidR="006543B2">
        <w:t xml:space="preserve"> po dobu delší než třicet (30) </w:t>
      </w:r>
      <w:r>
        <w:t xml:space="preserve">kalendářních </w:t>
      </w:r>
      <w:r w:rsidR="006543B2">
        <w:t xml:space="preserve">dnů po splatnosti příslušného daňového dokladu a nezjedná nápravu ani do pěti (5) </w:t>
      </w:r>
      <w:r>
        <w:t xml:space="preserve">kalendářních </w:t>
      </w:r>
      <w:r w:rsidR="006543B2">
        <w:t xml:space="preserve">dnů od doručení písemné výzvy </w:t>
      </w:r>
      <w:r>
        <w:t>p</w:t>
      </w:r>
      <w:r w:rsidR="009A3D5F">
        <w:t>oskytovatele k nápravě;</w:t>
      </w:r>
    </w:p>
    <w:p w14:paraId="74BA1346" w14:textId="2BD759D8" w:rsidR="009A3D5F" w:rsidRDefault="009A3D5F" w:rsidP="009A3D5F">
      <w:pPr>
        <w:pStyle w:val="Textpodrovnlnk"/>
      </w:pPr>
      <w:r>
        <w:t xml:space="preserve">s výpovědní dobou 3 měsíce počínající běžet prvním dnem kalendářního měsíce následujícího po měsíci, v němž byla poskytovateli výpověď doručena, </w:t>
      </w:r>
      <w:r w:rsidRPr="009A3D5F">
        <w:rPr>
          <w:b/>
        </w:rPr>
        <w:t>kdykoliv</w:t>
      </w:r>
      <w:r>
        <w:t>, a to i bez udání důvodu.</w:t>
      </w:r>
    </w:p>
    <w:p w14:paraId="2ACB463A" w14:textId="336896F2" w:rsidR="006543B2" w:rsidRDefault="000A0CEB" w:rsidP="006543B2">
      <w:pPr>
        <w:pStyle w:val="Hlavntextlnksmlouvy"/>
      </w:pPr>
      <w:r>
        <w:t>Výpověď smlouvy je účinná</w:t>
      </w:r>
      <w:r w:rsidR="006543B2">
        <w:t xml:space="preserve"> </w:t>
      </w:r>
      <w:r>
        <w:t xml:space="preserve">dnem jejího </w:t>
      </w:r>
      <w:r w:rsidR="006543B2">
        <w:t xml:space="preserve">doručení druhé </w:t>
      </w:r>
      <w:r>
        <w:t>s</w:t>
      </w:r>
      <w:r w:rsidR="006543B2">
        <w:t>mluvní straně.</w:t>
      </w:r>
    </w:p>
    <w:p w14:paraId="6245BB1C" w14:textId="021CCBBD" w:rsidR="006543B2" w:rsidRDefault="006543B2" w:rsidP="006543B2">
      <w:pPr>
        <w:pStyle w:val="Hlavntextlnksmlouvy"/>
      </w:pPr>
      <w:r>
        <w:t xml:space="preserve">Ukončením této </w:t>
      </w:r>
      <w:r w:rsidR="009A3D5F">
        <w:t>s</w:t>
      </w:r>
      <w:r>
        <w:t>mlouvy nejsou dotčena ustanovení týkající se:</w:t>
      </w:r>
    </w:p>
    <w:p w14:paraId="282802E1" w14:textId="77777777" w:rsidR="006543B2" w:rsidRDefault="006543B2" w:rsidP="006543B2">
      <w:pPr>
        <w:pStyle w:val="Textpodrovnlnk"/>
      </w:pPr>
      <w:r>
        <w:t>smluvních pokut,</w:t>
      </w:r>
    </w:p>
    <w:p w14:paraId="2203462F" w14:textId="77777777" w:rsidR="006543B2" w:rsidRDefault="006543B2" w:rsidP="006543B2">
      <w:pPr>
        <w:pStyle w:val="Textpodrovnlnk"/>
      </w:pPr>
      <w:r>
        <w:t xml:space="preserve">ochrany důvěrných informací a </w:t>
      </w:r>
    </w:p>
    <w:p w14:paraId="72A847BF" w14:textId="47F4DB8E" w:rsidR="006543B2" w:rsidRDefault="009A3D5F" w:rsidP="006543B2">
      <w:pPr>
        <w:pStyle w:val="Textpodrovnlnk"/>
      </w:pPr>
      <w:r>
        <w:t xml:space="preserve">ostatních </w:t>
      </w:r>
      <w:r w:rsidR="006543B2">
        <w:t xml:space="preserve">práv a povinností, z jejichž povahy vyplývá, že mají trvat i po skončení účinnosti této </w:t>
      </w:r>
      <w:r>
        <w:t>s</w:t>
      </w:r>
      <w:r w:rsidR="006543B2">
        <w:t>mlouvy.</w:t>
      </w:r>
    </w:p>
    <w:p w14:paraId="60CEC6F7" w14:textId="77777777" w:rsidR="006543B2" w:rsidRDefault="006543B2" w:rsidP="00B20DA8">
      <w:pPr>
        <w:pStyle w:val="Nadpis1"/>
      </w:pPr>
      <w:r>
        <w:t>Závěrečná ujednání</w:t>
      </w:r>
    </w:p>
    <w:p w14:paraId="77B3DBD3" w14:textId="04199B31" w:rsidR="006543B2" w:rsidRDefault="005E7F7F" w:rsidP="006543B2">
      <w:pPr>
        <w:pStyle w:val="Hlavntextlnksmlouvy"/>
      </w:pPr>
      <w:r>
        <w:t>Smlouva podléhá uveřejnění v r</w:t>
      </w:r>
      <w:r w:rsidR="006543B2">
        <w:t xml:space="preserve">egistru smluv v souladu se zákonem č. 340/2015 Sb., o zvláštních podmínkách účinnosti některých smluv, uveřejňování těchto smluv a o registru smluv (zákon o registru smluv). Smluvní strany se dohodly, že </w:t>
      </w:r>
      <w:r>
        <w:t>o</w:t>
      </w:r>
      <w:r w:rsidR="006543B2">
        <w:t xml:space="preserve">bjednatel v zákonné lhůtě odešle tuto </w:t>
      </w:r>
      <w:r>
        <w:t>s</w:t>
      </w:r>
      <w:r w:rsidR="006543B2">
        <w:t xml:space="preserve">mlouvu k řádnému uveřejnění do registru smluv vedeného Ministerstvem vnitra ČR. O uveřejnění této smlouvy </w:t>
      </w:r>
      <w:r>
        <w:t>o</w:t>
      </w:r>
      <w:r w:rsidR="006543B2">
        <w:t xml:space="preserve">bjednatel bezodkladně informuje </w:t>
      </w:r>
      <w:r>
        <w:t>p</w:t>
      </w:r>
      <w:r w:rsidR="006543B2">
        <w:t>oskytovatele (</w:t>
      </w:r>
      <w:proofErr w:type="gramStart"/>
      <w:r w:rsidR="006543B2">
        <w:t>postačí</w:t>
      </w:r>
      <w:proofErr w:type="gramEnd"/>
      <w:r w:rsidR="006543B2">
        <w:t xml:space="preserve"> e-mailem prostřednictvím kontaktní osoby/zástupce ve věcech technických nebo smluvních). </w:t>
      </w:r>
    </w:p>
    <w:p w14:paraId="13128F28" w14:textId="210D223E" w:rsidR="001A1A08" w:rsidRPr="00F43830" w:rsidRDefault="001A1A08" w:rsidP="001A1A08">
      <w:pPr>
        <w:pStyle w:val="Hlavntextlnksmlouvy"/>
      </w:pPr>
      <w:r w:rsidRPr="00F43830">
        <w:t>Kontaktní údaje smluvních stran</w:t>
      </w:r>
      <w:r>
        <w:t>:</w:t>
      </w:r>
    </w:p>
    <w:p w14:paraId="4A0ABF4E" w14:textId="77777777" w:rsidR="001A1A08" w:rsidRPr="00F43830" w:rsidRDefault="001A1A08" w:rsidP="001A1A08">
      <w:pPr>
        <w:pStyle w:val="Textpodrovnlnk"/>
      </w:pPr>
      <w:r>
        <w:t>Objednatel</w:t>
      </w:r>
      <w:r w:rsidRPr="00F43830">
        <w:t>:</w:t>
      </w:r>
    </w:p>
    <w:p w14:paraId="195A0202" w14:textId="47478648" w:rsidR="001A1A08" w:rsidRDefault="001A1A08" w:rsidP="001A1A08">
      <w:pPr>
        <w:pStyle w:val="Textpodrovnlnk"/>
        <w:numPr>
          <w:ilvl w:val="0"/>
          <w:numId w:val="0"/>
        </w:numPr>
        <w:ind w:left="709"/>
      </w:pPr>
      <w:r w:rsidRPr="00F43830">
        <w:rPr>
          <w:bCs/>
          <w:iCs/>
        </w:rPr>
        <w:t xml:space="preserve">zástupci </w:t>
      </w:r>
      <w:r>
        <w:rPr>
          <w:bCs/>
          <w:iCs/>
        </w:rPr>
        <w:t>–</w:t>
      </w:r>
      <w:r w:rsidRPr="00F43830">
        <w:t xml:space="preserve"> </w:t>
      </w:r>
      <w:r>
        <w:t xml:space="preserve">kontaktní osoby </w:t>
      </w:r>
      <w:r w:rsidRPr="00F43830">
        <w:t>ve věcech technických:</w:t>
      </w:r>
    </w:p>
    <w:p w14:paraId="324D46A9" w14:textId="2D49F74E" w:rsidR="001A1A08" w:rsidRDefault="00354CCB" w:rsidP="00CF491B">
      <w:pPr>
        <w:pStyle w:val="Textpodrovnlnk"/>
        <w:numPr>
          <w:ilvl w:val="0"/>
          <w:numId w:val="0"/>
        </w:numPr>
        <w:ind w:left="709"/>
      </w:pPr>
      <w:r>
        <w:t>XXXX</w:t>
      </w:r>
    </w:p>
    <w:p w14:paraId="206C3BA8" w14:textId="70045FC2" w:rsidR="001A1A08" w:rsidRDefault="001A1A08" w:rsidP="001A1A08">
      <w:pPr>
        <w:pStyle w:val="Textpodrovnlnk"/>
        <w:numPr>
          <w:ilvl w:val="0"/>
          <w:numId w:val="0"/>
        </w:numPr>
        <w:ind w:left="709"/>
      </w:pPr>
      <w:r w:rsidRPr="00F43830">
        <w:t xml:space="preserve">zástupci </w:t>
      </w:r>
      <w:r>
        <w:t>–</w:t>
      </w:r>
      <w:r w:rsidRPr="00F43830">
        <w:t xml:space="preserve"> kontaktní</w:t>
      </w:r>
      <w:r>
        <w:t xml:space="preserve"> </w:t>
      </w:r>
      <w:r w:rsidRPr="00F43830">
        <w:t>osoby ve věcech smluvních:</w:t>
      </w:r>
    </w:p>
    <w:p w14:paraId="061985FB" w14:textId="3A79FE20" w:rsidR="5BBD37C2" w:rsidRDefault="00354CCB" w:rsidP="20A19292">
      <w:pPr>
        <w:ind w:firstLine="708"/>
      </w:pPr>
      <w:r>
        <w:t>XXXX</w:t>
      </w:r>
    </w:p>
    <w:p w14:paraId="1AD73B97" w14:textId="77777777" w:rsidR="00B43A6F" w:rsidRDefault="00B43A6F" w:rsidP="20A19292">
      <w:pPr>
        <w:ind w:firstLine="708"/>
      </w:pPr>
    </w:p>
    <w:p w14:paraId="7C3EA7A0" w14:textId="275BBCE0" w:rsidR="001A1A08" w:rsidRDefault="001A1A08" w:rsidP="001A1A08">
      <w:pPr>
        <w:pStyle w:val="Textpodrovnlnk"/>
      </w:pPr>
      <w:r>
        <w:t>Poskytovatel:</w:t>
      </w:r>
    </w:p>
    <w:p w14:paraId="0AB1A4A8" w14:textId="5D6EBAC4" w:rsidR="001A1A08" w:rsidRDefault="001A1A08" w:rsidP="001A1A08">
      <w:pPr>
        <w:pStyle w:val="Textpodrovnlnk"/>
        <w:numPr>
          <w:ilvl w:val="0"/>
          <w:numId w:val="0"/>
        </w:numPr>
        <w:ind w:left="709"/>
      </w:pPr>
      <w:r>
        <w:rPr>
          <w:bCs/>
          <w:iCs/>
        </w:rPr>
        <w:t xml:space="preserve">zástupci – kontaktní </w:t>
      </w:r>
      <w:r>
        <w:t>osoby ve věcech technických:</w:t>
      </w:r>
    </w:p>
    <w:p w14:paraId="7BFFDEF8" w14:textId="303F688E" w:rsidR="001A1A08" w:rsidRDefault="00354CCB" w:rsidP="001A1A08">
      <w:pPr>
        <w:pStyle w:val="Textpodrovnlnk"/>
        <w:numPr>
          <w:ilvl w:val="0"/>
          <w:numId w:val="0"/>
        </w:numPr>
        <w:ind w:left="709"/>
      </w:pPr>
      <w:r>
        <w:t>XXXX</w:t>
      </w:r>
    </w:p>
    <w:p w14:paraId="5452226F" w14:textId="78A17566" w:rsidR="001A1A08" w:rsidRDefault="001A1A08" w:rsidP="001A1A08">
      <w:pPr>
        <w:pStyle w:val="Textpodrovnlnk"/>
        <w:numPr>
          <w:ilvl w:val="0"/>
          <w:numId w:val="0"/>
        </w:numPr>
        <w:ind w:left="709"/>
      </w:pPr>
      <w:r w:rsidRPr="000E0F00">
        <w:rPr>
          <w:bCs/>
          <w:iCs/>
        </w:rPr>
        <w:lastRenderedPageBreak/>
        <w:t xml:space="preserve">zástupci </w:t>
      </w:r>
      <w:r>
        <w:rPr>
          <w:bCs/>
          <w:iCs/>
        </w:rPr>
        <w:t>–</w:t>
      </w:r>
      <w:r w:rsidRPr="000E0F00">
        <w:rPr>
          <w:bCs/>
          <w:iCs/>
        </w:rPr>
        <w:t xml:space="preserve"> kontaktní</w:t>
      </w:r>
      <w:r>
        <w:rPr>
          <w:bCs/>
          <w:iCs/>
        </w:rPr>
        <w:t xml:space="preserve"> </w:t>
      </w:r>
      <w:r w:rsidRPr="000E0F00">
        <w:t>osoby ve věcech smluvních:</w:t>
      </w:r>
    </w:p>
    <w:p w14:paraId="6521AF81" w14:textId="67144E40" w:rsidR="001A1A08" w:rsidRDefault="00354CCB" w:rsidP="001A1A08">
      <w:pPr>
        <w:pStyle w:val="Textpodrovnlnk"/>
        <w:numPr>
          <w:ilvl w:val="0"/>
          <w:numId w:val="0"/>
        </w:numPr>
        <w:ind w:left="709"/>
        <w:rPr>
          <w:rFonts w:eastAsia="Arial" w:cs="Arial"/>
          <w:i/>
          <w:color w:val="000000" w:themeColor="text1"/>
          <w:szCs w:val="20"/>
        </w:rPr>
      </w:pPr>
      <w:r>
        <w:t>XXXX</w:t>
      </w:r>
    </w:p>
    <w:p w14:paraId="4DC04480" w14:textId="77777777" w:rsidR="00A735C5" w:rsidRPr="000E0F00" w:rsidRDefault="00A735C5" w:rsidP="001A1A08">
      <w:pPr>
        <w:pStyle w:val="Textpodrovnlnk"/>
        <w:numPr>
          <w:ilvl w:val="0"/>
          <w:numId w:val="0"/>
        </w:numPr>
        <w:ind w:left="709"/>
      </w:pPr>
    </w:p>
    <w:p w14:paraId="5C10AE3E" w14:textId="3B914F43" w:rsidR="00025DA6" w:rsidRDefault="00025DA6" w:rsidP="00025DA6">
      <w:pPr>
        <w:pStyle w:val="Hlavntextlnksmlouvy"/>
      </w:pPr>
      <w:r w:rsidRPr="00025DA6">
        <w:t>Pokud dojde ke změně v kontaktních údajích uvedených v</w:t>
      </w:r>
      <w:r>
        <w:t xml:space="preserve"> tomto </w:t>
      </w:r>
      <w:r w:rsidRPr="00025DA6">
        <w:t>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údajích uvedených v tomto odstavci není třeba uzavírat dodatek ke smlouvě.</w:t>
      </w:r>
    </w:p>
    <w:p w14:paraId="4A0535A6" w14:textId="4BA38ACD" w:rsidR="006543B2" w:rsidRDefault="006543B2" w:rsidP="006543B2">
      <w:pPr>
        <w:pStyle w:val="Hlavntextlnksmlouvy"/>
      </w:pPr>
      <w:r>
        <w:t xml:space="preserve">Tuto </w:t>
      </w:r>
      <w:r w:rsidR="005E7F7F">
        <w:t>s</w:t>
      </w:r>
      <w:r>
        <w:t xml:space="preserve">mlouvu lze změnit nebo doplňovat pouze písemnými dodatky, které budou podepsány oběma </w:t>
      </w:r>
      <w:r w:rsidR="005E7F7F">
        <w:t>s</w:t>
      </w:r>
      <w:r>
        <w:t xml:space="preserve">mluvními stranami, není-li v ní uvedeno jinak. </w:t>
      </w:r>
    </w:p>
    <w:p w14:paraId="44E7EEDB" w14:textId="2336E7F3" w:rsidR="006543B2" w:rsidRDefault="006543B2" w:rsidP="006543B2">
      <w:pPr>
        <w:pStyle w:val="Hlavntextlnksmlouvy"/>
      </w:pPr>
      <w:r>
        <w:t xml:space="preserve">Nedílnými součástmi této </w:t>
      </w:r>
      <w:r w:rsidR="005E7F7F">
        <w:t>s</w:t>
      </w:r>
      <w:r>
        <w:t>mlouvy jsou následující přílohy:</w:t>
      </w:r>
    </w:p>
    <w:p w14:paraId="10C32153" w14:textId="2EBE5885" w:rsidR="006543B2" w:rsidRDefault="006543B2" w:rsidP="006543B2">
      <w:pPr>
        <w:pStyle w:val="Textpodrovnlnk"/>
      </w:pPr>
      <w:r>
        <w:t>Příloha č. 1:</w:t>
      </w:r>
      <w:r>
        <w:tab/>
      </w:r>
      <w:r w:rsidR="00A520B6">
        <w:t xml:space="preserve">Specifikace </w:t>
      </w:r>
      <w:r>
        <w:t>rozsah</w:t>
      </w:r>
      <w:r w:rsidR="00A520B6">
        <w:t>u</w:t>
      </w:r>
      <w:r>
        <w:t xml:space="preserve"> podpory</w:t>
      </w:r>
    </w:p>
    <w:p w14:paraId="0985AA13" w14:textId="72B97D6B" w:rsidR="006543B2" w:rsidRDefault="006543B2" w:rsidP="006543B2">
      <w:pPr>
        <w:pStyle w:val="Textpodrovnlnk"/>
      </w:pPr>
      <w:r>
        <w:t xml:space="preserve">Příloha č. </w:t>
      </w:r>
      <w:r w:rsidR="005E7F7F">
        <w:t>2</w:t>
      </w:r>
      <w:r>
        <w:t>:</w:t>
      </w:r>
      <w:r>
        <w:tab/>
        <w:t>Bezpečnostní pravidla ICT Zlínského kraje</w:t>
      </w:r>
    </w:p>
    <w:p w14:paraId="67DA4263" w14:textId="26985A3D" w:rsidR="006543B2" w:rsidRDefault="006543B2" w:rsidP="006543B2">
      <w:pPr>
        <w:pStyle w:val="Hlavntextlnksmlouvy"/>
      </w:pPr>
      <w:r>
        <w:t xml:space="preserve">Práva a povinnosti </w:t>
      </w:r>
      <w:r w:rsidR="005E7F7F">
        <w:t>s</w:t>
      </w:r>
      <w:r>
        <w:t xml:space="preserve">mluvních stran výslovně v této </w:t>
      </w:r>
      <w:r w:rsidR="005E7F7F">
        <w:t>s</w:t>
      </w:r>
      <w:r>
        <w:t xml:space="preserve">mlouvě neupravená se řídí příslušnými ustanoveními občanského zákoníku. </w:t>
      </w:r>
    </w:p>
    <w:p w14:paraId="3B31C59A" w14:textId="745E4FEE" w:rsidR="006543B2" w:rsidRDefault="006543B2" w:rsidP="006543B2">
      <w:pPr>
        <w:pStyle w:val="Hlavntextlnksmlouvy"/>
      </w:pPr>
      <w:r>
        <w:t xml:space="preserve">Případná neplatnost některého ustanovení této </w:t>
      </w:r>
      <w:r w:rsidR="005E7F7F">
        <w:t>s</w:t>
      </w:r>
      <w:r>
        <w:t xml:space="preserve">mlouvy nemá za následek neplatnost ostatních ustanovení. V případě, že kterékoliv ustanovení této </w:t>
      </w:r>
      <w:r w:rsidR="005E7F7F">
        <w:t>s</w:t>
      </w:r>
      <w:r>
        <w:t xml:space="preserve">mlouvy se stane neúčinným nebo neplatným, </w:t>
      </w:r>
      <w:r w:rsidR="005E7F7F">
        <w:t>s</w:t>
      </w:r>
      <w:r>
        <w:t>mluvní strany se zavazují bez zbytečného odkladu nahradit takové ustanovení novým, které svým obsahem a smyslem odpovídá nejlépe obsahu a smyslu ustanovení původního.</w:t>
      </w:r>
    </w:p>
    <w:p w14:paraId="7F768586" w14:textId="77777777" w:rsidR="006543B2" w:rsidRDefault="006543B2" w:rsidP="006543B2">
      <w:pPr>
        <w:pStyle w:val="Hlavntextlnksmlouvy"/>
      </w:pPr>
      <w:r>
        <w:t xml:space="preserve">Tato smlouva se vyhotovuje v elektronické podobě a každá ze stran </w:t>
      </w:r>
      <w:proofErr w:type="gramStart"/>
      <w:r>
        <w:t>obdrží</w:t>
      </w:r>
      <w:proofErr w:type="gramEnd"/>
      <w:r>
        <w:t xml:space="preserve"> její elektronickou podobu s kvalifikovaným elektronickým podpisem. Kvalifikovaný elektronický podpis v souladu se zákonem č. 297/2016 Sb., o službách vytvářejících důvěru pro elektronické transakce, v platném znění, je elektronický podpisy, který je založen na kvalifikovaném certifikátu a uložen na kvalifikovaném prostředku.</w:t>
      </w:r>
    </w:p>
    <w:p w14:paraId="00ED6B0E" w14:textId="442C389A" w:rsidR="006543B2" w:rsidRDefault="006543B2" w:rsidP="006543B2">
      <w:pPr>
        <w:pStyle w:val="Hlavntextlnksmlouvy"/>
      </w:pPr>
      <w:r>
        <w:t xml:space="preserve">Smlouva nabývá platnosti dnem, kdy byla podepsána oběma smluvními stranami, a účinnosti </w:t>
      </w:r>
      <w:r w:rsidR="005E7F7F">
        <w:t xml:space="preserve">dnem uveřejnění v </w:t>
      </w:r>
      <w:r>
        <w:t xml:space="preserve">registru smluv. </w:t>
      </w:r>
    </w:p>
    <w:p w14:paraId="2F30B7DA" w14:textId="77777777" w:rsidR="006543B2" w:rsidRPr="006543B2" w:rsidRDefault="006543B2" w:rsidP="006543B2">
      <w:pPr>
        <w:widowControl w:val="0"/>
        <w:pBdr>
          <w:top w:val="single" w:sz="6" w:space="1" w:color="auto"/>
          <w:left w:val="single" w:sz="6" w:space="1" w:color="auto"/>
          <w:bottom w:val="single" w:sz="6" w:space="0" w:color="auto"/>
          <w:right w:val="single" w:sz="6" w:space="1" w:color="auto"/>
        </w:pBdr>
        <w:outlineLvl w:val="0"/>
        <w:rPr>
          <w:b/>
        </w:rPr>
      </w:pPr>
      <w:r w:rsidRPr="006543B2">
        <w:rPr>
          <w:b/>
        </w:rPr>
        <w:t>Doložka dle § 23 zákona č. 129/2000 Sb., o krajích, ve znění pozdějších předpisů</w:t>
      </w:r>
    </w:p>
    <w:p w14:paraId="7B09EFC6" w14:textId="77777777" w:rsidR="006543B2" w:rsidRPr="006543B2" w:rsidRDefault="006543B2" w:rsidP="006543B2">
      <w:pPr>
        <w:widowControl w:val="0"/>
        <w:pBdr>
          <w:top w:val="single" w:sz="6" w:space="1" w:color="auto"/>
          <w:left w:val="single" w:sz="6" w:space="1" w:color="auto"/>
          <w:bottom w:val="single" w:sz="6" w:space="0" w:color="auto"/>
          <w:right w:val="single" w:sz="6" w:space="1" w:color="auto"/>
        </w:pBdr>
        <w:tabs>
          <w:tab w:val="left" w:pos="5940"/>
        </w:tabs>
        <w:outlineLvl w:val="0"/>
      </w:pPr>
      <w:r w:rsidRPr="006543B2">
        <w:t xml:space="preserve">Rozhodnuto orgánem </w:t>
      </w:r>
      <w:proofErr w:type="gramStart"/>
      <w:r w:rsidRPr="006543B2">
        <w:t xml:space="preserve">kraje:   </w:t>
      </w:r>
      <w:proofErr w:type="gramEnd"/>
      <w:r w:rsidRPr="006543B2">
        <w:t xml:space="preserve">Rada Zlínského kraje </w:t>
      </w:r>
    </w:p>
    <w:p w14:paraId="47407282" w14:textId="7878DF98" w:rsidR="006543B2" w:rsidRPr="006543B2" w:rsidRDefault="006543B2" w:rsidP="006543B2">
      <w:pPr>
        <w:widowControl w:val="0"/>
        <w:pBdr>
          <w:top w:val="single" w:sz="6" w:space="1" w:color="auto"/>
          <w:left w:val="single" w:sz="6" w:space="1" w:color="auto"/>
          <w:bottom w:val="single" w:sz="6" w:space="0" w:color="auto"/>
          <w:right w:val="single" w:sz="6" w:space="1" w:color="auto"/>
        </w:pBdr>
        <w:tabs>
          <w:tab w:val="left" w:pos="5940"/>
        </w:tabs>
        <w:outlineLvl w:val="0"/>
      </w:pPr>
      <w:r w:rsidRPr="006543B2">
        <w:t xml:space="preserve">Datum: </w:t>
      </w:r>
      <w:r w:rsidR="00AB5070">
        <w:t>16. 01. 2023</w:t>
      </w:r>
      <w:r w:rsidRPr="006543B2">
        <w:t xml:space="preserve">               usnesení č.</w:t>
      </w:r>
      <w:r w:rsidR="00AB5070">
        <w:t xml:space="preserve"> </w:t>
      </w:r>
      <w:r w:rsidR="00AB5070" w:rsidRPr="00AB5070">
        <w:t>0028/R02/23</w:t>
      </w:r>
    </w:p>
    <w:p w14:paraId="0E75B2EE" w14:textId="77777777" w:rsidR="00B20DA8" w:rsidRDefault="00B20DA8" w:rsidP="00CB1B5B"/>
    <w:p w14:paraId="6DE612EC" w14:textId="66A67C8B" w:rsidR="00340B35" w:rsidRDefault="00CF491B" w:rsidP="00CB1B5B">
      <w:r>
        <w:t>Ve Zlíně dne</w:t>
      </w:r>
      <w:r>
        <w:tab/>
      </w:r>
      <w:r>
        <w:tab/>
      </w:r>
      <w:r>
        <w:tab/>
      </w:r>
      <w:r>
        <w:tab/>
      </w:r>
      <w:r>
        <w:tab/>
      </w:r>
      <w:r>
        <w:tab/>
        <w:t>Ve Zlíně dne</w:t>
      </w:r>
    </w:p>
    <w:p w14:paraId="1C04DB02" w14:textId="01528E88" w:rsidR="00CF491B" w:rsidRDefault="00CF491B" w:rsidP="00CB1B5B"/>
    <w:p w14:paraId="5732B0BA" w14:textId="4EB2A7B0" w:rsidR="00CF491B" w:rsidRDefault="00CF491B" w:rsidP="00CB1B5B"/>
    <w:p w14:paraId="307A9BD2" w14:textId="64A7B493" w:rsidR="00CF491B" w:rsidRDefault="00CF491B" w:rsidP="00CB1B5B">
      <w:r>
        <w:t>____________________</w:t>
      </w:r>
      <w:r>
        <w:tab/>
      </w:r>
      <w:r>
        <w:tab/>
      </w:r>
      <w:r>
        <w:tab/>
      </w:r>
      <w:r>
        <w:tab/>
        <w:t>_____________________</w:t>
      </w:r>
    </w:p>
    <w:p w14:paraId="10C74C70" w14:textId="38A4DBB9" w:rsidR="00CF491B" w:rsidRDefault="00CF491B" w:rsidP="00CB1B5B">
      <w:r>
        <w:t>Za dodavatele</w:t>
      </w:r>
      <w:r>
        <w:tab/>
      </w:r>
      <w:r>
        <w:tab/>
      </w:r>
      <w:r>
        <w:tab/>
      </w:r>
      <w:r>
        <w:tab/>
      </w:r>
      <w:r>
        <w:tab/>
      </w:r>
      <w:r>
        <w:tab/>
        <w:t>za objednatele</w:t>
      </w:r>
    </w:p>
    <w:p w14:paraId="278E159C" w14:textId="5DC33B53" w:rsidR="00CF491B" w:rsidRDefault="00D9053E" w:rsidP="00CB1B5B">
      <w:r>
        <w:t xml:space="preserve">Ing. Pavel </w:t>
      </w:r>
      <w:proofErr w:type="spellStart"/>
      <w:r>
        <w:t>Melchert</w:t>
      </w:r>
      <w:proofErr w:type="spellEnd"/>
      <w:r>
        <w:t>, Ing. Milan Kafka</w:t>
      </w:r>
      <w:r w:rsidR="00CF491B">
        <w:tab/>
      </w:r>
      <w:r w:rsidR="00CF491B">
        <w:tab/>
      </w:r>
      <w:r w:rsidR="00CF491B">
        <w:tab/>
        <w:t>Ing. Radim Holiš, hejtman</w:t>
      </w:r>
    </w:p>
    <w:p w14:paraId="3E6217C1" w14:textId="2CA13CE0" w:rsidR="00CF491B" w:rsidRDefault="00D9053E" w:rsidP="00CB1B5B">
      <w:r>
        <w:t>Na základě plné moci</w:t>
      </w:r>
    </w:p>
    <w:p w14:paraId="3B3F0674" w14:textId="7BE753F3" w:rsidR="00CF491B" w:rsidRDefault="00CF491B" w:rsidP="00CB1B5B"/>
    <w:p w14:paraId="748C79E0" w14:textId="4C2C7618" w:rsidR="00CF491B" w:rsidRDefault="00CF491B" w:rsidP="00CB1B5B"/>
    <w:p w14:paraId="7BF0B1D3" w14:textId="77777777" w:rsidR="00CF491B" w:rsidRPr="00CF491B" w:rsidRDefault="00CF491B" w:rsidP="00CF491B">
      <w:pPr>
        <w:jc w:val="both"/>
        <w:rPr>
          <w:rFonts w:cs="Arial"/>
          <w:b/>
          <w:sz w:val="24"/>
          <w:szCs w:val="24"/>
        </w:rPr>
      </w:pPr>
      <w:r w:rsidRPr="00CF491B">
        <w:rPr>
          <w:rFonts w:cs="Arial"/>
          <w:b/>
          <w:sz w:val="24"/>
          <w:szCs w:val="24"/>
        </w:rPr>
        <w:lastRenderedPageBreak/>
        <w:t>Příloha č. 1</w:t>
      </w:r>
    </w:p>
    <w:p w14:paraId="2CC222B1" w14:textId="628AA534" w:rsidR="00CF491B" w:rsidRPr="00CF491B" w:rsidRDefault="00CF491B" w:rsidP="00CF491B">
      <w:pPr>
        <w:jc w:val="both"/>
        <w:rPr>
          <w:rFonts w:cs="Arial"/>
          <w:sz w:val="24"/>
          <w:szCs w:val="24"/>
        </w:rPr>
      </w:pPr>
      <w:r w:rsidRPr="00CF491B">
        <w:rPr>
          <w:rFonts w:cs="Arial"/>
          <w:b/>
          <w:sz w:val="24"/>
          <w:szCs w:val="24"/>
        </w:rPr>
        <w:t>Specifikace rozsahu podpory</w:t>
      </w:r>
    </w:p>
    <w:p w14:paraId="25C22D47" w14:textId="5BE2E81B" w:rsidR="00CF491B" w:rsidRPr="00B5780D" w:rsidRDefault="00CF491B" w:rsidP="00CF491B">
      <w:pPr>
        <w:jc w:val="both"/>
        <w:rPr>
          <w:rFonts w:cs="Arial"/>
          <w:szCs w:val="20"/>
        </w:rPr>
      </w:pPr>
      <w:r w:rsidRPr="00B5780D">
        <w:rPr>
          <w:rFonts w:cs="Arial"/>
          <w:szCs w:val="20"/>
        </w:rPr>
        <w:t xml:space="preserve">Předmětem veřejné zakázky je prodloužení stávající podpory produktů </w:t>
      </w:r>
      <w:proofErr w:type="spellStart"/>
      <w:r w:rsidRPr="00B5780D">
        <w:rPr>
          <w:rFonts w:cs="Arial"/>
          <w:szCs w:val="20"/>
        </w:rPr>
        <w:t>VMware</w:t>
      </w:r>
      <w:proofErr w:type="spellEnd"/>
      <w:r w:rsidRPr="00B5780D">
        <w:rPr>
          <w:rFonts w:cs="Arial"/>
          <w:szCs w:val="20"/>
        </w:rPr>
        <w:t xml:space="preserve"> technologického centra Zlínského kraje. Délka podpory je na všechny produkty uvedena v tabulce níže.</w:t>
      </w:r>
    </w:p>
    <w:p w14:paraId="254FCCF8" w14:textId="77777777" w:rsidR="00CF491B" w:rsidRDefault="00CF491B" w:rsidP="00CF491B">
      <w:pPr>
        <w:jc w:val="both"/>
        <w:rPr>
          <w:rFonts w:cs="Arial"/>
          <w:sz w:val="22"/>
        </w:rPr>
      </w:pPr>
    </w:p>
    <w:tbl>
      <w:tblPr>
        <w:tblW w:w="9625" w:type="dxa"/>
        <w:jc w:val="center"/>
        <w:tblLayout w:type="fixed"/>
        <w:tblCellMar>
          <w:left w:w="70" w:type="dxa"/>
          <w:right w:w="70" w:type="dxa"/>
        </w:tblCellMar>
        <w:tblLook w:val="00A0" w:firstRow="1" w:lastRow="0" w:firstColumn="1" w:lastColumn="0" w:noHBand="0" w:noVBand="0"/>
      </w:tblPr>
      <w:tblGrid>
        <w:gridCol w:w="1367"/>
        <w:gridCol w:w="1503"/>
        <w:gridCol w:w="3606"/>
        <w:gridCol w:w="1050"/>
        <w:gridCol w:w="1050"/>
        <w:gridCol w:w="1049"/>
      </w:tblGrid>
      <w:tr w:rsidR="00B52735" w:rsidRPr="00C32A0C" w14:paraId="1471C3AC" w14:textId="77777777" w:rsidTr="00354CCB">
        <w:trPr>
          <w:trHeight w:val="680"/>
          <w:jc w:val="center"/>
        </w:trPr>
        <w:tc>
          <w:tcPr>
            <w:tcW w:w="1367" w:type="dxa"/>
            <w:tcBorders>
              <w:top w:val="single" w:sz="4" w:space="0" w:color="auto"/>
              <w:left w:val="single" w:sz="4" w:space="0" w:color="auto"/>
              <w:bottom w:val="single" w:sz="4" w:space="0" w:color="auto"/>
              <w:right w:val="single" w:sz="4" w:space="0" w:color="auto"/>
            </w:tcBorders>
            <w:shd w:val="clear" w:color="000000" w:fill="FFFF99"/>
            <w:vAlign w:val="center"/>
          </w:tcPr>
          <w:p w14:paraId="5C6A2FB9" w14:textId="77777777" w:rsidR="00B52735" w:rsidRPr="00C32A0C" w:rsidRDefault="00B52735" w:rsidP="00363E71">
            <w:pPr>
              <w:jc w:val="center"/>
              <w:rPr>
                <w:rFonts w:cs="Arial"/>
                <w:b/>
                <w:bCs/>
                <w:color w:val="000000"/>
                <w:szCs w:val="20"/>
              </w:rPr>
            </w:pPr>
            <w:r w:rsidRPr="00C32A0C">
              <w:rPr>
                <w:rFonts w:cs="Arial"/>
                <w:b/>
                <w:bCs/>
                <w:color w:val="000000"/>
                <w:szCs w:val="20"/>
              </w:rPr>
              <w:t xml:space="preserve">Part </w:t>
            </w:r>
            <w:proofErr w:type="spellStart"/>
            <w:r w:rsidRPr="00C32A0C">
              <w:rPr>
                <w:rFonts w:cs="Arial"/>
                <w:b/>
                <w:bCs/>
                <w:color w:val="000000"/>
                <w:szCs w:val="20"/>
              </w:rPr>
              <w:t>Number</w:t>
            </w:r>
            <w:proofErr w:type="spellEnd"/>
          </w:p>
        </w:tc>
        <w:tc>
          <w:tcPr>
            <w:tcW w:w="1503" w:type="dxa"/>
            <w:tcBorders>
              <w:top w:val="single" w:sz="4" w:space="0" w:color="auto"/>
              <w:left w:val="nil"/>
              <w:bottom w:val="single" w:sz="4" w:space="0" w:color="auto"/>
              <w:right w:val="single" w:sz="4" w:space="0" w:color="000000"/>
            </w:tcBorders>
            <w:shd w:val="clear" w:color="000000" w:fill="FFFF99"/>
            <w:vAlign w:val="center"/>
          </w:tcPr>
          <w:p w14:paraId="70B5A631" w14:textId="77777777" w:rsidR="00B52735" w:rsidRPr="00C32A0C" w:rsidRDefault="00B52735" w:rsidP="00363E71">
            <w:pPr>
              <w:jc w:val="center"/>
              <w:rPr>
                <w:rFonts w:cs="Arial"/>
                <w:b/>
                <w:bCs/>
                <w:color w:val="000000"/>
                <w:szCs w:val="20"/>
              </w:rPr>
            </w:pPr>
            <w:r w:rsidRPr="00C32A0C">
              <w:rPr>
                <w:rFonts w:cs="Arial"/>
                <w:b/>
                <w:bCs/>
                <w:color w:val="000000"/>
                <w:szCs w:val="20"/>
              </w:rPr>
              <w:t xml:space="preserve">Licence </w:t>
            </w:r>
            <w:proofErr w:type="spellStart"/>
            <w:r w:rsidRPr="00C32A0C">
              <w:rPr>
                <w:rFonts w:cs="Arial"/>
                <w:b/>
                <w:bCs/>
                <w:color w:val="000000"/>
                <w:szCs w:val="20"/>
              </w:rPr>
              <w:t>Key</w:t>
            </w:r>
            <w:proofErr w:type="spellEnd"/>
          </w:p>
        </w:tc>
        <w:tc>
          <w:tcPr>
            <w:tcW w:w="3606" w:type="dxa"/>
            <w:tcBorders>
              <w:top w:val="single" w:sz="4" w:space="0" w:color="auto"/>
              <w:left w:val="single" w:sz="4" w:space="0" w:color="000000"/>
              <w:bottom w:val="single" w:sz="4" w:space="0" w:color="auto"/>
              <w:right w:val="single" w:sz="4" w:space="0" w:color="000000"/>
            </w:tcBorders>
            <w:shd w:val="clear" w:color="000000" w:fill="FFFF99"/>
            <w:vAlign w:val="center"/>
          </w:tcPr>
          <w:p w14:paraId="03B5ABC7" w14:textId="77777777" w:rsidR="00B52735" w:rsidRPr="00C32A0C" w:rsidRDefault="00B52735" w:rsidP="00363E71">
            <w:pPr>
              <w:jc w:val="center"/>
              <w:rPr>
                <w:rFonts w:cs="Arial"/>
                <w:b/>
                <w:bCs/>
                <w:color w:val="000000"/>
                <w:szCs w:val="20"/>
              </w:rPr>
            </w:pPr>
            <w:r w:rsidRPr="00C32A0C">
              <w:rPr>
                <w:rFonts w:cs="Arial"/>
                <w:b/>
                <w:bCs/>
                <w:color w:val="000000"/>
                <w:szCs w:val="20"/>
              </w:rPr>
              <w:t>Název produktu</w:t>
            </w:r>
          </w:p>
        </w:tc>
        <w:tc>
          <w:tcPr>
            <w:tcW w:w="1050" w:type="dxa"/>
            <w:tcBorders>
              <w:top w:val="single" w:sz="4" w:space="0" w:color="auto"/>
              <w:left w:val="single" w:sz="4" w:space="0" w:color="000000"/>
              <w:bottom w:val="single" w:sz="4" w:space="0" w:color="auto"/>
              <w:right w:val="single" w:sz="4" w:space="0" w:color="000000"/>
            </w:tcBorders>
            <w:shd w:val="clear" w:color="000000" w:fill="FFFF99"/>
            <w:vAlign w:val="center"/>
          </w:tcPr>
          <w:p w14:paraId="6B8B9C13" w14:textId="77777777" w:rsidR="00B52735" w:rsidRPr="00C32A0C" w:rsidRDefault="00B52735" w:rsidP="00363E71">
            <w:pPr>
              <w:jc w:val="center"/>
              <w:rPr>
                <w:rFonts w:cs="Arial"/>
                <w:b/>
                <w:bCs/>
                <w:color w:val="000000"/>
                <w:szCs w:val="20"/>
              </w:rPr>
            </w:pPr>
            <w:r w:rsidRPr="00C32A0C">
              <w:rPr>
                <w:rFonts w:cs="Arial"/>
                <w:b/>
                <w:bCs/>
                <w:color w:val="000000"/>
                <w:szCs w:val="20"/>
              </w:rPr>
              <w:t>Počátek podpory</w:t>
            </w:r>
          </w:p>
        </w:tc>
        <w:tc>
          <w:tcPr>
            <w:tcW w:w="1050" w:type="dxa"/>
            <w:tcBorders>
              <w:top w:val="single" w:sz="4" w:space="0" w:color="auto"/>
              <w:left w:val="single" w:sz="4" w:space="0" w:color="000000"/>
              <w:bottom w:val="single" w:sz="4" w:space="0" w:color="auto"/>
              <w:right w:val="single" w:sz="4" w:space="0" w:color="000000"/>
            </w:tcBorders>
            <w:shd w:val="clear" w:color="000000" w:fill="FFFF99"/>
            <w:vAlign w:val="center"/>
          </w:tcPr>
          <w:p w14:paraId="65EF7A3D" w14:textId="77777777" w:rsidR="00B52735" w:rsidRPr="00C32A0C" w:rsidRDefault="00B52735" w:rsidP="00363E71">
            <w:pPr>
              <w:jc w:val="center"/>
              <w:rPr>
                <w:rFonts w:cs="Arial"/>
                <w:b/>
                <w:bCs/>
                <w:color w:val="000000"/>
                <w:szCs w:val="20"/>
              </w:rPr>
            </w:pPr>
            <w:r w:rsidRPr="00C32A0C">
              <w:rPr>
                <w:rFonts w:cs="Arial"/>
                <w:b/>
                <w:bCs/>
                <w:color w:val="000000"/>
                <w:szCs w:val="20"/>
              </w:rPr>
              <w:t>Ukončení podpory</w:t>
            </w:r>
          </w:p>
        </w:tc>
        <w:tc>
          <w:tcPr>
            <w:tcW w:w="1049" w:type="dxa"/>
            <w:tcBorders>
              <w:top w:val="single" w:sz="4" w:space="0" w:color="auto"/>
              <w:left w:val="single" w:sz="4" w:space="0" w:color="000000"/>
              <w:bottom w:val="single" w:sz="4" w:space="0" w:color="auto"/>
              <w:right w:val="single" w:sz="4" w:space="0" w:color="auto"/>
            </w:tcBorders>
            <w:shd w:val="clear" w:color="000000" w:fill="FFFF99"/>
            <w:vAlign w:val="center"/>
          </w:tcPr>
          <w:p w14:paraId="2F316162" w14:textId="77777777" w:rsidR="00B52735" w:rsidRPr="00C32A0C" w:rsidRDefault="00B52735" w:rsidP="00363E71">
            <w:pPr>
              <w:jc w:val="center"/>
              <w:rPr>
                <w:rFonts w:cs="Arial"/>
                <w:b/>
                <w:bCs/>
                <w:color w:val="000000"/>
                <w:szCs w:val="20"/>
              </w:rPr>
            </w:pPr>
            <w:r w:rsidRPr="00C32A0C">
              <w:rPr>
                <w:rFonts w:cs="Arial"/>
                <w:b/>
                <w:bCs/>
                <w:color w:val="000000"/>
                <w:szCs w:val="20"/>
              </w:rPr>
              <w:t>Počet ks</w:t>
            </w:r>
          </w:p>
        </w:tc>
      </w:tr>
      <w:tr w:rsidR="00B52735" w:rsidRPr="00C32A0C" w14:paraId="1D7621D0" w14:textId="77777777" w:rsidTr="00363E71">
        <w:trPr>
          <w:trHeight w:val="591"/>
          <w:jc w:val="center"/>
        </w:trPr>
        <w:tc>
          <w:tcPr>
            <w:tcW w:w="1367" w:type="dxa"/>
            <w:tcBorders>
              <w:top w:val="nil"/>
              <w:left w:val="single" w:sz="4" w:space="0" w:color="000000"/>
              <w:bottom w:val="single" w:sz="4" w:space="0" w:color="000000"/>
              <w:right w:val="single" w:sz="4" w:space="0" w:color="000000"/>
            </w:tcBorders>
            <w:shd w:val="clear" w:color="auto" w:fill="auto"/>
            <w:vAlign w:val="center"/>
          </w:tcPr>
          <w:p w14:paraId="6B6C5381" w14:textId="224272FA" w:rsidR="00B52735" w:rsidRPr="00A42FDD" w:rsidRDefault="00354CCB" w:rsidP="00363E71">
            <w:pPr>
              <w:pStyle w:val="Default"/>
              <w:jc w:val="center"/>
              <w:rPr>
                <w:sz w:val="20"/>
              </w:rPr>
            </w:pPr>
            <w:r>
              <w:rPr>
                <w:b/>
                <w:bCs/>
                <w:sz w:val="20"/>
                <w:szCs w:val="20"/>
              </w:rPr>
              <w:t>XXXX</w:t>
            </w:r>
          </w:p>
        </w:tc>
        <w:tc>
          <w:tcPr>
            <w:tcW w:w="1503" w:type="dxa"/>
            <w:tcBorders>
              <w:top w:val="nil"/>
              <w:left w:val="nil"/>
              <w:bottom w:val="single" w:sz="4" w:space="0" w:color="000000"/>
              <w:right w:val="single" w:sz="4" w:space="0" w:color="000000"/>
            </w:tcBorders>
          </w:tcPr>
          <w:p w14:paraId="35CC7AA5" w14:textId="1C7FDDA8" w:rsidR="00B52735" w:rsidRPr="00295203" w:rsidRDefault="00354CCB" w:rsidP="00354CCB">
            <w:pPr>
              <w:pStyle w:val="Default"/>
              <w:rPr>
                <w:sz w:val="18"/>
                <w:szCs w:val="18"/>
              </w:rPr>
            </w:pPr>
            <w:r>
              <w:rPr>
                <w:b/>
                <w:bCs/>
                <w:sz w:val="20"/>
                <w:szCs w:val="20"/>
              </w:rPr>
              <w:t>XXXX</w:t>
            </w:r>
          </w:p>
        </w:tc>
        <w:tc>
          <w:tcPr>
            <w:tcW w:w="3606" w:type="dxa"/>
            <w:tcBorders>
              <w:top w:val="nil"/>
              <w:left w:val="single" w:sz="4" w:space="0" w:color="000000"/>
              <w:bottom w:val="single" w:sz="4" w:space="0" w:color="000000"/>
              <w:right w:val="single" w:sz="4" w:space="0" w:color="000000"/>
            </w:tcBorders>
            <w:shd w:val="clear" w:color="auto" w:fill="auto"/>
            <w:vAlign w:val="center"/>
          </w:tcPr>
          <w:p w14:paraId="0089CC4F" w14:textId="688EE17A" w:rsidR="00B52735" w:rsidRPr="00C32A0C" w:rsidRDefault="00354CCB" w:rsidP="00363E71">
            <w:pPr>
              <w:rPr>
                <w:rFonts w:cs="Arial"/>
                <w:color w:val="000000"/>
                <w:szCs w:val="20"/>
              </w:rPr>
            </w:pPr>
            <w:r>
              <w:rPr>
                <w:b/>
                <w:bCs/>
                <w:szCs w:val="20"/>
              </w:rPr>
              <w:t>XXXX</w:t>
            </w:r>
          </w:p>
        </w:tc>
        <w:tc>
          <w:tcPr>
            <w:tcW w:w="1050" w:type="dxa"/>
            <w:tcBorders>
              <w:top w:val="nil"/>
              <w:left w:val="nil"/>
              <w:bottom w:val="single" w:sz="4" w:space="0" w:color="000000"/>
              <w:right w:val="single" w:sz="4" w:space="0" w:color="000000"/>
            </w:tcBorders>
            <w:vAlign w:val="center"/>
          </w:tcPr>
          <w:p w14:paraId="416FA74D" w14:textId="0B20F262" w:rsidR="00B52735" w:rsidRPr="00B336A8" w:rsidRDefault="00354CCB" w:rsidP="00363E71">
            <w:pPr>
              <w:jc w:val="center"/>
              <w:rPr>
                <w:rFonts w:cs="Arial"/>
                <w:color w:val="000000"/>
                <w:sz w:val="18"/>
                <w:szCs w:val="18"/>
              </w:rPr>
            </w:pPr>
            <w:r>
              <w:rPr>
                <w:b/>
                <w:bCs/>
                <w:szCs w:val="20"/>
              </w:rPr>
              <w:t>XXXX</w:t>
            </w:r>
          </w:p>
        </w:tc>
        <w:tc>
          <w:tcPr>
            <w:tcW w:w="1050" w:type="dxa"/>
            <w:tcBorders>
              <w:top w:val="nil"/>
              <w:left w:val="single" w:sz="4" w:space="0" w:color="000000"/>
              <w:bottom w:val="single" w:sz="4" w:space="0" w:color="000000"/>
              <w:right w:val="single" w:sz="4" w:space="0" w:color="000000"/>
            </w:tcBorders>
            <w:vAlign w:val="center"/>
          </w:tcPr>
          <w:p w14:paraId="7371FC14" w14:textId="24C38CD7" w:rsidR="00B52735" w:rsidRPr="00B336A8" w:rsidRDefault="00354CCB" w:rsidP="00363E71">
            <w:pPr>
              <w:jc w:val="center"/>
              <w:rPr>
                <w:rFonts w:cs="Arial"/>
                <w:color w:val="000000"/>
                <w:sz w:val="18"/>
                <w:szCs w:val="18"/>
              </w:rPr>
            </w:pPr>
            <w:r>
              <w:rPr>
                <w:b/>
                <w:bCs/>
                <w:szCs w:val="20"/>
              </w:rPr>
              <w:t>XXXX</w:t>
            </w:r>
          </w:p>
        </w:tc>
        <w:tc>
          <w:tcPr>
            <w:tcW w:w="1049" w:type="dxa"/>
            <w:tcBorders>
              <w:top w:val="nil"/>
              <w:left w:val="single" w:sz="4" w:space="0" w:color="000000"/>
              <w:bottom w:val="single" w:sz="4" w:space="0" w:color="000000"/>
              <w:right w:val="single" w:sz="4" w:space="0" w:color="000000"/>
            </w:tcBorders>
            <w:shd w:val="clear" w:color="auto" w:fill="auto"/>
            <w:vAlign w:val="center"/>
          </w:tcPr>
          <w:p w14:paraId="76E07F07" w14:textId="59EFDA9D" w:rsidR="00B52735" w:rsidRPr="00C32A0C" w:rsidRDefault="00354CCB" w:rsidP="00363E71">
            <w:pPr>
              <w:jc w:val="center"/>
              <w:rPr>
                <w:rFonts w:cs="Arial"/>
                <w:color w:val="000000"/>
                <w:szCs w:val="20"/>
              </w:rPr>
            </w:pPr>
            <w:r>
              <w:rPr>
                <w:b/>
                <w:bCs/>
                <w:szCs w:val="20"/>
              </w:rPr>
              <w:t>XXXX</w:t>
            </w:r>
          </w:p>
        </w:tc>
      </w:tr>
      <w:tr w:rsidR="00354CCB" w:rsidRPr="00C32A0C" w14:paraId="28DB75BC" w14:textId="77777777" w:rsidTr="00363E71">
        <w:trPr>
          <w:trHeight w:val="609"/>
          <w:jc w:val="center"/>
        </w:trPr>
        <w:tc>
          <w:tcPr>
            <w:tcW w:w="1367" w:type="dxa"/>
            <w:tcBorders>
              <w:top w:val="nil"/>
              <w:left w:val="single" w:sz="4" w:space="0" w:color="000000"/>
              <w:bottom w:val="single" w:sz="4" w:space="0" w:color="000000"/>
              <w:right w:val="single" w:sz="4" w:space="0" w:color="000000"/>
            </w:tcBorders>
            <w:shd w:val="clear" w:color="auto" w:fill="auto"/>
            <w:vAlign w:val="center"/>
          </w:tcPr>
          <w:p w14:paraId="57FBDC30" w14:textId="6648778A" w:rsidR="00354CCB" w:rsidRDefault="00354CCB" w:rsidP="00354CCB">
            <w:pPr>
              <w:jc w:val="center"/>
              <w:rPr>
                <w:b/>
                <w:bCs/>
                <w:szCs w:val="20"/>
              </w:rPr>
            </w:pPr>
            <w:r>
              <w:rPr>
                <w:b/>
                <w:bCs/>
                <w:szCs w:val="20"/>
              </w:rPr>
              <w:t>XXXX</w:t>
            </w:r>
          </w:p>
        </w:tc>
        <w:tc>
          <w:tcPr>
            <w:tcW w:w="1503" w:type="dxa"/>
            <w:tcBorders>
              <w:top w:val="nil"/>
              <w:left w:val="nil"/>
              <w:bottom w:val="single" w:sz="4" w:space="0" w:color="000000"/>
              <w:right w:val="single" w:sz="4" w:space="0" w:color="000000"/>
            </w:tcBorders>
          </w:tcPr>
          <w:p w14:paraId="743AFD0B" w14:textId="0D496129" w:rsidR="00354CCB" w:rsidRPr="005539F6" w:rsidRDefault="00354CCB" w:rsidP="00354CCB">
            <w:pPr>
              <w:rPr>
                <w:rFonts w:cs="Arial"/>
                <w:color w:val="000000"/>
                <w:szCs w:val="20"/>
              </w:rPr>
            </w:pPr>
            <w:r>
              <w:rPr>
                <w:b/>
                <w:bCs/>
                <w:szCs w:val="20"/>
              </w:rPr>
              <w:t>XXXX</w:t>
            </w:r>
          </w:p>
        </w:tc>
        <w:tc>
          <w:tcPr>
            <w:tcW w:w="3606" w:type="dxa"/>
            <w:tcBorders>
              <w:top w:val="nil"/>
              <w:left w:val="single" w:sz="4" w:space="0" w:color="000000"/>
              <w:bottom w:val="single" w:sz="4" w:space="0" w:color="000000"/>
              <w:right w:val="single" w:sz="4" w:space="0" w:color="000000"/>
            </w:tcBorders>
            <w:shd w:val="clear" w:color="auto" w:fill="auto"/>
            <w:vAlign w:val="center"/>
          </w:tcPr>
          <w:p w14:paraId="160A8682" w14:textId="37436EED" w:rsidR="00354CCB" w:rsidRDefault="00354CCB" w:rsidP="00354CCB">
            <w:pPr>
              <w:rPr>
                <w:sz w:val="18"/>
                <w:szCs w:val="18"/>
              </w:rPr>
            </w:pPr>
            <w:r>
              <w:rPr>
                <w:b/>
                <w:bCs/>
                <w:szCs w:val="20"/>
              </w:rPr>
              <w:t>XXXX</w:t>
            </w:r>
          </w:p>
        </w:tc>
        <w:tc>
          <w:tcPr>
            <w:tcW w:w="1050" w:type="dxa"/>
            <w:tcBorders>
              <w:top w:val="nil"/>
              <w:left w:val="nil"/>
              <w:bottom w:val="single" w:sz="4" w:space="0" w:color="000000"/>
              <w:right w:val="single" w:sz="4" w:space="0" w:color="000000"/>
            </w:tcBorders>
            <w:vAlign w:val="center"/>
          </w:tcPr>
          <w:p w14:paraId="2CD6F847" w14:textId="666A7EDC" w:rsidR="00354CCB" w:rsidRPr="00B336A8" w:rsidRDefault="00354CCB" w:rsidP="00354CCB">
            <w:pPr>
              <w:jc w:val="center"/>
              <w:rPr>
                <w:rFonts w:cs="Arial"/>
                <w:color w:val="000000"/>
                <w:sz w:val="18"/>
                <w:szCs w:val="18"/>
              </w:rPr>
            </w:pPr>
            <w:r>
              <w:rPr>
                <w:b/>
                <w:bCs/>
                <w:szCs w:val="20"/>
              </w:rPr>
              <w:t>XXXX</w:t>
            </w:r>
          </w:p>
        </w:tc>
        <w:tc>
          <w:tcPr>
            <w:tcW w:w="1050" w:type="dxa"/>
            <w:tcBorders>
              <w:top w:val="nil"/>
              <w:left w:val="single" w:sz="4" w:space="0" w:color="000000"/>
              <w:bottom w:val="single" w:sz="4" w:space="0" w:color="000000"/>
              <w:right w:val="single" w:sz="4" w:space="0" w:color="000000"/>
            </w:tcBorders>
            <w:vAlign w:val="center"/>
          </w:tcPr>
          <w:p w14:paraId="4DFF8778" w14:textId="550D07C4" w:rsidR="00354CCB" w:rsidRPr="00B336A8" w:rsidRDefault="00354CCB" w:rsidP="00354CCB">
            <w:pPr>
              <w:jc w:val="center"/>
              <w:rPr>
                <w:rFonts w:cs="Arial"/>
                <w:color w:val="000000"/>
                <w:sz w:val="18"/>
                <w:szCs w:val="18"/>
              </w:rPr>
            </w:pPr>
            <w:r>
              <w:rPr>
                <w:b/>
                <w:bCs/>
                <w:szCs w:val="20"/>
              </w:rPr>
              <w:t>XXXX</w:t>
            </w:r>
          </w:p>
        </w:tc>
        <w:tc>
          <w:tcPr>
            <w:tcW w:w="1049" w:type="dxa"/>
            <w:tcBorders>
              <w:top w:val="nil"/>
              <w:left w:val="single" w:sz="4" w:space="0" w:color="000000"/>
              <w:bottom w:val="single" w:sz="4" w:space="0" w:color="000000"/>
              <w:right w:val="single" w:sz="4" w:space="0" w:color="000000"/>
            </w:tcBorders>
            <w:shd w:val="clear" w:color="auto" w:fill="auto"/>
            <w:vAlign w:val="center"/>
          </w:tcPr>
          <w:p w14:paraId="5EFCF1F7" w14:textId="5DDE990B" w:rsidR="00354CCB" w:rsidRDefault="00354CCB" w:rsidP="00354CCB">
            <w:pPr>
              <w:jc w:val="center"/>
              <w:rPr>
                <w:rFonts w:cs="Arial"/>
                <w:color w:val="000000"/>
                <w:szCs w:val="20"/>
              </w:rPr>
            </w:pPr>
            <w:r>
              <w:rPr>
                <w:b/>
                <w:bCs/>
                <w:szCs w:val="20"/>
              </w:rPr>
              <w:t>XXXX</w:t>
            </w:r>
          </w:p>
        </w:tc>
      </w:tr>
      <w:tr w:rsidR="00354CCB" w:rsidRPr="00C32A0C" w14:paraId="483EEF34" w14:textId="77777777" w:rsidTr="00363E71">
        <w:trPr>
          <w:trHeight w:val="609"/>
          <w:jc w:val="center"/>
        </w:trPr>
        <w:tc>
          <w:tcPr>
            <w:tcW w:w="1367" w:type="dxa"/>
            <w:tcBorders>
              <w:top w:val="nil"/>
              <w:left w:val="single" w:sz="4" w:space="0" w:color="000000"/>
              <w:bottom w:val="single" w:sz="4" w:space="0" w:color="000000"/>
              <w:right w:val="single" w:sz="4" w:space="0" w:color="000000"/>
            </w:tcBorders>
            <w:shd w:val="clear" w:color="auto" w:fill="auto"/>
            <w:vAlign w:val="center"/>
          </w:tcPr>
          <w:p w14:paraId="06408172" w14:textId="4FC7DF97" w:rsidR="00354CCB" w:rsidRPr="00C32A0C" w:rsidRDefault="00354CCB" w:rsidP="00354CCB">
            <w:pPr>
              <w:jc w:val="center"/>
              <w:rPr>
                <w:rFonts w:cs="Arial"/>
                <w:color w:val="000000"/>
                <w:szCs w:val="20"/>
              </w:rPr>
            </w:pPr>
            <w:r>
              <w:rPr>
                <w:b/>
                <w:bCs/>
                <w:szCs w:val="20"/>
              </w:rPr>
              <w:t>XXXX</w:t>
            </w:r>
          </w:p>
        </w:tc>
        <w:tc>
          <w:tcPr>
            <w:tcW w:w="1503" w:type="dxa"/>
            <w:tcBorders>
              <w:top w:val="nil"/>
              <w:left w:val="nil"/>
              <w:bottom w:val="single" w:sz="4" w:space="0" w:color="000000"/>
              <w:right w:val="single" w:sz="4" w:space="0" w:color="000000"/>
            </w:tcBorders>
          </w:tcPr>
          <w:p w14:paraId="73B2A536" w14:textId="4E9E3402" w:rsidR="00354CCB" w:rsidRPr="00C32A0C" w:rsidRDefault="00354CCB" w:rsidP="00354CCB">
            <w:pPr>
              <w:rPr>
                <w:rFonts w:cs="Arial"/>
                <w:color w:val="000000"/>
                <w:szCs w:val="20"/>
              </w:rPr>
            </w:pPr>
            <w:r>
              <w:rPr>
                <w:b/>
                <w:bCs/>
                <w:szCs w:val="20"/>
              </w:rPr>
              <w:t>XXXX</w:t>
            </w:r>
          </w:p>
        </w:tc>
        <w:tc>
          <w:tcPr>
            <w:tcW w:w="3606" w:type="dxa"/>
            <w:tcBorders>
              <w:top w:val="nil"/>
              <w:left w:val="single" w:sz="4" w:space="0" w:color="000000"/>
              <w:bottom w:val="single" w:sz="4" w:space="0" w:color="000000"/>
              <w:right w:val="single" w:sz="4" w:space="0" w:color="000000"/>
            </w:tcBorders>
            <w:shd w:val="clear" w:color="auto" w:fill="auto"/>
            <w:vAlign w:val="center"/>
          </w:tcPr>
          <w:p w14:paraId="27790EAA" w14:textId="381F0C35" w:rsidR="00354CCB" w:rsidRPr="00C32A0C" w:rsidRDefault="00354CCB" w:rsidP="00354CCB">
            <w:pPr>
              <w:rPr>
                <w:rFonts w:cs="Arial"/>
                <w:color w:val="000000"/>
                <w:szCs w:val="20"/>
              </w:rPr>
            </w:pPr>
            <w:r>
              <w:rPr>
                <w:b/>
                <w:bCs/>
                <w:szCs w:val="20"/>
              </w:rPr>
              <w:t>XXXX</w:t>
            </w:r>
          </w:p>
        </w:tc>
        <w:tc>
          <w:tcPr>
            <w:tcW w:w="1050" w:type="dxa"/>
            <w:tcBorders>
              <w:top w:val="nil"/>
              <w:left w:val="nil"/>
              <w:bottom w:val="single" w:sz="4" w:space="0" w:color="000000"/>
              <w:right w:val="single" w:sz="4" w:space="0" w:color="000000"/>
            </w:tcBorders>
            <w:vAlign w:val="center"/>
          </w:tcPr>
          <w:p w14:paraId="6A3467F2" w14:textId="75DA6DF6" w:rsidR="00354CCB" w:rsidRPr="00B336A8" w:rsidRDefault="00354CCB" w:rsidP="00354CCB">
            <w:pPr>
              <w:jc w:val="center"/>
              <w:rPr>
                <w:rFonts w:cs="Arial"/>
                <w:color w:val="000000"/>
                <w:sz w:val="18"/>
                <w:szCs w:val="18"/>
              </w:rPr>
            </w:pPr>
            <w:r>
              <w:rPr>
                <w:b/>
                <w:bCs/>
                <w:szCs w:val="20"/>
              </w:rPr>
              <w:t>XXXX</w:t>
            </w:r>
          </w:p>
        </w:tc>
        <w:tc>
          <w:tcPr>
            <w:tcW w:w="1050" w:type="dxa"/>
            <w:tcBorders>
              <w:top w:val="nil"/>
              <w:left w:val="single" w:sz="4" w:space="0" w:color="000000"/>
              <w:bottom w:val="single" w:sz="4" w:space="0" w:color="000000"/>
              <w:right w:val="single" w:sz="4" w:space="0" w:color="000000"/>
            </w:tcBorders>
            <w:vAlign w:val="center"/>
          </w:tcPr>
          <w:p w14:paraId="7784A719" w14:textId="7D91389D" w:rsidR="00354CCB" w:rsidRPr="00B336A8" w:rsidRDefault="00354CCB" w:rsidP="00354CCB">
            <w:pPr>
              <w:jc w:val="center"/>
              <w:rPr>
                <w:rFonts w:cs="Arial"/>
                <w:color w:val="000000"/>
                <w:sz w:val="18"/>
                <w:szCs w:val="18"/>
              </w:rPr>
            </w:pPr>
            <w:r>
              <w:rPr>
                <w:b/>
                <w:bCs/>
                <w:szCs w:val="20"/>
              </w:rPr>
              <w:t>XXXX</w:t>
            </w:r>
          </w:p>
        </w:tc>
        <w:tc>
          <w:tcPr>
            <w:tcW w:w="1049" w:type="dxa"/>
            <w:tcBorders>
              <w:top w:val="nil"/>
              <w:left w:val="single" w:sz="4" w:space="0" w:color="000000"/>
              <w:bottom w:val="single" w:sz="4" w:space="0" w:color="000000"/>
              <w:right w:val="single" w:sz="4" w:space="0" w:color="000000"/>
            </w:tcBorders>
            <w:shd w:val="clear" w:color="auto" w:fill="auto"/>
            <w:vAlign w:val="center"/>
          </w:tcPr>
          <w:p w14:paraId="370B5169" w14:textId="7A3A8809" w:rsidR="00354CCB" w:rsidRPr="00C32A0C" w:rsidRDefault="00354CCB" w:rsidP="00354CCB">
            <w:pPr>
              <w:jc w:val="center"/>
              <w:rPr>
                <w:rFonts w:cs="Arial"/>
                <w:color w:val="000000"/>
                <w:szCs w:val="20"/>
              </w:rPr>
            </w:pPr>
            <w:r>
              <w:rPr>
                <w:b/>
                <w:bCs/>
                <w:szCs w:val="20"/>
              </w:rPr>
              <w:t>XXXX</w:t>
            </w:r>
          </w:p>
        </w:tc>
      </w:tr>
    </w:tbl>
    <w:p w14:paraId="60BB49F6" w14:textId="5CBEAEA1" w:rsidR="00CF491B" w:rsidRDefault="00CF491B" w:rsidP="00CB1B5B"/>
    <w:p w14:paraId="1A3E393F" w14:textId="77777777" w:rsidR="00CF491B" w:rsidRDefault="00CF491B">
      <w:r>
        <w:br w:type="page"/>
      </w:r>
    </w:p>
    <w:p w14:paraId="5E73BBCA" w14:textId="77777777" w:rsidR="00CF491B" w:rsidRPr="00FA333E" w:rsidRDefault="00CF491B" w:rsidP="00CF491B">
      <w:pPr>
        <w:overflowPunct w:val="0"/>
        <w:autoSpaceDE w:val="0"/>
        <w:autoSpaceDN w:val="0"/>
        <w:adjustRightInd w:val="0"/>
        <w:spacing w:before="120" w:after="0" w:line="280" w:lineRule="atLeast"/>
        <w:jc w:val="both"/>
        <w:rPr>
          <w:rFonts w:eastAsia="Times New Roman" w:cs="Arial"/>
          <w:b/>
          <w:sz w:val="24"/>
          <w:szCs w:val="24"/>
        </w:rPr>
      </w:pPr>
      <w:r w:rsidRPr="00FA333E">
        <w:rPr>
          <w:rFonts w:eastAsia="Times New Roman" w:cs="Arial"/>
          <w:b/>
          <w:sz w:val="24"/>
          <w:szCs w:val="24"/>
        </w:rPr>
        <w:lastRenderedPageBreak/>
        <w:t>Příloha č. 2</w:t>
      </w:r>
    </w:p>
    <w:p w14:paraId="18F817F7" w14:textId="77777777" w:rsidR="00CF491B" w:rsidRPr="00FA333E" w:rsidRDefault="00CF491B" w:rsidP="00CF491B">
      <w:pPr>
        <w:overflowPunct w:val="0"/>
        <w:autoSpaceDE w:val="0"/>
        <w:autoSpaceDN w:val="0"/>
        <w:adjustRightInd w:val="0"/>
        <w:spacing w:before="120" w:after="0" w:line="280" w:lineRule="atLeast"/>
        <w:jc w:val="both"/>
        <w:rPr>
          <w:rFonts w:eastAsia="Times New Roman" w:cs="Arial"/>
          <w:b/>
          <w:sz w:val="24"/>
          <w:szCs w:val="24"/>
        </w:rPr>
      </w:pPr>
      <w:r w:rsidRPr="00FA333E">
        <w:rPr>
          <w:rFonts w:eastAsia="Times New Roman" w:cs="Arial"/>
          <w:b/>
          <w:sz w:val="24"/>
          <w:szCs w:val="24"/>
        </w:rPr>
        <w:t>Bezpečnostní pravidla pro práci v informačním systému (IS) Zlínského kraje (ZK)</w:t>
      </w:r>
    </w:p>
    <w:p w14:paraId="00BC2192" w14:textId="77777777" w:rsidR="00CF491B" w:rsidRPr="00452752" w:rsidRDefault="00CF491B" w:rsidP="00CF491B">
      <w:pPr>
        <w:overflowPunct w:val="0"/>
        <w:autoSpaceDE w:val="0"/>
        <w:autoSpaceDN w:val="0"/>
        <w:adjustRightInd w:val="0"/>
        <w:spacing w:before="120" w:after="0" w:line="280" w:lineRule="atLeast"/>
        <w:jc w:val="both"/>
        <w:rPr>
          <w:rFonts w:eastAsia="Times New Roman" w:cs="Arial"/>
          <w:b/>
          <w:sz w:val="24"/>
          <w:szCs w:val="20"/>
        </w:rPr>
      </w:pPr>
    </w:p>
    <w:p w14:paraId="4C60926A" w14:textId="77777777" w:rsidR="00CF491B" w:rsidRPr="009B184D" w:rsidRDefault="00CF491B" w:rsidP="00CF491B">
      <w:pPr>
        <w:jc w:val="both"/>
        <w:rPr>
          <w:rFonts w:cs="Arial"/>
          <w:sz w:val="18"/>
          <w:szCs w:val="18"/>
        </w:rPr>
      </w:pPr>
      <w:r w:rsidRPr="009B184D">
        <w:rPr>
          <w:rFonts w:cs="Arial"/>
          <w:b/>
          <w:sz w:val="18"/>
          <w:szCs w:val="18"/>
        </w:rPr>
        <w:t>ICT</w:t>
      </w:r>
      <w:r w:rsidRPr="009B184D">
        <w:rPr>
          <w:rFonts w:cs="Arial"/>
          <w:sz w:val="18"/>
          <w:szCs w:val="18"/>
        </w:rPr>
        <w:t xml:space="preserve"> (informační a komunikační technologie) jsou veškeré informační technologie používané pro komunikaci a práci s informacemi</w:t>
      </w:r>
    </w:p>
    <w:p w14:paraId="2FDDC513" w14:textId="77777777" w:rsidR="00CF491B" w:rsidRPr="009B184D" w:rsidRDefault="00CF491B" w:rsidP="00CF491B">
      <w:pPr>
        <w:jc w:val="both"/>
        <w:rPr>
          <w:rFonts w:cs="Arial"/>
          <w:sz w:val="18"/>
          <w:szCs w:val="18"/>
        </w:rPr>
      </w:pPr>
      <w:r w:rsidRPr="009B184D">
        <w:rPr>
          <w:rFonts w:cs="Arial"/>
          <w:b/>
          <w:sz w:val="18"/>
          <w:szCs w:val="18"/>
        </w:rPr>
        <w:t>IS</w:t>
      </w:r>
      <w:r w:rsidRPr="009B184D">
        <w:rPr>
          <w:rFonts w:cs="Arial"/>
          <w:sz w:val="18"/>
          <w:szCs w:val="18"/>
        </w:rPr>
        <w:t xml:space="preserve"> (Informační systém) je celek složený z počítačového hardwaru, souvisejícího softwaru a dat.</w:t>
      </w:r>
    </w:p>
    <w:p w14:paraId="69DE43AA" w14:textId="77777777" w:rsidR="00CF491B" w:rsidRPr="009B184D" w:rsidRDefault="00CF491B" w:rsidP="00CF491B">
      <w:pPr>
        <w:jc w:val="both"/>
        <w:rPr>
          <w:rFonts w:cs="Arial"/>
          <w:sz w:val="18"/>
          <w:szCs w:val="18"/>
        </w:rPr>
      </w:pPr>
      <w:r w:rsidRPr="009B184D">
        <w:rPr>
          <w:rFonts w:cs="Arial"/>
          <w:b/>
          <w:sz w:val="18"/>
          <w:szCs w:val="18"/>
        </w:rPr>
        <w:t>Správce IS</w:t>
      </w:r>
      <w:r w:rsidRPr="009B184D">
        <w:rPr>
          <w:rFonts w:cs="Arial"/>
          <w:sz w:val="18"/>
          <w:szCs w:val="18"/>
        </w:rPr>
        <w:t xml:space="preserve"> je pracovník Odboru informačních a komunikačních technologií, Oddělení serverové a síťové infrastruktury</w:t>
      </w:r>
      <w:r>
        <w:rPr>
          <w:rFonts w:cs="Arial"/>
          <w:sz w:val="18"/>
          <w:szCs w:val="18"/>
        </w:rPr>
        <w:t xml:space="preserve"> ZK</w:t>
      </w:r>
      <w:r w:rsidRPr="009B184D">
        <w:rPr>
          <w:rFonts w:cs="Arial"/>
          <w:sz w:val="18"/>
          <w:szCs w:val="18"/>
        </w:rPr>
        <w:t>. Je uveden jako odpovědná osoba předávajícího v předávacím protokolu o předání přihlašovacích údajů.</w:t>
      </w:r>
    </w:p>
    <w:p w14:paraId="0ED6C1D4" w14:textId="77777777" w:rsidR="00CF491B" w:rsidRPr="005F2A67" w:rsidRDefault="00CF491B" w:rsidP="00CF491B">
      <w:pPr>
        <w:overflowPunct w:val="0"/>
        <w:autoSpaceDE w:val="0"/>
        <w:autoSpaceDN w:val="0"/>
        <w:adjustRightInd w:val="0"/>
        <w:spacing w:before="120" w:after="200" w:line="276" w:lineRule="auto"/>
        <w:contextualSpacing/>
        <w:jc w:val="both"/>
        <w:rPr>
          <w:rFonts w:cs="Arial"/>
          <w:sz w:val="18"/>
          <w:szCs w:val="18"/>
        </w:rPr>
      </w:pPr>
      <w:r w:rsidRPr="005F2A67">
        <w:rPr>
          <w:rFonts w:cs="Arial"/>
          <w:b/>
          <w:sz w:val="18"/>
          <w:szCs w:val="18"/>
        </w:rPr>
        <w:t>Druhá smluvní strana</w:t>
      </w:r>
      <w:r>
        <w:rPr>
          <w:rFonts w:cs="Arial"/>
          <w:sz w:val="18"/>
          <w:szCs w:val="18"/>
        </w:rPr>
        <w:t xml:space="preserve"> je subjekt, kterému je umožněn přístup </w:t>
      </w:r>
      <w:r w:rsidRPr="00452752">
        <w:rPr>
          <w:rFonts w:eastAsia="Calibri" w:cs="Arial"/>
          <w:szCs w:val="20"/>
          <w:lang w:val="x-none" w:eastAsia="x-none"/>
        </w:rPr>
        <w:t>k </w:t>
      </w:r>
      <w:r w:rsidRPr="00452752">
        <w:rPr>
          <w:rFonts w:eastAsia="Calibri" w:cs="Arial"/>
          <w:szCs w:val="20"/>
          <w:lang w:eastAsia="x-none"/>
        </w:rPr>
        <w:t>IS</w:t>
      </w:r>
      <w:r w:rsidRPr="00452752">
        <w:rPr>
          <w:rFonts w:eastAsia="Calibri" w:cs="Arial"/>
          <w:szCs w:val="20"/>
          <w:lang w:val="x-none" w:eastAsia="x-none"/>
        </w:rPr>
        <w:t xml:space="preserve"> </w:t>
      </w:r>
      <w:r>
        <w:rPr>
          <w:rFonts w:eastAsia="Calibri" w:cs="Arial"/>
          <w:szCs w:val="20"/>
          <w:lang w:eastAsia="x-none"/>
        </w:rPr>
        <w:t xml:space="preserve">ZK a dále </w:t>
      </w:r>
      <w:r w:rsidRPr="005F2A67">
        <w:rPr>
          <w:rFonts w:cs="Arial"/>
          <w:sz w:val="18"/>
          <w:szCs w:val="18"/>
        </w:rPr>
        <w:t>všichni je</w:t>
      </w:r>
      <w:r>
        <w:rPr>
          <w:rFonts w:cs="Arial"/>
          <w:sz w:val="18"/>
          <w:szCs w:val="18"/>
        </w:rPr>
        <w:t>ho</w:t>
      </w:r>
      <w:r w:rsidRPr="005F2A67">
        <w:rPr>
          <w:rFonts w:cs="Arial"/>
          <w:sz w:val="18"/>
          <w:szCs w:val="18"/>
        </w:rPr>
        <w:t xml:space="preserve"> pracovníci, poddodavatelé apod.</w:t>
      </w:r>
    </w:p>
    <w:p w14:paraId="5FD69929" w14:textId="77777777" w:rsidR="00CF491B" w:rsidRDefault="00CF491B" w:rsidP="00CF491B">
      <w:pPr>
        <w:overflowPunct w:val="0"/>
        <w:autoSpaceDE w:val="0"/>
        <w:autoSpaceDN w:val="0"/>
        <w:adjustRightInd w:val="0"/>
        <w:spacing w:before="120" w:after="200" w:line="276" w:lineRule="auto"/>
        <w:contextualSpacing/>
        <w:jc w:val="both"/>
        <w:rPr>
          <w:rFonts w:eastAsia="Calibri" w:cs="Arial"/>
          <w:b/>
          <w:szCs w:val="20"/>
          <w:lang w:eastAsia="x-none"/>
        </w:rPr>
      </w:pPr>
    </w:p>
    <w:p w14:paraId="46BEAE1C" w14:textId="77777777" w:rsidR="00CF491B" w:rsidRPr="009B184D" w:rsidRDefault="00CF491B" w:rsidP="00CF491B">
      <w:pPr>
        <w:overflowPunct w:val="0"/>
        <w:autoSpaceDE w:val="0"/>
        <w:autoSpaceDN w:val="0"/>
        <w:adjustRightInd w:val="0"/>
        <w:spacing w:before="120" w:after="200" w:line="276" w:lineRule="auto"/>
        <w:contextualSpacing/>
        <w:jc w:val="both"/>
        <w:rPr>
          <w:rFonts w:eastAsia="Calibri" w:cs="Arial"/>
          <w:b/>
          <w:szCs w:val="20"/>
          <w:lang w:eastAsia="x-none"/>
        </w:rPr>
      </w:pPr>
      <w:r w:rsidRPr="009B184D">
        <w:rPr>
          <w:rFonts w:eastAsia="Calibri" w:cs="Arial"/>
          <w:b/>
          <w:szCs w:val="20"/>
          <w:lang w:eastAsia="x-none"/>
        </w:rPr>
        <w:t>Při porušení bezpečnostních pravidel druhou smluvní stranou mohou být přidělené přístupové účty zablokovány nebo zcela odebrány.</w:t>
      </w:r>
    </w:p>
    <w:p w14:paraId="1C2A3773" w14:textId="77777777" w:rsidR="00CF491B" w:rsidRPr="00452752" w:rsidRDefault="00CF491B" w:rsidP="00CF491B">
      <w:pPr>
        <w:rPr>
          <w:rFonts w:cs="Arial"/>
          <w:strike/>
        </w:rPr>
      </w:pPr>
    </w:p>
    <w:p w14:paraId="1A9DF100" w14:textId="77777777" w:rsidR="00CF491B" w:rsidRPr="00452752" w:rsidRDefault="00CF491B" w:rsidP="00CF491B">
      <w:pPr>
        <w:numPr>
          <w:ilvl w:val="0"/>
          <w:numId w:val="7"/>
        </w:numPr>
        <w:overflowPunct w:val="0"/>
        <w:autoSpaceDE w:val="0"/>
        <w:autoSpaceDN w:val="0"/>
        <w:adjustRightInd w:val="0"/>
        <w:spacing w:before="120" w:after="0" w:line="280" w:lineRule="atLeast"/>
        <w:jc w:val="both"/>
        <w:rPr>
          <w:rFonts w:eastAsia="Times New Roman" w:cs="Arial"/>
          <w:b/>
          <w:sz w:val="24"/>
          <w:szCs w:val="20"/>
        </w:rPr>
      </w:pPr>
      <w:r w:rsidRPr="00452752">
        <w:rPr>
          <w:rFonts w:eastAsia="Times New Roman" w:cs="Arial"/>
          <w:b/>
          <w:sz w:val="24"/>
          <w:szCs w:val="20"/>
        </w:rPr>
        <w:t>Přístup k IS</w:t>
      </w:r>
      <w:r>
        <w:rPr>
          <w:rFonts w:eastAsia="Times New Roman" w:cs="Arial"/>
          <w:b/>
          <w:sz w:val="24"/>
          <w:szCs w:val="20"/>
        </w:rPr>
        <w:t xml:space="preserve"> ZK</w:t>
      </w:r>
    </w:p>
    <w:p w14:paraId="383345A6" w14:textId="77777777" w:rsidR="00CF491B" w:rsidRPr="00924E1F" w:rsidRDefault="00CF491B" w:rsidP="00CF491B">
      <w:pPr>
        <w:numPr>
          <w:ilvl w:val="0"/>
          <w:numId w:val="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924E1F">
        <w:rPr>
          <w:rFonts w:eastAsia="Calibri" w:cs="Arial"/>
          <w:szCs w:val="20"/>
          <w:lang w:val="x-none" w:eastAsia="x-none"/>
        </w:rPr>
        <w:t xml:space="preserve">Přístup jiných subjektů </w:t>
      </w:r>
      <w:r w:rsidRPr="002F4D13">
        <w:rPr>
          <w:rFonts w:eastAsia="Calibri" w:cs="Arial"/>
          <w:szCs w:val="20"/>
          <w:lang w:eastAsia="x-none"/>
        </w:rPr>
        <w:t>(</w:t>
      </w:r>
      <w:r w:rsidRPr="002F4D13">
        <w:rPr>
          <w:rFonts w:eastAsia="Calibri" w:cs="Arial"/>
          <w:szCs w:val="20"/>
          <w:lang w:val="x-none" w:eastAsia="x-none"/>
        </w:rPr>
        <w:t>druh</w:t>
      </w:r>
      <w:r w:rsidRPr="002F4D13">
        <w:rPr>
          <w:rFonts w:eastAsia="Calibri" w:cs="Arial"/>
          <w:szCs w:val="20"/>
          <w:lang w:eastAsia="x-none"/>
        </w:rPr>
        <w:t>é</w:t>
      </w:r>
      <w:r w:rsidRPr="002F4D13">
        <w:rPr>
          <w:rFonts w:eastAsia="Calibri" w:cs="Arial"/>
          <w:szCs w:val="20"/>
          <w:lang w:val="x-none" w:eastAsia="x-none"/>
        </w:rPr>
        <w:t xml:space="preserve"> smluvní stran</w:t>
      </w:r>
      <w:r w:rsidRPr="002F4D13">
        <w:rPr>
          <w:rFonts w:eastAsia="Calibri" w:cs="Arial"/>
          <w:szCs w:val="20"/>
          <w:lang w:eastAsia="x-none"/>
        </w:rPr>
        <w:t>y)</w:t>
      </w:r>
      <w:r w:rsidRPr="002F4D13">
        <w:rPr>
          <w:rFonts w:eastAsia="Calibri" w:cs="Arial"/>
          <w:szCs w:val="20"/>
          <w:lang w:val="x-none" w:eastAsia="x-none"/>
        </w:rPr>
        <w:t xml:space="preserve"> k </w:t>
      </w:r>
      <w:r w:rsidRPr="002F4D13">
        <w:rPr>
          <w:rFonts w:eastAsia="Calibri" w:cs="Arial"/>
          <w:szCs w:val="20"/>
          <w:lang w:eastAsia="x-none"/>
        </w:rPr>
        <w:t>IS</w:t>
      </w:r>
      <w:r w:rsidRPr="002F4D13">
        <w:rPr>
          <w:rFonts w:eastAsia="Calibri" w:cs="Arial"/>
          <w:szCs w:val="20"/>
          <w:lang w:val="x-none" w:eastAsia="x-none"/>
        </w:rPr>
        <w:t xml:space="preserve"> </w:t>
      </w:r>
      <w:r w:rsidRPr="002F4D13">
        <w:rPr>
          <w:rFonts w:eastAsia="Calibri" w:cs="Arial"/>
          <w:szCs w:val="20"/>
          <w:lang w:eastAsia="x-none"/>
        </w:rPr>
        <w:t>ZK</w:t>
      </w:r>
      <w:r w:rsidRPr="002F4D13">
        <w:rPr>
          <w:rFonts w:eastAsia="Calibri" w:cs="Arial"/>
          <w:szCs w:val="20"/>
          <w:lang w:val="x-none" w:eastAsia="x-none"/>
        </w:rPr>
        <w:t xml:space="preserve"> je možný pouze na základě smluvně ošetřeného vztahu s</w:t>
      </w:r>
      <w:r w:rsidRPr="00924E1F">
        <w:rPr>
          <w:rFonts w:eastAsia="Calibri" w:cs="Arial"/>
          <w:szCs w:val="20"/>
          <w:lang w:eastAsia="x-none"/>
        </w:rPr>
        <w:t>e Zlínským</w:t>
      </w:r>
      <w:r w:rsidRPr="00924E1F">
        <w:rPr>
          <w:rFonts w:eastAsia="Calibri" w:cs="Arial"/>
          <w:szCs w:val="20"/>
          <w:lang w:val="x-none" w:eastAsia="x-none"/>
        </w:rPr>
        <w:t> krajem.</w:t>
      </w:r>
    </w:p>
    <w:p w14:paraId="2203B112" w14:textId="77777777" w:rsidR="00CF491B" w:rsidRPr="00CA3693" w:rsidRDefault="00CF491B" w:rsidP="00CF491B">
      <w:pPr>
        <w:numPr>
          <w:ilvl w:val="0"/>
          <w:numId w:val="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Druhá smluvní strana je povinna používat pouze jí přidělené přístupy a</w:t>
      </w:r>
      <w:r w:rsidRPr="00CA3693">
        <w:rPr>
          <w:rFonts w:eastAsia="Calibri" w:cs="Arial"/>
          <w:szCs w:val="20"/>
          <w:lang w:val="x-none" w:eastAsia="x-none"/>
        </w:rPr>
        <w:t xml:space="preserve"> povolené způsoby přístupu, </w:t>
      </w:r>
      <w:r w:rsidRPr="00CA3693">
        <w:rPr>
          <w:rFonts w:eastAsia="Calibri" w:cs="Arial"/>
          <w:szCs w:val="20"/>
          <w:lang w:eastAsia="x-none"/>
        </w:rPr>
        <w:t xml:space="preserve">(fyzické přístupy, </w:t>
      </w:r>
      <w:r w:rsidRPr="00CA3693">
        <w:rPr>
          <w:rFonts w:eastAsia="Calibri" w:cs="Arial"/>
          <w:szCs w:val="20"/>
          <w:lang w:val="x-none" w:eastAsia="x-none"/>
        </w:rPr>
        <w:t>přístupové údaje</w:t>
      </w:r>
      <w:r w:rsidRPr="00CA3693">
        <w:rPr>
          <w:rFonts w:eastAsia="Calibri" w:cs="Arial"/>
          <w:szCs w:val="20"/>
          <w:lang w:eastAsia="x-none"/>
        </w:rPr>
        <w:t>,</w:t>
      </w:r>
      <w:r w:rsidRPr="00CA3693">
        <w:rPr>
          <w:rFonts w:eastAsia="Calibri" w:cs="Arial"/>
          <w:szCs w:val="20"/>
          <w:lang w:val="x-none" w:eastAsia="x-none"/>
        </w:rPr>
        <w:t xml:space="preserve"> povolené časy pro přístup a přidělená oprávnění</w:t>
      </w:r>
      <w:r w:rsidRPr="00CA3693">
        <w:rPr>
          <w:rFonts w:eastAsia="Calibri" w:cs="Arial"/>
          <w:szCs w:val="20"/>
          <w:lang w:eastAsia="x-none"/>
        </w:rPr>
        <w:t>), a je odpovědná za jejich používání. Přidělené</w:t>
      </w:r>
      <w:r w:rsidRPr="00CA3693">
        <w:rPr>
          <w:rFonts w:eastAsia="Calibri" w:cs="Arial"/>
          <w:szCs w:val="20"/>
          <w:lang w:val="x-none" w:eastAsia="x-none"/>
        </w:rPr>
        <w:t xml:space="preserve"> údaje jsou</w:t>
      </w:r>
      <w:r w:rsidRPr="00CA3693">
        <w:rPr>
          <w:rFonts w:eastAsia="Calibri" w:cs="Arial"/>
          <w:szCs w:val="20"/>
          <w:lang w:eastAsia="x-none"/>
        </w:rPr>
        <w:t xml:space="preserve"> pro druhou stranu závazné,</w:t>
      </w:r>
      <w:r w:rsidRPr="00CA3693">
        <w:rPr>
          <w:rFonts w:eastAsia="Calibri" w:cs="Arial"/>
          <w:szCs w:val="20"/>
          <w:lang w:val="x-none" w:eastAsia="x-none"/>
        </w:rPr>
        <w:t xml:space="preserve"> </w:t>
      </w:r>
      <w:r w:rsidRPr="00CA3693">
        <w:rPr>
          <w:rFonts w:eastAsia="Calibri" w:cs="Arial"/>
          <w:szCs w:val="20"/>
          <w:lang w:eastAsia="x-none"/>
        </w:rPr>
        <w:t xml:space="preserve">jsou </w:t>
      </w:r>
      <w:r w:rsidRPr="00CA3693">
        <w:rPr>
          <w:rFonts w:eastAsia="Calibri" w:cs="Arial"/>
          <w:szCs w:val="20"/>
          <w:lang w:val="x-none" w:eastAsia="x-none"/>
        </w:rPr>
        <w:t>důvěrné a jsou platné jen po dobu platnosti smlouvy.</w:t>
      </w:r>
      <w:r w:rsidRPr="00CA3693">
        <w:rPr>
          <w:rFonts w:eastAsia="Calibri" w:cs="Arial"/>
          <w:szCs w:val="20"/>
          <w:lang w:eastAsia="x-none"/>
        </w:rPr>
        <w:t xml:space="preserve"> Tyto údaje jsou </w:t>
      </w:r>
      <w:r w:rsidRPr="00CA3693">
        <w:rPr>
          <w:rFonts w:eastAsia="Calibri" w:cs="Arial"/>
          <w:szCs w:val="20"/>
          <w:lang w:val="x-none" w:eastAsia="x-none"/>
        </w:rPr>
        <w:t>uvedeny ve smlouvě</w:t>
      </w:r>
      <w:r w:rsidRPr="00CA3693">
        <w:rPr>
          <w:rFonts w:eastAsia="Calibri" w:cs="Arial"/>
          <w:szCs w:val="20"/>
          <w:lang w:eastAsia="x-none"/>
        </w:rPr>
        <w:t xml:space="preserve"> nebo v Předávacím protokolu k účtu.</w:t>
      </w:r>
    </w:p>
    <w:p w14:paraId="02ACC91F" w14:textId="77777777" w:rsidR="00CF491B" w:rsidRPr="00CA3693" w:rsidRDefault="00CF491B" w:rsidP="00CF491B">
      <w:pPr>
        <w:numPr>
          <w:ilvl w:val="0"/>
          <w:numId w:val="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Přístup</w:t>
      </w:r>
      <w:r w:rsidRPr="00CA3693">
        <w:rPr>
          <w:rFonts w:eastAsia="Calibri" w:cs="Arial"/>
          <w:szCs w:val="20"/>
          <w:lang w:eastAsia="x-none"/>
        </w:rPr>
        <w:t>y</w:t>
      </w:r>
      <w:r w:rsidRPr="00CA3693">
        <w:rPr>
          <w:rFonts w:eastAsia="Calibri" w:cs="Arial"/>
          <w:szCs w:val="20"/>
          <w:lang w:val="x-none" w:eastAsia="x-none"/>
        </w:rPr>
        <w:t xml:space="preserve"> a přístupová oprávnění jsou přidělena pouze v rozsahu nezbytně nutném pro výkon smluvních závazků.</w:t>
      </w:r>
      <w:r w:rsidRPr="00CA3693">
        <w:rPr>
          <w:rFonts w:eastAsia="Calibri" w:cs="Arial"/>
          <w:szCs w:val="20"/>
          <w:lang w:eastAsia="x-none"/>
        </w:rPr>
        <w:t xml:space="preserve">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39AC6BF9" w14:textId="77777777" w:rsidR="00CF491B" w:rsidRPr="00CA3693" w:rsidRDefault="00CF491B" w:rsidP="00CF491B">
      <w:pPr>
        <w:numPr>
          <w:ilvl w:val="0"/>
          <w:numId w:val="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Přistupovat k IS </w:t>
      </w:r>
      <w:r w:rsidRPr="00CA3693">
        <w:rPr>
          <w:rFonts w:eastAsia="Calibri" w:cs="Arial"/>
          <w:szCs w:val="20"/>
          <w:lang w:eastAsia="x-none"/>
        </w:rPr>
        <w:t>ZK</w:t>
      </w:r>
      <w:r w:rsidRPr="00CA3693">
        <w:rPr>
          <w:rFonts w:eastAsia="Calibri" w:cs="Arial"/>
          <w:szCs w:val="20"/>
          <w:lang w:val="x-none" w:eastAsia="x-none"/>
        </w:rPr>
        <w:t xml:space="preserve"> mohou pouze poučení pracovníci druhé smluvní strany. Druhá smluvní strana zajistí před zahájením</w:t>
      </w:r>
      <w:r w:rsidRPr="00CA3693">
        <w:rPr>
          <w:rFonts w:eastAsia="Calibri" w:cs="Arial"/>
          <w:szCs w:val="20"/>
          <w:lang w:eastAsia="x-none"/>
        </w:rPr>
        <w:t xml:space="preserve"> prací</w:t>
      </w:r>
      <w:r w:rsidRPr="00CA3693">
        <w:rPr>
          <w:rFonts w:eastAsia="Calibri" w:cs="Arial"/>
          <w:szCs w:val="20"/>
          <w:lang w:val="x-none" w:eastAsia="x-none"/>
        </w:rPr>
        <w:t xml:space="preserve"> poučení a proškolení všech svých pracovníků a subdodavatelů, kteří budou přistupovat k I</w:t>
      </w:r>
      <w:r w:rsidRPr="00CA3693">
        <w:rPr>
          <w:rFonts w:eastAsia="Calibri" w:cs="Arial"/>
          <w:szCs w:val="20"/>
          <w:lang w:eastAsia="x-none"/>
        </w:rPr>
        <w:t>S</w:t>
      </w:r>
      <w:r w:rsidRPr="00CA3693">
        <w:rPr>
          <w:rFonts w:eastAsia="Calibri" w:cs="Arial"/>
          <w:szCs w:val="20"/>
          <w:lang w:val="x-none" w:eastAsia="x-none"/>
        </w:rPr>
        <w:t xml:space="preserve"> </w:t>
      </w:r>
      <w:r w:rsidRPr="00CA3693">
        <w:rPr>
          <w:rFonts w:eastAsia="Calibri" w:cs="Arial"/>
          <w:szCs w:val="20"/>
          <w:lang w:eastAsia="x-none"/>
        </w:rPr>
        <w:t>ZK</w:t>
      </w:r>
      <w:r w:rsidRPr="00CA3693">
        <w:rPr>
          <w:rFonts w:eastAsia="Calibri" w:cs="Arial"/>
          <w:szCs w:val="20"/>
          <w:lang w:val="x-none" w:eastAsia="x-none"/>
        </w:rPr>
        <w:t>.</w:t>
      </w:r>
    </w:p>
    <w:p w14:paraId="26B714C4" w14:textId="77777777" w:rsidR="00CF491B"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Pr>
          <w:rFonts w:cs="Arial"/>
          <w:b/>
          <w:szCs w:val="20"/>
        </w:rPr>
        <w:t>Práce v IS ZK</w:t>
      </w:r>
    </w:p>
    <w:p w14:paraId="58A45D7F" w14:textId="77777777" w:rsidR="00CF491B" w:rsidRPr="00452752"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452752">
        <w:rPr>
          <w:rFonts w:eastAsia="Calibri" w:cs="Arial"/>
          <w:szCs w:val="20"/>
          <w:lang w:val="x-none" w:eastAsia="x-none"/>
        </w:rPr>
        <w:t>Druhá smluvní strana je povinna dodržovat bezpečnost</w:t>
      </w:r>
      <w:r>
        <w:rPr>
          <w:rFonts w:eastAsia="Calibri" w:cs="Arial"/>
          <w:szCs w:val="20"/>
          <w:lang w:val="x-none" w:eastAsia="x-none"/>
        </w:rPr>
        <w:t xml:space="preserve">ní pravidla </w:t>
      </w:r>
      <w:r>
        <w:rPr>
          <w:rFonts w:eastAsia="Calibri" w:cs="Arial"/>
          <w:szCs w:val="20"/>
          <w:lang w:eastAsia="x-none"/>
        </w:rPr>
        <w:t xml:space="preserve">a stanovené postupy </w:t>
      </w:r>
      <w:r>
        <w:rPr>
          <w:rFonts w:eastAsia="Calibri" w:cs="Arial"/>
          <w:szCs w:val="20"/>
          <w:lang w:val="x-none" w:eastAsia="x-none"/>
        </w:rPr>
        <w:t xml:space="preserve">pro práci v IS </w:t>
      </w:r>
      <w:r>
        <w:rPr>
          <w:rFonts w:eastAsia="Calibri" w:cs="Arial"/>
          <w:szCs w:val="20"/>
          <w:lang w:eastAsia="x-none"/>
        </w:rPr>
        <w:t>ZK</w:t>
      </w:r>
      <w:r>
        <w:rPr>
          <w:rFonts w:eastAsia="Calibri" w:cs="Arial"/>
          <w:szCs w:val="20"/>
          <w:lang w:val="x-none" w:eastAsia="x-none"/>
        </w:rPr>
        <w:t xml:space="preserve"> </w:t>
      </w:r>
      <w:r w:rsidRPr="00452752">
        <w:rPr>
          <w:rFonts w:eastAsia="Calibri" w:cs="Arial"/>
          <w:szCs w:val="20"/>
          <w:lang w:val="x-none" w:eastAsia="x-none"/>
        </w:rPr>
        <w:t>a nese v souladu s platnou legislativou a předpisy svůj díl odpovědnosti za nedodržení či porušení pravidel, případně za škody vzniklé v důsledku bezpečnostních incidentů, které zavinila.</w:t>
      </w:r>
      <w:r w:rsidRPr="00452752">
        <w:rPr>
          <w:rFonts w:eastAsia="Calibri" w:cs="Arial"/>
          <w:szCs w:val="20"/>
          <w:lang w:eastAsia="x-none"/>
        </w:rPr>
        <w:t xml:space="preserve"> </w:t>
      </w:r>
    </w:p>
    <w:p w14:paraId="34A3B71D" w14:textId="77777777" w:rsidR="00CF491B" w:rsidRPr="00CA3693"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 a provádět pokusy o jejich překonání.</w:t>
      </w:r>
    </w:p>
    <w:p w14:paraId="07B4B58C" w14:textId="77777777" w:rsidR="00CF491B" w:rsidRPr="00CA3693"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nesmí vytvářet žádné přístupové cesty do IS ZK a měnit přístupová oprávnění. Tyto změny může provádět Správce IS na základě písemné žádosti.   </w:t>
      </w:r>
    </w:p>
    <w:p w14:paraId="3AA55F73" w14:textId="77777777" w:rsidR="00CF491B" w:rsidRPr="00CA3693"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Činnost druhé smluvní strany v IS </w:t>
      </w:r>
      <w:r w:rsidRPr="00CA3693">
        <w:rPr>
          <w:rFonts w:eastAsia="Calibri" w:cs="Arial"/>
          <w:szCs w:val="20"/>
          <w:lang w:eastAsia="x-none"/>
        </w:rPr>
        <w:t>ZK</w:t>
      </w:r>
      <w:r w:rsidRPr="00CA3693">
        <w:rPr>
          <w:rFonts w:eastAsia="Calibri" w:cs="Arial"/>
          <w:szCs w:val="20"/>
          <w:lang w:val="x-none" w:eastAsia="x-none"/>
        </w:rPr>
        <w:t xml:space="preserve"> je monitorována a evidována. Pověření pracovníci </w:t>
      </w:r>
      <w:r w:rsidRPr="00CA3693">
        <w:rPr>
          <w:rFonts w:eastAsia="Calibri" w:cs="Arial"/>
          <w:szCs w:val="20"/>
          <w:lang w:eastAsia="x-none"/>
        </w:rPr>
        <w:t>ZK</w:t>
      </w:r>
      <w:r w:rsidRPr="00CA3693">
        <w:rPr>
          <w:rFonts w:eastAsia="Calibri" w:cs="Arial"/>
          <w:szCs w:val="20"/>
          <w:lang w:val="x-none" w:eastAsia="x-none"/>
        </w:rPr>
        <w:t xml:space="preserve"> mohou ověřovat dodržování stanovených bezpečnostních pravidel a zakázat neoprávněné aktivity.</w:t>
      </w:r>
    </w:p>
    <w:p w14:paraId="754BA354" w14:textId="77777777" w:rsidR="00CF491B" w:rsidRPr="00CA3693"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Pracovníci druhé smluvní strany jsou povinni řídit se pokyny </w:t>
      </w:r>
      <w:r w:rsidRPr="00CA3693">
        <w:rPr>
          <w:rFonts w:eastAsia="Calibri" w:cs="Arial"/>
          <w:szCs w:val="20"/>
          <w:lang w:eastAsia="x-none"/>
        </w:rPr>
        <w:t xml:space="preserve">odpovědných </w:t>
      </w:r>
      <w:r w:rsidRPr="00CA3693">
        <w:rPr>
          <w:rFonts w:eastAsia="Calibri" w:cs="Arial"/>
          <w:szCs w:val="20"/>
          <w:lang w:val="x-none" w:eastAsia="x-none"/>
        </w:rPr>
        <w:t>osob</w:t>
      </w:r>
      <w:r w:rsidRPr="00CA3693">
        <w:rPr>
          <w:rFonts w:eastAsia="Calibri" w:cs="Arial"/>
          <w:szCs w:val="20"/>
          <w:lang w:eastAsia="x-none"/>
        </w:rPr>
        <w:t xml:space="preserve"> (uvedených ve smlouvě),</w:t>
      </w:r>
      <w:r w:rsidRPr="00CA3693">
        <w:rPr>
          <w:rFonts w:eastAsia="Calibri" w:cs="Arial"/>
          <w:szCs w:val="20"/>
          <w:lang w:val="x-none" w:eastAsia="x-none"/>
        </w:rPr>
        <w:t xml:space="preserve"> </w:t>
      </w:r>
      <w:r w:rsidRPr="00CA3693">
        <w:rPr>
          <w:rFonts w:eastAsia="Calibri" w:cs="Arial"/>
          <w:szCs w:val="20"/>
          <w:lang w:eastAsia="x-none"/>
        </w:rPr>
        <w:t xml:space="preserve">Správců IS a </w:t>
      </w:r>
      <w:r w:rsidRPr="00CA3693">
        <w:rPr>
          <w:rFonts w:eastAsia="Calibri" w:cs="Arial"/>
          <w:szCs w:val="20"/>
          <w:lang w:val="x-none" w:eastAsia="x-none"/>
        </w:rPr>
        <w:t xml:space="preserve">dalších pracovníků </w:t>
      </w:r>
      <w:r w:rsidRPr="00CA3693">
        <w:rPr>
          <w:rFonts w:eastAsia="Calibri" w:cs="Arial"/>
          <w:szCs w:val="20"/>
          <w:lang w:eastAsia="x-none"/>
        </w:rPr>
        <w:t>Odboru</w:t>
      </w:r>
      <w:r w:rsidRPr="00CA3693">
        <w:rPr>
          <w:rFonts w:eastAsia="Calibri" w:cs="Arial"/>
          <w:szCs w:val="20"/>
          <w:lang w:val="x-none" w:eastAsia="x-none"/>
        </w:rPr>
        <w:t xml:space="preserve"> informa</w:t>
      </w:r>
      <w:r w:rsidRPr="00CA3693">
        <w:rPr>
          <w:rFonts w:eastAsia="Calibri" w:cs="Arial"/>
          <w:szCs w:val="20"/>
          <w:lang w:eastAsia="x-none"/>
        </w:rPr>
        <w:t>čních a komunikačních technologií</w:t>
      </w:r>
      <w:r w:rsidRPr="00CA3693">
        <w:rPr>
          <w:rFonts w:eastAsia="Calibri" w:cs="Arial"/>
          <w:szCs w:val="20"/>
          <w:lang w:val="x-none" w:eastAsia="x-none"/>
        </w:rPr>
        <w:t>.</w:t>
      </w:r>
      <w:r w:rsidRPr="00CA3693">
        <w:rPr>
          <w:rFonts w:eastAsia="Calibri" w:cs="Arial"/>
          <w:szCs w:val="20"/>
          <w:lang w:eastAsia="x-none"/>
        </w:rPr>
        <w:t xml:space="preserve"> </w:t>
      </w:r>
    </w:p>
    <w:p w14:paraId="71C5C493" w14:textId="77777777" w:rsidR="00CF491B" w:rsidRPr="0071670E" w:rsidRDefault="00CF491B" w:rsidP="00CF491B">
      <w:pPr>
        <w:numPr>
          <w:ilvl w:val="0"/>
          <w:numId w:val="18"/>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Druhá smluvní strana je povinna předávat Správci IS informace o provedených zásazích a změnách, a bez zbytečného prodlení je promítnout do dokumentace. Všechny změny, které mohou ovlivnit bezpečnost IS ZK, musí být předem projednány a schváleny Správcem IS.</w:t>
      </w:r>
    </w:p>
    <w:p w14:paraId="4B132D5E" w14:textId="77777777" w:rsidR="00CF491B" w:rsidRPr="00452752"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452752">
        <w:rPr>
          <w:rFonts w:cs="Arial"/>
          <w:b/>
          <w:szCs w:val="20"/>
        </w:rPr>
        <w:lastRenderedPageBreak/>
        <w:t>Účty a hesla</w:t>
      </w:r>
    </w:p>
    <w:p w14:paraId="39C053A1" w14:textId="77777777" w:rsidR="00CF491B" w:rsidRPr="00CA3693" w:rsidRDefault="00CF491B" w:rsidP="00CF491B">
      <w:pPr>
        <w:numPr>
          <w:ilvl w:val="0"/>
          <w:numId w:val="9"/>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je povinna chránit přístupové </w:t>
      </w:r>
      <w:r w:rsidRPr="00CA3693">
        <w:rPr>
          <w:rFonts w:eastAsia="Calibri" w:cs="Arial"/>
          <w:szCs w:val="20"/>
          <w:lang w:val="x-none" w:eastAsia="x-none"/>
        </w:rPr>
        <w:t xml:space="preserve">účty heslem. </w:t>
      </w:r>
      <w:r w:rsidRPr="00CA3693">
        <w:rPr>
          <w:rFonts w:eastAsia="Calibri" w:cs="Arial"/>
          <w:szCs w:val="20"/>
          <w:lang w:eastAsia="x-none"/>
        </w:rPr>
        <w:t xml:space="preserve">Druhá strana nesmí sdělit </w:t>
      </w:r>
      <w:r w:rsidRPr="00CA3693">
        <w:rPr>
          <w:rFonts w:eastAsia="Calibri" w:cs="Arial"/>
          <w:szCs w:val="20"/>
          <w:lang w:val="x-none" w:eastAsia="x-none"/>
        </w:rPr>
        <w:t>názvy účtů a hesla žádné neoprávněné osobě</w:t>
      </w:r>
      <w:r w:rsidRPr="00CA3693">
        <w:rPr>
          <w:rFonts w:eastAsia="Calibri" w:cs="Arial"/>
          <w:szCs w:val="20"/>
          <w:lang w:eastAsia="x-none"/>
        </w:rPr>
        <w:t>.</w:t>
      </w:r>
      <w:r w:rsidRPr="00CA3693">
        <w:rPr>
          <w:rFonts w:eastAsia="Calibri" w:cs="Arial"/>
          <w:szCs w:val="20"/>
          <w:lang w:val="x-none" w:eastAsia="x-none"/>
        </w:rPr>
        <w:t xml:space="preserve"> Heslo musí splňovat aktuální požadavky</w:t>
      </w:r>
      <w:r w:rsidRPr="00CA3693">
        <w:rPr>
          <w:rFonts w:eastAsia="Calibri" w:cs="Arial"/>
          <w:szCs w:val="20"/>
          <w:lang w:eastAsia="x-none"/>
        </w:rPr>
        <w:t xml:space="preserve"> ZK</w:t>
      </w:r>
      <w:r w:rsidRPr="00CA3693">
        <w:rPr>
          <w:rFonts w:eastAsia="Calibri" w:cs="Arial"/>
          <w:szCs w:val="20"/>
          <w:lang w:val="x-none" w:eastAsia="x-none"/>
        </w:rPr>
        <w:t xml:space="preserve"> na kvalitu a platnost</w:t>
      </w:r>
      <w:r w:rsidRPr="00CA3693">
        <w:rPr>
          <w:rFonts w:eastAsia="Calibri" w:cs="Arial"/>
          <w:szCs w:val="20"/>
          <w:lang w:eastAsia="x-none"/>
        </w:rPr>
        <w:t xml:space="preserve"> a</w:t>
      </w:r>
      <w:r w:rsidRPr="00CA3693">
        <w:rPr>
          <w:rFonts w:eastAsia="Calibri" w:cs="Arial"/>
          <w:szCs w:val="20"/>
          <w:lang w:val="x-none" w:eastAsia="x-none"/>
        </w:rPr>
        <w:t xml:space="preserve"> musí být uchováno v tajnosti.</w:t>
      </w:r>
      <w:r w:rsidRPr="00CA3693">
        <w:rPr>
          <w:rFonts w:eastAsia="Calibri" w:cs="Arial"/>
          <w:szCs w:val="20"/>
          <w:lang w:eastAsia="x-none"/>
        </w:rPr>
        <w:t xml:space="preserve"> Hesla musí být vždy předávána bezpečným způsobem. Pokud je to možné, musí být použita více faktorová autentizace.</w:t>
      </w:r>
    </w:p>
    <w:p w14:paraId="22551138" w14:textId="77777777" w:rsidR="00CF491B" w:rsidRPr="00452752" w:rsidRDefault="00CF491B" w:rsidP="00CF491B">
      <w:pPr>
        <w:numPr>
          <w:ilvl w:val="0"/>
          <w:numId w:val="9"/>
        </w:numPr>
        <w:overflowPunct w:val="0"/>
        <w:autoSpaceDE w:val="0"/>
        <w:autoSpaceDN w:val="0"/>
        <w:adjustRightInd w:val="0"/>
        <w:spacing w:before="120" w:after="200" w:line="276" w:lineRule="auto"/>
        <w:contextualSpacing/>
        <w:jc w:val="both"/>
        <w:rPr>
          <w:rFonts w:eastAsia="Calibri" w:cs="Arial"/>
          <w:szCs w:val="20"/>
          <w:lang w:val="x-none" w:eastAsia="x-none"/>
        </w:rPr>
      </w:pPr>
      <w:r>
        <w:rPr>
          <w:rFonts w:eastAsia="Calibri" w:cs="Arial"/>
          <w:szCs w:val="20"/>
          <w:lang w:eastAsia="x-none"/>
        </w:rPr>
        <w:t xml:space="preserve">Standardně </w:t>
      </w:r>
      <w:r w:rsidRPr="00452752">
        <w:rPr>
          <w:rFonts w:eastAsia="Calibri" w:cs="Arial"/>
          <w:szCs w:val="20"/>
          <w:lang w:eastAsia="x-none"/>
        </w:rPr>
        <w:t>jsou přístupové účty neaktivní. V případě potřeby mohou jejich aktivaci schválit a zajistit odpovědné osoby.</w:t>
      </w:r>
      <w:r>
        <w:rPr>
          <w:rFonts w:eastAsia="Calibri" w:cs="Arial"/>
          <w:szCs w:val="20"/>
          <w:lang w:eastAsia="x-none"/>
        </w:rPr>
        <w:t xml:space="preserve"> Žádost musí obsahovat informace o prováděných činnostech a předpokládané době prací. Druhá smluvní strana nesmí bez předchozího upozornění provádět jiné než nahlášené práce. </w:t>
      </w:r>
    </w:p>
    <w:p w14:paraId="348260FE" w14:textId="77777777" w:rsidR="00CF491B" w:rsidRPr="00452752" w:rsidRDefault="00CF491B" w:rsidP="00CF491B">
      <w:pPr>
        <w:overflowPunct w:val="0"/>
        <w:autoSpaceDE w:val="0"/>
        <w:autoSpaceDN w:val="0"/>
        <w:adjustRightInd w:val="0"/>
        <w:spacing w:before="120" w:after="200" w:line="276" w:lineRule="auto"/>
        <w:ind w:left="720"/>
        <w:contextualSpacing/>
        <w:jc w:val="both"/>
        <w:rPr>
          <w:rFonts w:eastAsia="Calibri" w:cs="Arial"/>
          <w:szCs w:val="20"/>
          <w:lang w:eastAsia="x-none"/>
        </w:rPr>
      </w:pPr>
    </w:p>
    <w:p w14:paraId="08CFCD57" w14:textId="77777777" w:rsidR="00CF491B" w:rsidRPr="00452752" w:rsidRDefault="00CF491B" w:rsidP="00CF491B">
      <w:pPr>
        <w:numPr>
          <w:ilvl w:val="0"/>
          <w:numId w:val="7"/>
        </w:numPr>
        <w:overflowPunct w:val="0"/>
        <w:autoSpaceDE w:val="0"/>
        <w:autoSpaceDN w:val="0"/>
        <w:adjustRightInd w:val="0"/>
        <w:spacing w:after="0" w:line="280" w:lineRule="atLeast"/>
        <w:jc w:val="both"/>
        <w:rPr>
          <w:rFonts w:cs="Arial"/>
          <w:b/>
          <w:szCs w:val="20"/>
        </w:rPr>
      </w:pPr>
      <w:r w:rsidRPr="00452752">
        <w:rPr>
          <w:rFonts w:cs="Arial"/>
          <w:b/>
          <w:szCs w:val="20"/>
        </w:rPr>
        <w:t>Vzdálený přístup a vzdálená údržba</w:t>
      </w:r>
    </w:p>
    <w:p w14:paraId="270526A6" w14:textId="77777777" w:rsidR="00CF491B" w:rsidRPr="00452752" w:rsidRDefault="00CF491B" w:rsidP="00CF491B">
      <w:pPr>
        <w:numPr>
          <w:ilvl w:val="0"/>
          <w:numId w:val="10"/>
        </w:numPr>
        <w:overflowPunct w:val="0"/>
        <w:autoSpaceDE w:val="0"/>
        <w:autoSpaceDN w:val="0"/>
        <w:adjustRightInd w:val="0"/>
        <w:spacing w:before="120" w:after="200" w:line="276" w:lineRule="auto"/>
        <w:contextualSpacing/>
        <w:jc w:val="both"/>
        <w:rPr>
          <w:rFonts w:eastAsia="Calibri" w:cs="Arial"/>
          <w:szCs w:val="20"/>
          <w:lang w:val="x-none" w:eastAsia="x-none"/>
        </w:rPr>
      </w:pPr>
      <w:r>
        <w:rPr>
          <w:rFonts w:eastAsia="Calibri" w:cs="Arial"/>
          <w:szCs w:val="20"/>
          <w:lang w:val="x-none" w:eastAsia="x-none"/>
        </w:rPr>
        <w:t xml:space="preserve">Vzdálený přístup do IS </w:t>
      </w:r>
      <w:r>
        <w:rPr>
          <w:rFonts w:eastAsia="Calibri" w:cs="Arial"/>
          <w:szCs w:val="20"/>
          <w:lang w:eastAsia="x-none"/>
        </w:rPr>
        <w:t>ZK</w:t>
      </w:r>
      <w:r w:rsidRPr="00452752">
        <w:rPr>
          <w:rFonts w:eastAsia="Calibri" w:cs="Arial"/>
          <w:szCs w:val="20"/>
          <w:lang w:val="x-none" w:eastAsia="x-none"/>
        </w:rPr>
        <w:t xml:space="preserve"> je možný pouze dohodnutým způsobem</w:t>
      </w:r>
      <w:r w:rsidRPr="00452752">
        <w:rPr>
          <w:rFonts w:eastAsia="Calibri" w:cs="Arial"/>
          <w:szCs w:val="20"/>
          <w:lang w:eastAsia="x-none"/>
        </w:rPr>
        <w:t xml:space="preserve">. Vzdálený přístup </w:t>
      </w:r>
      <w:r>
        <w:rPr>
          <w:rFonts w:eastAsia="Calibri" w:cs="Arial"/>
          <w:szCs w:val="20"/>
          <w:lang w:eastAsia="x-none"/>
        </w:rPr>
        <w:t xml:space="preserve">musí být </w:t>
      </w:r>
      <w:r w:rsidRPr="00452752">
        <w:rPr>
          <w:rFonts w:eastAsia="Calibri" w:cs="Arial"/>
          <w:szCs w:val="20"/>
          <w:lang w:eastAsia="x-none"/>
        </w:rPr>
        <w:t>vždy šifrován.</w:t>
      </w:r>
    </w:p>
    <w:p w14:paraId="0BA86FF2" w14:textId="77777777" w:rsidR="00CF491B" w:rsidRPr="00CA3693" w:rsidRDefault="00CF491B" w:rsidP="00CF491B">
      <w:pPr>
        <w:numPr>
          <w:ilvl w:val="0"/>
          <w:numId w:val="10"/>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Druhá smluvní strana smí vzdáleně přistupovat do IS ZK pouze</w:t>
      </w:r>
      <w:r w:rsidRPr="00CA3693">
        <w:rPr>
          <w:rFonts w:eastAsia="Calibri" w:cs="Arial"/>
          <w:szCs w:val="20"/>
          <w:lang w:val="x-none" w:eastAsia="x-none"/>
        </w:rPr>
        <w:t xml:space="preserve"> z pracovní stanice</w:t>
      </w:r>
      <w:r w:rsidRPr="00CA3693">
        <w:rPr>
          <w:rFonts w:eastAsia="Calibri" w:cs="Arial"/>
          <w:szCs w:val="20"/>
          <w:lang w:eastAsia="x-none"/>
        </w:rPr>
        <w:t>,</w:t>
      </w:r>
      <w:r w:rsidRPr="00CA3693">
        <w:rPr>
          <w:rFonts w:eastAsia="Calibri" w:cs="Arial"/>
          <w:szCs w:val="20"/>
          <w:lang w:val="x-none" w:eastAsia="x-none"/>
        </w:rPr>
        <w:t xml:space="preserve"> která má </w:t>
      </w:r>
      <w:r w:rsidRPr="00CA3693">
        <w:rPr>
          <w:rFonts w:eastAsia="Calibri" w:cs="Arial"/>
          <w:szCs w:val="20"/>
          <w:lang w:eastAsia="x-none"/>
        </w:rPr>
        <w:t xml:space="preserve">nainstalovaný podporovaný operační systém, </w:t>
      </w:r>
      <w:r w:rsidRPr="00CA3693">
        <w:rPr>
          <w:rFonts w:eastAsia="Calibri" w:cs="Arial"/>
          <w:szCs w:val="20"/>
          <w:lang w:val="x-none" w:eastAsia="x-none"/>
        </w:rPr>
        <w:t>nainstalovány všechny bezpečnostní záplaty operačního systému vydané výrobcem</w:t>
      </w:r>
      <w:r w:rsidRPr="00CA3693">
        <w:rPr>
          <w:rFonts w:eastAsia="Calibri" w:cs="Arial"/>
          <w:szCs w:val="20"/>
          <w:lang w:eastAsia="x-none"/>
        </w:rPr>
        <w:t xml:space="preserve">, a má </w:t>
      </w:r>
      <w:r w:rsidRPr="00CA3693">
        <w:rPr>
          <w:rFonts w:eastAsia="Calibri" w:cs="Arial"/>
          <w:szCs w:val="20"/>
          <w:lang w:val="x-none" w:eastAsia="x-none"/>
        </w:rPr>
        <w:t>aktivní a aktuální antivirovou ochranu</w:t>
      </w:r>
      <w:r w:rsidRPr="00CA3693">
        <w:rPr>
          <w:rFonts w:eastAsia="Calibri" w:cs="Arial"/>
          <w:szCs w:val="20"/>
          <w:lang w:eastAsia="x-none"/>
        </w:rPr>
        <w:t>.</w:t>
      </w:r>
    </w:p>
    <w:p w14:paraId="57DB4EE2" w14:textId="77777777" w:rsidR="00CF491B" w:rsidRPr="00CA3693" w:rsidRDefault="00CF491B" w:rsidP="00CF491B">
      <w:pPr>
        <w:numPr>
          <w:ilvl w:val="0"/>
          <w:numId w:val="10"/>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smí vzdáleně přistupovat do IS ZK </w:t>
      </w:r>
      <w:r w:rsidRPr="00CA3693">
        <w:rPr>
          <w:rFonts w:eastAsia="Calibri" w:cs="Arial"/>
          <w:szCs w:val="20"/>
          <w:lang w:val="x-none" w:eastAsia="x-none"/>
        </w:rPr>
        <w:t>pouze z </w:t>
      </w:r>
      <w:r w:rsidRPr="00CA3693">
        <w:rPr>
          <w:rFonts w:eastAsia="Calibri" w:cs="Arial"/>
          <w:szCs w:val="20"/>
          <w:lang w:eastAsia="x-none"/>
        </w:rPr>
        <w:t xml:space="preserve">ověřených </w:t>
      </w:r>
      <w:r w:rsidRPr="00CA3693">
        <w:rPr>
          <w:rFonts w:eastAsia="Calibri" w:cs="Arial"/>
          <w:szCs w:val="20"/>
          <w:lang w:val="x-none" w:eastAsia="x-none"/>
        </w:rPr>
        <w:t>konkrétních</w:t>
      </w:r>
      <w:r w:rsidRPr="00CA3693">
        <w:rPr>
          <w:rFonts w:eastAsia="Calibri" w:cs="Arial"/>
          <w:szCs w:val="20"/>
          <w:lang w:eastAsia="x-none"/>
        </w:rPr>
        <w:t xml:space="preserve"> </w:t>
      </w:r>
      <w:r w:rsidRPr="00CA3693">
        <w:rPr>
          <w:rFonts w:eastAsia="Calibri" w:cs="Arial"/>
          <w:szCs w:val="20"/>
          <w:lang w:val="x-none" w:eastAsia="x-none"/>
        </w:rPr>
        <w:t xml:space="preserve">IP adres </w:t>
      </w:r>
      <w:r w:rsidRPr="00CA3693">
        <w:rPr>
          <w:rFonts w:eastAsia="Calibri" w:cs="Arial"/>
          <w:szCs w:val="20"/>
          <w:lang w:eastAsia="x-none"/>
        </w:rPr>
        <w:t>předem odsouhlasených Správcem IS.</w:t>
      </w:r>
    </w:p>
    <w:p w14:paraId="136E283E" w14:textId="77777777" w:rsidR="00CF491B" w:rsidRPr="00CA3693" w:rsidRDefault="00CF491B" w:rsidP="00CF491B">
      <w:pPr>
        <w:numPr>
          <w:ilvl w:val="0"/>
          <w:numId w:val="10"/>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Přístup k systémům v oblastech s vysokou úrovní zabezpečení za účelem vzdálené údržby (např. </w:t>
      </w:r>
      <w:r w:rsidRPr="00CA3693">
        <w:rPr>
          <w:rFonts w:eastAsia="Calibri" w:cs="Arial"/>
          <w:szCs w:val="20"/>
          <w:lang w:eastAsia="x-none"/>
        </w:rPr>
        <w:t>u významných informačních systémů ZK</w:t>
      </w:r>
      <w:r w:rsidRPr="00CA3693">
        <w:rPr>
          <w:rFonts w:eastAsia="Calibri" w:cs="Arial"/>
          <w:szCs w:val="20"/>
          <w:lang w:val="x-none" w:eastAsia="x-none"/>
        </w:rPr>
        <w:t xml:space="preserve">) musí být chráněn </w:t>
      </w:r>
      <w:r w:rsidRPr="00CA3693">
        <w:rPr>
          <w:rFonts w:eastAsia="Calibri" w:cs="Arial"/>
          <w:szCs w:val="20"/>
          <w:lang w:eastAsia="x-none"/>
        </w:rPr>
        <w:t xml:space="preserve">kromě </w:t>
      </w:r>
      <w:r w:rsidRPr="00CA3693">
        <w:rPr>
          <w:rFonts w:eastAsia="Calibri" w:cs="Arial"/>
          <w:szCs w:val="20"/>
          <w:lang w:val="x-none" w:eastAsia="x-none"/>
        </w:rPr>
        <w:t xml:space="preserve">šifrování </w:t>
      </w:r>
      <w:r w:rsidRPr="00CA3693">
        <w:rPr>
          <w:rFonts w:eastAsia="Calibri" w:cs="Arial"/>
          <w:szCs w:val="20"/>
          <w:lang w:eastAsia="x-none"/>
        </w:rPr>
        <w:t>i</w:t>
      </w:r>
      <w:r w:rsidRPr="00CA3693">
        <w:rPr>
          <w:rFonts w:eastAsia="Calibri" w:cs="Arial"/>
          <w:szCs w:val="20"/>
          <w:lang w:val="x-none" w:eastAsia="x-none"/>
        </w:rPr>
        <w:t xml:space="preserve"> silnou autentizací </w:t>
      </w:r>
      <w:r w:rsidRPr="00CA3693">
        <w:rPr>
          <w:rFonts w:eastAsia="Calibri" w:cs="Arial"/>
          <w:szCs w:val="20"/>
          <w:lang w:eastAsia="x-none"/>
        </w:rPr>
        <w:t>druhé smluvní strany</w:t>
      </w:r>
      <w:r w:rsidRPr="00CA3693">
        <w:rPr>
          <w:rFonts w:eastAsia="Calibri" w:cs="Arial"/>
          <w:szCs w:val="20"/>
          <w:lang w:val="x-none" w:eastAsia="x-none"/>
        </w:rPr>
        <w:t>.</w:t>
      </w:r>
    </w:p>
    <w:p w14:paraId="040A9AD5" w14:textId="77777777" w:rsidR="00CF491B" w:rsidRDefault="00CF491B" w:rsidP="00CF491B">
      <w:pPr>
        <w:numPr>
          <w:ilvl w:val="0"/>
          <w:numId w:val="10"/>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Pracovní stanice</w:t>
      </w:r>
      <w:r w:rsidRPr="00CA3693">
        <w:rPr>
          <w:rFonts w:eastAsia="Calibri" w:cs="Arial"/>
          <w:szCs w:val="20"/>
          <w:lang w:val="x-none" w:eastAsia="x-none"/>
        </w:rPr>
        <w:t xml:space="preserve"> určené k přístupu do</w:t>
      </w:r>
      <w:r w:rsidRPr="00CA3693">
        <w:rPr>
          <w:rFonts w:eastAsia="Calibri" w:cs="Arial"/>
          <w:szCs w:val="20"/>
          <w:lang w:eastAsia="x-none"/>
        </w:rPr>
        <w:t xml:space="preserve"> IS</w:t>
      </w:r>
      <w:r w:rsidRPr="00CA3693">
        <w:rPr>
          <w:rFonts w:eastAsia="Calibri" w:cs="Arial"/>
          <w:szCs w:val="20"/>
          <w:lang w:val="x-none" w:eastAsia="x-none"/>
        </w:rPr>
        <w:t xml:space="preserve"> </w:t>
      </w:r>
      <w:r w:rsidRPr="00CA3693">
        <w:rPr>
          <w:rFonts w:eastAsia="Calibri" w:cs="Arial"/>
          <w:szCs w:val="20"/>
          <w:lang w:eastAsia="x-none"/>
        </w:rPr>
        <w:t>ZK</w:t>
      </w:r>
      <w:r w:rsidRPr="00CA3693">
        <w:rPr>
          <w:rFonts w:eastAsia="Calibri" w:cs="Arial"/>
          <w:szCs w:val="20"/>
          <w:lang w:val="x-none" w:eastAsia="x-none"/>
        </w:rPr>
        <w:t xml:space="preserve"> ze vzdálené lokality</w:t>
      </w:r>
      <w:r w:rsidRPr="00CA3693">
        <w:rPr>
          <w:rFonts w:eastAsia="Calibri" w:cs="Arial"/>
          <w:szCs w:val="20"/>
          <w:lang w:eastAsia="x-none"/>
        </w:rPr>
        <w:t xml:space="preserve"> </w:t>
      </w:r>
      <w:r w:rsidRPr="00CA3693">
        <w:rPr>
          <w:rFonts w:eastAsia="Calibri" w:cs="Arial"/>
          <w:szCs w:val="20"/>
          <w:lang w:val="x-none" w:eastAsia="x-none"/>
        </w:rPr>
        <w:t xml:space="preserve">musí být </w:t>
      </w:r>
      <w:r w:rsidRPr="00CA3693">
        <w:rPr>
          <w:rFonts w:eastAsia="Calibri" w:cs="Arial"/>
          <w:szCs w:val="20"/>
          <w:lang w:eastAsia="x-none"/>
        </w:rPr>
        <w:t xml:space="preserve">druhou smluvní stranou </w:t>
      </w:r>
      <w:r w:rsidRPr="00CA3693">
        <w:rPr>
          <w:rFonts w:eastAsia="Calibri" w:cs="Arial"/>
          <w:szCs w:val="20"/>
          <w:lang w:val="x-none" w:eastAsia="x-none"/>
        </w:rPr>
        <w:t xml:space="preserve">fyzicky zabezpečeny proti přístupu </w:t>
      </w:r>
      <w:r w:rsidRPr="00CA3693">
        <w:rPr>
          <w:rFonts w:eastAsia="Calibri" w:cs="Arial"/>
          <w:szCs w:val="20"/>
          <w:lang w:eastAsia="x-none"/>
        </w:rPr>
        <w:t>neoprávněných osob</w:t>
      </w:r>
      <w:r w:rsidRPr="00CA3693">
        <w:rPr>
          <w:rFonts w:eastAsia="Calibri" w:cs="Arial"/>
          <w:szCs w:val="20"/>
          <w:lang w:val="x-none" w:eastAsia="x-none"/>
        </w:rPr>
        <w:t>.</w:t>
      </w:r>
    </w:p>
    <w:p w14:paraId="25E29BB9"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017CC07B" w14:textId="77777777" w:rsidR="00CF491B" w:rsidRPr="00452752"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452752">
        <w:rPr>
          <w:rFonts w:cs="Arial"/>
          <w:b/>
          <w:szCs w:val="20"/>
        </w:rPr>
        <w:t>Zabezpečení fyzického přístupu k IS</w:t>
      </w:r>
    </w:p>
    <w:p w14:paraId="29F0F1F9" w14:textId="77777777" w:rsidR="00CF491B" w:rsidRPr="006654F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452752">
        <w:rPr>
          <w:rFonts w:eastAsia="Calibri" w:cs="Arial"/>
          <w:szCs w:val="20"/>
          <w:lang w:val="x-none" w:eastAsia="x-none"/>
        </w:rPr>
        <w:t>Servery</w:t>
      </w:r>
      <w:r w:rsidRPr="00452752">
        <w:rPr>
          <w:rFonts w:eastAsia="Calibri" w:cs="Arial"/>
          <w:szCs w:val="20"/>
          <w:lang w:eastAsia="x-none"/>
        </w:rPr>
        <w:t>,</w:t>
      </w:r>
      <w:r w:rsidRPr="00452752">
        <w:rPr>
          <w:rFonts w:eastAsia="Calibri" w:cs="Arial"/>
          <w:szCs w:val="20"/>
          <w:lang w:val="x-none" w:eastAsia="x-none"/>
        </w:rPr>
        <w:t xml:space="preserve"> </w:t>
      </w:r>
      <w:r w:rsidRPr="00452752">
        <w:rPr>
          <w:rFonts w:eastAsia="Calibri" w:cs="Arial"/>
          <w:szCs w:val="20"/>
          <w:lang w:eastAsia="x-none"/>
        </w:rPr>
        <w:t>síťové komponenty a další ICT zařízení</w:t>
      </w:r>
      <w:r w:rsidRPr="00452752">
        <w:rPr>
          <w:rFonts w:eastAsia="Calibri" w:cs="Arial"/>
          <w:szCs w:val="20"/>
          <w:lang w:val="x-none" w:eastAsia="x-none"/>
        </w:rPr>
        <w:t xml:space="preserve"> </w:t>
      </w:r>
      <w:r w:rsidRPr="00452752">
        <w:rPr>
          <w:rFonts w:eastAsia="Calibri" w:cs="Arial"/>
          <w:szCs w:val="20"/>
          <w:lang w:eastAsia="x-none"/>
        </w:rPr>
        <w:t>jsou</w:t>
      </w:r>
      <w:r w:rsidRPr="00452752">
        <w:rPr>
          <w:rFonts w:eastAsia="Calibri" w:cs="Arial"/>
          <w:szCs w:val="20"/>
          <w:lang w:val="x-none" w:eastAsia="x-none"/>
        </w:rPr>
        <w:t xml:space="preserve"> zabezpečeny proti fyzickému přístupu</w:t>
      </w:r>
      <w:r w:rsidRPr="00452752">
        <w:rPr>
          <w:rFonts w:eastAsia="Calibri" w:cs="Arial"/>
          <w:szCs w:val="20"/>
          <w:lang w:eastAsia="x-none"/>
        </w:rPr>
        <w:t xml:space="preserve">. </w:t>
      </w:r>
      <w:r w:rsidRPr="00452752">
        <w:rPr>
          <w:rFonts w:eastAsia="Calibri" w:cs="Arial"/>
          <w:szCs w:val="20"/>
          <w:lang w:val="x-none" w:eastAsia="x-none"/>
        </w:rPr>
        <w:t xml:space="preserve">Přístup do místností se servery s citlivými daty a přístup k síťovým zařízením </w:t>
      </w:r>
      <w:r w:rsidRPr="00452752">
        <w:rPr>
          <w:rFonts w:eastAsia="Calibri" w:cs="Arial"/>
          <w:szCs w:val="20"/>
          <w:lang w:eastAsia="x-none"/>
        </w:rPr>
        <w:t>je</w:t>
      </w:r>
      <w:r w:rsidRPr="00452752">
        <w:rPr>
          <w:rFonts w:eastAsia="Calibri" w:cs="Arial"/>
          <w:szCs w:val="20"/>
          <w:lang w:val="x-none" w:eastAsia="x-none"/>
        </w:rPr>
        <w:t xml:space="preserve"> regulován a odpovídajícím způsobem monitorován. </w:t>
      </w:r>
      <w:r w:rsidRPr="00452752">
        <w:rPr>
          <w:rFonts w:eastAsia="Calibri" w:cs="Arial"/>
          <w:szCs w:val="20"/>
          <w:lang w:eastAsia="x-none"/>
        </w:rPr>
        <w:t>Pokud fyzické zabezpečení citlivých dat není dostatečné, musí být zabezpečena šifrováním.</w:t>
      </w:r>
    </w:p>
    <w:p w14:paraId="1B7F9548" w14:textId="77777777" w:rsidR="00CF491B" w:rsidRPr="006654F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452752">
        <w:rPr>
          <w:rFonts w:eastAsia="Calibri" w:cs="Arial"/>
          <w:szCs w:val="20"/>
          <w:lang w:eastAsia="x-none"/>
        </w:rPr>
        <w:t>Opravy</w:t>
      </w:r>
      <w:r w:rsidRPr="00452752">
        <w:rPr>
          <w:rFonts w:eastAsia="Calibri" w:cs="Arial"/>
          <w:szCs w:val="20"/>
          <w:lang w:val="x-none" w:eastAsia="x-none"/>
        </w:rPr>
        <w:t xml:space="preserve"> I</w:t>
      </w:r>
      <w:r w:rsidRPr="00452752">
        <w:rPr>
          <w:rFonts w:eastAsia="Calibri" w:cs="Arial"/>
          <w:szCs w:val="20"/>
          <w:lang w:eastAsia="x-none"/>
        </w:rPr>
        <w:t>C</w:t>
      </w:r>
      <w:r w:rsidRPr="00452752">
        <w:rPr>
          <w:rFonts w:eastAsia="Calibri" w:cs="Arial"/>
          <w:szCs w:val="20"/>
          <w:lang w:val="x-none" w:eastAsia="x-none"/>
        </w:rPr>
        <w:t>T komponent mohou být prováděny pouze na základě smluvně ošetřeného vztahu s</w:t>
      </w:r>
      <w:r>
        <w:rPr>
          <w:rFonts w:eastAsia="Calibri" w:cs="Arial"/>
          <w:szCs w:val="20"/>
          <w:lang w:eastAsia="x-none"/>
        </w:rPr>
        <w:t>e</w:t>
      </w:r>
      <w:r w:rsidRPr="00452752">
        <w:rPr>
          <w:rFonts w:eastAsia="Calibri" w:cs="Arial"/>
          <w:szCs w:val="20"/>
          <w:lang w:val="x-none" w:eastAsia="x-none"/>
        </w:rPr>
        <w:t> </w:t>
      </w:r>
      <w:r>
        <w:rPr>
          <w:rFonts w:eastAsia="Calibri" w:cs="Arial"/>
          <w:szCs w:val="20"/>
          <w:lang w:eastAsia="x-none"/>
        </w:rPr>
        <w:t>ZK</w:t>
      </w:r>
      <w:r w:rsidRPr="00452752">
        <w:rPr>
          <w:rFonts w:eastAsia="Calibri" w:cs="Arial"/>
          <w:szCs w:val="20"/>
          <w:lang w:eastAsia="x-none"/>
        </w:rPr>
        <w:t>.</w:t>
      </w:r>
    </w:p>
    <w:p w14:paraId="088EB680" w14:textId="77777777" w:rsidR="00CF491B" w:rsidRPr="00452752"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452752">
        <w:rPr>
          <w:rFonts w:eastAsia="Calibri" w:cs="Arial"/>
          <w:szCs w:val="20"/>
          <w:lang w:val="x-none" w:eastAsia="x-none"/>
        </w:rPr>
        <w:t xml:space="preserve">Fyzický přístup k prostředkům IS je </w:t>
      </w:r>
      <w:r w:rsidRPr="00452752">
        <w:rPr>
          <w:rFonts w:eastAsia="Calibri" w:cs="Arial"/>
          <w:szCs w:val="20"/>
          <w:lang w:eastAsia="x-none"/>
        </w:rPr>
        <w:t xml:space="preserve">umožněn </w:t>
      </w:r>
      <w:r w:rsidRPr="00452752">
        <w:rPr>
          <w:rFonts w:eastAsia="Calibri" w:cs="Arial"/>
          <w:szCs w:val="20"/>
          <w:lang w:val="x-none" w:eastAsia="x-none"/>
        </w:rPr>
        <w:t>pou</w:t>
      </w:r>
      <w:r w:rsidRPr="00452752">
        <w:rPr>
          <w:rFonts w:eastAsia="Calibri" w:cs="Arial"/>
          <w:szCs w:val="20"/>
          <w:lang w:eastAsia="x-none"/>
        </w:rPr>
        <w:t xml:space="preserve">ze druhým smluvním stranám </w:t>
      </w:r>
      <w:r w:rsidRPr="00452752">
        <w:rPr>
          <w:rFonts w:eastAsia="Calibri" w:cs="Arial"/>
          <w:szCs w:val="20"/>
          <w:lang w:val="x-none" w:eastAsia="x-none"/>
        </w:rPr>
        <w:t>(servisní a dodavatelské organizace, dohody o provedení práce apod.)</w:t>
      </w:r>
      <w:r w:rsidRPr="00452752">
        <w:rPr>
          <w:rFonts w:eastAsia="Calibri" w:cs="Arial"/>
          <w:szCs w:val="20"/>
          <w:lang w:eastAsia="x-none"/>
        </w:rPr>
        <w:t xml:space="preserve">, u kterých udělení přístupu vyplývá z uzavřené smlouvy. Fyzický přístup k prostředkům IS je možné uskutečnit pouze </w:t>
      </w:r>
      <w:r w:rsidRPr="00452752">
        <w:rPr>
          <w:rFonts w:eastAsia="Calibri" w:cs="Arial"/>
          <w:szCs w:val="20"/>
          <w:lang w:val="x-none" w:eastAsia="x-none"/>
        </w:rPr>
        <w:t xml:space="preserve">se souhlasem </w:t>
      </w:r>
      <w:r>
        <w:rPr>
          <w:rFonts w:eastAsia="Calibri" w:cs="Arial"/>
          <w:szCs w:val="20"/>
          <w:lang w:eastAsia="x-none"/>
        </w:rPr>
        <w:t>S</w:t>
      </w:r>
      <w:r w:rsidRPr="00452752">
        <w:rPr>
          <w:rFonts w:eastAsia="Calibri" w:cs="Arial"/>
          <w:szCs w:val="20"/>
          <w:lang w:eastAsia="x-none"/>
        </w:rPr>
        <w:t>právce IS nebo</w:t>
      </w:r>
      <w:r w:rsidRPr="00452752">
        <w:rPr>
          <w:rFonts w:eastAsia="Calibri" w:cs="Arial"/>
          <w:szCs w:val="20"/>
          <w:lang w:val="x-none" w:eastAsia="x-none"/>
        </w:rPr>
        <w:t xml:space="preserve"> vedoucí</w:t>
      </w:r>
      <w:r w:rsidRPr="00452752">
        <w:rPr>
          <w:rFonts w:eastAsia="Calibri" w:cs="Arial"/>
          <w:szCs w:val="20"/>
          <w:lang w:eastAsia="x-none"/>
        </w:rPr>
        <w:t>ho</w:t>
      </w:r>
      <w:r w:rsidRPr="00452752">
        <w:rPr>
          <w:rFonts w:eastAsia="Calibri" w:cs="Arial"/>
          <w:szCs w:val="20"/>
          <w:lang w:val="x-none" w:eastAsia="x-none"/>
        </w:rPr>
        <w:t xml:space="preserve"> oddělení </w:t>
      </w:r>
      <w:r>
        <w:rPr>
          <w:rFonts w:eastAsia="Calibri" w:cs="Arial"/>
          <w:szCs w:val="20"/>
          <w:lang w:eastAsia="x-none"/>
        </w:rPr>
        <w:t>serverové a síťové infrastruktury, Odboru informačních a komunikačních technologií</w:t>
      </w:r>
      <w:r w:rsidRPr="00452752">
        <w:rPr>
          <w:rFonts w:eastAsia="Calibri" w:cs="Arial"/>
          <w:szCs w:val="20"/>
          <w:lang w:val="x-none" w:eastAsia="x-none"/>
        </w:rPr>
        <w:t>.</w:t>
      </w:r>
    </w:p>
    <w:p w14:paraId="65FC0555" w14:textId="77777777" w:rsidR="00CF491B" w:rsidRPr="00452752"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452752">
        <w:rPr>
          <w:rFonts w:eastAsia="Calibri" w:cs="Arial"/>
          <w:szCs w:val="20"/>
          <w:lang w:val="x-none" w:eastAsia="x-none"/>
        </w:rPr>
        <w:t>Pohyb pracovníků druhých smluvních stran v prostorách serv</w:t>
      </w:r>
      <w:r w:rsidRPr="00452752">
        <w:rPr>
          <w:rFonts w:eastAsia="Calibri" w:cs="Arial"/>
          <w:szCs w:val="20"/>
          <w:lang w:eastAsia="x-none"/>
        </w:rPr>
        <w:t>e</w:t>
      </w:r>
      <w:r w:rsidRPr="00452752">
        <w:rPr>
          <w:rFonts w:eastAsia="Calibri" w:cs="Arial"/>
          <w:szCs w:val="20"/>
          <w:lang w:val="x-none" w:eastAsia="x-none"/>
        </w:rPr>
        <w:t xml:space="preserve">rovny (servisní zásah, revize zařízení apod.) je možný pouze v doprovodu odpovědných pracovníků </w:t>
      </w:r>
      <w:r>
        <w:rPr>
          <w:rFonts w:eastAsia="Calibri" w:cs="Arial"/>
          <w:szCs w:val="20"/>
          <w:lang w:eastAsia="x-none"/>
        </w:rPr>
        <w:t>Odboru</w:t>
      </w:r>
      <w:r w:rsidRPr="00452752">
        <w:rPr>
          <w:rFonts w:eastAsia="Calibri" w:cs="Arial"/>
          <w:szCs w:val="20"/>
          <w:lang w:val="x-none" w:eastAsia="x-none"/>
        </w:rPr>
        <w:t xml:space="preserve"> informa</w:t>
      </w:r>
      <w:r>
        <w:rPr>
          <w:rFonts w:eastAsia="Calibri" w:cs="Arial"/>
          <w:szCs w:val="20"/>
          <w:lang w:eastAsia="x-none"/>
        </w:rPr>
        <w:t>čních a komunikačních technologií</w:t>
      </w:r>
      <w:r w:rsidRPr="00452752">
        <w:rPr>
          <w:rFonts w:eastAsia="Calibri" w:cs="Arial"/>
          <w:szCs w:val="20"/>
          <w:lang w:val="x-none" w:eastAsia="x-none"/>
        </w:rPr>
        <w:t xml:space="preserve"> </w:t>
      </w:r>
      <w:r w:rsidRPr="00452752">
        <w:rPr>
          <w:rFonts w:eastAsia="Calibri" w:cs="Arial"/>
          <w:szCs w:val="20"/>
          <w:lang w:eastAsia="x-none"/>
        </w:rPr>
        <w:t>nebo</w:t>
      </w:r>
      <w:r w:rsidRPr="00452752">
        <w:rPr>
          <w:rFonts w:eastAsia="Calibri" w:cs="Arial"/>
          <w:szCs w:val="20"/>
          <w:lang w:val="x-none" w:eastAsia="x-none"/>
        </w:rPr>
        <w:t xml:space="preserve"> </w:t>
      </w:r>
      <w:r>
        <w:rPr>
          <w:rFonts w:eastAsia="Calibri" w:cs="Arial"/>
          <w:szCs w:val="20"/>
          <w:lang w:eastAsia="x-none"/>
        </w:rPr>
        <w:t>jimi pověřených osob</w:t>
      </w:r>
      <w:r w:rsidRPr="00452752">
        <w:rPr>
          <w:rFonts w:eastAsia="Calibri" w:cs="Arial"/>
          <w:szCs w:val="20"/>
          <w:lang w:val="x-none" w:eastAsia="x-none"/>
        </w:rPr>
        <w:t>.</w:t>
      </w:r>
    </w:p>
    <w:p w14:paraId="10657240" w14:textId="77777777" w:rsidR="00CF491B" w:rsidRPr="00CA369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Pro </w:t>
      </w:r>
      <w:r w:rsidRPr="00CA3693">
        <w:rPr>
          <w:rFonts w:eastAsia="Calibri" w:cs="Arial"/>
          <w:szCs w:val="20"/>
          <w:lang w:eastAsia="x-none"/>
        </w:rPr>
        <w:t>přímé připojení (v prostorách ZK) do</w:t>
      </w:r>
      <w:r w:rsidRPr="00CA3693">
        <w:rPr>
          <w:rFonts w:eastAsia="Calibri" w:cs="Arial"/>
          <w:szCs w:val="20"/>
          <w:lang w:val="x-none" w:eastAsia="x-none"/>
        </w:rPr>
        <w:t xml:space="preserve"> IS </w:t>
      </w:r>
      <w:r w:rsidRPr="00CA3693">
        <w:rPr>
          <w:rFonts w:eastAsia="Calibri" w:cs="Arial"/>
          <w:szCs w:val="20"/>
          <w:lang w:eastAsia="x-none"/>
        </w:rPr>
        <w:t>ZK</w:t>
      </w:r>
      <w:r w:rsidRPr="00CA3693">
        <w:rPr>
          <w:rFonts w:eastAsia="Calibri" w:cs="Arial"/>
          <w:szCs w:val="20"/>
          <w:lang w:val="x-none" w:eastAsia="x-none"/>
        </w:rPr>
        <w:t xml:space="preserve"> smí být použita pouze přidělená technika </w:t>
      </w:r>
      <w:r w:rsidRPr="00CA3693">
        <w:rPr>
          <w:rFonts w:eastAsia="Calibri" w:cs="Arial"/>
          <w:szCs w:val="20"/>
          <w:lang w:eastAsia="x-none"/>
        </w:rPr>
        <w:t>ZK</w:t>
      </w:r>
      <w:r w:rsidRPr="00CA3693">
        <w:rPr>
          <w:rFonts w:eastAsia="Calibri" w:cs="Arial"/>
          <w:szCs w:val="20"/>
          <w:lang w:val="x-none" w:eastAsia="x-none"/>
        </w:rPr>
        <w:t xml:space="preserve">. Připojování cizí techniky do vnitřní sítě </w:t>
      </w:r>
      <w:r w:rsidRPr="00CA3693">
        <w:rPr>
          <w:rFonts w:eastAsia="Calibri" w:cs="Arial"/>
          <w:szCs w:val="20"/>
          <w:lang w:eastAsia="x-none"/>
        </w:rPr>
        <w:t>ZK</w:t>
      </w:r>
      <w:r w:rsidRPr="00CA3693">
        <w:rPr>
          <w:rFonts w:eastAsia="Calibri" w:cs="Arial"/>
          <w:szCs w:val="20"/>
          <w:lang w:val="x-none" w:eastAsia="x-none"/>
        </w:rPr>
        <w:t xml:space="preserve"> je</w:t>
      </w:r>
      <w:r w:rsidRPr="00CA3693">
        <w:rPr>
          <w:rFonts w:eastAsia="Calibri" w:cs="Arial"/>
          <w:szCs w:val="20"/>
          <w:lang w:eastAsia="x-none"/>
        </w:rPr>
        <w:t xml:space="preserve"> zakázáno. Výjimky povoluje</w:t>
      </w:r>
      <w:r w:rsidRPr="00CA3693">
        <w:rPr>
          <w:rFonts w:eastAsia="Calibri" w:cs="Arial"/>
          <w:szCs w:val="20"/>
          <w:lang w:val="x-none" w:eastAsia="x-none"/>
        </w:rPr>
        <w:t xml:space="preserve"> </w:t>
      </w:r>
      <w:r w:rsidRPr="00CA3693">
        <w:rPr>
          <w:rFonts w:eastAsia="Calibri" w:cs="Arial"/>
          <w:szCs w:val="20"/>
          <w:lang w:eastAsia="x-none"/>
        </w:rPr>
        <w:t>Správce</w:t>
      </w:r>
      <w:r w:rsidRPr="00CA3693">
        <w:rPr>
          <w:rFonts w:eastAsia="Calibri" w:cs="Arial"/>
          <w:szCs w:val="20"/>
          <w:lang w:val="x-none" w:eastAsia="x-none"/>
        </w:rPr>
        <w:t xml:space="preserve"> </w:t>
      </w:r>
      <w:r w:rsidRPr="00CA3693">
        <w:rPr>
          <w:rFonts w:eastAsia="Calibri" w:cs="Arial"/>
          <w:szCs w:val="20"/>
          <w:lang w:eastAsia="x-none"/>
        </w:rPr>
        <w:t>IS</w:t>
      </w:r>
      <w:r w:rsidRPr="00CA3693">
        <w:rPr>
          <w:rFonts w:eastAsia="Calibri" w:cs="Arial"/>
          <w:szCs w:val="20"/>
          <w:lang w:val="x-none" w:eastAsia="x-none"/>
        </w:rPr>
        <w:t>.</w:t>
      </w:r>
    </w:p>
    <w:p w14:paraId="1EDCAD4F" w14:textId="77777777" w:rsidR="00CF491B" w:rsidRPr="00CA369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Na přidělenou techniku</w:t>
      </w:r>
      <w:r w:rsidRPr="00CA3693">
        <w:rPr>
          <w:rFonts w:eastAsia="Calibri" w:cs="Arial"/>
          <w:szCs w:val="20"/>
          <w:lang w:eastAsia="x-none"/>
        </w:rPr>
        <w:t xml:space="preserve"> ZK</w:t>
      </w:r>
      <w:r w:rsidRPr="00CA3693">
        <w:rPr>
          <w:rFonts w:eastAsia="Calibri" w:cs="Arial"/>
          <w:szCs w:val="20"/>
          <w:lang w:val="x-none" w:eastAsia="x-none"/>
        </w:rPr>
        <w:t xml:space="preserve"> nesmí být bez souhlasu pověřené osoby</w:t>
      </w:r>
      <w:r w:rsidRPr="00CA3693">
        <w:rPr>
          <w:rFonts w:eastAsia="Calibri" w:cs="Arial"/>
          <w:szCs w:val="20"/>
          <w:lang w:eastAsia="x-none"/>
        </w:rPr>
        <w:t xml:space="preserve"> nahráván, </w:t>
      </w:r>
      <w:r w:rsidRPr="00CA3693">
        <w:rPr>
          <w:rFonts w:eastAsia="Calibri" w:cs="Arial"/>
          <w:szCs w:val="20"/>
          <w:lang w:val="x-none" w:eastAsia="x-none"/>
        </w:rPr>
        <w:t>instalován nebo z ní odebírán žádný software.</w:t>
      </w:r>
    </w:p>
    <w:p w14:paraId="12F1820C" w14:textId="77777777" w:rsidR="00CF491B" w:rsidRPr="00CA369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Při opuštění pracoviště </w:t>
      </w:r>
      <w:r w:rsidRPr="00CA3693">
        <w:rPr>
          <w:rFonts w:eastAsia="Calibri" w:cs="Arial"/>
          <w:szCs w:val="20"/>
          <w:lang w:eastAsia="x-none"/>
        </w:rPr>
        <w:t xml:space="preserve">musí druhá smluvní strana provést </w:t>
      </w:r>
      <w:r w:rsidRPr="00CA3693">
        <w:rPr>
          <w:rFonts w:eastAsia="Calibri" w:cs="Arial"/>
          <w:szCs w:val="20"/>
          <w:lang w:val="x-none" w:eastAsia="x-none"/>
        </w:rPr>
        <w:t xml:space="preserve"> jeho zajištění (pracovní stanice, nosiče dat, papírové dokumenty)</w:t>
      </w:r>
      <w:r w:rsidRPr="00CA3693">
        <w:rPr>
          <w:rFonts w:eastAsia="Calibri" w:cs="Arial"/>
          <w:szCs w:val="20"/>
          <w:lang w:eastAsia="x-none"/>
        </w:rPr>
        <w:t xml:space="preserve"> před neoprávněným přístupem</w:t>
      </w:r>
      <w:r w:rsidRPr="00CA3693">
        <w:rPr>
          <w:rFonts w:eastAsia="Calibri" w:cs="Arial"/>
          <w:szCs w:val="20"/>
          <w:lang w:val="x-none" w:eastAsia="x-none"/>
        </w:rPr>
        <w:t>.</w:t>
      </w:r>
      <w:r w:rsidRPr="00CA3693">
        <w:rPr>
          <w:rFonts w:eastAsia="Calibri" w:cs="Arial"/>
          <w:szCs w:val="20"/>
          <w:lang w:val="x-none" w:eastAsia="x-none"/>
        </w:rPr>
        <w:tab/>
      </w:r>
    </w:p>
    <w:p w14:paraId="5616D1BC" w14:textId="77777777" w:rsidR="00CF491B" w:rsidRPr="00CA3693"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je povinna uchovávat </w:t>
      </w:r>
      <w:r w:rsidRPr="00CA3693">
        <w:rPr>
          <w:rFonts w:eastAsia="Calibri" w:cs="Arial"/>
          <w:szCs w:val="20"/>
          <w:lang w:val="x-none" w:eastAsia="x-none"/>
        </w:rPr>
        <w:t>přenosná paměťová média</w:t>
      </w:r>
      <w:r w:rsidRPr="00CA3693">
        <w:rPr>
          <w:rFonts w:eastAsia="Calibri" w:cs="Arial"/>
          <w:szCs w:val="20"/>
          <w:lang w:eastAsia="x-none"/>
        </w:rPr>
        <w:t xml:space="preserve"> </w:t>
      </w:r>
      <w:r w:rsidRPr="00CA3693">
        <w:rPr>
          <w:rFonts w:eastAsia="Calibri" w:cs="Arial"/>
          <w:szCs w:val="20"/>
          <w:lang w:val="x-none" w:eastAsia="x-none"/>
        </w:rPr>
        <w:t xml:space="preserve">na bezpečném místě, </w:t>
      </w:r>
      <w:r w:rsidRPr="00CA3693">
        <w:rPr>
          <w:rFonts w:eastAsia="Calibri" w:cs="Arial"/>
          <w:szCs w:val="20"/>
          <w:lang w:eastAsia="x-none"/>
        </w:rPr>
        <w:t>např.</w:t>
      </w:r>
      <w:r w:rsidRPr="00CA3693">
        <w:rPr>
          <w:rFonts w:eastAsia="Calibri" w:cs="Arial"/>
          <w:szCs w:val="20"/>
          <w:lang w:val="x-none" w:eastAsia="x-none"/>
        </w:rPr>
        <w:t xml:space="preserve"> v uzamčené skříni, stolu nebo místnosti. </w:t>
      </w:r>
      <w:r w:rsidRPr="00CA3693">
        <w:rPr>
          <w:rFonts w:eastAsia="Calibri" w:cs="Arial"/>
          <w:szCs w:val="20"/>
          <w:lang w:eastAsia="x-none"/>
        </w:rPr>
        <w:t xml:space="preserve">Originální </w:t>
      </w:r>
      <w:r w:rsidRPr="00CA3693">
        <w:rPr>
          <w:rFonts w:eastAsia="Calibri" w:cs="Arial"/>
          <w:szCs w:val="20"/>
          <w:lang w:val="x-none" w:eastAsia="x-none"/>
        </w:rPr>
        <w:t>datová média a záložní kopie citlivých souborů musí být chráněn</w:t>
      </w:r>
      <w:r w:rsidRPr="00CA3693">
        <w:rPr>
          <w:rFonts w:eastAsia="Calibri" w:cs="Arial"/>
          <w:szCs w:val="20"/>
          <w:lang w:eastAsia="x-none"/>
        </w:rPr>
        <w:t>a</w:t>
      </w:r>
      <w:r w:rsidRPr="00CA3693">
        <w:rPr>
          <w:rFonts w:eastAsia="Calibri" w:cs="Arial"/>
          <w:szCs w:val="20"/>
          <w:lang w:val="x-none" w:eastAsia="x-none"/>
        </w:rPr>
        <w:t xml:space="preserve"> </w:t>
      </w:r>
      <w:r w:rsidRPr="00CA3693">
        <w:rPr>
          <w:rFonts w:eastAsia="Calibri" w:cs="Arial"/>
          <w:szCs w:val="20"/>
          <w:lang w:eastAsia="x-none"/>
        </w:rPr>
        <w:t xml:space="preserve">nejen proti odcizení a zneužití, ale i </w:t>
      </w:r>
      <w:r w:rsidRPr="00CA3693">
        <w:rPr>
          <w:rFonts w:eastAsia="Calibri" w:cs="Arial"/>
          <w:szCs w:val="20"/>
          <w:lang w:val="x-none" w:eastAsia="x-none"/>
        </w:rPr>
        <w:t>proti poškození nebo zničení</w:t>
      </w:r>
      <w:r w:rsidRPr="00CA3693">
        <w:rPr>
          <w:rFonts w:eastAsia="Calibri" w:cs="Arial"/>
          <w:szCs w:val="20"/>
          <w:lang w:eastAsia="x-none"/>
        </w:rPr>
        <w:t>.</w:t>
      </w:r>
    </w:p>
    <w:p w14:paraId="44790F29" w14:textId="77777777" w:rsidR="00CF491B" w:rsidRDefault="00CF491B" w:rsidP="00CF491B">
      <w:pPr>
        <w:numPr>
          <w:ilvl w:val="0"/>
          <w:numId w:val="11"/>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Druhá smluvní strana je povinna chránit přidělené pracovní</w:t>
      </w:r>
      <w:r w:rsidRPr="00CA3693">
        <w:rPr>
          <w:rFonts w:eastAsia="Calibri" w:cs="Arial"/>
          <w:szCs w:val="20"/>
          <w:lang w:val="x-none" w:eastAsia="x-none"/>
        </w:rPr>
        <w:t xml:space="preserve"> stanice a data na nich uložená proti odcizení</w:t>
      </w:r>
      <w:r w:rsidRPr="00CA3693">
        <w:rPr>
          <w:rFonts w:eastAsia="Calibri" w:cs="Arial"/>
          <w:szCs w:val="20"/>
          <w:lang w:eastAsia="x-none"/>
        </w:rPr>
        <w:t>,</w:t>
      </w:r>
      <w:r w:rsidRPr="00CA3693">
        <w:rPr>
          <w:rFonts w:eastAsia="Calibri" w:cs="Arial"/>
          <w:szCs w:val="20"/>
          <w:lang w:val="x-none" w:eastAsia="x-none"/>
        </w:rPr>
        <w:t xml:space="preserve"> proti neoprávněnému přístupu</w:t>
      </w:r>
      <w:r w:rsidRPr="00CA3693">
        <w:rPr>
          <w:rFonts w:eastAsia="Calibri" w:cs="Arial"/>
          <w:szCs w:val="20"/>
          <w:lang w:eastAsia="x-none"/>
        </w:rPr>
        <w:t xml:space="preserve"> a proti poškození nebo zničení</w:t>
      </w:r>
      <w:r w:rsidRPr="00CA3693">
        <w:rPr>
          <w:rFonts w:eastAsia="Calibri" w:cs="Arial"/>
          <w:szCs w:val="20"/>
          <w:lang w:val="x-none" w:eastAsia="x-none"/>
        </w:rPr>
        <w:t>.</w:t>
      </w:r>
    </w:p>
    <w:p w14:paraId="73476704" w14:textId="77777777" w:rsidR="00CF491B"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1547FD77"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05D37F32" w14:textId="77777777" w:rsidR="00CF491B" w:rsidRPr="00452752"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452752">
        <w:rPr>
          <w:rFonts w:cs="Arial"/>
          <w:b/>
          <w:szCs w:val="20"/>
        </w:rPr>
        <w:lastRenderedPageBreak/>
        <w:t>Ochrana dat a informačních aktiv</w:t>
      </w:r>
    </w:p>
    <w:p w14:paraId="1DC36726" w14:textId="77777777" w:rsidR="00CF491B" w:rsidRPr="00CA3693" w:rsidRDefault="00CF491B" w:rsidP="00CF491B">
      <w:pPr>
        <w:numPr>
          <w:ilvl w:val="0"/>
          <w:numId w:val="12"/>
        </w:numPr>
        <w:overflowPunct w:val="0"/>
        <w:autoSpaceDE w:val="0"/>
        <w:autoSpaceDN w:val="0"/>
        <w:adjustRightInd w:val="0"/>
        <w:spacing w:before="120" w:after="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Druhá smluvní strana je povinna chránit </w:t>
      </w:r>
      <w:r w:rsidRPr="00CA3693">
        <w:rPr>
          <w:rFonts w:eastAsia="Calibri" w:cs="Arial"/>
          <w:szCs w:val="20"/>
          <w:lang w:eastAsia="x-none"/>
        </w:rPr>
        <w:t xml:space="preserve">všechna </w:t>
      </w:r>
      <w:r w:rsidRPr="00CA3693">
        <w:rPr>
          <w:rFonts w:eastAsia="Calibri" w:cs="Arial"/>
          <w:szCs w:val="20"/>
          <w:lang w:val="x-none" w:eastAsia="x-none"/>
        </w:rPr>
        <w:t>data ZK, se kterými přijde do styku. Všechny nové aplikace a aktualizace musí být ověřeny v testovací prostředí.</w:t>
      </w:r>
      <w:r w:rsidRPr="00CA3693">
        <w:rPr>
          <w:rFonts w:eastAsia="Calibri" w:cs="Arial"/>
          <w:szCs w:val="20"/>
          <w:lang w:eastAsia="x-none"/>
        </w:rPr>
        <w:t xml:space="preserve"> </w:t>
      </w:r>
      <w:r w:rsidRPr="00CA3693">
        <w:rPr>
          <w:rFonts w:eastAsia="Calibri" w:cs="Arial"/>
          <w:szCs w:val="20"/>
          <w:lang w:val="x-none" w:eastAsia="x-none"/>
        </w:rPr>
        <w:t xml:space="preserve">Používat ostrá data pro zkušební a testovací účely je zakázáno. Výjimku může v odůvodněných případech povolit pouze </w:t>
      </w:r>
      <w:r w:rsidRPr="00CA3693">
        <w:rPr>
          <w:rFonts w:eastAsia="Calibri" w:cs="Arial"/>
          <w:szCs w:val="20"/>
          <w:lang w:eastAsia="x-none"/>
        </w:rPr>
        <w:t>vedoucí odboru</w:t>
      </w:r>
      <w:r w:rsidRPr="00CA3693">
        <w:rPr>
          <w:rFonts w:eastAsia="Calibri" w:cs="Arial"/>
          <w:szCs w:val="20"/>
          <w:lang w:val="x-none" w:eastAsia="x-none"/>
        </w:rPr>
        <w:t xml:space="preserve"> ICT.</w:t>
      </w:r>
    </w:p>
    <w:p w14:paraId="6C58E94E" w14:textId="77777777" w:rsidR="00CF491B" w:rsidRPr="00CA3693" w:rsidRDefault="00CF491B" w:rsidP="00CF491B">
      <w:pPr>
        <w:numPr>
          <w:ilvl w:val="0"/>
          <w:numId w:val="12"/>
        </w:numPr>
        <w:overflowPunct w:val="0"/>
        <w:autoSpaceDE w:val="0"/>
        <w:autoSpaceDN w:val="0"/>
        <w:adjustRightInd w:val="0"/>
        <w:spacing w:before="120" w:after="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w:t>
      </w:r>
      <w:r w:rsidRPr="00CA3693">
        <w:rPr>
          <w:rFonts w:eastAsia="Calibri" w:cs="Arial"/>
          <w:szCs w:val="20"/>
          <w:lang w:eastAsia="x-none"/>
        </w:rPr>
        <w:t xml:space="preserve">bezpečně </w:t>
      </w:r>
      <w:r w:rsidRPr="00CA3693">
        <w:rPr>
          <w:rFonts w:eastAsia="Calibri" w:cs="Arial"/>
          <w:szCs w:val="20"/>
          <w:lang w:val="x-none" w:eastAsia="x-none"/>
        </w:rPr>
        <w:t>zlikviduje</w:t>
      </w:r>
      <w:r w:rsidRPr="00CA3693">
        <w:rPr>
          <w:rFonts w:eastAsia="Calibri" w:cs="Arial"/>
          <w:szCs w:val="20"/>
          <w:lang w:eastAsia="x-none"/>
        </w:rPr>
        <w:t>.</w:t>
      </w:r>
    </w:p>
    <w:p w14:paraId="29FB40A3" w14:textId="77777777" w:rsidR="00CF491B" w:rsidRPr="00CA3693"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Druhá smluvní strana je do protokolárního předání pracovníkům </w:t>
      </w:r>
      <w:r w:rsidRPr="00CA3693">
        <w:rPr>
          <w:rFonts w:eastAsia="Calibri" w:cs="Arial"/>
          <w:szCs w:val="20"/>
          <w:lang w:eastAsia="x-none"/>
        </w:rPr>
        <w:t>ZK</w:t>
      </w:r>
      <w:r w:rsidRPr="00CA3693">
        <w:rPr>
          <w:rFonts w:eastAsia="Calibri" w:cs="Arial"/>
          <w:szCs w:val="20"/>
          <w:lang w:val="x-none" w:eastAsia="x-none"/>
        </w:rPr>
        <w:t xml:space="preserve"> odpovědná za všechna zpracovávaná aktiva a je povinna je odpovídajícím způsobem zabezpečit.</w:t>
      </w:r>
    </w:p>
    <w:p w14:paraId="26EB64E3" w14:textId="77777777" w:rsidR="00CF491B" w:rsidRPr="00CA3693"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Ukládání </w:t>
      </w:r>
      <w:r w:rsidRPr="00CA3693">
        <w:rPr>
          <w:rFonts w:eastAsia="Calibri" w:cs="Arial"/>
          <w:szCs w:val="20"/>
          <w:lang w:val="x-none" w:eastAsia="x-none"/>
        </w:rPr>
        <w:t>pracovní</w:t>
      </w:r>
      <w:r w:rsidRPr="00CA3693">
        <w:rPr>
          <w:rFonts w:eastAsia="Calibri" w:cs="Arial"/>
          <w:szCs w:val="20"/>
          <w:lang w:eastAsia="x-none"/>
        </w:rPr>
        <w:t>ch</w:t>
      </w:r>
      <w:r w:rsidRPr="00CA3693">
        <w:rPr>
          <w:rFonts w:eastAsia="Calibri" w:cs="Arial"/>
          <w:szCs w:val="20"/>
          <w:lang w:val="x-none" w:eastAsia="x-none"/>
        </w:rPr>
        <w:t xml:space="preserve"> dat je možné pouze na místa, </w:t>
      </w:r>
      <w:r w:rsidRPr="00CA3693">
        <w:rPr>
          <w:rFonts w:eastAsia="Calibri" w:cs="Arial"/>
          <w:szCs w:val="20"/>
          <w:lang w:eastAsia="x-none"/>
        </w:rPr>
        <w:t xml:space="preserve">která </w:t>
      </w:r>
      <w:proofErr w:type="gramStart"/>
      <w:r w:rsidRPr="00CA3693">
        <w:rPr>
          <w:rFonts w:eastAsia="Calibri" w:cs="Arial"/>
          <w:szCs w:val="20"/>
          <w:lang w:val="x-none" w:eastAsia="x-none"/>
        </w:rPr>
        <w:t>určí</w:t>
      </w:r>
      <w:proofErr w:type="gramEnd"/>
      <w:r w:rsidRPr="00CA3693">
        <w:rPr>
          <w:rFonts w:eastAsia="Calibri" w:cs="Arial"/>
          <w:szCs w:val="20"/>
          <w:lang w:val="x-none" w:eastAsia="x-none"/>
        </w:rPr>
        <w:t xml:space="preserve"> odpovědná osoba.</w:t>
      </w:r>
    </w:p>
    <w:p w14:paraId="2F8A30BB" w14:textId="77777777" w:rsidR="00CF491B" w:rsidRPr="00CA3693"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Druhá smluvní strana nesmí</w:t>
      </w:r>
      <w:r w:rsidRPr="00CA3693">
        <w:rPr>
          <w:rFonts w:eastAsia="Calibri" w:cs="Arial"/>
          <w:szCs w:val="20"/>
          <w:lang w:val="x-none" w:eastAsia="x-none"/>
        </w:rPr>
        <w:t xml:space="preserve"> zobrazovat, měnit, mazat nebo kopírovat citlivá data, zejména pak osobní</w:t>
      </w:r>
      <w:r w:rsidRPr="00CA3693">
        <w:rPr>
          <w:rFonts w:eastAsia="Calibri" w:cs="Arial"/>
          <w:szCs w:val="20"/>
          <w:lang w:eastAsia="x-none"/>
        </w:rPr>
        <w:t xml:space="preserve"> údaje, pokud to nesouvisí se schváleným účelem přístupu</w:t>
      </w:r>
      <w:r w:rsidRPr="00CA3693">
        <w:rPr>
          <w:rFonts w:eastAsia="Calibri" w:cs="Arial"/>
          <w:szCs w:val="20"/>
          <w:lang w:val="x-none" w:eastAsia="x-none"/>
        </w:rPr>
        <w:t>.</w:t>
      </w:r>
      <w:r w:rsidRPr="00CA3693">
        <w:rPr>
          <w:rFonts w:eastAsia="Calibri" w:cs="Arial"/>
          <w:szCs w:val="20"/>
          <w:lang w:eastAsia="x-none"/>
        </w:rPr>
        <w:t xml:space="preserve"> </w:t>
      </w:r>
    </w:p>
    <w:p w14:paraId="637C4EB9" w14:textId="77777777" w:rsidR="00CF491B" w:rsidRPr="00CA3693"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Vadná zařízení (včetně pevných disk</w:t>
      </w:r>
      <w:r w:rsidRPr="00CA3693">
        <w:rPr>
          <w:rFonts w:eastAsia="Calibri" w:cs="Arial"/>
          <w:szCs w:val="20"/>
          <w:lang w:eastAsia="x-none"/>
        </w:rPr>
        <w:t>ů)</w:t>
      </w:r>
      <w:r w:rsidRPr="00CA3693">
        <w:rPr>
          <w:rFonts w:eastAsia="Calibri" w:cs="Arial"/>
          <w:szCs w:val="20"/>
          <w:lang w:val="x-none" w:eastAsia="x-none"/>
        </w:rPr>
        <w:t xml:space="preserve"> s nešifrovanými citlivými daty mohou být </w:t>
      </w:r>
      <w:r w:rsidRPr="00CA3693">
        <w:rPr>
          <w:rFonts w:eastAsia="Calibri" w:cs="Arial"/>
          <w:szCs w:val="20"/>
          <w:lang w:eastAsia="x-none"/>
        </w:rPr>
        <w:t xml:space="preserve">druhou smluvní stranou </w:t>
      </w:r>
      <w:r w:rsidRPr="00CA3693">
        <w:rPr>
          <w:rFonts w:eastAsia="Calibri" w:cs="Arial"/>
          <w:szCs w:val="20"/>
          <w:lang w:val="x-none" w:eastAsia="x-none"/>
        </w:rPr>
        <w:t xml:space="preserve">předány externím servisním specialistům pouze po </w:t>
      </w:r>
      <w:r w:rsidRPr="00CA3693">
        <w:rPr>
          <w:rFonts w:eastAsia="Calibri" w:cs="Arial"/>
          <w:szCs w:val="20"/>
          <w:lang w:eastAsia="x-none"/>
        </w:rPr>
        <w:t>schválení Správcem IS nebo vedoucím</w:t>
      </w:r>
      <w:r w:rsidRPr="00CA3693">
        <w:rPr>
          <w:rFonts w:eastAsia="Calibri" w:cs="Arial"/>
          <w:szCs w:val="20"/>
          <w:lang w:val="x-none" w:eastAsia="x-none"/>
        </w:rPr>
        <w:t> </w:t>
      </w:r>
      <w:r w:rsidRPr="00CA3693">
        <w:rPr>
          <w:rFonts w:eastAsia="Calibri" w:cs="Arial"/>
          <w:szCs w:val="20"/>
          <w:lang w:eastAsia="x-none"/>
        </w:rPr>
        <w:t>oddělení serverové a síťové infrastruktury, Odboru informačních a komunikačních technologií</w:t>
      </w:r>
      <w:r w:rsidRPr="00CA3693">
        <w:rPr>
          <w:rFonts w:eastAsia="Calibri" w:cs="Arial"/>
          <w:szCs w:val="20"/>
          <w:lang w:val="x-none" w:eastAsia="x-none"/>
        </w:rPr>
        <w:t>.</w:t>
      </w:r>
    </w:p>
    <w:p w14:paraId="32E4F26A" w14:textId="77777777" w:rsidR="00CF491B" w:rsidRPr="00CA3693" w:rsidRDefault="00CF491B" w:rsidP="00CF491B">
      <w:pPr>
        <w:numPr>
          <w:ilvl w:val="0"/>
          <w:numId w:val="12"/>
        </w:numPr>
        <w:overflowPunct w:val="0"/>
        <w:autoSpaceDE w:val="0"/>
        <w:autoSpaceDN w:val="0"/>
        <w:adjustRightInd w:val="0"/>
        <w:spacing w:before="120" w:after="0" w:line="276" w:lineRule="auto"/>
        <w:contextualSpacing/>
        <w:jc w:val="both"/>
        <w:rPr>
          <w:rFonts w:eastAsia="Calibri" w:cs="Arial"/>
          <w:szCs w:val="20"/>
          <w:lang w:val="x-none" w:eastAsia="x-none"/>
        </w:rPr>
      </w:pPr>
      <w:r w:rsidRPr="00CA3693">
        <w:rPr>
          <w:rFonts w:eastAsia="Calibri" w:cs="Arial"/>
          <w:szCs w:val="20"/>
          <w:lang w:val="x-none" w:eastAsia="x-none"/>
        </w:rPr>
        <w:t xml:space="preserve">Pokud druhá smluvní strana při práci v IS </w:t>
      </w:r>
      <w:r w:rsidRPr="00CA3693">
        <w:rPr>
          <w:rFonts w:eastAsia="Calibri" w:cs="Arial"/>
          <w:szCs w:val="20"/>
          <w:lang w:eastAsia="x-none"/>
        </w:rPr>
        <w:t>ZK</w:t>
      </w:r>
      <w:r w:rsidRPr="00CA3693">
        <w:rPr>
          <w:rFonts w:eastAsia="Calibri" w:cs="Arial"/>
          <w:szCs w:val="20"/>
          <w:lang w:val="x-none" w:eastAsia="x-none"/>
        </w:rPr>
        <w:t xml:space="preserve"> přijde do styku s osobními údaji dle</w:t>
      </w:r>
      <w:r w:rsidRPr="00CA3693">
        <w:rPr>
          <w:rFonts w:eastAsia="Calibri" w:cs="Arial"/>
          <w:szCs w:val="20"/>
          <w:lang w:eastAsia="x-none"/>
        </w:rPr>
        <w:t xml:space="preserve"> platné legislativy</w:t>
      </w:r>
      <w:r w:rsidRPr="00CA3693">
        <w:rPr>
          <w:rFonts w:eastAsia="Calibri" w:cs="Arial"/>
          <w:szCs w:val="20"/>
          <w:lang w:val="x-none" w:eastAsia="x-none"/>
        </w:rPr>
        <w:t xml:space="preserve"> nebo jinými neveřejnými informacemi, je povinna o zjištěných skutečnostech zachovávat mlčenlivost a zajistit jejich utajení</w:t>
      </w:r>
      <w:r w:rsidRPr="00CA3693">
        <w:rPr>
          <w:rFonts w:eastAsia="Calibri" w:cs="Arial"/>
          <w:szCs w:val="20"/>
          <w:lang w:eastAsia="x-none"/>
        </w:rPr>
        <w:t>.</w:t>
      </w:r>
    </w:p>
    <w:p w14:paraId="143492DE" w14:textId="77777777" w:rsidR="00CF491B" w:rsidRPr="00CA3693"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Nepotřebná data (elektronická, na mediích i papírová) musí být </w:t>
      </w:r>
      <w:r w:rsidRPr="00CA3693">
        <w:rPr>
          <w:rFonts w:eastAsia="Calibri" w:cs="Arial"/>
          <w:szCs w:val="20"/>
          <w:lang w:eastAsia="x-none"/>
        </w:rPr>
        <w:t xml:space="preserve">druhou smluvní stranou </w:t>
      </w:r>
      <w:r w:rsidRPr="00CA3693">
        <w:rPr>
          <w:rFonts w:eastAsia="Calibri" w:cs="Arial"/>
          <w:szCs w:val="20"/>
          <w:lang w:val="x-none" w:eastAsia="x-none"/>
        </w:rPr>
        <w:t xml:space="preserve">vždy neprodleně </w:t>
      </w:r>
      <w:r w:rsidRPr="00CA3693">
        <w:rPr>
          <w:rFonts w:eastAsia="Calibri" w:cs="Arial"/>
          <w:szCs w:val="20"/>
          <w:lang w:eastAsia="x-none"/>
        </w:rPr>
        <w:t>skartována.</w:t>
      </w:r>
    </w:p>
    <w:p w14:paraId="3FF317A1" w14:textId="77777777" w:rsidR="00CF491B" w:rsidRPr="002D1244" w:rsidRDefault="00CF491B" w:rsidP="00CF491B">
      <w:pPr>
        <w:numPr>
          <w:ilvl w:val="0"/>
          <w:numId w:val="12"/>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je povinna </w:t>
      </w:r>
      <w:r w:rsidRPr="00CA3693">
        <w:rPr>
          <w:rFonts w:eastAsia="Calibri" w:cs="Arial"/>
          <w:szCs w:val="20"/>
          <w:lang w:val="x-none" w:eastAsia="x-none"/>
        </w:rPr>
        <w:t>všechny zásahy na serverech předem odsouhlas</w:t>
      </w:r>
      <w:r w:rsidRPr="00CA3693">
        <w:rPr>
          <w:rFonts w:eastAsia="Calibri" w:cs="Arial"/>
          <w:szCs w:val="20"/>
          <w:lang w:eastAsia="x-none"/>
        </w:rPr>
        <w:t>it se</w:t>
      </w:r>
      <w:r w:rsidRPr="00CA3693">
        <w:rPr>
          <w:rFonts w:eastAsia="Calibri" w:cs="Arial"/>
          <w:szCs w:val="20"/>
          <w:lang w:val="x-none" w:eastAsia="x-none"/>
        </w:rPr>
        <w:t xml:space="preserve"> </w:t>
      </w:r>
      <w:r w:rsidRPr="00CA3693">
        <w:rPr>
          <w:rFonts w:eastAsia="Calibri" w:cs="Arial"/>
          <w:szCs w:val="20"/>
          <w:lang w:eastAsia="x-none"/>
        </w:rPr>
        <w:t>Správcem</w:t>
      </w:r>
      <w:r w:rsidRPr="00CA3693">
        <w:rPr>
          <w:rFonts w:eastAsia="Calibri" w:cs="Arial"/>
          <w:szCs w:val="20"/>
          <w:lang w:val="x-none" w:eastAsia="x-none"/>
        </w:rPr>
        <w:t xml:space="preserve"> IS a zaznamen</w:t>
      </w:r>
      <w:r w:rsidRPr="00CA3693">
        <w:rPr>
          <w:rFonts w:eastAsia="Calibri" w:cs="Arial"/>
          <w:szCs w:val="20"/>
          <w:lang w:eastAsia="x-none"/>
        </w:rPr>
        <w:t>at</w:t>
      </w:r>
      <w:r w:rsidRPr="00CA3693">
        <w:rPr>
          <w:rFonts w:eastAsia="Calibri" w:cs="Arial"/>
          <w:szCs w:val="20"/>
          <w:lang w:val="x-none" w:eastAsia="x-none"/>
        </w:rPr>
        <w:t xml:space="preserve"> stanoveným způsobem</w:t>
      </w:r>
      <w:r w:rsidRPr="00CA3693">
        <w:rPr>
          <w:rFonts w:eastAsia="Calibri" w:cs="Arial"/>
          <w:szCs w:val="20"/>
          <w:lang w:eastAsia="x-none"/>
        </w:rPr>
        <w:t>.</w:t>
      </w:r>
    </w:p>
    <w:p w14:paraId="6BDE522E"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4B038E9E" w14:textId="77777777" w:rsidR="00CF491B" w:rsidRPr="00CA3693"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CA3693">
        <w:rPr>
          <w:rFonts w:cs="Arial"/>
          <w:b/>
          <w:szCs w:val="20"/>
        </w:rPr>
        <w:t>Ochrana proti škodlivým kódům</w:t>
      </w:r>
    </w:p>
    <w:p w14:paraId="6283306B" w14:textId="77777777" w:rsidR="00CF491B" w:rsidRPr="00CA3693" w:rsidRDefault="00CF491B" w:rsidP="00CF491B">
      <w:pPr>
        <w:numPr>
          <w:ilvl w:val="0"/>
          <w:numId w:val="13"/>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je povinna </w:t>
      </w:r>
      <w:r w:rsidRPr="00CA3693">
        <w:rPr>
          <w:rFonts w:eastAsia="Calibri" w:cs="Arial"/>
          <w:szCs w:val="20"/>
          <w:lang w:val="x-none" w:eastAsia="x-none"/>
        </w:rPr>
        <w:t>všechny servery a pracovní stanice</w:t>
      </w:r>
      <w:r w:rsidRPr="00CA3693">
        <w:t xml:space="preserve"> </w:t>
      </w:r>
      <w:r w:rsidRPr="00CA3693">
        <w:rPr>
          <w:rFonts w:eastAsia="Calibri" w:cs="Arial"/>
          <w:szCs w:val="20"/>
          <w:lang w:val="x-none" w:eastAsia="x-none"/>
        </w:rPr>
        <w:t>v IS ZK a pracovní stanice druhé smluvní strany, které se připojují k IS ZK</w:t>
      </w:r>
      <w:r w:rsidRPr="00CA3693">
        <w:rPr>
          <w:rFonts w:eastAsia="Calibri" w:cs="Arial"/>
          <w:szCs w:val="20"/>
          <w:lang w:eastAsia="x-none"/>
        </w:rPr>
        <w:t xml:space="preserve">, vybavit </w:t>
      </w:r>
      <w:r w:rsidRPr="00CA3693">
        <w:rPr>
          <w:rFonts w:eastAsia="Calibri" w:cs="Arial"/>
          <w:szCs w:val="20"/>
          <w:lang w:val="x-none" w:eastAsia="x-none"/>
        </w:rPr>
        <w:t xml:space="preserve">antivirovým skenerem. Výjimky schvaluje Správce IS. </w:t>
      </w:r>
    </w:p>
    <w:p w14:paraId="5DE55DB9" w14:textId="77777777" w:rsidR="00CF491B" w:rsidRPr="00CA3693" w:rsidRDefault="00CF491B" w:rsidP="00CF491B">
      <w:pPr>
        <w:numPr>
          <w:ilvl w:val="0"/>
          <w:numId w:val="13"/>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Pokud některé aplikace nabízejí</w:t>
      </w:r>
      <w:r w:rsidRPr="00CA3693">
        <w:rPr>
          <w:rFonts w:eastAsia="Calibri" w:cs="Arial"/>
          <w:szCs w:val="20"/>
          <w:lang w:eastAsia="x-none"/>
        </w:rPr>
        <w:t xml:space="preserve"> možnost zvýšené</w:t>
      </w:r>
      <w:r w:rsidRPr="00CA3693">
        <w:rPr>
          <w:rFonts w:eastAsia="Calibri" w:cs="Arial"/>
          <w:szCs w:val="20"/>
          <w:lang w:val="x-none" w:eastAsia="x-none"/>
        </w:rPr>
        <w:t xml:space="preserve"> ochran</w:t>
      </w:r>
      <w:r w:rsidRPr="00CA3693">
        <w:rPr>
          <w:rFonts w:eastAsia="Calibri" w:cs="Arial"/>
          <w:szCs w:val="20"/>
          <w:lang w:eastAsia="x-none"/>
        </w:rPr>
        <w:t>y</w:t>
      </w:r>
      <w:r w:rsidRPr="00CA3693">
        <w:rPr>
          <w:rFonts w:eastAsia="Calibri" w:cs="Arial"/>
          <w:szCs w:val="20"/>
          <w:lang w:val="x-none" w:eastAsia="x-none"/>
        </w:rPr>
        <w:t xml:space="preserve">, musí </w:t>
      </w:r>
      <w:r w:rsidRPr="00CA3693">
        <w:rPr>
          <w:rFonts w:eastAsia="Calibri" w:cs="Arial"/>
          <w:szCs w:val="20"/>
          <w:lang w:eastAsia="x-none"/>
        </w:rPr>
        <w:t xml:space="preserve">být </w:t>
      </w:r>
      <w:r w:rsidRPr="00CA3693">
        <w:rPr>
          <w:rFonts w:eastAsia="Calibri" w:cs="Arial"/>
          <w:szCs w:val="20"/>
          <w:lang w:val="x-none" w:eastAsia="x-none"/>
        </w:rPr>
        <w:t>odpovídajícím způsobem nastav</w:t>
      </w:r>
      <w:r w:rsidRPr="00CA3693">
        <w:rPr>
          <w:rFonts w:eastAsia="Calibri" w:cs="Arial"/>
          <w:szCs w:val="20"/>
          <w:lang w:eastAsia="x-none"/>
        </w:rPr>
        <w:t>ena</w:t>
      </w:r>
      <w:r w:rsidRPr="00CA3693">
        <w:rPr>
          <w:rFonts w:eastAsia="Calibri" w:cs="Arial"/>
          <w:szCs w:val="20"/>
          <w:lang w:val="x-none" w:eastAsia="x-none"/>
        </w:rPr>
        <w:t>.</w:t>
      </w:r>
      <w:r w:rsidRPr="00CA3693">
        <w:rPr>
          <w:rFonts w:eastAsia="Calibri" w:cs="Arial"/>
          <w:szCs w:val="20"/>
          <w:lang w:eastAsia="x-none"/>
        </w:rPr>
        <w:t xml:space="preserve"> Způsob nastavení schvaluje Správce IS.</w:t>
      </w:r>
    </w:p>
    <w:p w14:paraId="43496EC7" w14:textId="77777777" w:rsidR="00CF491B" w:rsidRPr="00CA3693" w:rsidRDefault="00CF491B" w:rsidP="00CF491B">
      <w:pPr>
        <w:numPr>
          <w:ilvl w:val="0"/>
          <w:numId w:val="13"/>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Nebezpečné typy</w:t>
      </w:r>
      <w:r w:rsidRPr="00CA3693">
        <w:rPr>
          <w:rFonts w:eastAsia="Calibri" w:cs="Arial"/>
          <w:szCs w:val="20"/>
          <w:lang w:eastAsia="x-none"/>
        </w:rPr>
        <w:t xml:space="preserve"> </w:t>
      </w:r>
      <w:r w:rsidRPr="00CA3693">
        <w:rPr>
          <w:rFonts w:eastAsia="Calibri" w:cs="Arial"/>
          <w:szCs w:val="20"/>
          <w:lang w:val="x-none" w:eastAsia="x-none"/>
        </w:rPr>
        <w:t>souborů</w:t>
      </w:r>
      <w:r w:rsidRPr="00CA3693">
        <w:rPr>
          <w:rFonts w:eastAsia="Calibri" w:cs="Arial"/>
          <w:szCs w:val="20"/>
          <w:lang w:eastAsia="x-none"/>
        </w:rPr>
        <w:t xml:space="preserve"> jsou</w:t>
      </w:r>
      <w:r w:rsidRPr="00CA3693">
        <w:rPr>
          <w:rFonts w:eastAsia="Calibri" w:cs="Arial"/>
          <w:szCs w:val="20"/>
          <w:lang w:val="x-none" w:eastAsia="x-none"/>
        </w:rPr>
        <w:t xml:space="preserve"> blokovány na hranicích bezpečnostního perimetru. Výjimky schvaluje v řádně odůvodněných a zdokumentovaných případech</w:t>
      </w:r>
      <w:r w:rsidRPr="00CA3693">
        <w:rPr>
          <w:rFonts w:eastAsia="Calibri" w:cs="Arial"/>
          <w:szCs w:val="20"/>
          <w:lang w:eastAsia="x-none"/>
        </w:rPr>
        <w:t xml:space="preserve"> Správce IS</w:t>
      </w:r>
      <w:r w:rsidRPr="00CA3693">
        <w:rPr>
          <w:rFonts w:eastAsia="Calibri" w:cs="Arial"/>
          <w:szCs w:val="20"/>
          <w:lang w:val="x-none" w:eastAsia="x-none"/>
        </w:rPr>
        <w:t>.</w:t>
      </w:r>
    </w:p>
    <w:p w14:paraId="732BA9B2" w14:textId="77777777" w:rsidR="00CF491B" w:rsidRPr="002D1244" w:rsidRDefault="00CF491B" w:rsidP="00CF491B">
      <w:pPr>
        <w:numPr>
          <w:ilvl w:val="0"/>
          <w:numId w:val="13"/>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Druhá smluvní strana je povinna dodržovat zásady ochrany proti virům a škodlivým kódům</w:t>
      </w:r>
      <w:r w:rsidRPr="00CA3693">
        <w:rPr>
          <w:rFonts w:eastAsia="Calibri" w:cs="Arial"/>
          <w:szCs w:val="20"/>
          <w:lang w:eastAsia="x-none"/>
        </w:rPr>
        <w:t xml:space="preserve"> nejen pro nastavení a využívání prostředků ZK, ale i na přístupových bodech a svých vlastních zařízeních.</w:t>
      </w:r>
    </w:p>
    <w:p w14:paraId="6D1A16F6"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1CEFBA9B" w14:textId="77777777" w:rsidR="00CF491B" w:rsidRPr="00CA3693"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CA3693">
        <w:rPr>
          <w:rFonts w:cs="Arial"/>
          <w:b/>
          <w:szCs w:val="20"/>
        </w:rPr>
        <w:t>Bezpečnostní incidenty</w:t>
      </w:r>
    </w:p>
    <w:p w14:paraId="33D67AB1" w14:textId="77777777" w:rsidR="00CF491B" w:rsidRPr="00CA3693" w:rsidRDefault="00CF491B" w:rsidP="00CF491B">
      <w:pPr>
        <w:numPr>
          <w:ilvl w:val="0"/>
          <w:numId w:val="14"/>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Druhá smluvní strana je povinna neprodleně hlásit odpovědným osobám porušení těchto </w:t>
      </w:r>
      <w:r w:rsidRPr="00CA3693">
        <w:rPr>
          <w:rFonts w:eastAsia="Calibri" w:cs="Arial"/>
          <w:szCs w:val="20"/>
          <w:lang w:eastAsia="x-none"/>
        </w:rPr>
        <w:t xml:space="preserve">Bezpečnostních </w:t>
      </w:r>
      <w:r w:rsidRPr="00CA3693">
        <w:rPr>
          <w:rFonts w:eastAsia="Calibri" w:cs="Arial"/>
          <w:szCs w:val="20"/>
          <w:lang w:val="x-none" w:eastAsia="x-none"/>
        </w:rPr>
        <w:t xml:space="preserve">pravidel, všechny zjištěné neobvyklé události, které jsou, nebo mohou být bezpečnostními incidenty, </w:t>
      </w:r>
      <w:r w:rsidRPr="00CA3693">
        <w:rPr>
          <w:rFonts w:eastAsia="Calibri" w:cs="Arial"/>
          <w:szCs w:val="20"/>
          <w:lang w:eastAsia="x-none"/>
        </w:rPr>
        <w:t xml:space="preserve">zjištěná </w:t>
      </w:r>
      <w:r w:rsidRPr="00CA3693">
        <w:rPr>
          <w:rFonts w:eastAsia="Calibri" w:cs="Arial"/>
          <w:szCs w:val="20"/>
          <w:lang w:val="x-none" w:eastAsia="x-none"/>
        </w:rPr>
        <w:t xml:space="preserve">zranitelná místa, </w:t>
      </w:r>
      <w:r w:rsidRPr="00CA3693">
        <w:rPr>
          <w:rFonts w:eastAsia="Calibri" w:cs="Arial"/>
          <w:szCs w:val="20"/>
          <w:lang w:eastAsia="x-none"/>
        </w:rPr>
        <w:t xml:space="preserve">nedostatky a nesoulady. Při </w:t>
      </w:r>
      <w:r w:rsidRPr="00CA3693">
        <w:rPr>
          <w:rFonts w:eastAsia="Calibri" w:cs="Arial"/>
          <w:szCs w:val="20"/>
          <w:lang w:val="x-none" w:eastAsia="x-none"/>
        </w:rPr>
        <w:t xml:space="preserve">jejich prošetřování a odstraňování je povinna </w:t>
      </w:r>
      <w:r w:rsidRPr="00CA3693">
        <w:rPr>
          <w:rFonts w:eastAsia="Calibri" w:cs="Arial"/>
          <w:szCs w:val="20"/>
          <w:lang w:eastAsia="x-none"/>
        </w:rPr>
        <w:t>poskytnout účinnou součinnost.</w:t>
      </w:r>
    </w:p>
    <w:p w14:paraId="462D9C7C" w14:textId="77777777" w:rsidR="00CF491B" w:rsidRDefault="00CF491B" w:rsidP="00CF491B">
      <w:pPr>
        <w:numPr>
          <w:ilvl w:val="0"/>
          <w:numId w:val="14"/>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Druhé smluvní straně není povoleno řešení bezpečnostních incidentů a odstraňování nedostatků či nesouladů vlastními silami bez předchozího schválení </w:t>
      </w:r>
      <w:r w:rsidRPr="00CA3693">
        <w:rPr>
          <w:rFonts w:eastAsia="Calibri" w:cs="Arial"/>
          <w:szCs w:val="20"/>
          <w:lang w:eastAsia="x-none"/>
        </w:rPr>
        <w:t>Správcem</w:t>
      </w:r>
      <w:r w:rsidRPr="00CA3693">
        <w:rPr>
          <w:rFonts w:eastAsia="Calibri" w:cs="Arial"/>
          <w:szCs w:val="20"/>
          <w:lang w:val="x-none" w:eastAsia="x-none"/>
        </w:rPr>
        <w:t xml:space="preserve"> I</w:t>
      </w:r>
      <w:r w:rsidRPr="00CA3693">
        <w:rPr>
          <w:rFonts w:eastAsia="Calibri" w:cs="Arial"/>
          <w:szCs w:val="20"/>
          <w:lang w:eastAsia="x-none"/>
        </w:rPr>
        <w:t>S</w:t>
      </w:r>
      <w:r w:rsidRPr="00CA3693">
        <w:rPr>
          <w:rFonts w:eastAsia="Calibri" w:cs="Arial"/>
          <w:szCs w:val="20"/>
          <w:lang w:val="x-none" w:eastAsia="x-none"/>
        </w:rPr>
        <w:t>.</w:t>
      </w:r>
    </w:p>
    <w:p w14:paraId="5ED92620"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4B9874BD" w14:textId="77777777" w:rsidR="00CF491B" w:rsidRPr="00CA3693"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CA3693">
        <w:rPr>
          <w:rFonts w:cs="Arial"/>
          <w:b/>
          <w:szCs w:val="20"/>
        </w:rPr>
        <w:t>Používání internetu</w:t>
      </w:r>
    </w:p>
    <w:p w14:paraId="32C34BB4" w14:textId="77777777" w:rsidR="00CF491B" w:rsidRPr="00CA3693" w:rsidRDefault="00CF491B" w:rsidP="00CF491B">
      <w:pPr>
        <w:numPr>
          <w:ilvl w:val="0"/>
          <w:numId w:val="15"/>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t xml:space="preserve">Druhá smluvní strana může používat při práci v IS </w:t>
      </w:r>
      <w:r w:rsidRPr="00CA3693">
        <w:rPr>
          <w:rFonts w:eastAsia="Calibri" w:cs="Arial"/>
          <w:szCs w:val="20"/>
          <w:lang w:eastAsia="x-none"/>
        </w:rPr>
        <w:t>ZK</w:t>
      </w:r>
      <w:r w:rsidRPr="00CA3693">
        <w:rPr>
          <w:rFonts w:eastAsia="Calibri" w:cs="Arial"/>
          <w:szCs w:val="20"/>
          <w:lang w:val="x-none" w:eastAsia="x-none"/>
        </w:rPr>
        <w:t xml:space="preserve"> internet pouze pro účely </w:t>
      </w:r>
      <w:r w:rsidRPr="00CA3693">
        <w:rPr>
          <w:rFonts w:eastAsia="Calibri" w:cs="Arial"/>
          <w:szCs w:val="20"/>
          <w:lang w:eastAsia="x-none"/>
        </w:rPr>
        <w:t>plnění smlouvy a za podmínky</w:t>
      </w:r>
      <w:r w:rsidRPr="00CA3693">
        <w:rPr>
          <w:rFonts w:eastAsia="Calibri" w:cs="Arial"/>
          <w:szCs w:val="20"/>
          <w:lang w:val="x-none" w:eastAsia="x-none"/>
        </w:rPr>
        <w:t xml:space="preserve"> dodržování všech všeobecně uznávaných bezpečnostních pravidel, platných pro práci s internetem. Stahování souborů, používání FTP a jiných služeb je možné jen po dohodě se </w:t>
      </w:r>
      <w:r w:rsidRPr="00CA3693">
        <w:rPr>
          <w:rFonts w:eastAsia="Calibri" w:cs="Arial"/>
          <w:szCs w:val="20"/>
          <w:lang w:eastAsia="x-none"/>
        </w:rPr>
        <w:t>Správcem</w:t>
      </w:r>
      <w:r w:rsidRPr="00CA3693">
        <w:rPr>
          <w:rFonts w:eastAsia="Calibri" w:cs="Arial"/>
          <w:szCs w:val="20"/>
          <w:lang w:val="x-none" w:eastAsia="x-none"/>
        </w:rPr>
        <w:t xml:space="preserve"> </w:t>
      </w:r>
      <w:r w:rsidRPr="00CA3693">
        <w:rPr>
          <w:rFonts w:eastAsia="Calibri" w:cs="Arial"/>
          <w:szCs w:val="20"/>
          <w:lang w:eastAsia="x-none"/>
        </w:rPr>
        <w:t>IS</w:t>
      </w:r>
      <w:r w:rsidRPr="00CA3693">
        <w:rPr>
          <w:rFonts w:eastAsia="Calibri" w:cs="Arial"/>
          <w:szCs w:val="20"/>
          <w:lang w:val="x-none" w:eastAsia="x-none"/>
        </w:rPr>
        <w:t>.</w:t>
      </w:r>
    </w:p>
    <w:p w14:paraId="093C1874" w14:textId="77777777" w:rsidR="00CF491B" w:rsidRDefault="00CF491B" w:rsidP="00CF491B">
      <w:pPr>
        <w:numPr>
          <w:ilvl w:val="0"/>
          <w:numId w:val="15"/>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val="x-none" w:eastAsia="x-none"/>
        </w:rPr>
        <w:lastRenderedPageBreak/>
        <w:t xml:space="preserve">Pokud není ve smlouvě stanoveno jinak, není povoleno využívat elektronickou korespondenci z prostředí </w:t>
      </w:r>
      <w:r w:rsidRPr="00CA3693">
        <w:rPr>
          <w:rFonts w:eastAsia="Calibri" w:cs="Arial"/>
          <w:szCs w:val="20"/>
          <w:lang w:eastAsia="x-none"/>
        </w:rPr>
        <w:t>ZK</w:t>
      </w:r>
      <w:r w:rsidRPr="00CA3693">
        <w:rPr>
          <w:rFonts w:eastAsia="Calibri" w:cs="Arial"/>
          <w:szCs w:val="20"/>
          <w:lang w:val="x-none" w:eastAsia="x-none"/>
        </w:rPr>
        <w:t>.</w:t>
      </w:r>
    </w:p>
    <w:p w14:paraId="6182C85F" w14:textId="77777777" w:rsidR="00CF491B" w:rsidRPr="00CA3693"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714DC11F" w14:textId="77777777" w:rsidR="00CF491B" w:rsidRPr="00CA3693" w:rsidRDefault="00CF491B" w:rsidP="00CF491B">
      <w:pPr>
        <w:numPr>
          <w:ilvl w:val="0"/>
          <w:numId w:val="7"/>
        </w:numPr>
        <w:overflowPunct w:val="0"/>
        <w:autoSpaceDE w:val="0"/>
        <w:autoSpaceDN w:val="0"/>
        <w:adjustRightInd w:val="0"/>
        <w:spacing w:before="120" w:after="0" w:line="280" w:lineRule="atLeast"/>
        <w:jc w:val="both"/>
        <w:rPr>
          <w:rFonts w:cs="Arial"/>
          <w:b/>
          <w:szCs w:val="20"/>
        </w:rPr>
      </w:pPr>
      <w:r w:rsidRPr="00CA3693">
        <w:rPr>
          <w:rFonts w:cs="Arial"/>
          <w:b/>
          <w:szCs w:val="20"/>
        </w:rPr>
        <w:t>Tisk</w:t>
      </w:r>
    </w:p>
    <w:p w14:paraId="4EF6AF95" w14:textId="77777777" w:rsidR="00CF491B" w:rsidRPr="0071670E" w:rsidRDefault="00CF491B" w:rsidP="00CF491B">
      <w:pPr>
        <w:numPr>
          <w:ilvl w:val="0"/>
          <w:numId w:val="16"/>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CA3693">
        <w:rPr>
          <w:rFonts w:eastAsia="Calibri" w:cs="Arial"/>
          <w:szCs w:val="20"/>
          <w:lang w:eastAsia="x-none"/>
        </w:rPr>
        <w:t xml:space="preserve">Druhá smluvní strana může tisknout na tiskárnách ZK pouze s povolením odpovědné osoby. Tisknout je povoleno pouze dokumenty související s předmětem smlouvy a při tisku je nutno </w:t>
      </w:r>
      <w:r w:rsidRPr="0071670E">
        <w:rPr>
          <w:rFonts w:eastAsia="Calibri" w:cs="Arial"/>
          <w:szCs w:val="20"/>
          <w:lang w:eastAsia="x-none"/>
        </w:rPr>
        <w:t>šetřit spotřební materiál.</w:t>
      </w:r>
    </w:p>
    <w:p w14:paraId="68BAC191" w14:textId="77777777" w:rsidR="00CF491B" w:rsidRDefault="00CF491B" w:rsidP="00CF491B">
      <w:pPr>
        <w:numPr>
          <w:ilvl w:val="0"/>
          <w:numId w:val="16"/>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71670E">
        <w:rPr>
          <w:rFonts w:eastAsia="Calibri" w:cs="Arial"/>
          <w:szCs w:val="20"/>
          <w:lang w:eastAsia="x-none"/>
        </w:rPr>
        <w:t xml:space="preserve">Druhá smluvní strana je povinna zabezpečit tištěné </w:t>
      </w:r>
      <w:r w:rsidRPr="0071670E">
        <w:rPr>
          <w:rFonts w:eastAsia="Calibri" w:cs="Arial"/>
          <w:szCs w:val="20"/>
          <w:lang w:val="x-none" w:eastAsia="x-none"/>
        </w:rPr>
        <w:t>dokumenty proti neoprávněnému přístupu jak během tisku, tak i po jeho vytisknutí</w:t>
      </w:r>
      <w:r w:rsidRPr="0071670E">
        <w:rPr>
          <w:rFonts w:eastAsia="Calibri" w:cs="Arial"/>
          <w:szCs w:val="20"/>
          <w:lang w:eastAsia="x-none"/>
        </w:rPr>
        <w:t>,</w:t>
      </w:r>
      <w:r w:rsidRPr="0071670E">
        <w:rPr>
          <w:rFonts w:eastAsia="Calibri" w:cs="Arial"/>
          <w:szCs w:val="20"/>
          <w:lang w:val="x-none" w:eastAsia="x-none"/>
        </w:rPr>
        <w:t xml:space="preserve"> až do jejich bezpečné </w:t>
      </w:r>
      <w:r w:rsidRPr="0071670E">
        <w:rPr>
          <w:rFonts w:eastAsia="Calibri" w:cs="Arial"/>
          <w:szCs w:val="20"/>
          <w:lang w:eastAsia="x-none"/>
        </w:rPr>
        <w:t>skartace</w:t>
      </w:r>
      <w:r w:rsidRPr="0071670E">
        <w:rPr>
          <w:rFonts w:eastAsia="Calibri" w:cs="Arial"/>
          <w:szCs w:val="20"/>
          <w:lang w:val="x-none" w:eastAsia="x-none"/>
        </w:rPr>
        <w:t>.</w:t>
      </w:r>
    </w:p>
    <w:p w14:paraId="5FA0BABB" w14:textId="77777777" w:rsidR="00CF491B" w:rsidRPr="0071670E" w:rsidRDefault="00CF491B" w:rsidP="00CF491B">
      <w:pPr>
        <w:overflowPunct w:val="0"/>
        <w:autoSpaceDE w:val="0"/>
        <w:autoSpaceDN w:val="0"/>
        <w:adjustRightInd w:val="0"/>
        <w:spacing w:before="120" w:after="200" w:line="276" w:lineRule="auto"/>
        <w:contextualSpacing/>
        <w:jc w:val="both"/>
        <w:rPr>
          <w:rFonts w:eastAsia="Calibri" w:cs="Arial"/>
          <w:szCs w:val="20"/>
          <w:lang w:val="x-none" w:eastAsia="x-none"/>
        </w:rPr>
      </w:pPr>
    </w:p>
    <w:p w14:paraId="342876B8" w14:textId="77777777" w:rsidR="00CF491B" w:rsidRPr="0071670E" w:rsidRDefault="00CF491B" w:rsidP="00CF491B">
      <w:pPr>
        <w:numPr>
          <w:ilvl w:val="0"/>
          <w:numId w:val="7"/>
        </w:numPr>
        <w:overflowPunct w:val="0"/>
        <w:autoSpaceDE w:val="0"/>
        <w:autoSpaceDN w:val="0"/>
        <w:adjustRightInd w:val="0"/>
        <w:spacing w:before="120" w:after="0" w:line="280" w:lineRule="atLeast"/>
        <w:jc w:val="both"/>
        <w:rPr>
          <w:rFonts w:cs="Arial"/>
          <w:b/>
          <w:szCs w:val="20"/>
        </w:rPr>
      </w:pPr>
      <w:bookmarkStart w:id="2" w:name="_Toc295657358"/>
      <w:r w:rsidRPr="0071670E">
        <w:rPr>
          <w:rFonts w:cs="Arial"/>
          <w:b/>
          <w:szCs w:val="20"/>
        </w:rPr>
        <w:t>Použití kryptografických technik</w:t>
      </w:r>
      <w:bookmarkEnd w:id="2"/>
      <w:r w:rsidRPr="0071670E">
        <w:rPr>
          <w:rFonts w:cs="Arial"/>
          <w:b/>
          <w:szCs w:val="20"/>
        </w:rPr>
        <w:t xml:space="preserve"> </w:t>
      </w:r>
    </w:p>
    <w:p w14:paraId="0F5F4212" w14:textId="77777777" w:rsidR="00CF491B" w:rsidRPr="0071670E" w:rsidRDefault="00CF491B" w:rsidP="00CF491B">
      <w:pPr>
        <w:numPr>
          <w:ilvl w:val="0"/>
          <w:numId w:val="17"/>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71670E">
        <w:rPr>
          <w:rFonts w:eastAsia="Calibri" w:cs="Arial"/>
          <w:szCs w:val="20"/>
          <w:lang w:val="x-none" w:eastAsia="x-none"/>
        </w:rPr>
        <w:t xml:space="preserve">Kryptografické metody musí být </w:t>
      </w:r>
      <w:r w:rsidRPr="0071670E">
        <w:rPr>
          <w:rFonts w:eastAsia="Calibri" w:cs="Arial"/>
          <w:szCs w:val="20"/>
          <w:lang w:eastAsia="x-none"/>
        </w:rPr>
        <w:t xml:space="preserve">druhou smluvní stranou </w:t>
      </w:r>
      <w:r w:rsidRPr="0071670E">
        <w:rPr>
          <w:rFonts w:eastAsia="Calibri" w:cs="Arial"/>
          <w:szCs w:val="20"/>
          <w:lang w:val="x-none" w:eastAsia="x-none"/>
        </w:rPr>
        <w:t xml:space="preserve">použity vždy, jestliže není možné bezpečnost dat nebo komunikace zaručit jinými způsoby. </w:t>
      </w:r>
      <w:r w:rsidRPr="0071670E">
        <w:rPr>
          <w:rFonts w:eastAsia="Calibri" w:cs="Arial"/>
          <w:szCs w:val="20"/>
          <w:lang w:eastAsia="x-none"/>
        </w:rPr>
        <w:t>Jedná se např. o</w:t>
      </w:r>
      <w:r w:rsidRPr="0071670E">
        <w:rPr>
          <w:rFonts w:eastAsia="Calibri" w:cs="Arial"/>
          <w:szCs w:val="20"/>
          <w:lang w:val="x-none" w:eastAsia="x-none"/>
        </w:rPr>
        <w:t xml:space="preserve"> přenosy citlivých dat prostřednictvím nedůvěryhodných sítí nebo přístup externích subjektů k citlivým zdrojům.</w:t>
      </w:r>
    </w:p>
    <w:p w14:paraId="54765C1E" w14:textId="77777777" w:rsidR="00CF491B" w:rsidRPr="0071670E" w:rsidRDefault="00CF491B" w:rsidP="00CF491B">
      <w:pPr>
        <w:numPr>
          <w:ilvl w:val="0"/>
          <w:numId w:val="17"/>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71670E">
        <w:rPr>
          <w:rFonts w:eastAsia="Calibri" w:cs="Arial"/>
          <w:szCs w:val="20"/>
          <w:lang w:eastAsia="x-none"/>
        </w:rPr>
        <w:t xml:space="preserve">Druhá smluvní strana je oprávněna použít </w:t>
      </w:r>
      <w:r w:rsidRPr="0071670E">
        <w:rPr>
          <w:rFonts w:eastAsia="Calibri" w:cs="Arial"/>
          <w:szCs w:val="20"/>
          <w:lang w:val="x-none" w:eastAsia="x-none"/>
        </w:rPr>
        <w:t>pouze takové kryptografické algoritmy a protokoly</w:t>
      </w:r>
      <w:r w:rsidRPr="0071670E">
        <w:rPr>
          <w:rFonts w:eastAsia="Calibri" w:cs="Arial"/>
          <w:szCs w:val="20"/>
          <w:lang w:eastAsia="x-none"/>
        </w:rPr>
        <w:t xml:space="preserve"> a v takovém užití (např. odpovídající délky klíčů)</w:t>
      </w:r>
      <w:r w:rsidRPr="0071670E">
        <w:rPr>
          <w:rFonts w:eastAsia="Calibri" w:cs="Arial"/>
          <w:szCs w:val="20"/>
          <w:lang w:val="x-none" w:eastAsia="x-none"/>
        </w:rPr>
        <w:t xml:space="preserve">, které jsou podle platných standardů všeobecně považovány za bezpečné. </w:t>
      </w:r>
    </w:p>
    <w:p w14:paraId="5BB8D1D9" w14:textId="77777777" w:rsidR="00CF491B" w:rsidRPr="0071670E" w:rsidRDefault="00CF491B" w:rsidP="00CF491B">
      <w:pPr>
        <w:numPr>
          <w:ilvl w:val="0"/>
          <w:numId w:val="17"/>
        </w:numPr>
        <w:overflowPunct w:val="0"/>
        <w:autoSpaceDE w:val="0"/>
        <w:autoSpaceDN w:val="0"/>
        <w:adjustRightInd w:val="0"/>
        <w:spacing w:before="120" w:after="200" w:line="276" w:lineRule="auto"/>
        <w:contextualSpacing/>
        <w:jc w:val="both"/>
        <w:rPr>
          <w:rFonts w:eastAsia="Calibri" w:cs="Arial"/>
          <w:szCs w:val="20"/>
          <w:lang w:val="x-none" w:eastAsia="x-none"/>
        </w:rPr>
      </w:pPr>
      <w:r w:rsidRPr="0071670E">
        <w:rPr>
          <w:rFonts w:eastAsia="Calibri" w:cs="Arial"/>
          <w:szCs w:val="20"/>
          <w:lang w:eastAsia="x-none"/>
        </w:rPr>
        <w:t xml:space="preserve">Druhá smluvní strana není oprávněna použít </w:t>
      </w:r>
      <w:r w:rsidRPr="0071670E">
        <w:rPr>
          <w:rFonts w:eastAsia="Calibri" w:cs="Arial"/>
          <w:szCs w:val="20"/>
          <w:lang w:val="x-none" w:eastAsia="x-none"/>
        </w:rPr>
        <w:t>proprietární nebo obecně neuznávan</w:t>
      </w:r>
      <w:r w:rsidRPr="0071670E">
        <w:rPr>
          <w:rFonts w:eastAsia="Calibri" w:cs="Arial"/>
          <w:szCs w:val="20"/>
          <w:lang w:eastAsia="x-none"/>
        </w:rPr>
        <w:t>é</w:t>
      </w:r>
      <w:r w:rsidRPr="0071670E">
        <w:rPr>
          <w:rFonts w:eastAsia="Calibri" w:cs="Arial"/>
          <w:szCs w:val="20"/>
          <w:lang w:val="x-none" w:eastAsia="x-none"/>
        </w:rPr>
        <w:t xml:space="preserve"> algoritm</w:t>
      </w:r>
      <w:r w:rsidRPr="0071670E">
        <w:rPr>
          <w:rFonts w:eastAsia="Calibri" w:cs="Arial"/>
          <w:szCs w:val="20"/>
          <w:lang w:eastAsia="x-none"/>
        </w:rPr>
        <w:t>y, výjimky povoluje Správce IS</w:t>
      </w:r>
      <w:r w:rsidRPr="0071670E">
        <w:rPr>
          <w:rFonts w:eastAsia="Calibri" w:cs="Arial"/>
          <w:szCs w:val="20"/>
          <w:lang w:val="x-none" w:eastAsia="x-none"/>
        </w:rPr>
        <w:t xml:space="preserve">. </w:t>
      </w:r>
    </w:p>
    <w:p w14:paraId="38C79C29" w14:textId="77777777" w:rsidR="00CF491B" w:rsidRPr="00CB1B5B" w:rsidRDefault="00CF491B" w:rsidP="00CB1B5B"/>
    <w:sectPr w:rsidR="00CF491B" w:rsidRPr="00CB1B5B" w:rsidSect="00340B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B057" w14:textId="77777777" w:rsidR="0075144D" w:rsidRDefault="0075144D" w:rsidP="00324D78">
      <w:pPr>
        <w:spacing w:after="0" w:line="240" w:lineRule="auto"/>
      </w:pPr>
      <w:r>
        <w:separator/>
      </w:r>
    </w:p>
  </w:endnote>
  <w:endnote w:type="continuationSeparator" w:id="0">
    <w:p w14:paraId="64FE35F9" w14:textId="77777777" w:rsidR="0075144D" w:rsidRDefault="0075144D" w:rsidP="0032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23A5430C" w14:textId="201A226C"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5C601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6017">
              <w:rPr>
                <w:b/>
                <w:bCs/>
                <w:noProof/>
              </w:rPr>
              <w:t>13</w:t>
            </w:r>
            <w:r>
              <w:rPr>
                <w:b/>
                <w:bCs/>
                <w:sz w:val="24"/>
                <w:szCs w:val="24"/>
              </w:rPr>
              <w:fldChar w:fldCharType="end"/>
            </w:r>
          </w:p>
        </w:sdtContent>
      </w:sdt>
    </w:sdtContent>
  </w:sdt>
  <w:p w14:paraId="1609DA10"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620F" w14:textId="77777777" w:rsidR="0075144D" w:rsidRDefault="0075144D" w:rsidP="00324D78">
      <w:pPr>
        <w:spacing w:after="0" w:line="240" w:lineRule="auto"/>
      </w:pPr>
      <w:r>
        <w:separator/>
      </w:r>
    </w:p>
  </w:footnote>
  <w:footnote w:type="continuationSeparator" w:id="0">
    <w:p w14:paraId="326E68A9" w14:textId="77777777" w:rsidR="0075144D" w:rsidRDefault="0075144D" w:rsidP="0032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7227" w14:textId="3099A815" w:rsidR="005C6017" w:rsidRPr="005C6017" w:rsidRDefault="005C6017" w:rsidP="005C6017">
    <w:pPr>
      <w:pStyle w:val="Zhlav"/>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83ED1"/>
    <w:multiLevelType w:val="multilevel"/>
    <w:tmpl w:val="40320E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FD00D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925955"/>
    <w:multiLevelType w:val="multilevel"/>
    <w:tmpl w:val="1BF28E10"/>
    <w:name w:val="Víceúrovňový formát smlouvy"/>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142" w:hanging="142"/>
      </w:pPr>
      <w:rPr>
        <w:rFonts w:ascii="Arial" w:hAnsi="Arial" w:hint="default"/>
        <w:b w:val="0"/>
        <w:i w:val="0"/>
        <w:color w:val="auto"/>
        <w:sz w:val="20"/>
      </w:rPr>
    </w:lvl>
    <w:lvl w:ilvl="2">
      <w:start w:val="1"/>
      <w:numFmt w:val="lowerLetter"/>
      <w:pStyle w:val="Textpodrovnlnk"/>
      <w:lvlText w:val="%1.%2.%3)"/>
      <w:lvlJc w:val="left"/>
      <w:pPr>
        <w:ind w:left="709" w:hanging="142"/>
      </w:pPr>
      <w:rPr>
        <w:rFonts w:ascii="Arial" w:hAnsi="Arial" w:hint="default"/>
        <w:b w:val="0"/>
        <w:i w:val="0"/>
        <w:color w:val="auto"/>
        <w:sz w:val="20"/>
        <w:u w:val="none"/>
      </w:rPr>
    </w:lvl>
    <w:lvl w:ilvl="3">
      <w:start w:val="1"/>
      <w:numFmt w:val="decimal"/>
      <w:lvlText w:val="%1.%2.%3.%4"/>
      <w:lvlJc w:val="left"/>
      <w:pPr>
        <w:ind w:left="-436" w:hanging="142"/>
      </w:pPr>
      <w:rPr>
        <w:rFonts w:hint="default"/>
      </w:rPr>
    </w:lvl>
    <w:lvl w:ilvl="4">
      <w:start w:val="1"/>
      <w:numFmt w:val="decimal"/>
      <w:lvlText w:val="%1.%2.%3.%4.%5"/>
      <w:lvlJc w:val="left"/>
      <w:pPr>
        <w:ind w:left="-725"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5"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8E1E68"/>
    <w:multiLevelType w:val="multilevel"/>
    <w:tmpl w:val="817627FC"/>
    <w:lvl w:ilvl="0">
      <w:start w:val="5"/>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AF1E3E"/>
    <w:multiLevelType w:val="hybridMultilevel"/>
    <w:tmpl w:val="997A4614"/>
    <w:lvl w:ilvl="0" w:tplc="F50EBD3E">
      <w:start w:val="1"/>
      <w:numFmt w:val="decimal"/>
      <w:lvlText w:val="%1."/>
      <w:lvlJc w:val="left"/>
      <w:pPr>
        <w:tabs>
          <w:tab w:val="num" w:pos="280"/>
        </w:tabs>
        <w:ind w:left="280" w:hanging="360"/>
      </w:pPr>
      <w:rPr>
        <w:rFonts w:cs="Times New Roman" w:hint="default"/>
        <w:b w:val="0"/>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13" w15:restartNumberingAfterBreak="0">
    <w:nsid w:val="45D96614"/>
    <w:multiLevelType w:val="hybridMultilevel"/>
    <w:tmpl w:val="47A618EA"/>
    <w:lvl w:ilvl="0" w:tplc="832819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6A475F"/>
    <w:multiLevelType w:val="multilevel"/>
    <w:tmpl w:val="F1084E9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197E2D"/>
    <w:multiLevelType w:val="multilevel"/>
    <w:tmpl w:val="70BA095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536031">
    <w:abstractNumId w:val="18"/>
  </w:num>
  <w:num w:numId="2" w16cid:durableId="497619724">
    <w:abstractNumId w:val="15"/>
  </w:num>
  <w:num w:numId="3" w16cid:durableId="1692492232">
    <w:abstractNumId w:val="4"/>
  </w:num>
  <w:num w:numId="4" w16cid:durableId="2092005476">
    <w:abstractNumId w:val="12"/>
  </w:num>
  <w:num w:numId="5" w16cid:durableId="369770925">
    <w:abstractNumId w:val="10"/>
  </w:num>
  <w:num w:numId="6" w16cid:durableId="1106119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4157142">
    <w:abstractNumId w:val="0"/>
  </w:num>
  <w:num w:numId="8" w16cid:durableId="1605264176">
    <w:abstractNumId w:val="14"/>
  </w:num>
  <w:num w:numId="9" w16cid:durableId="1867912452">
    <w:abstractNumId w:val="11"/>
  </w:num>
  <w:num w:numId="10" w16cid:durableId="1647660306">
    <w:abstractNumId w:val="9"/>
  </w:num>
  <w:num w:numId="11" w16cid:durableId="1586182780">
    <w:abstractNumId w:val="7"/>
  </w:num>
  <w:num w:numId="12" w16cid:durableId="262688358">
    <w:abstractNumId w:val="6"/>
  </w:num>
  <w:num w:numId="13" w16cid:durableId="1477795035">
    <w:abstractNumId w:val="8"/>
  </w:num>
  <w:num w:numId="14" w16cid:durableId="522473846">
    <w:abstractNumId w:val="2"/>
  </w:num>
  <w:num w:numId="15" w16cid:durableId="1915700902">
    <w:abstractNumId w:val="5"/>
  </w:num>
  <w:num w:numId="16" w16cid:durableId="346295354">
    <w:abstractNumId w:val="16"/>
  </w:num>
  <w:num w:numId="17" w16cid:durableId="831337612">
    <w:abstractNumId w:val="17"/>
  </w:num>
  <w:num w:numId="18" w16cid:durableId="507867871">
    <w:abstractNumId w:val="3"/>
  </w:num>
  <w:num w:numId="19" w16cid:durableId="483812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A8"/>
    <w:rsid w:val="00025DA6"/>
    <w:rsid w:val="00031CB5"/>
    <w:rsid w:val="000419F3"/>
    <w:rsid w:val="000A0CEB"/>
    <w:rsid w:val="000B3837"/>
    <w:rsid w:val="000D1184"/>
    <w:rsid w:val="000F57DD"/>
    <w:rsid w:val="00116E6A"/>
    <w:rsid w:val="00140F69"/>
    <w:rsid w:val="0014635F"/>
    <w:rsid w:val="0018387F"/>
    <w:rsid w:val="001A1A08"/>
    <w:rsid w:val="001F47BF"/>
    <w:rsid w:val="00253134"/>
    <w:rsid w:val="002A43E4"/>
    <w:rsid w:val="002B683A"/>
    <w:rsid w:val="002D664E"/>
    <w:rsid w:val="00300F47"/>
    <w:rsid w:val="003118E7"/>
    <w:rsid w:val="00324D78"/>
    <w:rsid w:val="00340B35"/>
    <w:rsid w:val="003474C8"/>
    <w:rsid w:val="00354CCB"/>
    <w:rsid w:val="00381CFD"/>
    <w:rsid w:val="003A3A2A"/>
    <w:rsid w:val="003B4F68"/>
    <w:rsid w:val="003C5CC6"/>
    <w:rsid w:val="003D7EC4"/>
    <w:rsid w:val="004337D2"/>
    <w:rsid w:val="004408E6"/>
    <w:rsid w:val="004E5BDC"/>
    <w:rsid w:val="0052305E"/>
    <w:rsid w:val="00545645"/>
    <w:rsid w:val="005A1ADF"/>
    <w:rsid w:val="005C6017"/>
    <w:rsid w:val="005E765F"/>
    <w:rsid w:val="005E7F7F"/>
    <w:rsid w:val="005F581E"/>
    <w:rsid w:val="005F5EF1"/>
    <w:rsid w:val="00643F82"/>
    <w:rsid w:val="0064460C"/>
    <w:rsid w:val="006543B2"/>
    <w:rsid w:val="006D2183"/>
    <w:rsid w:val="006E07A3"/>
    <w:rsid w:val="006E2DC1"/>
    <w:rsid w:val="00705B63"/>
    <w:rsid w:val="00712019"/>
    <w:rsid w:val="007143EF"/>
    <w:rsid w:val="00727C72"/>
    <w:rsid w:val="0075144D"/>
    <w:rsid w:val="00771EB8"/>
    <w:rsid w:val="007827C5"/>
    <w:rsid w:val="007C01EB"/>
    <w:rsid w:val="007E1791"/>
    <w:rsid w:val="007F00FD"/>
    <w:rsid w:val="008079D4"/>
    <w:rsid w:val="00822FAA"/>
    <w:rsid w:val="00841647"/>
    <w:rsid w:val="0086548A"/>
    <w:rsid w:val="0087036F"/>
    <w:rsid w:val="0087662A"/>
    <w:rsid w:val="008978A8"/>
    <w:rsid w:val="008D3134"/>
    <w:rsid w:val="008E3B22"/>
    <w:rsid w:val="00912A5C"/>
    <w:rsid w:val="00920BDA"/>
    <w:rsid w:val="009605E3"/>
    <w:rsid w:val="00960F29"/>
    <w:rsid w:val="0096722E"/>
    <w:rsid w:val="009A3D5F"/>
    <w:rsid w:val="00A01730"/>
    <w:rsid w:val="00A0513E"/>
    <w:rsid w:val="00A520B6"/>
    <w:rsid w:val="00A735C5"/>
    <w:rsid w:val="00AB5070"/>
    <w:rsid w:val="00B20DA8"/>
    <w:rsid w:val="00B43A6F"/>
    <w:rsid w:val="00B52735"/>
    <w:rsid w:val="00B5780D"/>
    <w:rsid w:val="00B6067A"/>
    <w:rsid w:val="00B621CE"/>
    <w:rsid w:val="00B8266E"/>
    <w:rsid w:val="00B90B4B"/>
    <w:rsid w:val="00BA544A"/>
    <w:rsid w:val="00C27E33"/>
    <w:rsid w:val="00C4202A"/>
    <w:rsid w:val="00C7269F"/>
    <w:rsid w:val="00C86570"/>
    <w:rsid w:val="00CA1817"/>
    <w:rsid w:val="00CB1B5B"/>
    <w:rsid w:val="00CF3AEF"/>
    <w:rsid w:val="00CF491B"/>
    <w:rsid w:val="00CF7653"/>
    <w:rsid w:val="00D436D9"/>
    <w:rsid w:val="00D6797E"/>
    <w:rsid w:val="00D9053E"/>
    <w:rsid w:val="00DB1159"/>
    <w:rsid w:val="00DE5507"/>
    <w:rsid w:val="00E02FB7"/>
    <w:rsid w:val="00E07944"/>
    <w:rsid w:val="00E315A3"/>
    <w:rsid w:val="00E5556D"/>
    <w:rsid w:val="00E76C6A"/>
    <w:rsid w:val="00E779C2"/>
    <w:rsid w:val="00E81532"/>
    <w:rsid w:val="00E97840"/>
    <w:rsid w:val="00EA4E9F"/>
    <w:rsid w:val="00EA6A04"/>
    <w:rsid w:val="00EB091D"/>
    <w:rsid w:val="00EB6B0F"/>
    <w:rsid w:val="00EF0C4E"/>
    <w:rsid w:val="00EF50D8"/>
    <w:rsid w:val="00F044B0"/>
    <w:rsid w:val="00F270FA"/>
    <w:rsid w:val="00F62591"/>
    <w:rsid w:val="00F86BE5"/>
    <w:rsid w:val="00FC1D25"/>
    <w:rsid w:val="00FD2417"/>
    <w:rsid w:val="00FE18C3"/>
    <w:rsid w:val="00FF3EDD"/>
    <w:rsid w:val="0294AF4E"/>
    <w:rsid w:val="08774363"/>
    <w:rsid w:val="0D4BE080"/>
    <w:rsid w:val="10838142"/>
    <w:rsid w:val="114550F3"/>
    <w:rsid w:val="1238472F"/>
    <w:rsid w:val="13D41790"/>
    <w:rsid w:val="156FE7F1"/>
    <w:rsid w:val="1A435914"/>
    <w:rsid w:val="20A19292"/>
    <w:rsid w:val="223DF970"/>
    <w:rsid w:val="241F7950"/>
    <w:rsid w:val="259C0CEA"/>
    <w:rsid w:val="26828582"/>
    <w:rsid w:val="27FC76B2"/>
    <w:rsid w:val="29984713"/>
    <w:rsid w:val="2EA4E02A"/>
    <w:rsid w:val="34DAF9BA"/>
    <w:rsid w:val="385B3059"/>
    <w:rsid w:val="3B5228C4"/>
    <w:rsid w:val="3CD50399"/>
    <w:rsid w:val="3EC1C6BD"/>
    <w:rsid w:val="409FA42C"/>
    <w:rsid w:val="40B59230"/>
    <w:rsid w:val="4158F207"/>
    <w:rsid w:val="47063A90"/>
    <w:rsid w:val="471C2894"/>
    <w:rsid w:val="481F3FB7"/>
    <w:rsid w:val="49DAEFED"/>
    <w:rsid w:val="4CBE077F"/>
    <w:rsid w:val="50BF09F4"/>
    <w:rsid w:val="5BBD37C2"/>
    <w:rsid w:val="5D62696E"/>
    <w:rsid w:val="5DF4DB4F"/>
    <w:rsid w:val="6AB55F49"/>
    <w:rsid w:val="6ABA35FA"/>
    <w:rsid w:val="74AD9713"/>
    <w:rsid w:val="75C7B258"/>
    <w:rsid w:val="794A8A92"/>
    <w:rsid w:val="7A310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2134"/>
  <w15:chartTrackingRefBased/>
  <w15:docId w15:val="{C50796D1-2639-405E-B641-1A775C2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3"/>
    <w:qFormat/>
    <w:rsid w:val="003B4F68"/>
    <w:rPr>
      <w:rFonts w:ascii="Arial" w:hAnsi="Arial"/>
      <w:sz w:val="20"/>
    </w:rPr>
  </w:style>
  <w:style w:type="paragraph" w:styleId="Nadpis1">
    <w:name w:val="heading 1"/>
    <w:aliases w:val="Nadpis článku smlouvy"/>
    <w:basedOn w:val="Normln"/>
    <w:next w:val="Hlavntextlnksmlouvy"/>
    <w:link w:val="Nadpis1Char"/>
    <w:qFormat/>
    <w:rsid w:val="003B4F68"/>
    <w:pPr>
      <w:numPr>
        <w:numId w:val="3"/>
      </w:numPr>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3"/>
      </w:numPr>
      <w:jc w:val="both"/>
    </w:pPr>
  </w:style>
  <w:style w:type="paragraph" w:customStyle="1" w:styleId="Textpodrovnlnk">
    <w:name w:val="Text podúrovní článků"/>
    <w:basedOn w:val="Hlavntextlnksmlouvy"/>
    <w:uiPriority w:val="2"/>
    <w:qFormat/>
    <w:rsid w:val="00340B35"/>
    <w:pPr>
      <w:numPr>
        <w:ilvl w:val="2"/>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
    <w:basedOn w:val="Standardnpsmoodstavce"/>
    <w:link w:val="Nadpis1"/>
    <w:rsid w:val="003B4F68"/>
    <w:rPr>
      <w:rFonts w:ascii="Arial" w:hAnsi="Arial"/>
      <w:b/>
      <w:sz w:val="20"/>
    </w:rPr>
  </w:style>
  <w:style w:type="paragraph" w:customStyle="1" w:styleId="Nadpis2-lneknzev">
    <w:name w:val="Nadpis 2 - článek název"/>
    <w:basedOn w:val="Normln"/>
    <w:next w:val="Zkladntext"/>
    <w:qFormat/>
    <w:rsid w:val="00B20DA8"/>
    <w:pPr>
      <w:keepNext/>
      <w:spacing w:after="0" w:line="240" w:lineRule="auto"/>
      <w:jc w:val="center"/>
      <w:outlineLvl w:val="1"/>
    </w:pPr>
    <w:rPr>
      <w:rFonts w:eastAsia="Calibri" w:cs="Times New Roman"/>
      <w:b/>
      <w:sz w:val="24"/>
      <w:szCs w:val="20"/>
      <w:lang w:eastAsia="cs-CZ"/>
    </w:rPr>
  </w:style>
  <w:style w:type="paragraph" w:styleId="Zkladntext">
    <w:name w:val="Body Text"/>
    <w:basedOn w:val="Normln"/>
    <w:link w:val="ZkladntextChar"/>
    <w:uiPriority w:val="99"/>
    <w:semiHidden/>
    <w:unhideWhenUsed/>
    <w:rsid w:val="00B20DA8"/>
    <w:pPr>
      <w:spacing w:after="120"/>
    </w:pPr>
  </w:style>
  <w:style w:type="character" w:customStyle="1" w:styleId="ZkladntextChar">
    <w:name w:val="Základní text Char"/>
    <w:basedOn w:val="Standardnpsmoodstavce"/>
    <w:link w:val="Zkladntext"/>
    <w:uiPriority w:val="99"/>
    <w:semiHidden/>
    <w:rsid w:val="00B20DA8"/>
    <w:rPr>
      <w:rFonts w:ascii="Arial" w:hAnsi="Arial"/>
      <w:sz w:val="20"/>
    </w:rPr>
  </w:style>
  <w:style w:type="character" w:styleId="Odkaznakoment">
    <w:name w:val="annotation reference"/>
    <w:basedOn w:val="Standardnpsmoodstavce"/>
    <w:uiPriority w:val="99"/>
    <w:semiHidden/>
    <w:unhideWhenUsed/>
    <w:rsid w:val="00727C72"/>
    <w:rPr>
      <w:sz w:val="16"/>
      <w:szCs w:val="16"/>
    </w:rPr>
  </w:style>
  <w:style w:type="paragraph" w:styleId="Textkomente">
    <w:name w:val="annotation text"/>
    <w:basedOn w:val="Normln"/>
    <w:link w:val="TextkomenteChar"/>
    <w:uiPriority w:val="99"/>
    <w:semiHidden/>
    <w:unhideWhenUsed/>
    <w:rsid w:val="00727C72"/>
    <w:pPr>
      <w:spacing w:line="240" w:lineRule="auto"/>
    </w:pPr>
    <w:rPr>
      <w:szCs w:val="20"/>
    </w:rPr>
  </w:style>
  <w:style w:type="character" w:customStyle="1" w:styleId="TextkomenteChar">
    <w:name w:val="Text komentáře Char"/>
    <w:basedOn w:val="Standardnpsmoodstavce"/>
    <w:link w:val="Textkomente"/>
    <w:uiPriority w:val="99"/>
    <w:semiHidden/>
    <w:rsid w:val="00727C7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27C72"/>
    <w:rPr>
      <w:b/>
      <w:bCs/>
    </w:rPr>
  </w:style>
  <w:style w:type="character" w:customStyle="1" w:styleId="PedmtkomenteChar">
    <w:name w:val="Předmět komentáře Char"/>
    <w:basedOn w:val="TextkomenteChar"/>
    <w:link w:val="Pedmtkomente"/>
    <w:uiPriority w:val="99"/>
    <w:semiHidden/>
    <w:rsid w:val="00727C72"/>
    <w:rPr>
      <w:rFonts w:ascii="Arial" w:hAnsi="Arial"/>
      <w:b/>
      <w:bCs/>
      <w:sz w:val="20"/>
      <w:szCs w:val="20"/>
    </w:rPr>
  </w:style>
  <w:style w:type="paragraph" w:styleId="Textbubliny">
    <w:name w:val="Balloon Text"/>
    <w:basedOn w:val="Normln"/>
    <w:link w:val="TextbublinyChar"/>
    <w:uiPriority w:val="99"/>
    <w:semiHidden/>
    <w:unhideWhenUsed/>
    <w:rsid w:val="00727C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C72"/>
    <w:rPr>
      <w:rFonts w:ascii="Segoe UI" w:hAnsi="Segoe UI" w:cs="Segoe UI"/>
      <w:sz w:val="18"/>
      <w:szCs w:val="18"/>
    </w:rPr>
  </w:style>
  <w:style w:type="paragraph" w:styleId="Normlnweb">
    <w:name w:val="Normal (Web)"/>
    <w:basedOn w:val="Normln"/>
    <w:rsid w:val="001A1A08"/>
    <w:pPr>
      <w:spacing w:after="0" w:line="240" w:lineRule="auto"/>
    </w:pPr>
    <w:rPr>
      <w:rFonts w:ascii="Times New Roman" w:eastAsia="Calibri" w:hAnsi="Times New Roman" w:cs="Times New Roman"/>
      <w:sz w:val="24"/>
      <w:szCs w:val="24"/>
      <w:lang w:eastAsia="cs-CZ"/>
    </w:rPr>
  </w:style>
  <w:style w:type="paragraph" w:customStyle="1" w:styleId="odrkyChar">
    <w:name w:val="odrážky Char"/>
    <w:basedOn w:val="Zkladntextodsazen"/>
    <w:rsid w:val="001A1A08"/>
    <w:pPr>
      <w:spacing w:before="120" w:line="240" w:lineRule="auto"/>
      <w:ind w:left="0"/>
      <w:jc w:val="both"/>
    </w:pPr>
    <w:rPr>
      <w:rFonts w:eastAsia="Times New Roman" w:cs="Arial"/>
      <w:sz w:val="22"/>
      <w:lang w:eastAsia="cs-CZ"/>
    </w:rPr>
  </w:style>
  <w:style w:type="paragraph" w:styleId="Zkladntextodsazen">
    <w:name w:val="Body Text Indent"/>
    <w:basedOn w:val="Normln"/>
    <w:link w:val="ZkladntextodsazenChar"/>
    <w:uiPriority w:val="99"/>
    <w:semiHidden/>
    <w:unhideWhenUsed/>
    <w:rsid w:val="001A1A08"/>
    <w:pPr>
      <w:spacing w:after="120"/>
      <w:ind w:left="283"/>
    </w:pPr>
  </w:style>
  <w:style w:type="character" w:customStyle="1" w:styleId="ZkladntextodsazenChar">
    <w:name w:val="Základní text odsazený Char"/>
    <w:basedOn w:val="Standardnpsmoodstavce"/>
    <w:link w:val="Zkladntextodsazen"/>
    <w:uiPriority w:val="99"/>
    <w:semiHidden/>
    <w:rsid w:val="001A1A08"/>
    <w:rPr>
      <w:rFonts w:ascii="Arial" w:hAnsi="Arial"/>
      <w:sz w:val="20"/>
    </w:rPr>
  </w:style>
  <w:style w:type="character" w:styleId="Hypertextovodkaz">
    <w:name w:val="Hyperlink"/>
    <w:basedOn w:val="Standardnpsmoodstavce"/>
    <w:uiPriority w:val="99"/>
    <w:unhideWhenUsed/>
    <w:rPr>
      <w:color w:val="0563C1" w:themeColor="hyperlink"/>
      <w:u w:val="single"/>
    </w:rPr>
  </w:style>
  <w:style w:type="paragraph" w:styleId="Revize">
    <w:name w:val="Revision"/>
    <w:hidden/>
    <w:uiPriority w:val="99"/>
    <w:semiHidden/>
    <w:rsid w:val="008079D4"/>
    <w:pPr>
      <w:spacing w:after="0" w:line="240" w:lineRule="auto"/>
    </w:pPr>
    <w:rPr>
      <w:rFonts w:ascii="Arial" w:hAnsi="Arial"/>
      <w:sz w:val="20"/>
    </w:rPr>
  </w:style>
  <w:style w:type="paragraph" w:customStyle="1" w:styleId="Default">
    <w:name w:val="Default"/>
    <w:rsid w:val="00CF491B"/>
    <w:pPr>
      <w:autoSpaceDE w:val="0"/>
      <w:autoSpaceDN w:val="0"/>
      <w:adjustRightInd w:val="0"/>
      <w:spacing w:after="0" w:line="240" w:lineRule="auto"/>
    </w:pPr>
    <w:rPr>
      <w:rFonts w:ascii="Arial" w:eastAsia="Calibri"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fuit\OneDrive%20-%20Zl&#237;nsk&#253;%20kraj\Dokumenty\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7" ma:contentTypeDescription="Vytvoří nový dokument" ma:contentTypeScope="" ma:versionID="2f8283f3e66ecf4006ad3083bdb2c709">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89a8f80819bfbd48b319dd7996508c34"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SharedWithUsers xmlns="0e76c817-32b5-40e8-821f-5b35ff9c7dbf">
      <UserInfo>
        <DisplayName/>
        <AccountId xsi:nil="true"/>
        <AccountType/>
      </UserInfo>
    </SharedWithUsers>
    <Pozn_x00e1_mky xmlns="18350414-9d54-4237-9d16-58d32f2ed489" xsi:nil="true"/>
  </documentManagement>
</p:properties>
</file>

<file path=customXml/itemProps1.xml><?xml version="1.0" encoding="utf-8"?>
<ds:datastoreItem xmlns:ds="http://schemas.openxmlformats.org/officeDocument/2006/customXml" ds:itemID="{B5E0E28D-CD46-43A4-AD6C-BDA2EBF5EDD1}">
  <ds:schemaRefs>
    <ds:schemaRef ds:uri="http://schemas.microsoft.com/sharepoint/v3/contenttype/forms"/>
  </ds:schemaRefs>
</ds:datastoreItem>
</file>

<file path=customXml/itemProps2.xml><?xml version="1.0" encoding="utf-8"?>
<ds:datastoreItem xmlns:ds="http://schemas.openxmlformats.org/officeDocument/2006/customXml" ds:itemID="{23496F70-89FF-430B-884B-3D2B7939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A9791-7589-4F0D-A268-9ECCBDC9C3BB}">
  <ds:schemaRefs>
    <ds:schemaRef ds:uri="http://schemas.openxmlformats.org/officeDocument/2006/bibliography"/>
  </ds:schemaRefs>
</ds:datastoreItem>
</file>

<file path=customXml/itemProps4.xml><?xml version="1.0" encoding="utf-8"?>
<ds:datastoreItem xmlns:ds="http://schemas.openxmlformats.org/officeDocument/2006/customXml" ds:itemID="{D81E6A95-EEF7-4E03-8148-90BE7C7720BD}">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2</TotalTime>
  <Pages>13</Pages>
  <Words>5293</Words>
  <Characters>31232</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Křivánková Eva</cp:lastModifiedBy>
  <cp:revision>2</cp:revision>
  <dcterms:created xsi:type="dcterms:W3CDTF">2023-02-06T08:01:00Z</dcterms:created>
  <dcterms:modified xsi:type="dcterms:W3CDTF">2023-02-06T08:01:00Z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ies>
</file>