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28BD8" w14:textId="77777777" w:rsidR="00117AFD" w:rsidRPr="00117AFD" w:rsidRDefault="00614A91" w:rsidP="00C6295C">
      <w:pPr>
        <w:ind w:left="709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35431F2" wp14:editId="600CED86">
            <wp:simplePos x="0" y="0"/>
            <wp:positionH relativeFrom="column">
              <wp:posOffset>213995</wp:posOffset>
            </wp:positionH>
            <wp:positionV relativeFrom="paragraph">
              <wp:posOffset>-370205</wp:posOffset>
            </wp:positionV>
            <wp:extent cx="1475740" cy="767715"/>
            <wp:effectExtent l="0" t="0" r="0" b="0"/>
            <wp:wrapNone/>
            <wp:docPr id="102" name="obrázek 102" descr="~1985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~198599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AFD">
        <w:rPr>
          <w:rFonts w:ascii="Arial" w:hAnsi="Arial" w:cs="Arial"/>
          <w:szCs w:val="24"/>
        </w:rPr>
        <w:t xml:space="preserve">                         </w:t>
      </w:r>
    </w:p>
    <w:p w14:paraId="464BB1B0" w14:textId="77777777" w:rsidR="00004822" w:rsidRDefault="00004822" w:rsidP="00C871E7"/>
    <w:p w14:paraId="60EC8D12" w14:textId="77777777" w:rsidR="00117AFD" w:rsidRDefault="00117AFD" w:rsidP="00C871E7"/>
    <w:p w14:paraId="6DECC719" w14:textId="77777777" w:rsidR="00117AFD" w:rsidRDefault="003D57A0" w:rsidP="00C871E7">
      <w:r>
        <w:rPr>
          <w:rFonts w:ascii="Arial" w:hAnsi="Arial" w:cs="Arial"/>
          <w:szCs w:val="24"/>
        </w:rPr>
        <w:t xml:space="preserve">           </w:t>
      </w:r>
    </w:p>
    <w:p w14:paraId="2F9F08F0" w14:textId="77777777" w:rsidR="00117AFD" w:rsidRDefault="00117AFD" w:rsidP="00C871E7">
      <w:bookmarkStart w:id="0" w:name="_GoBack"/>
      <w:bookmarkEnd w:id="0"/>
    </w:p>
    <w:p w14:paraId="0326A699" w14:textId="77777777" w:rsidR="00117AFD" w:rsidRDefault="00117AFD" w:rsidP="00C871E7"/>
    <w:p w14:paraId="7CD1F307" w14:textId="77777777" w:rsidR="00117AFD" w:rsidRDefault="00117AFD" w:rsidP="00C871E7"/>
    <w:p w14:paraId="1D653D46" w14:textId="77777777" w:rsidR="00117AFD" w:rsidRDefault="00117AFD" w:rsidP="00C871E7"/>
    <w:p w14:paraId="4FEC55DC" w14:textId="77777777" w:rsidR="00117AFD" w:rsidRDefault="00117AFD" w:rsidP="00C871E7"/>
    <w:p w14:paraId="38A6B1F0" w14:textId="77777777" w:rsidR="00117AFD" w:rsidRDefault="00117AFD" w:rsidP="00C871E7"/>
    <w:p w14:paraId="6E0515EF" w14:textId="77777777" w:rsidR="00117AFD" w:rsidRDefault="00117AFD" w:rsidP="00C871E7"/>
    <w:p w14:paraId="5427522E" w14:textId="77777777" w:rsidR="00117AFD" w:rsidRDefault="00117AFD" w:rsidP="00C871E7"/>
    <w:p w14:paraId="03889F55" w14:textId="77777777" w:rsidR="00117AFD" w:rsidRDefault="00117AFD" w:rsidP="00C871E7"/>
    <w:p w14:paraId="2B553395" w14:textId="77777777" w:rsidR="00117AFD" w:rsidRDefault="00117AFD" w:rsidP="00C871E7"/>
    <w:p w14:paraId="7EA89B57" w14:textId="77777777" w:rsidR="00117AFD" w:rsidRDefault="00117AFD" w:rsidP="00C871E7"/>
    <w:p w14:paraId="255C4BFF" w14:textId="77777777" w:rsidR="00117AFD" w:rsidRDefault="00117AFD" w:rsidP="00C871E7"/>
    <w:p w14:paraId="60DC44FC" w14:textId="77777777" w:rsidR="00804AFB" w:rsidRDefault="00804AFB" w:rsidP="00C871E7"/>
    <w:p w14:paraId="7D4F5F18" w14:textId="77777777" w:rsidR="00117AFD" w:rsidRDefault="00117AFD" w:rsidP="00C871E7"/>
    <w:p w14:paraId="69001CF8" w14:textId="77777777" w:rsidR="00117AFD" w:rsidRDefault="00117AFD" w:rsidP="00C871E7"/>
    <w:p w14:paraId="44643CAC" w14:textId="77777777" w:rsidR="00117AFD" w:rsidRDefault="00117AFD" w:rsidP="00C871E7"/>
    <w:p w14:paraId="54785F82" w14:textId="77777777" w:rsidR="00117AFD" w:rsidRDefault="00117AFD" w:rsidP="00C871E7"/>
    <w:p w14:paraId="28F4F3F1" w14:textId="77777777" w:rsidR="00117AFD" w:rsidRDefault="00117AFD" w:rsidP="00C871E7"/>
    <w:p w14:paraId="2BE3910D" w14:textId="77777777" w:rsidR="00050215" w:rsidRPr="00050215" w:rsidRDefault="00050215" w:rsidP="00050215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44"/>
          <w:szCs w:val="44"/>
        </w:rPr>
      </w:pPr>
      <w:r w:rsidRPr="00050215">
        <w:rPr>
          <w:rFonts w:ascii="Helv" w:hAnsi="Helv" w:cs="Helv"/>
          <w:b/>
          <w:bCs/>
          <w:color w:val="000000"/>
          <w:sz w:val="44"/>
          <w:szCs w:val="44"/>
        </w:rPr>
        <w:t>Základní škola a mateřská škola</w:t>
      </w:r>
    </w:p>
    <w:p w14:paraId="54407178" w14:textId="77777777" w:rsidR="00050215" w:rsidRPr="00050215" w:rsidRDefault="00050215" w:rsidP="00050215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44"/>
          <w:szCs w:val="44"/>
        </w:rPr>
      </w:pPr>
      <w:r w:rsidRPr="00050215">
        <w:rPr>
          <w:rFonts w:ascii="Helv" w:hAnsi="Helv" w:cs="Helv"/>
          <w:b/>
          <w:bCs/>
          <w:color w:val="000000"/>
          <w:sz w:val="44"/>
          <w:szCs w:val="44"/>
        </w:rPr>
        <w:t>Ústavní, Praha 8, Hlivická 1</w:t>
      </w:r>
    </w:p>
    <w:p w14:paraId="18AA475D" w14:textId="7F1B1C72" w:rsidR="0002324D" w:rsidRDefault="0002324D" w:rsidP="000232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14:paraId="578080D8" w14:textId="77777777" w:rsidR="00722E6B" w:rsidRPr="0002324D" w:rsidRDefault="00722E6B" w:rsidP="000232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Dodávka objednávacího boxu s el. </w:t>
      </w:r>
      <w:proofErr w:type="spellStart"/>
      <w:r>
        <w:rPr>
          <w:rFonts w:ascii="Arial" w:hAnsi="Arial" w:cs="Arial"/>
          <w:b/>
          <w:bCs/>
          <w:color w:val="000000"/>
          <w:sz w:val="44"/>
          <w:szCs w:val="44"/>
        </w:rPr>
        <w:t>stravenkářkou</w:t>
      </w:r>
      <w:proofErr w:type="spellEnd"/>
    </w:p>
    <w:p w14:paraId="77DBB1F0" w14:textId="77777777" w:rsidR="00685955" w:rsidRPr="0002324D" w:rsidRDefault="00685955" w:rsidP="0002324D">
      <w:pPr>
        <w:tabs>
          <w:tab w:val="left" w:pos="1701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14:paraId="42462B5D" w14:textId="77777777" w:rsidR="00685955" w:rsidRDefault="00685955" w:rsidP="00C95156">
      <w:pPr>
        <w:tabs>
          <w:tab w:val="left" w:pos="1701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18FA6D46" w14:textId="77777777" w:rsidR="00117AFD" w:rsidRDefault="00117AFD" w:rsidP="00117AFD">
      <w:pPr>
        <w:jc w:val="center"/>
        <w:rPr>
          <w:rFonts w:ascii="Arial" w:hAnsi="Arial" w:cs="Arial"/>
          <w:sz w:val="28"/>
          <w:szCs w:val="28"/>
        </w:rPr>
      </w:pPr>
    </w:p>
    <w:p w14:paraId="5A3ECBC7" w14:textId="77777777" w:rsidR="00117AFD" w:rsidRDefault="00117AFD" w:rsidP="00117AFD">
      <w:pPr>
        <w:jc w:val="center"/>
        <w:rPr>
          <w:rFonts w:ascii="Arial" w:hAnsi="Arial" w:cs="Arial"/>
          <w:sz w:val="28"/>
          <w:szCs w:val="28"/>
        </w:rPr>
      </w:pPr>
    </w:p>
    <w:p w14:paraId="361C77B9" w14:textId="77777777" w:rsidR="00117AFD" w:rsidRDefault="00117AFD" w:rsidP="00117AFD">
      <w:pPr>
        <w:jc w:val="center"/>
        <w:rPr>
          <w:rFonts w:ascii="Arial" w:hAnsi="Arial" w:cs="Arial"/>
          <w:sz w:val="28"/>
          <w:szCs w:val="28"/>
        </w:rPr>
      </w:pPr>
    </w:p>
    <w:p w14:paraId="7D29B34B" w14:textId="77777777" w:rsidR="00117AFD" w:rsidRDefault="00117AFD" w:rsidP="00117AFD">
      <w:pPr>
        <w:jc w:val="center"/>
        <w:rPr>
          <w:rFonts w:ascii="Arial" w:hAnsi="Arial" w:cs="Arial"/>
          <w:sz w:val="28"/>
          <w:szCs w:val="28"/>
        </w:rPr>
      </w:pPr>
    </w:p>
    <w:p w14:paraId="43D04233" w14:textId="77777777" w:rsidR="00117AFD" w:rsidRDefault="00117AFD" w:rsidP="00117AFD">
      <w:pPr>
        <w:jc w:val="center"/>
        <w:rPr>
          <w:rFonts w:ascii="Arial" w:hAnsi="Arial" w:cs="Arial"/>
          <w:sz w:val="28"/>
          <w:szCs w:val="28"/>
        </w:rPr>
      </w:pPr>
    </w:p>
    <w:p w14:paraId="27888568" w14:textId="77777777" w:rsidR="00117AFD" w:rsidRDefault="00117AFD" w:rsidP="00117AFD">
      <w:pPr>
        <w:jc w:val="center"/>
        <w:rPr>
          <w:rFonts w:ascii="Arial" w:hAnsi="Arial" w:cs="Arial"/>
          <w:sz w:val="28"/>
          <w:szCs w:val="28"/>
        </w:rPr>
      </w:pPr>
    </w:p>
    <w:p w14:paraId="3B72A951" w14:textId="77777777" w:rsidR="00117AFD" w:rsidRDefault="00117AFD" w:rsidP="00117AFD">
      <w:pPr>
        <w:jc w:val="center"/>
        <w:rPr>
          <w:rFonts w:ascii="Arial" w:hAnsi="Arial" w:cs="Arial"/>
          <w:sz w:val="28"/>
          <w:szCs w:val="28"/>
        </w:rPr>
      </w:pPr>
    </w:p>
    <w:p w14:paraId="38D66DA8" w14:textId="77777777" w:rsidR="00117AFD" w:rsidRDefault="00117AFD" w:rsidP="00117AFD">
      <w:pPr>
        <w:jc w:val="center"/>
        <w:rPr>
          <w:rFonts w:ascii="Arial" w:hAnsi="Arial" w:cs="Arial"/>
          <w:sz w:val="28"/>
          <w:szCs w:val="28"/>
        </w:rPr>
      </w:pPr>
    </w:p>
    <w:p w14:paraId="153988B8" w14:textId="77777777" w:rsidR="00117AFD" w:rsidRDefault="00117AFD" w:rsidP="00117AFD">
      <w:pPr>
        <w:jc w:val="center"/>
        <w:rPr>
          <w:rFonts w:ascii="Arial" w:hAnsi="Arial" w:cs="Arial"/>
          <w:sz w:val="28"/>
          <w:szCs w:val="28"/>
        </w:rPr>
      </w:pPr>
    </w:p>
    <w:p w14:paraId="5B3EC7A5" w14:textId="77777777" w:rsidR="00117AFD" w:rsidRDefault="00117AFD" w:rsidP="00117AFD">
      <w:pPr>
        <w:jc w:val="center"/>
        <w:rPr>
          <w:rFonts w:ascii="Arial" w:hAnsi="Arial" w:cs="Arial"/>
          <w:sz w:val="28"/>
          <w:szCs w:val="28"/>
        </w:rPr>
      </w:pPr>
    </w:p>
    <w:p w14:paraId="127DE5C0" w14:textId="77777777" w:rsidR="00117AFD" w:rsidRDefault="00117AFD" w:rsidP="00117AFD">
      <w:pPr>
        <w:jc w:val="center"/>
        <w:rPr>
          <w:rFonts w:ascii="Arial" w:hAnsi="Arial" w:cs="Arial"/>
          <w:sz w:val="28"/>
          <w:szCs w:val="28"/>
        </w:rPr>
      </w:pPr>
    </w:p>
    <w:p w14:paraId="02E3C44E" w14:textId="77777777" w:rsidR="00117AFD" w:rsidRDefault="00117AFD" w:rsidP="00C871E7"/>
    <w:p w14:paraId="76EE97BC" w14:textId="77777777" w:rsidR="00117AFD" w:rsidRDefault="00117AFD" w:rsidP="00C871E7"/>
    <w:p w14:paraId="3A3FF85E" w14:textId="77777777" w:rsidR="00117AFD" w:rsidRDefault="00117AFD" w:rsidP="00C871E7"/>
    <w:p w14:paraId="4327FC4C" w14:textId="77777777" w:rsidR="00117AFD" w:rsidRDefault="00117AFD" w:rsidP="00C871E7"/>
    <w:p w14:paraId="7006DAC1" w14:textId="77777777" w:rsidR="00117AFD" w:rsidRDefault="00117AFD" w:rsidP="00C871E7"/>
    <w:p w14:paraId="52031493" w14:textId="77777777" w:rsidR="00C671AC" w:rsidRDefault="00C671AC" w:rsidP="00C871E7"/>
    <w:p w14:paraId="5B392BFC" w14:textId="77777777" w:rsidR="00117AFD" w:rsidRDefault="00117AFD" w:rsidP="00C871E7"/>
    <w:p w14:paraId="3B59418E" w14:textId="77777777" w:rsidR="00631709" w:rsidRDefault="00631709" w:rsidP="003D57A0">
      <w:pPr>
        <w:jc w:val="center"/>
        <w:rPr>
          <w:rFonts w:ascii="Arial" w:hAnsi="Arial" w:cs="Arial"/>
          <w:b/>
          <w:sz w:val="22"/>
          <w:szCs w:val="22"/>
        </w:rPr>
      </w:pPr>
    </w:p>
    <w:p w14:paraId="6A34CAB6" w14:textId="77777777" w:rsidR="00364984" w:rsidRDefault="00364984" w:rsidP="004B2125">
      <w:pPr>
        <w:ind w:left="1418"/>
        <w:jc w:val="center"/>
        <w:rPr>
          <w:rFonts w:ascii="Arial" w:hAnsi="Arial" w:cs="Arial"/>
          <w:b/>
          <w:sz w:val="22"/>
          <w:szCs w:val="22"/>
        </w:rPr>
      </w:pPr>
    </w:p>
    <w:p w14:paraId="64A1BC81" w14:textId="77777777" w:rsidR="00050215" w:rsidRDefault="00050215" w:rsidP="00D300DD">
      <w:pPr>
        <w:jc w:val="center"/>
        <w:rPr>
          <w:rFonts w:ascii="Arial" w:hAnsi="Arial" w:cs="Arial"/>
          <w:b/>
          <w:sz w:val="28"/>
          <w:szCs w:val="28"/>
        </w:rPr>
      </w:pPr>
    </w:p>
    <w:p w14:paraId="06519810" w14:textId="5D74CB22" w:rsidR="00D300DD" w:rsidRDefault="0002324D" w:rsidP="00D300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Smlouva o dodávce</w:t>
      </w:r>
    </w:p>
    <w:p w14:paraId="03435F87" w14:textId="77777777" w:rsidR="0002324D" w:rsidRDefault="0002324D" w:rsidP="00B94093">
      <w:pPr>
        <w:ind w:left="851" w:right="849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Objednatel:</w:t>
      </w:r>
    </w:p>
    <w:p w14:paraId="59CF521C" w14:textId="0BDA5FED" w:rsidR="00050215" w:rsidRPr="00470167" w:rsidRDefault="00050215" w:rsidP="0005021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70167">
        <w:rPr>
          <w:rFonts w:ascii="Arial" w:hAnsi="Arial" w:cs="Arial"/>
          <w:color w:val="000000"/>
          <w:sz w:val="22"/>
          <w:szCs w:val="22"/>
        </w:rPr>
        <w:t xml:space="preserve">              Základní škola a mateřská škola Ústavní, Praha 8, Hlivická 1</w:t>
      </w:r>
    </w:p>
    <w:p w14:paraId="4AB47CFB" w14:textId="0D2D3F53" w:rsidR="0002324D" w:rsidRPr="00470167" w:rsidRDefault="00050215" w:rsidP="00B94093">
      <w:pPr>
        <w:autoSpaceDE w:val="0"/>
        <w:autoSpaceDN w:val="0"/>
        <w:adjustRightInd w:val="0"/>
        <w:ind w:left="851" w:right="849"/>
        <w:rPr>
          <w:rFonts w:ascii="Arial" w:hAnsi="Arial" w:cs="Arial"/>
          <w:color w:val="000000"/>
          <w:sz w:val="22"/>
          <w:szCs w:val="22"/>
        </w:rPr>
      </w:pPr>
      <w:r w:rsidRPr="00470167">
        <w:rPr>
          <w:rFonts w:ascii="Arial" w:hAnsi="Arial" w:cs="Arial"/>
          <w:color w:val="000000"/>
          <w:sz w:val="22"/>
          <w:szCs w:val="22"/>
        </w:rPr>
        <w:t>Hlivická 400/1</w:t>
      </w:r>
    </w:p>
    <w:p w14:paraId="092B9935" w14:textId="2E18CE95" w:rsidR="00DA7A34" w:rsidRPr="00470167" w:rsidRDefault="00050215" w:rsidP="00B94093">
      <w:pPr>
        <w:ind w:left="851" w:right="849"/>
        <w:rPr>
          <w:rFonts w:ascii="Arial" w:hAnsi="Arial" w:cs="Arial"/>
          <w:color w:val="000000"/>
          <w:sz w:val="22"/>
          <w:szCs w:val="22"/>
        </w:rPr>
      </w:pPr>
      <w:r w:rsidRPr="00470167">
        <w:rPr>
          <w:rFonts w:ascii="Arial" w:hAnsi="Arial" w:cs="Arial"/>
          <w:color w:val="000000"/>
          <w:sz w:val="22"/>
          <w:szCs w:val="22"/>
        </w:rPr>
        <w:t>181 00 Praha 8 - Bohnice</w:t>
      </w:r>
    </w:p>
    <w:p w14:paraId="0D10C285" w14:textId="1FFC33D6" w:rsidR="00DA7A34" w:rsidRPr="00470167" w:rsidRDefault="00DA7A34" w:rsidP="00B94093">
      <w:pPr>
        <w:ind w:left="851" w:right="849"/>
        <w:rPr>
          <w:rFonts w:ascii="Arial" w:hAnsi="Arial" w:cs="Arial"/>
          <w:color w:val="000000"/>
          <w:sz w:val="22"/>
          <w:szCs w:val="22"/>
        </w:rPr>
      </w:pPr>
      <w:r w:rsidRPr="00470167">
        <w:rPr>
          <w:rFonts w:ascii="Arial" w:hAnsi="Arial" w:cs="Arial"/>
          <w:sz w:val="22"/>
          <w:szCs w:val="22"/>
        </w:rPr>
        <w:t xml:space="preserve">IĆ </w:t>
      </w:r>
      <w:r w:rsidR="00050215" w:rsidRPr="00470167">
        <w:rPr>
          <w:rFonts w:ascii="Arial" w:hAnsi="Arial" w:cs="Arial"/>
          <w:color w:val="000000"/>
          <w:sz w:val="22"/>
          <w:szCs w:val="22"/>
        </w:rPr>
        <w:t>60433337</w:t>
      </w:r>
    </w:p>
    <w:p w14:paraId="5703332B" w14:textId="40D5F384" w:rsidR="00DA7A34" w:rsidRPr="00470167" w:rsidRDefault="00DA7A34" w:rsidP="00B94093">
      <w:pPr>
        <w:ind w:left="851" w:right="849"/>
        <w:rPr>
          <w:rFonts w:ascii="Arial" w:hAnsi="Arial" w:cs="Arial"/>
          <w:color w:val="000000"/>
          <w:sz w:val="22"/>
          <w:szCs w:val="22"/>
        </w:rPr>
      </w:pPr>
      <w:r w:rsidRPr="00470167">
        <w:rPr>
          <w:rFonts w:ascii="Arial" w:hAnsi="Arial" w:cs="Arial"/>
          <w:sz w:val="22"/>
          <w:szCs w:val="22"/>
        </w:rPr>
        <w:t>DIČ CZ</w:t>
      </w:r>
      <w:r w:rsidR="00050215" w:rsidRPr="00470167">
        <w:rPr>
          <w:rFonts w:ascii="Arial" w:hAnsi="Arial" w:cs="Arial"/>
          <w:color w:val="000000"/>
          <w:sz w:val="22"/>
          <w:szCs w:val="22"/>
        </w:rPr>
        <w:t>60433337</w:t>
      </w:r>
    </w:p>
    <w:p w14:paraId="30CEE412" w14:textId="77777777" w:rsidR="00DA7A34" w:rsidRPr="00B94093" w:rsidRDefault="00DA7A34" w:rsidP="00B94093">
      <w:pPr>
        <w:ind w:left="851" w:right="849"/>
        <w:rPr>
          <w:rFonts w:ascii="Arial" w:hAnsi="Arial" w:cs="Arial"/>
          <w:sz w:val="22"/>
          <w:szCs w:val="22"/>
        </w:rPr>
      </w:pPr>
    </w:p>
    <w:p w14:paraId="0C104C27" w14:textId="77777777" w:rsidR="004B2125" w:rsidRPr="00B94093" w:rsidRDefault="004B2125" w:rsidP="00B94093">
      <w:pPr>
        <w:ind w:left="851" w:right="849"/>
        <w:rPr>
          <w:rFonts w:ascii="Arial" w:hAnsi="Arial" w:cs="Arial"/>
          <w:bCs/>
          <w:sz w:val="22"/>
          <w:szCs w:val="22"/>
        </w:rPr>
      </w:pPr>
    </w:p>
    <w:p w14:paraId="68461DD3" w14:textId="77777777" w:rsidR="0002324D" w:rsidRPr="00B94093" w:rsidRDefault="0002324D" w:rsidP="00B94093">
      <w:pPr>
        <w:ind w:left="851" w:right="849"/>
        <w:rPr>
          <w:rFonts w:ascii="Arial" w:hAnsi="Arial" w:cs="Arial"/>
          <w:bCs/>
          <w:sz w:val="22"/>
          <w:szCs w:val="22"/>
        </w:rPr>
      </w:pPr>
      <w:r w:rsidRPr="00B94093">
        <w:rPr>
          <w:rFonts w:ascii="Arial" w:hAnsi="Arial" w:cs="Arial"/>
          <w:bCs/>
          <w:sz w:val="22"/>
          <w:szCs w:val="22"/>
        </w:rPr>
        <w:t>Zhotovitel</w:t>
      </w:r>
      <w:r w:rsidR="00DA7A34" w:rsidRPr="00B94093">
        <w:rPr>
          <w:rFonts w:ascii="Arial" w:hAnsi="Arial" w:cs="Arial"/>
          <w:bCs/>
          <w:sz w:val="22"/>
          <w:szCs w:val="22"/>
        </w:rPr>
        <w:t>:</w:t>
      </w:r>
    </w:p>
    <w:p w14:paraId="64F3278E" w14:textId="77777777" w:rsidR="00DA7A34" w:rsidRPr="00B94093" w:rsidRDefault="00DA7A34" w:rsidP="00B94093">
      <w:pPr>
        <w:ind w:left="851" w:right="849"/>
        <w:rPr>
          <w:rFonts w:ascii="Arial" w:hAnsi="Arial" w:cs="Arial"/>
          <w:bCs/>
          <w:sz w:val="22"/>
          <w:szCs w:val="22"/>
        </w:rPr>
      </w:pPr>
      <w:r w:rsidRPr="00B94093">
        <w:rPr>
          <w:rFonts w:ascii="Arial" w:hAnsi="Arial" w:cs="Arial"/>
          <w:bCs/>
          <w:sz w:val="22"/>
          <w:szCs w:val="22"/>
        </w:rPr>
        <w:t>VIS Plzeň, s.r.o.</w:t>
      </w:r>
    </w:p>
    <w:p w14:paraId="5F414EBF" w14:textId="77777777" w:rsidR="00DA7A34" w:rsidRPr="00B94093" w:rsidRDefault="00DA7A34" w:rsidP="00B94093">
      <w:pPr>
        <w:ind w:left="851" w:right="849"/>
        <w:rPr>
          <w:rFonts w:ascii="Arial" w:hAnsi="Arial" w:cs="Arial"/>
          <w:color w:val="000000"/>
          <w:sz w:val="22"/>
          <w:szCs w:val="22"/>
        </w:rPr>
      </w:pPr>
      <w:r w:rsidRPr="00B94093">
        <w:rPr>
          <w:rFonts w:ascii="Arial" w:hAnsi="Arial" w:cs="Arial"/>
          <w:color w:val="000000"/>
          <w:sz w:val="22"/>
          <w:szCs w:val="22"/>
        </w:rPr>
        <w:t>Farského 638/14</w:t>
      </w:r>
    </w:p>
    <w:p w14:paraId="6776DF42" w14:textId="77777777" w:rsidR="00DA7A34" w:rsidRPr="00B94093" w:rsidRDefault="00DA7A34" w:rsidP="00B94093">
      <w:pPr>
        <w:ind w:left="851" w:right="849"/>
        <w:rPr>
          <w:rFonts w:ascii="Arial" w:hAnsi="Arial" w:cs="Arial"/>
          <w:bCs/>
          <w:sz w:val="22"/>
          <w:szCs w:val="22"/>
        </w:rPr>
      </w:pPr>
      <w:r w:rsidRPr="00B94093">
        <w:rPr>
          <w:rFonts w:ascii="Arial" w:hAnsi="Arial" w:cs="Arial"/>
          <w:color w:val="000000"/>
          <w:sz w:val="22"/>
          <w:szCs w:val="22"/>
        </w:rPr>
        <w:t>326 00 Plzeň-Východní Předměstí</w:t>
      </w:r>
    </w:p>
    <w:p w14:paraId="565FDA11" w14:textId="77777777" w:rsidR="00DA7A34" w:rsidRPr="00B94093" w:rsidRDefault="00DA7A34" w:rsidP="00B94093">
      <w:pPr>
        <w:ind w:left="851" w:right="849"/>
        <w:rPr>
          <w:rFonts w:ascii="Arial" w:hAnsi="Arial" w:cs="Arial"/>
          <w:color w:val="000000"/>
          <w:sz w:val="22"/>
          <w:szCs w:val="22"/>
        </w:rPr>
      </w:pPr>
      <w:r w:rsidRPr="00B94093">
        <w:rPr>
          <w:rFonts w:ascii="Arial" w:hAnsi="Arial" w:cs="Arial"/>
          <w:bCs/>
          <w:sz w:val="22"/>
          <w:szCs w:val="22"/>
        </w:rPr>
        <w:t xml:space="preserve">IČ </w:t>
      </w:r>
      <w:r w:rsidRPr="00B94093">
        <w:rPr>
          <w:rFonts w:ascii="Arial" w:hAnsi="Arial" w:cs="Arial"/>
          <w:color w:val="000000"/>
          <w:sz w:val="22"/>
          <w:szCs w:val="22"/>
        </w:rPr>
        <w:t>45330344</w:t>
      </w:r>
    </w:p>
    <w:p w14:paraId="363D9804" w14:textId="77777777" w:rsidR="00DA7A34" w:rsidRPr="00B94093" w:rsidRDefault="00DA7A34" w:rsidP="00B94093">
      <w:pPr>
        <w:ind w:left="851" w:right="849"/>
        <w:rPr>
          <w:rFonts w:ascii="Arial" w:hAnsi="Arial" w:cs="Arial"/>
          <w:color w:val="000000"/>
          <w:sz w:val="22"/>
          <w:szCs w:val="22"/>
        </w:rPr>
      </w:pPr>
      <w:r w:rsidRPr="00B94093">
        <w:rPr>
          <w:rFonts w:ascii="Arial" w:hAnsi="Arial" w:cs="Arial"/>
          <w:color w:val="000000"/>
          <w:sz w:val="22"/>
          <w:szCs w:val="22"/>
        </w:rPr>
        <w:t>DIČ CZ45330344</w:t>
      </w:r>
    </w:p>
    <w:p w14:paraId="73FDA31F" w14:textId="77777777" w:rsidR="00D300DD" w:rsidRDefault="00D300DD" w:rsidP="00B94093">
      <w:pPr>
        <w:ind w:left="851" w:right="849"/>
        <w:jc w:val="center"/>
        <w:rPr>
          <w:rFonts w:ascii="Arial" w:hAnsi="Arial" w:cs="Arial"/>
          <w:b/>
          <w:sz w:val="28"/>
          <w:szCs w:val="28"/>
        </w:rPr>
      </w:pPr>
    </w:p>
    <w:p w14:paraId="6467DC03" w14:textId="77777777" w:rsidR="00DA7A34" w:rsidRDefault="00DA7A34" w:rsidP="00B94093">
      <w:pPr>
        <w:ind w:left="851" w:right="849"/>
        <w:jc w:val="center"/>
        <w:rPr>
          <w:rFonts w:ascii="Arial" w:hAnsi="Arial" w:cs="Arial"/>
          <w:sz w:val="22"/>
          <w:szCs w:val="22"/>
        </w:rPr>
      </w:pPr>
    </w:p>
    <w:p w14:paraId="7F7053C0" w14:textId="77777777" w:rsidR="00DA7A34" w:rsidRDefault="00DA7A34" w:rsidP="00B94093">
      <w:pPr>
        <w:ind w:left="851" w:right="84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díla</w:t>
      </w:r>
    </w:p>
    <w:p w14:paraId="1349E5D6" w14:textId="77777777" w:rsidR="00DA7A34" w:rsidRDefault="00DA7A34" w:rsidP="00B94093">
      <w:pPr>
        <w:ind w:left="851" w:right="8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díla je dodávka objednávacího boxu s dotykovou obrazovkou a tiskem náhradních stravenek /dále jen Tiky/. Box bude osazen zhotovitelem na připravenou kabeláž, dle zadání zhotovitele, který poskytne přesné podklady pro realizaci kabeláže. </w:t>
      </w:r>
    </w:p>
    <w:p w14:paraId="15030A9A" w14:textId="77777777" w:rsidR="00DA7A34" w:rsidRDefault="00DA7A34" w:rsidP="00B94093">
      <w:pPr>
        <w:ind w:left="851" w:right="849"/>
        <w:rPr>
          <w:rFonts w:ascii="Arial" w:hAnsi="Arial" w:cs="Arial"/>
          <w:sz w:val="22"/>
          <w:szCs w:val="22"/>
        </w:rPr>
      </w:pPr>
    </w:p>
    <w:p w14:paraId="30BA70D7" w14:textId="77777777" w:rsidR="00364984" w:rsidRDefault="00364984" w:rsidP="00B94093">
      <w:pPr>
        <w:ind w:left="851" w:right="849"/>
        <w:rPr>
          <w:rFonts w:ascii="Arial" w:hAnsi="Arial" w:cs="Arial"/>
          <w:b/>
          <w:sz w:val="22"/>
          <w:szCs w:val="22"/>
        </w:rPr>
      </w:pPr>
    </w:p>
    <w:p w14:paraId="7B87B91A" w14:textId="77777777" w:rsidR="00440F0F" w:rsidRDefault="00DA7A34" w:rsidP="00B94093">
      <w:pPr>
        <w:tabs>
          <w:tab w:val="left" w:pos="1080"/>
        </w:tabs>
        <w:ind w:left="851" w:right="84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440F0F" w:rsidRPr="00DA7A34">
        <w:rPr>
          <w:rFonts w:ascii="Arial" w:hAnsi="Arial" w:cs="Arial"/>
          <w:bCs/>
          <w:sz w:val="22"/>
          <w:szCs w:val="22"/>
        </w:rPr>
        <w:t>ena dodávky</w:t>
      </w:r>
    </w:p>
    <w:p w14:paraId="20D501D9" w14:textId="4162FD0F" w:rsidR="00440F0F" w:rsidRDefault="00DA7A34" w:rsidP="00B94093">
      <w:pPr>
        <w:tabs>
          <w:tab w:val="left" w:pos="1080"/>
        </w:tabs>
        <w:ind w:left="851" w:right="84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Cena dodávky Tiky včetně montáže, oživení a nastavení činí </w:t>
      </w:r>
      <w:r w:rsidR="00547F92" w:rsidRPr="00547F92">
        <w:rPr>
          <w:rFonts w:ascii="Arial" w:hAnsi="Arial" w:cs="Arial"/>
          <w:color w:val="000000"/>
          <w:sz w:val="22"/>
          <w:szCs w:val="22"/>
        </w:rPr>
        <w:t>104</w:t>
      </w:r>
      <w:r w:rsidR="00547F92">
        <w:rPr>
          <w:rFonts w:ascii="Arial" w:hAnsi="Arial" w:cs="Arial"/>
          <w:color w:val="000000"/>
          <w:sz w:val="22"/>
          <w:szCs w:val="22"/>
        </w:rPr>
        <w:t xml:space="preserve"> </w:t>
      </w:r>
      <w:r w:rsidR="00547F92" w:rsidRPr="00547F92">
        <w:rPr>
          <w:rFonts w:ascii="Arial" w:hAnsi="Arial" w:cs="Arial"/>
          <w:color w:val="000000"/>
          <w:sz w:val="22"/>
          <w:szCs w:val="22"/>
        </w:rPr>
        <w:t>203,99</w:t>
      </w:r>
      <w:r w:rsidR="00547F9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Kč </w:t>
      </w:r>
      <w:r w:rsidR="00547F92">
        <w:rPr>
          <w:rFonts w:ascii="Arial" w:hAnsi="Arial" w:cs="Arial"/>
          <w:bCs/>
          <w:sz w:val="22"/>
          <w:szCs w:val="22"/>
        </w:rPr>
        <w:t>vč.</w:t>
      </w:r>
      <w:r>
        <w:rPr>
          <w:rFonts w:ascii="Arial" w:hAnsi="Arial" w:cs="Arial"/>
          <w:bCs/>
          <w:sz w:val="22"/>
          <w:szCs w:val="22"/>
        </w:rPr>
        <w:t xml:space="preserve"> DPH.</w:t>
      </w:r>
      <w:r w:rsidR="00440F0F">
        <w:rPr>
          <w:rFonts w:ascii="Arial" w:hAnsi="Arial" w:cs="Arial"/>
          <w:b/>
          <w:sz w:val="22"/>
          <w:szCs w:val="22"/>
        </w:rPr>
        <w:t xml:space="preserve"> </w:t>
      </w:r>
    </w:p>
    <w:p w14:paraId="26B4AEC9" w14:textId="77777777" w:rsidR="00DA7A34" w:rsidRDefault="00DA7A34" w:rsidP="00B94093">
      <w:pPr>
        <w:tabs>
          <w:tab w:val="left" w:pos="1080"/>
        </w:tabs>
        <w:ind w:left="851" w:right="849"/>
        <w:jc w:val="center"/>
        <w:rPr>
          <w:rFonts w:ascii="Arial" w:hAnsi="Arial" w:cs="Arial"/>
          <w:sz w:val="22"/>
          <w:szCs w:val="22"/>
        </w:rPr>
      </w:pPr>
    </w:p>
    <w:p w14:paraId="7CA21D66" w14:textId="77777777" w:rsidR="00DA7A34" w:rsidRDefault="00DA7A34" w:rsidP="00B94093">
      <w:pPr>
        <w:tabs>
          <w:tab w:val="left" w:pos="1080"/>
        </w:tabs>
        <w:ind w:left="851" w:right="84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dodání</w:t>
      </w:r>
    </w:p>
    <w:p w14:paraId="724EBDB9" w14:textId="65848787" w:rsidR="00685955" w:rsidRDefault="00364984" w:rsidP="00B94093">
      <w:pPr>
        <w:ind w:left="851" w:right="8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Standardní termín dodání do </w:t>
      </w:r>
      <w:r w:rsidR="00050215">
        <w:rPr>
          <w:rFonts w:ascii="Arial" w:hAnsi="Arial" w:cs="Arial"/>
          <w:sz w:val="22"/>
          <w:szCs w:val="22"/>
        </w:rPr>
        <w:t>7</w:t>
      </w:r>
      <w:r w:rsidR="00685955" w:rsidRPr="00841469">
        <w:rPr>
          <w:rFonts w:ascii="Arial" w:hAnsi="Arial" w:cs="Arial"/>
          <w:sz w:val="22"/>
          <w:szCs w:val="22"/>
        </w:rPr>
        <w:t xml:space="preserve"> týdnů od objedná</w:t>
      </w:r>
      <w:r w:rsidR="004B2125">
        <w:rPr>
          <w:rFonts w:ascii="Arial" w:hAnsi="Arial" w:cs="Arial"/>
          <w:sz w:val="22"/>
          <w:szCs w:val="22"/>
        </w:rPr>
        <w:t>ní.</w:t>
      </w:r>
    </w:p>
    <w:p w14:paraId="51D16328" w14:textId="77777777" w:rsidR="00DA7A34" w:rsidRDefault="00DA7A34" w:rsidP="00B94093">
      <w:pPr>
        <w:ind w:left="851" w:right="849"/>
        <w:rPr>
          <w:rFonts w:ascii="Arial" w:hAnsi="Arial" w:cs="Arial"/>
          <w:sz w:val="22"/>
          <w:szCs w:val="22"/>
        </w:rPr>
      </w:pPr>
    </w:p>
    <w:p w14:paraId="68D5E699" w14:textId="77777777" w:rsidR="00685955" w:rsidRDefault="00685955" w:rsidP="00B94093">
      <w:pPr>
        <w:ind w:left="851" w:right="849"/>
        <w:rPr>
          <w:rFonts w:ascii="Arial" w:hAnsi="Arial" w:cs="Arial"/>
          <w:sz w:val="22"/>
          <w:szCs w:val="22"/>
        </w:rPr>
      </w:pPr>
      <w:r w:rsidRPr="00841469">
        <w:rPr>
          <w:rFonts w:ascii="Arial" w:hAnsi="Arial" w:cs="Arial"/>
          <w:sz w:val="22"/>
          <w:szCs w:val="22"/>
        </w:rPr>
        <w:t>Další informace o produktech a službách firmy V</w:t>
      </w:r>
      <w:r w:rsidR="00722E6B">
        <w:rPr>
          <w:rFonts w:ascii="Arial" w:hAnsi="Arial" w:cs="Arial"/>
          <w:sz w:val="22"/>
          <w:szCs w:val="22"/>
        </w:rPr>
        <w:t xml:space="preserve">IS Plzeň, s.r.o. webových </w:t>
      </w:r>
      <w:r w:rsidRPr="00841469">
        <w:rPr>
          <w:rFonts w:ascii="Arial" w:hAnsi="Arial" w:cs="Arial"/>
          <w:sz w:val="22"/>
          <w:szCs w:val="22"/>
        </w:rPr>
        <w:t>stránkách</w:t>
      </w:r>
      <w:r w:rsidR="004B2125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841469">
          <w:rPr>
            <w:rStyle w:val="Hypertextovodkaz"/>
            <w:rFonts w:ascii="Arial" w:hAnsi="Arial" w:cs="Arial"/>
            <w:sz w:val="22"/>
            <w:szCs w:val="22"/>
          </w:rPr>
          <w:t>www.visplzen.cz</w:t>
        </w:r>
      </w:hyperlink>
      <w:r w:rsidRPr="00841469">
        <w:rPr>
          <w:rFonts w:ascii="Arial" w:hAnsi="Arial" w:cs="Arial"/>
          <w:sz w:val="22"/>
          <w:szCs w:val="22"/>
        </w:rPr>
        <w:t xml:space="preserve">. </w:t>
      </w:r>
    </w:p>
    <w:p w14:paraId="70FC5917" w14:textId="77777777" w:rsidR="00722E6B" w:rsidRPr="00841469" w:rsidRDefault="00722E6B" w:rsidP="00B94093">
      <w:pPr>
        <w:ind w:left="851" w:right="8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uvedená cena obsahuje dopravu. Výše uvedená cena neobsahuje provedení kabeláže. </w:t>
      </w:r>
    </w:p>
    <w:p w14:paraId="1BF2BB92" w14:textId="3B304A93" w:rsidR="003B6589" w:rsidRDefault="00DA7A34" w:rsidP="00B94093">
      <w:pPr>
        <w:ind w:left="851" w:right="84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Kalkulace je platná do </w:t>
      </w:r>
      <w:r w:rsidR="00050215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.2.202</w:t>
      </w:r>
      <w:r w:rsidR="00050215">
        <w:rPr>
          <w:rFonts w:ascii="Arial" w:hAnsi="Arial" w:cs="Arial"/>
          <w:sz w:val="22"/>
          <w:szCs w:val="22"/>
        </w:rPr>
        <w:t>3</w:t>
      </w:r>
      <w:r w:rsidR="00685955" w:rsidRPr="00841469">
        <w:rPr>
          <w:rFonts w:ascii="Arial" w:hAnsi="Arial" w:cs="Arial"/>
          <w:sz w:val="22"/>
          <w:szCs w:val="22"/>
        </w:rPr>
        <w:t xml:space="preserve">                </w:t>
      </w:r>
      <w:r w:rsidR="00685955">
        <w:rPr>
          <w:rFonts w:ascii="Arial" w:hAnsi="Arial" w:cs="Arial"/>
          <w:sz w:val="22"/>
          <w:szCs w:val="22"/>
        </w:rPr>
        <w:t xml:space="preserve">     </w:t>
      </w:r>
    </w:p>
    <w:p w14:paraId="4A129F63" w14:textId="77777777" w:rsidR="006238B8" w:rsidRDefault="00C26597" w:rsidP="00B94093">
      <w:pPr>
        <w:ind w:left="851" w:right="8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</w:p>
    <w:p w14:paraId="47798084" w14:textId="77777777" w:rsidR="00BE7DED" w:rsidRDefault="00BE7DED" w:rsidP="00B94093">
      <w:pPr>
        <w:ind w:left="851" w:right="849"/>
        <w:rPr>
          <w:rFonts w:ascii="Arial" w:hAnsi="Arial" w:cs="Arial"/>
          <w:sz w:val="20"/>
        </w:rPr>
      </w:pPr>
    </w:p>
    <w:p w14:paraId="1B4422D8" w14:textId="77777777" w:rsidR="004B2125" w:rsidRPr="004B2125" w:rsidRDefault="00B94093" w:rsidP="00B94093">
      <w:pPr>
        <w:ind w:left="851" w:right="84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Všeobecná ustanovení</w:t>
      </w:r>
    </w:p>
    <w:p w14:paraId="1FF9789C" w14:textId="77777777" w:rsidR="00B94093" w:rsidRPr="00B94093" w:rsidRDefault="00B94093" w:rsidP="00B94093">
      <w:pPr>
        <w:pStyle w:val="Standard"/>
        <w:ind w:left="851" w:right="849"/>
        <w:jc w:val="both"/>
        <w:rPr>
          <w:rFonts w:ascii="Arial" w:hAnsi="Arial" w:cs="Arial"/>
          <w:sz w:val="22"/>
          <w:szCs w:val="22"/>
        </w:rPr>
      </w:pPr>
      <w:r w:rsidRPr="00B94093">
        <w:rPr>
          <w:rFonts w:ascii="Arial" w:hAnsi="Arial" w:cs="Arial"/>
          <w:sz w:val="22"/>
          <w:szCs w:val="22"/>
        </w:rPr>
        <w:t>Tato smlouva je vyhotovena ve dvou stejnopisech majících povahu originálu, z nichž dva obdrží objednatel a dva zhotovitel.</w:t>
      </w:r>
    </w:p>
    <w:p w14:paraId="4094BEBB" w14:textId="77777777" w:rsidR="00B94093" w:rsidRPr="00B94093" w:rsidRDefault="00B94093" w:rsidP="00B94093">
      <w:pPr>
        <w:pStyle w:val="Standard"/>
        <w:ind w:left="851" w:right="849" w:hanging="284"/>
        <w:jc w:val="both"/>
        <w:rPr>
          <w:sz w:val="22"/>
          <w:szCs w:val="22"/>
        </w:rPr>
      </w:pPr>
    </w:p>
    <w:p w14:paraId="2565DF68" w14:textId="77777777" w:rsidR="00B94093" w:rsidRPr="00B94093" w:rsidRDefault="00B94093" w:rsidP="00B94093">
      <w:pPr>
        <w:pStyle w:val="Standard"/>
        <w:ind w:left="851" w:right="849"/>
        <w:jc w:val="both"/>
        <w:rPr>
          <w:rFonts w:ascii="Arial" w:hAnsi="Arial" w:cs="Arial"/>
          <w:sz w:val="22"/>
          <w:szCs w:val="22"/>
        </w:rPr>
      </w:pPr>
      <w:r w:rsidRPr="00B94093">
        <w:rPr>
          <w:rFonts w:ascii="Arial" w:hAnsi="Arial" w:cs="Arial"/>
          <w:sz w:val="22"/>
          <w:szCs w:val="22"/>
        </w:rPr>
        <w:t>Tato smlouva nabývá platnosti dnem podpisu oprávněnými zástupci obou smluvních stran a</w:t>
      </w:r>
      <w:r>
        <w:rPr>
          <w:rFonts w:ascii="Arial" w:hAnsi="Arial" w:cs="Arial"/>
          <w:sz w:val="22"/>
          <w:szCs w:val="22"/>
        </w:rPr>
        <w:t> </w:t>
      </w:r>
      <w:r w:rsidRPr="00B94093">
        <w:rPr>
          <w:rFonts w:ascii="Arial" w:hAnsi="Arial" w:cs="Arial"/>
          <w:sz w:val="22"/>
          <w:szCs w:val="22"/>
        </w:rPr>
        <w:t>účinnosti dnem zveřejnění v Registru smluv.</w:t>
      </w:r>
    </w:p>
    <w:p w14:paraId="50385998" w14:textId="77777777" w:rsidR="00B94093" w:rsidRPr="00B94093" w:rsidRDefault="00B94093" w:rsidP="00B94093">
      <w:pPr>
        <w:pStyle w:val="Standard"/>
        <w:ind w:left="851" w:right="849" w:hanging="284"/>
        <w:jc w:val="both"/>
        <w:rPr>
          <w:rFonts w:ascii="Arial" w:hAnsi="Arial" w:cs="Arial"/>
          <w:sz w:val="22"/>
          <w:szCs w:val="22"/>
        </w:rPr>
      </w:pPr>
    </w:p>
    <w:p w14:paraId="1CD1FAA2" w14:textId="77777777" w:rsidR="00B94093" w:rsidRPr="00B94093" w:rsidRDefault="00B94093" w:rsidP="00B94093">
      <w:pPr>
        <w:pStyle w:val="Standard"/>
        <w:ind w:left="851" w:right="849"/>
        <w:jc w:val="both"/>
        <w:rPr>
          <w:rFonts w:ascii="Arial" w:hAnsi="Arial" w:cs="Arial"/>
          <w:sz w:val="22"/>
          <w:szCs w:val="22"/>
        </w:rPr>
      </w:pPr>
      <w:r w:rsidRPr="00B94093">
        <w:rPr>
          <w:rFonts w:ascii="Arial" w:hAnsi="Arial" w:cs="Arial"/>
          <w:sz w:val="22"/>
          <w:szCs w:val="22"/>
        </w:rPr>
        <w:t>Zhotovitel souhlasí se zveřejněním této smlouvy. Zhotovitel prohlašuje, že tato smlouva neobsahuje údaje, které tvoří předmět jeho obchodního tajemství podle § 504 zákona č.</w:t>
      </w:r>
      <w:r>
        <w:rPr>
          <w:rFonts w:ascii="Arial" w:hAnsi="Arial" w:cs="Arial"/>
          <w:sz w:val="22"/>
          <w:szCs w:val="22"/>
        </w:rPr>
        <w:t> </w:t>
      </w:r>
      <w:r w:rsidRPr="00B94093">
        <w:rPr>
          <w:rFonts w:ascii="Arial" w:hAnsi="Arial" w:cs="Arial"/>
          <w:sz w:val="22"/>
          <w:szCs w:val="22"/>
        </w:rPr>
        <w:t>89/2012</w:t>
      </w:r>
      <w:r>
        <w:rPr>
          <w:rFonts w:ascii="Arial" w:hAnsi="Arial" w:cs="Arial"/>
          <w:sz w:val="22"/>
          <w:szCs w:val="22"/>
        </w:rPr>
        <w:t> </w:t>
      </w:r>
      <w:r w:rsidRPr="00B94093">
        <w:rPr>
          <w:rFonts w:ascii="Arial" w:hAnsi="Arial" w:cs="Arial"/>
          <w:sz w:val="22"/>
          <w:szCs w:val="22"/>
        </w:rPr>
        <w:t xml:space="preserve">Sb., občanský zákoník. </w:t>
      </w:r>
    </w:p>
    <w:p w14:paraId="3E88C73C" w14:textId="77777777" w:rsidR="00B94093" w:rsidRPr="004B2C73" w:rsidRDefault="00B94093" w:rsidP="00B94093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0500CFC" w14:textId="77777777" w:rsidR="009637BF" w:rsidRDefault="009637BF" w:rsidP="004B2125">
      <w:pPr>
        <w:ind w:left="1134" w:right="1132"/>
        <w:rPr>
          <w:rFonts w:ascii="Arial" w:hAnsi="Arial" w:cs="Arial"/>
          <w:sz w:val="22"/>
          <w:szCs w:val="22"/>
        </w:rPr>
      </w:pPr>
    </w:p>
    <w:p w14:paraId="3A0EDE43" w14:textId="77777777" w:rsidR="009637BF" w:rsidRPr="004B2125" w:rsidRDefault="009637BF" w:rsidP="004B2125">
      <w:pPr>
        <w:ind w:left="1134" w:right="1132"/>
        <w:rPr>
          <w:rFonts w:ascii="Arial" w:hAnsi="Arial" w:cs="Arial"/>
          <w:sz w:val="22"/>
          <w:szCs w:val="22"/>
        </w:rPr>
      </w:pPr>
    </w:p>
    <w:p w14:paraId="67718B73" w14:textId="044A7BB9" w:rsidR="00722E6B" w:rsidRPr="004B2125" w:rsidRDefault="00722E6B" w:rsidP="00B94093">
      <w:pPr>
        <w:ind w:left="851" w:right="1132"/>
        <w:rPr>
          <w:rFonts w:ascii="Arial" w:hAnsi="Arial" w:cs="Arial"/>
          <w:sz w:val="22"/>
          <w:szCs w:val="22"/>
        </w:rPr>
      </w:pPr>
      <w:r w:rsidRPr="004B2125">
        <w:rPr>
          <w:rFonts w:ascii="Arial" w:hAnsi="Arial" w:cs="Arial"/>
          <w:sz w:val="22"/>
          <w:szCs w:val="22"/>
        </w:rPr>
        <w:t xml:space="preserve">V Plzni dne </w:t>
      </w:r>
      <w:r w:rsidR="00050215">
        <w:rPr>
          <w:rFonts w:ascii="Arial" w:hAnsi="Arial" w:cs="Arial"/>
          <w:sz w:val="22"/>
          <w:szCs w:val="22"/>
        </w:rPr>
        <w:t>1</w:t>
      </w:r>
      <w:r w:rsidRPr="004B2125">
        <w:rPr>
          <w:rFonts w:ascii="Arial" w:hAnsi="Arial" w:cs="Arial"/>
          <w:sz w:val="22"/>
          <w:szCs w:val="22"/>
        </w:rPr>
        <w:t>.</w:t>
      </w:r>
      <w:r w:rsidR="00050215">
        <w:rPr>
          <w:rFonts w:ascii="Arial" w:hAnsi="Arial" w:cs="Arial"/>
          <w:sz w:val="22"/>
          <w:szCs w:val="22"/>
        </w:rPr>
        <w:t xml:space="preserve"> 2</w:t>
      </w:r>
      <w:r w:rsidRPr="004B2125">
        <w:rPr>
          <w:rFonts w:ascii="Arial" w:hAnsi="Arial" w:cs="Arial"/>
          <w:sz w:val="22"/>
          <w:szCs w:val="22"/>
        </w:rPr>
        <w:t>. 202</w:t>
      </w:r>
      <w:r w:rsidR="00050215">
        <w:rPr>
          <w:rFonts w:ascii="Arial" w:hAnsi="Arial" w:cs="Arial"/>
          <w:sz w:val="22"/>
          <w:szCs w:val="22"/>
        </w:rPr>
        <w:t>3</w:t>
      </w:r>
      <w:r w:rsidRPr="004B2125">
        <w:rPr>
          <w:rFonts w:ascii="Arial" w:hAnsi="Arial" w:cs="Arial"/>
          <w:sz w:val="22"/>
          <w:szCs w:val="22"/>
        </w:rPr>
        <w:t xml:space="preserve">                             </w:t>
      </w:r>
      <w:r w:rsidR="00050215">
        <w:rPr>
          <w:rFonts w:ascii="Arial" w:hAnsi="Arial" w:cs="Arial"/>
          <w:sz w:val="22"/>
          <w:szCs w:val="22"/>
        </w:rPr>
        <w:t>V Praze d</w:t>
      </w:r>
      <w:r w:rsidRPr="004B2125">
        <w:rPr>
          <w:rFonts w:ascii="Arial" w:hAnsi="Arial" w:cs="Arial"/>
          <w:sz w:val="22"/>
          <w:szCs w:val="22"/>
        </w:rPr>
        <w:t>ne</w:t>
      </w:r>
      <w:r w:rsidR="00B94093">
        <w:rPr>
          <w:rFonts w:ascii="Arial" w:hAnsi="Arial" w:cs="Arial"/>
          <w:sz w:val="22"/>
          <w:szCs w:val="22"/>
        </w:rPr>
        <w:t xml:space="preserve"> </w:t>
      </w:r>
      <w:r w:rsidR="00050215">
        <w:rPr>
          <w:rFonts w:ascii="Arial" w:hAnsi="Arial" w:cs="Arial"/>
          <w:sz w:val="22"/>
          <w:szCs w:val="22"/>
        </w:rPr>
        <w:t>………………2023</w:t>
      </w:r>
    </w:p>
    <w:p w14:paraId="09FFB630" w14:textId="77777777" w:rsidR="00722E6B" w:rsidRPr="004B2125" w:rsidRDefault="00722E6B" w:rsidP="004B2125">
      <w:pPr>
        <w:ind w:left="1134" w:right="1132"/>
        <w:rPr>
          <w:rFonts w:ascii="Arial" w:hAnsi="Arial" w:cs="Arial"/>
          <w:sz w:val="22"/>
          <w:szCs w:val="22"/>
        </w:rPr>
      </w:pPr>
      <w:r w:rsidRPr="004B2125">
        <w:rPr>
          <w:rFonts w:ascii="Arial" w:hAnsi="Arial" w:cs="Arial"/>
          <w:sz w:val="22"/>
          <w:szCs w:val="22"/>
        </w:rPr>
        <w:t>Milan Kermes</w:t>
      </w:r>
    </w:p>
    <w:p w14:paraId="31FD0922" w14:textId="77777777" w:rsidR="004B2125" w:rsidRPr="004B2125" w:rsidRDefault="004B2125">
      <w:pPr>
        <w:ind w:left="1134" w:right="1132"/>
        <w:rPr>
          <w:rFonts w:ascii="Arial" w:hAnsi="Arial" w:cs="Arial"/>
          <w:sz w:val="22"/>
          <w:szCs w:val="22"/>
        </w:rPr>
      </w:pPr>
    </w:p>
    <w:sectPr w:rsidR="004B2125" w:rsidRPr="004B2125" w:rsidSect="004B2125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3" w:right="284" w:bottom="709" w:left="567" w:header="851" w:footer="62" w:gutter="0"/>
      <w:cols w:space="368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9BD24" w14:textId="77777777" w:rsidR="00436FC8" w:rsidRDefault="00436FC8">
      <w:r>
        <w:separator/>
      </w:r>
    </w:p>
  </w:endnote>
  <w:endnote w:type="continuationSeparator" w:id="0">
    <w:p w14:paraId="57A90F21" w14:textId="77777777" w:rsidR="00436FC8" w:rsidRDefault="0043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ooper M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E44B" w14:textId="77777777" w:rsidR="00A12DC9" w:rsidRDefault="00A12DC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274CDA14" w14:textId="77777777" w:rsidR="00A12DC9" w:rsidRDefault="00A12DC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279F8" w14:textId="77777777" w:rsidR="00A12DC9" w:rsidRDefault="00A12DC9">
    <w:pPr>
      <w:framePr w:wrap="around" w:vAnchor="text" w:hAnchor="margin" w:xAlign="center" w:y="1"/>
      <w:rPr>
        <w:rFonts w:ascii="Cooper Md BT" w:hAnsi="Cooper Md BT"/>
      </w:rPr>
    </w:pPr>
  </w:p>
  <w:p w14:paraId="10CDE501" w14:textId="77777777" w:rsidR="00A12DC9" w:rsidRDefault="00614A91">
    <w:pPr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DDAC78" wp14:editId="752E3482">
          <wp:simplePos x="0" y="0"/>
          <wp:positionH relativeFrom="column">
            <wp:posOffset>213995</wp:posOffset>
          </wp:positionH>
          <wp:positionV relativeFrom="paragraph">
            <wp:posOffset>-10132060</wp:posOffset>
          </wp:positionV>
          <wp:extent cx="1475740" cy="767715"/>
          <wp:effectExtent l="0" t="0" r="0" b="0"/>
          <wp:wrapNone/>
          <wp:docPr id="11" name="obrázek 14" descr="~1985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~198599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720"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4EAAA" w14:textId="77777777" w:rsidR="00A12DC9" w:rsidRDefault="00614A9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152EB" wp14:editId="2FF6C63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200900" cy="0"/>
              <wp:effectExtent l="0" t="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79F8A49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6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D71D2" w14:textId="77777777" w:rsidR="00436FC8" w:rsidRDefault="00436FC8">
      <w:r>
        <w:separator/>
      </w:r>
    </w:p>
  </w:footnote>
  <w:footnote w:type="continuationSeparator" w:id="0">
    <w:p w14:paraId="114930D3" w14:textId="77777777" w:rsidR="00436FC8" w:rsidRDefault="00436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9973F" w14:textId="77777777" w:rsidR="00A12DC9" w:rsidRDefault="00A12DC9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136C2C53" w14:textId="77777777" w:rsidR="00A12DC9" w:rsidRDefault="00A12DC9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C6C9C" w14:textId="77777777" w:rsidR="00A12DC9" w:rsidRDefault="00A12DC9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54B"/>
    <w:multiLevelType w:val="hybridMultilevel"/>
    <w:tmpl w:val="1572F88E"/>
    <w:lvl w:ilvl="0" w:tplc="0405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602FF9"/>
    <w:multiLevelType w:val="multilevel"/>
    <w:tmpl w:val="5B6494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4C13"/>
    <w:multiLevelType w:val="hybridMultilevel"/>
    <w:tmpl w:val="CE24FA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2535D"/>
    <w:multiLevelType w:val="hybridMultilevel"/>
    <w:tmpl w:val="960E13B8"/>
    <w:lvl w:ilvl="0" w:tplc="6C08C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4" w15:restartNumberingAfterBreak="0">
    <w:nsid w:val="108D285E"/>
    <w:multiLevelType w:val="hybridMultilevel"/>
    <w:tmpl w:val="3752A154"/>
    <w:lvl w:ilvl="0" w:tplc="663C8F92">
      <w:start w:val="1"/>
      <w:numFmt w:val="bullet"/>
      <w:lvlText w:val="-"/>
      <w:lvlJc w:val="left"/>
      <w:pPr>
        <w:ind w:left="1305" w:hanging="360"/>
      </w:pPr>
      <w:rPr>
        <w:rFonts w:ascii="Helv" w:eastAsia="Times New Roman" w:hAnsi="Helv" w:cs="Helv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11367165"/>
    <w:multiLevelType w:val="multilevel"/>
    <w:tmpl w:val="F4F64BE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742E6B"/>
    <w:multiLevelType w:val="hybridMultilevel"/>
    <w:tmpl w:val="FEB884F2"/>
    <w:lvl w:ilvl="0" w:tplc="497EE9E0">
      <w:start w:val="1"/>
      <w:numFmt w:val="decimal"/>
      <w:lvlText w:val="%1)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7" w15:restartNumberingAfterBreak="0">
    <w:nsid w:val="1A626715"/>
    <w:multiLevelType w:val="hybridMultilevel"/>
    <w:tmpl w:val="5D8C260C"/>
    <w:lvl w:ilvl="0" w:tplc="CF186148">
      <w:start w:val="739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1282B88"/>
    <w:multiLevelType w:val="hybridMultilevel"/>
    <w:tmpl w:val="82F8DE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C65BB"/>
    <w:multiLevelType w:val="hybridMultilevel"/>
    <w:tmpl w:val="5674081E"/>
    <w:lvl w:ilvl="0" w:tplc="B6D4771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24F45E38"/>
    <w:multiLevelType w:val="hybridMultilevel"/>
    <w:tmpl w:val="95E61CE4"/>
    <w:lvl w:ilvl="0" w:tplc="0405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28487A6C"/>
    <w:multiLevelType w:val="hybridMultilevel"/>
    <w:tmpl w:val="8182C6DE"/>
    <w:lvl w:ilvl="0" w:tplc="A9ACA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AD089C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847A2"/>
    <w:multiLevelType w:val="hybridMultilevel"/>
    <w:tmpl w:val="FFDEAEF2"/>
    <w:lvl w:ilvl="0" w:tplc="166C8006">
      <w:numFmt w:val="bullet"/>
      <w:lvlText w:val="-"/>
      <w:lvlJc w:val="left"/>
      <w:pPr>
        <w:ind w:left="1245" w:hanging="360"/>
      </w:pPr>
      <w:rPr>
        <w:rFonts w:ascii="Helv" w:eastAsia="Times New Roman" w:hAnsi="Helv" w:cs="Helv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3A37141E"/>
    <w:multiLevelType w:val="hybridMultilevel"/>
    <w:tmpl w:val="568E0D64"/>
    <w:lvl w:ilvl="0" w:tplc="6C08CAB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3B2D6245"/>
    <w:multiLevelType w:val="multilevel"/>
    <w:tmpl w:val="8182C6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D5D4C"/>
    <w:multiLevelType w:val="hybridMultilevel"/>
    <w:tmpl w:val="8A52DA5C"/>
    <w:lvl w:ilvl="0" w:tplc="73866282">
      <w:numFmt w:val="bullet"/>
      <w:lvlText w:val="-"/>
      <w:lvlJc w:val="left"/>
      <w:pPr>
        <w:ind w:left="1245" w:hanging="360"/>
      </w:pPr>
      <w:rPr>
        <w:rFonts w:ascii="Helv" w:eastAsia="Times New Roman" w:hAnsi="Helv" w:cs="Helv" w:hint="default"/>
        <w:b w:val="0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 w15:restartNumberingAfterBreak="0">
    <w:nsid w:val="3D09416B"/>
    <w:multiLevelType w:val="hybridMultilevel"/>
    <w:tmpl w:val="50E49886"/>
    <w:lvl w:ilvl="0" w:tplc="50065C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F5C6EA5"/>
    <w:multiLevelType w:val="hybridMultilevel"/>
    <w:tmpl w:val="DDDA8402"/>
    <w:lvl w:ilvl="0" w:tplc="5928E228">
      <w:start w:val="1"/>
      <w:numFmt w:val="bullet"/>
      <w:lvlText w:val="-"/>
      <w:lvlJc w:val="left"/>
      <w:pPr>
        <w:ind w:left="1305" w:hanging="360"/>
      </w:pPr>
      <w:rPr>
        <w:rFonts w:ascii="Helv" w:eastAsia="Times New Roman" w:hAnsi="Helv" w:cs="Helv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47FD0AB2"/>
    <w:multiLevelType w:val="hybridMultilevel"/>
    <w:tmpl w:val="0B8A3120"/>
    <w:lvl w:ilvl="0" w:tplc="5DA03CA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Arial" w:eastAsia="Times New Roman" w:hAnsi="Arial" w:cs="Arial" w:hint="default"/>
      </w:rPr>
    </w:lvl>
    <w:lvl w:ilvl="1" w:tplc="0405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0E7E09"/>
    <w:multiLevelType w:val="hybridMultilevel"/>
    <w:tmpl w:val="6C28A2B4"/>
    <w:lvl w:ilvl="0" w:tplc="7E68E0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48BD464F"/>
    <w:multiLevelType w:val="hybridMultilevel"/>
    <w:tmpl w:val="AAD64F74"/>
    <w:lvl w:ilvl="0" w:tplc="FE50E04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9797065"/>
    <w:multiLevelType w:val="hybridMultilevel"/>
    <w:tmpl w:val="498E24A0"/>
    <w:lvl w:ilvl="0" w:tplc="0405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A224C47"/>
    <w:multiLevelType w:val="hybridMultilevel"/>
    <w:tmpl w:val="14FEA248"/>
    <w:lvl w:ilvl="0" w:tplc="A9ACA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B798D17E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D2615"/>
    <w:multiLevelType w:val="hybridMultilevel"/>
    <w:tmpl w:val="4EEE694C"/>
    <w:lvl w:ilvl="0" w:tplc="04050007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0A50B26"/>
    <w:multiLevelType w:val="hybridMultilevel"/>
    <w:tmpl w:val="43488988"/>
    <w:lvl w:ilvl="0" w:tplc="D292AC3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2F5559B"/>
    <w:multiLevelType w:val="hybridMultilevel"/>
    <w:tmpl w:val="5050875C"/>
    <w:lvl w:ilvl="0" w:tplc="EA7C2D6E">
      <w:numFmt w:val="bullet"/>
      <w:lvlText w:val="-"/>
      <w:lvlJc w:val="left"/>
      <w:pPr>
        <w:ind w:left="1245" w:hanging="360"/>
      </w:pPr>
      <w:rPr>
        <w:rFonts w:ascii="Helv" w:eastAsia="Times New Roman" w:hAnsi="Helv" w:cs="Helv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6" w15:restartNumberingAfterBreak="0">
    <w:nsid w:val="53E53147"/>
    <w:multiLevelType w:val="hybridMultilevel"/>
    <w:tmpl w:val="326EEC7E"/>
    <w:lvl w:ilvl="0" w:tplc="8DE4C4D8">
      <w:start w:val="1"/>
      <w:numFmt w:val="bullet"/>
      <w:lvlText w:val="-"/>
      <w:lvlJc w:val="left"/>
      <w:pPr>
        <w:ind w:left="1245" w:hanging="360"/>
      </w:pPr>
      <w:rPr>
        <w:rFonts w:ascii="Helv" w:eastAsia="Times New Roman" w:hAnsi="Helv" w:cs="Helv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7" w15:restartNumberingAfterBreak="0">
    <w:nsid w:val="5CFC0BAB"/>
    <w:multiLevelType w:val="hybridMultilevel"/>
    <w:tmpl w:val="A1DE70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623D6E"/>
    <w:multiLevelType w:val="hybridMultilevel"/>
    <w:tmpl w:val="104C7300"/>
    <w:lvl w:ilvl="0" w:tplc="23B8B2A0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66A87A90"/>
    <w:multiLevelType w:val="hybridMultilevel"/>
    <w:tmpl w:val="2768225A"/>
    <w:lvl w:ilvl="0" w:tplc="F912CBD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134F2E0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 w15:restartNumberingAfterBreak="0">
    <w:nsid w:val="6F2A5D81"/>
    <w:multiLevelType w:val="hybridMultilevel"/>
    <w:tmpl w:val="B3E61C40"/>
    <w:lvl w:ilvl="0" w:tplc="1AA464FC">
      <w:start w:val="1"/>
      <w:numFmt w:val="decimal"/>
      <w:lvlText w:val="%1)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31" w15:restartNumberingAfterBreak="0">
    <w:nsid w:val="6F915759"/>
    <w:multiLevelType w:val="hybridMultilevel"/>
    <w:tmpl w:val="8B7A691C"/>
    <w:lvl w:ilvl="0" w:tplc="10D8A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67E27"/>
    <w:multiLevelType w:val="hybridMultilevel"/>
    <w:tmpl w:val="DB725D6C"/>
    <w:lvl w:ilvl="0" w:tplc="6C08CAB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3" w15:restartNumberingAfterBreak="0">
    <w:nsid w:val="7C604B28"/>
    <w:multiLevelType w:val="hybridMultilevel"/>
    <w:tmpl w:val="DE727B96"/>
    <w:lvl w:ilvl="0" w:tplc="C04843F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ED467E3"/>
    <w:multiLevelType w:val="hybridMultilevel"/>
    <w:tmpl w:val="7026F178"/>
    <w:lvl w:ilvl="0" w:tplc="0405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5" w15:restartNumberingAfterBreak="0">
    <w:nsid w:val="7F275BF7"/>
    <w:multiLevelType w:val="hybridMultilevel"/>
    <w:tmpl w:val="5B649424"/>
    <w:lvl w:ilvl="0" w:tplc="A9ACA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C7DCDA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6"/>
  </w:num>
  <w:num w:numId="4">
    <w:abstractNumId w:val="0"/>
  </w:num>
  <w:num w:numId="5">
    <w:abstractNumId w:val="23"/>
  </w:num>
  <w:num w:numId="6">
    <w:abstractNumId w:val="21"/>
  </w:num>
  <w:num w:numId="7">
    <w:abstractNumId w:val="20"/>
  </w:num>
  <w:num w:numId="8">
    <w:abstractNumId w:val="16"/>
  </w:num>
  <w:num w:numId="9">
    <w:abstractNumId w:val="7"/>
  </w:num>
  <w:num w:numId="10">
    <w:abstractNumId w:val="9"/>
  </w:num>
  <w:num w:numId="11">
    <w:abstractNumId w:val="29"/>
  </w:num>
  <w:num w:numId="12">
    <w:abstractNumId w:val="31"/>
  </w:num>
  <w:num w:numId="13">
    <w:abstractNumId w:val="33"/>
  </w:num>
  <w:num w:numId="14">
    <w:abstractNumId w:val="24"/>
  </w:num>
  <w:num w:numId="15">
    <w:abstractNumId w:val="35"/>
  </w:num>
  <w:num w:numId="16">
    <w:abstractNumId w:val="27"/>
  </w:num>
  <w:num w:numId="17">
    <w:abstractNumId w:val="1"/>
  </w:num>
  <w:num w:numId="18">
    <w:abstractNumId w:val="11"/>
  </w:num>
  <w:num w:numId="19">
    <w:abstractNumId w:val="14"/>
  </w:num>
  <w:num w:numId="20">
    <w:abstractNumId w:val="22"/>
  </w:num>
  <w:num w:numId="21">
    <w:abstractNumId w:val="2"/>
  </w:num>
  <w:num w:numId="22">
    <w:abstractNumId w:val="18"/>
  </w:num>
  <w:num w:numId="23">
    <w:abstractNumId w:val="5"/>
  </w:num>
  <w:num w:numId="24">
    <w:abstractNumId w:val="34"/>
  </w:num>
  <w:num w:numId="25">
    <w:abstractNumId w:val="10"/>
  </w:num>
  <w:num w:numId="26">
    <w:abstractNumId w:val="28"/>
  </w:num>
  <w:num w:numId="27">
    <w:abstractNumId w:val="13"/>
  </w:num>
  <w:num w:numId="28">
    <w:abstractNumId w:val="3"/>
  </w:num>
  <w:num w:numId="29">
    <w:abstractNumId w:val="32"/>
  </w:num>
  <w:num w:numId="30">
    <w:abstractNumId w:val="15"/>
  </w:num>
  <w:num w:numId="31">
    <w:abstractNumId w:val="25"/>
  </w:num>
  <w:num w:numId="32">
    <w:abstractNumId w:val="12"/>
  </w:num>
  <w:num w:numId="33">
    <w:abstractNumId w:val="19"/>
  </w:num>
  <w:num w:numId="34">
    <w:abstractNumId w:val="26"/>
  </w:num>
  <w:num w:numId="35">
    <w:abstractNumId w:val="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9cf,#64480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8C"/>
    <w:rsid w:val="00004822"/>
    <w:rsid w:val="000144CD"/>
    <w:rsid w:val="0002324D"/>
    <w:rsid w:val="00050215"/>
    <w:rsid w:val="00050A9F"/>
    <w:rsid w:val="000546AB"/>
    <w:rsid w:val="000572D8"/>
    <w:rsid w:val="00082DF3"/>
    <w:rsid w:val="000831D3"/>
    <w:rsid w:val="000911A6"/>
    <w:rsid w:val="00094582"/>
    <w:rsid w:val="000D2F78"/>
    <w:rsid w:val="000E510E"/>
    <w:rsid w:val="000F245D"/>
    <w:rsid w:val="000F3F0C"/>
    <w:rsid w:val="000F5B61"/>
    <w:rsid w:val="000F618A"/>
    <w:rsid w:val="00117AFD"/>
    <w:rsid w:val="00125CDC"/>
    <w:rsid w:val="00173EA6"/>
    <w:rsid w:val="00184C02"/>
    <w:rsid w:val="00192C4A"/>
    <w:rsid w:val="001934E9"/>
    <w:rsid w:val="001A1A23"/>
    <w:rsid w:val="001A69E6"/>
    <w:rsid w:val="001B444A"/>
    <w:rsid w:val="001C379B"/>
    <w:rsid w:val="001C44A9"/>
    <w:rsid w:val="001D1212"/>
    <w:rsid w:val="001D1767"/>
    <w:rsid w:val="00210075"/>
    <w:rsid w:val="002248F5"/>
    <w:rsid w:val="0023788C"/>
    <w:rsid w:val="0024073E"/>
    <w:rsid w:val="00243EF6"/>
    <w:rsid w:val="00245DF3"/>
    <w:rsid w:val="00284AE8"/>
    <w:rsid w:val="002A6852"/>
    <w:rsid w:val="002B5F3D"/>
    <w:rsid w:val="002D5434"/>
    <w:rsid w:val="002E5D55"/>
    <w:rsid w:val="00300AEA"/>
    <w:rsid w:val="00321203"/>
    <w:rsid w:val="003438BD"/>
    <w:rsid w:val="00360CA3"/>
    <w:rsid w:val="00364984"/>
    <w:rsid w:val="00370CF2"/>
    <w:rsid w:val="003771D2"/>
    <w:rsid w:val="003B6589"/>
    <w:rsid w:val="003B77DE"/>
    <w:rsid w:val="003D46F5"/>
    <w:rsid w:val="003D57A0"/>
    <w:rsid w:val="003F2462"/>
    <w:rsid w:val="003F7110"/>
    <w:rsid w:val="00402047"/>
    <w:rsid w:val="00412058"/>
    <w:rsid w:val="004328B5"/>
    <w:rsid w:val="00436FC8"/>
    <w:rsid w:val="00440F0F"/>
    <w:rsid w:val="0045086A"/>
    <w:rsid w:val="00452C27"/>
    <w:rsid w:val="0046791F"/>
    <w:rsid w:val="00470167"/>
    <w:rsid w:val="004754FE"/>
    <w:rsid w:val="00487501"/>
    <w:rsid w:val="004A6F48"/>
    <w:rsid w:val="004B2125"/>
    <w:rsid w:val="004B55B2"/>
    <w:rsid w:val="004B62AA"/>
    <w:rsid w:val="00501C5F"/>
    <w:rsid w:val="00512F22"/>
    <w:rsid w:val="005212F3"/>
    <w:rsid w:val="00547F92"/>
    <w:rsid w:val="00565CA2"/>
    <w:rsid w:val="005D4F07"/>
    <w:rsid w:val="005F41F2"/>
    <w:rsid w:val="005F5788"/>
    <w:rsid w:val="00607AE4"/>
    <w:rsid w:val="00614A91"/>
    <w:rsid w:val="006238B8"/>
    <w:rsid w:val="00631709"/>
    <w:rsid w:val="00645C50"/>
    <w:rsid w:val="00685955"/>
    <w:rsid w:val="00686FC8"/>
    <w:rsid w:val="00696CD2"/>
    <w:rsid w:val="006C0935"/>
    <w:rsid w:val="006E01D7"/>
    <w:rsid w:val="006F73CE"/>
    <w:rsid w:val="00722E6B"/>
    <w:rsid w:val="00724298"/>
    <w:rsid w:val="0072771C"/>
    <w:rsid w:val="00753381"/>
    <w:rsid w:val="00765643"/>
    <w:rsid w:val="00771A7A"/>
    <w:rsid w:val="007777A4"/>
    <w:rsid w:val="00792174"/>
    <w:rsid w:val="007C1C6B"/>
    <w:rsid w:val="007E069D"/>
    <w:rsid w:val="00804AFB"/>
    <w:rsid w:val="00816FD4"/>
    <w:rsid w:val="00835D62"/>
    <w:rsid w:val="00870264"/>
    <w:rsid w:val="008717AD"/>
    <w:rsid w:val="00876B12"/>
    <w:rsid w:val="00894345"/>
    <w:rsid w:val="008A00EA"/>
    <w:rsid w:val="008A7AA6"/>
    <w:rsid w:val="008C09AD"/>
    <w:rsid w:val="008C1ED1"/>
    <w:rsid w:val="008D4131"/>
    <w:rsid w:val="008D5F31"/>
    <w:rsid w:val="009125EC"/>
    <w:rsid w:val="009364F0"/>
    <w:rsid w:val="00940A12"/>
    <w:rsid w:val="009411C2"/>
    <w:rsid w:val="00952D6D"/>
    <w:rsid w:val="009637BF"/>
    <w:rsid w:val="00980F82"/>
    <w:rsid w:val="00984690"/>
    <w:rsid w:val="00990EA7"/>
    <w:rsid w:val="009D6315"/>
    <w:rsid w:val="009E3832"/>
    <w:rsid w:val="00A0464A"/>
    <w:rsid w:val="00A12DC9"/>
    <w:rsid w:val="00A14393"/>
    <w:rsid w:val="00A20B9F"/>
    <w:rsid w:val="00A22DF2"/>
    <w:rsid w:val="00A40CAA"/>
    <w:rsid w:val="00A9404A"/>
    <w:rsid w:val="00B10FAD"/>
    <w:rsid w:val="00B12B0F"/>
    <w:rsid w:val="00B3661E"/>
    <w:rsid w:val="00B72962"/>
    <w:rsid w:val="00B75492"/>
    <w:rsid w:val="00B87DC0"/>
    <w:rsid w:val="00B94093"/>
    <w:rsid w:val="00BE3AE8"/>
    <w:rsid w:val="00BE7DED"/>
    <w:rsid w:val="00BF62B0"/>
    <w:rsid w:val="00C136CA"/>
    <w:rsid w:val="00C26597"/>
    <w:rsid w:val="00C30E79"/>
    <w:rsid w:val="00C33490"/>
    <w:rsid w:val="00C51B21"/>
    <w:rsid w:val="00C60793"/>
    <w:rsid w:val="00C6259A"/>
    <w:rsid w:val="00C6295C"/>
    <w:rsid w:val="00C65869"/>
    <w:rsid w:val="00C671AC"/>
    <w:rsid w:val="00C871E7"/>
    <w:rsid w:val="00C91504"/>
    <w:rsid w:val="00C95156"/>
    <w:rsid w:val="00CA520B"/>
    <w:rsid w:val="00CB156B"/>
    <w:rsid w:val="00CE5FFB"/>
    <w:rsid w:val="00D0327E"/>
    <w:rsid w:val="00D300DD"/>
    <w:rsid w:val="00D3566C"/>
    <w:rsid w:val="00D832B9"/>
    <w:rsid w:val="00D93CF6"/>
    <w:rsid w:val="00DA500E"/>
    <w:rsid w:val="00DA5ACF"/>
    <w:rsid w:val="00DA7A34"/>
    <w:rsid w:val="00DC3046"/>
    <w:rsid w:val="00E04941"/>
    <w:rsid w:val="00E13DB2"/>
    <w:rsid w:val="00E67D37"/>
    <w:rsid w:val="00E94C75"/>
    <w:rsid w:val="00E94F44"/>
    <w:rsid w:val="00EC17B1"/>
    <w:rsid w:val="00EC319F"/>
    <w:rsid w:val="00EE0802"/>
    <w:rsid w:val="00EE4278"/>
    <w:rsid w:val="00EE7B70"/>
    <w:rsid w:val="00F160CB"/>
    <w:rsid w:val="00F452F2"/>
    <w:rsid w:val="00F47F60"/>
    <w:rsid w:val="00F66C19"/>
    <w:rsid w:val="00F76B59"/>
    <w:rsid w:val="00FC0941"/>
    <w:rsid w:val="00FC0EB1"/>
    <w:rsid w:val="00FC1B14"/>
    <w:rsid w:val="00FC608D"/>
    <w:rsid w:val="00FD7EF0"/>
    <w:rsid w:val="00FE594B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9cf,#644800"/>
    </o:shapedefaults>
    <o:shapelayout v:ext="edit">
      <o:idmap v:ext="edit" data="1"/>
    </o:shapelayout>
  </w:shapeDefaults>
  <w:decimalSymbol w:val=","/>
  <w:listSeparator w:val=";"/>
  <w14:docId w14:val="3CC3B6E3"/>
  <w15:chartTrackingRefBased/>
  <w15:docId w15:val="{7D76E1CD-A0EA-45F0-A14A-C7CB3648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ahoma" w:hAnsi="Tahoma"/>
      <w:b/>
      <w:noProof/>
      <w:sz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i/>
      <w:iCs/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i/>
      <w:iCs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482"/>
      <w:jc w:val="both"/>
    </w:pPr>
    <w:rPr>
      <w:color w:val="FF0000"/>
    </w:rPr>
  </w:style>
  <w:style w:type="paragraph" w:customStyle="1" w:styleId="Pepa-F7nadpistunmal">
    <w:name w:val="Pepa - F7 nadpis tučně malý"/>
    <w:basedOn w:val="Pepa-F8nadpistunkurzvamal"/>
    <w:rPr>
      <w:rFonts w:ascii="Arial" w:hAnsi="Arial"/>
      <w:i w:val="0"/>
      <w:sz w:val="26"/>
    </w:rPr>
  </w:style>
  <w:style w:type="paragraph" w:customStyle="1" w:styleId="Pepa-F8nadpistunkurzvamal">
    <w:name w:val="Pepa - F8 nadpis tučně kurzíva malý"/>
    <w:basedOn w:val="Normln"/>
    <w:pPr>
      <w:ind w:firstLine="482"/>
    </w:pPr>
    <w:rPr>
      <w:b/>
      <w:i/>
      <w:sz w:val="32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malF3">
    <w:name w:val="Nadpis malý F3"/>
    <w:basedOn w:val="Normln"/>
    <w:next w:val="TextodstF5"/>
    <w:pPr>
      <w:widowControl w:val="0"/>
      <w:tabs>
        <w:tab w:val="decimal" w:pos="4075"/>
        <w:tab w:val="left" w:pos="4190"/>
        <w:tab w:val="left" w:pos="4665"/>
      </w:tabs>
      <w:spacing w:before="170" w:after="57" w:line="288" w:lineRule="auto"/>
      <w:ind w:firstLine="482"/>
      <w:jc w:val="both"/>
    </w:pPr>
    <w:rPr>
      <w:rFonts w:ascii="Arial" w:hAnsi="Arial"/>
      <w:b/>
      <w:noProof/>
      <w:sz w:val="26"/>
    </w:rPr>
  </w:style>
  <w:style w:type="paragraph" w:customStyle="1" w:styleId="TextodstF5">
    <w:name w:val="Text odst. F5"/>
    <w:basedOn w:val="Normln"/>
    <w:pPr>
      <w:widowControl w:val="0"/>
      <w:spacing w:before="113" w:after="113" w:line="288" w:lineRule="auto"/>
      <w:ind w:firstLine="482"/>
      <w:jc w:val="both"/>
    </w:pPr>
    <w:rPr>
      <w:noProof/>
    </w:rPr>
  </w:style>
  <w:style w:type="paragraph" w:customStyle="1" w:styleId="Pepa-F9bnodstavcovtext">
    <w:name w:val="Pepa - F9 běžný odstavcový text"/>
    <w:basedOn w:val="Zkladntextodsazen"/>
    <w:rPr>
      <w:color w:val="auto"/>
    </w:rPr>
  </w:style>
  <w:style w:type="paragraph" w:customStyle="1" w:styleId="CenyF9">
    <w:name w:val="Ceny F9"/>
    <w:basedOn w:val="Normln"/>
    <w:pPr>
      <w:widowControl w:val="0"/>
      <w:tabs>
        <w:tab w:val="left" w:pos="475"/>
        <w:tab w:val="left" w:pos="1440"/>
        <w:tab w:val="left" w:pos="2160"/>
        <w:tab w:val="right" w:pos="6033"/>
        <w:tab w:val="right" w:pos="7286"/>
        <w:tab w:val="right" w:pos="8539"/>
        <w:tab w:val="right" w:pos="9792"/>
      </w:tabs>
      <w:spacing w:before="57" w:after="57"/>
      <w:jc w:val="both"/>
    </w:pPr>
    <w:rPr>
      <w:rFonts w:ascii="Arial" w:hAnsi="Arial"/>
      <w:noProof/>
      <w:sz w:val="22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BodyF7">
    <w:name w:val="Body F7"/>
    <w:basedOn w:val="TextodstF5"/>
    <w:pPr>
      <w:spacing w:before="0" w:after="85" w:line="218" w:lineRule="auto"/>
      <w:ind w:left="794" w:hanging="481"/>
      <w:jc w:val="left"/>
    </w:pPr>
  </w:style>
  <w:style w:type="paragraph" w:customStyle="1" w:styleId="Pepa-Cenatun">
    <w:name w:val="Pepa - Cena tučně"/>
    <w:basedOn w:val="Normln"/>
    <w:pPr>
      <w:spacing w:line="360" w:lineRule="auto"/>
      <w:ind w:firstLine="482"/>
    </w:pPr>
    <w:rPr>
      <w:rFonts w:ascii="Arial" w:hAnsi="Arial"/>
      <w:b/>
      <w:sz w:val="22"/>
    </w:rPr>
  </w:style>
  <w:style w:type="paragraph" w:customStyle="1" w:styleId="Pepa-Cenanormln">
    <w:name w:val="Pepa - Cena normálně"/>
    <w:basedOn w:val="Normln"/>
    <w:pPr>
      <w:spacing w:line="360" w:lineRule="auto"/>
      <w:ind w:firstLine="482"/>
    </w:pPr>
    <w:rPr>
      <w:rFonts w:ascii="Arial" w:hAnsi="Arial"/>
      <w:sz w:val="22"/>
    </w:rPr>
  </w:style>
  <w:style w:type="paragraph" w:customStyle="1" w:styleId="Pepa-F3odstavcovtextdopis">
    <w:name w:val="Pepa - F3 odstavcový text dopis"/>
    <w:basedOn w:val="Normln"/>
    <w:pPr>
      <w:widowControl w:val="0"/>
      <w:spacing w:before="255" w:line="288" w:lineRule="auto"/>
      <w:ind w:firstLine="567"/>
      <w:jc w:val="both"/>
    </w:pPr>
    <w:rPr>
      <w:rFonts w:ascii="Tahoma" w:hAnsi="Tahoma"/>
      <w:noProof/>
      <w:sz w:val="22"/>
    </w:rPr>
  </w:style>
  <w:style w:type="paragraph" w:customStyle="1" w:styleId="PoznmkaF6">
    <w:name w:val="Poznámka F6"/>
    <w:basedOn w:val="TextodstF5"/>
    <w:next w:val="TextodstF5"/>
    <w:pPr>
      <w:tabs>
        <w:tab w:val="decimal" w:pos="4075"/>
        <w:tab w:val="left" w:pos="4190"/>
        <w:tab w:val="left" w:pos="4665"/>
      </w:tabs>
      <w:spacing w:before="85"/>
    </w:pPr>
    <w:rPr>
      <w:i/>
    </w:rPr>
  </w:style>
  <w:style w:type="paragraph" w:customStyle="1" w:styleId="NadpisstedF2">
    <w:name w:val="Nadpis střed. F2"/>
    <w:basedOn w:val="Normln"/>
    <w:next w:val="TextodstF5"/>
    <w:pPr>
      <w:widowControl w:val="0"/>
      <w:tabs>
        <w:tab w:val="decimal" w:pos="4075"/>
        <w:tab w:val="left" w:pos="4190"/>
        <w:tab w:val="left" w:pos="4665"/>
      </w:tabs>
      <w:spacing w:before="283" w:after="113" w:line="288" w:lineRule="auto"/>
      <w:ind w:firstLine="482"/>
    </w:pPr>
    <w:rPr>
      <w:b/>
      <w:i/>
      <w:noProof/>
      <w:sz w:val="32"/>
    </w:rPr>
  </w:style>
  <w:style w:type="paragraph" w:customStyle="1" w:styleId="NadpisodstF4">
    <w:name w:val="Nadpis odst. F4"/>
    <w:basedOn w:val="Normln"/>
    <w:next w:val="TextodstF5"/>
    <w:pPr>
      <w:widowControl w:val="0"/>
      <w:tabs>
        <w:tab w:val="decimal" w:pos="4075"/>
        <w:tab w:val="left" w:pos="4190"/>
        <w:tab w:val="left" w:pos="4665"/>
      </w:tabs>
      <w:spacing w:before="113"/>
      <w:ind w:firstLine="482"/>
      <w:jc w:val="both"/>
    </w:pPr>
    <w:rPr>
      <w:rFonts w:ascii="Arial" w:hAnsi="Arial"/>
      <w:b/>
      <w:noProof/>
    </w:rPr>
  </w:style>
  <w:style w:type="paragraph" w:styleId="Zkladntext">
    <w:name w:val="Body Text"/>
    <w:basedOn w:val="Normln"/>
    <w:pPr>
      <w:widowControl w:val="0"/>
      <w:spacing w:line="288" w:lineRule="auto"/>
    </w:pPr>
    <w:rPr>
      <w:noProof/>
    </w:rPr>
  </w:style>
  <w:style w:type="paragraph" w:customStyle="1" w:styleId="Pepa-F10odstavcovtextkurzvapopis">
    <w:name w:val="Pepa - F10 odstavcový text kurzíva popis"/>
    <w:basedOn w:val="PoznmkaF6"/>
    <w:pPr>
      <w:tabs>
        <w:tab w:val="clear" w:pos="4075"/>
        <w:tab w:val="clear" w:pos="4190"/>
        <w:tab w:val="clear" w:pos="4665"/>
      </w:tabs>
    </w:pPr>
  </w:style>
  <w:style w:type="paragraph" w:customStyle="1" w:styleId="Pepa-F4odrkystekou">
    <w:name w:val="Pepa - F4 odrážky s tečkou"/>
    <w:basedOn w:val="Normln"/>
    <w:pPr>
      <w:widowControl w:val="0"/>
      <w:spacing w:after="85" w:line="218" w:lineRule="auto"/>
      <w:ind w:left="794" w:hanging="481"/>
    </w:pPr>
    <w:rPr>
      <w:noProof/>
    </w:rPr>
  </w:style>
  <w:style w:type="paragraph" w:customStyle="1" w:styleId="Pepa-F5nadpispodtren">
    <w:name w:val="Pepa - F5 nadpis podtrženě"/>
    <w:basedOn w:val="Normln"/>
    <w:pPr>
      <w:widowControl w:val="0"/>
      <w:spacing w:before="397" w:after="113" w:line="288" w:lineRule="auto"/>
      <w:ind w:firstLine="482"/>
    </w:pPr>
    <w:rPr>
      <w:b/>
      <w:i/>
      <w:noProof/>
      <w:sz w:val="36"/>
      <w:u w:val="single"/>
    </w:rPr>
  </w:style>
  <w:style w:type="paragraph" w:customStyle="1" w:styleId="Pepa-F11odstavcovtexttunkurzvapopis">
    <w:name w:val="Pepa - F11 odstavcový text tučný kurzíva popis"/>
    <w:basedOn w:val="Normln"/>
    <w:rPr>
      <w:b/>
    </w:rPr>
  </w:style>
  <w:style w:type="paragraph" w:customStyle="1" w:styleId="Pepa-odrkystekoukurzvavpopisu">
    <w:name w:val="Pepa - odrážky s tečkou kurzíva v popisu"/>
    <w:basedOn w:val="PoznmkaF6"/>
    <w:pPr>
      <w:tabs>
        <w:tab w:val="clear" w:pos="4075"/>
        <w:tab w:val="clear" w:pos="4190"/>
        <w:tab w:val="clear" w:pos="4665"/>
      </w:tabs>
      <w:spacing w:before="45"/>
      <w:ind w:firstLine="0"/>
      <w:jc w:val="left"/>
    </w:pPr>
  </w:style>
  <w:style w:type="paragraph" w:customStyle="1" w:styleId="NadpisvelkF1">
    <w:name w:val="Nadpis velký F1"/>
    <w:basedOn w:val="Normln"/>
    <w:next w:val="TextodstF5"/>
    <w:pPr>
      <w:widowControl w:val="0"/>
      <w:tabs>
        <w:tab w:val="decimal" w:pos="4075"/>
        <w:tab w:val="left" w:pos="4190"/>
        <w:tab w:val="left" w:pos="4665"/>
      </w:tabs>
      <w:spacing w:before="397" w:after="113" w:line="288" w:lineRule="auto"/>
      <w:ind w:firstLine="482"/>
    </w:pPr>
    <w:rPr>
      <w:b/>
      <w:i/>
      <w:noProof/>
      <w:sz w:val="36"/>
      <w:u w:val="single"/>
    </w:rPr>
  </w:style>
  <w:style w:type="paragraph" w:customStyle="1" w:styleId="ZkladntextIMP">
    <w:name w:val="Základní text_IMP"/>
    <w:basedOn w:val="Norml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before="85" w:after="113" w:line="276" w:lineRule="auto"/>
      <w:ind w:left="850" w:right="850" w:firstLine="425"/>
      <w:jc w:val="both"/>
    </w:pPr>
  </w:style>
  <w:style w:type="paragraph" w:styleId="Nzev">
    <w:name w:val="Title"/>
    <w:basedOn w:val="Normln"/>
    <w:qFormat/>
    <w:pPr>
      <w:jc w:val="center"/>
    </w:pPr>
    <w:rPr>
      <w:b/>
      <w:u w:val="single"/>
    </w:rPr>
  </w:style>
  <w:style w:type="paragraph" w:styleId="Zkladntextodsazen2">
    <w:name w:val="Body Text Indent 2"/>
    <w:basedOn w:val="Normln"/>
    <w:pPr>
      <w:ind w:firstLine="708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rFonts w:ascii="Cooper Lt BT" w:hAnsi="Cooper Lt BT"/>
      <w:b/>
      <w:bCs/>
      <w:sz w:val="16"/>
    </w:rPr>
  </w:style>
  <w:style w:type="character" w:styleId="slostrnky">
    <w:name w:val="page number"/>
    <w:basedOn w:val="Standardnpsmoodstavce"/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Normln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Normln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9">
    <w:name w:val="xl29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0">
    <w:name w:val="xl30"/>
    <w:basedOn w:val="Normln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Normln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5">
    <w:name w:val="xl35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ln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Normln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Zkladntextodsazen3">
    <w:name w:val="Body Text Indent 3"/>
    <w:basedOn w:val="Normln"/>
    <w:pPr>
      <w:ind w:firstLine="709"/>
      <w:jc w:val="both"/>
    </w:pPr>
    <w:rPr>
      <w:rFonts w:ascii="Arial" w:hAnsi="Arial" w:cs="Arial"/>
    </w:rPr>
  </w:style>
  <w:style w:type="paragraph" w:styleId="Zkladntext3">
    <w:name w:val="Body Text 3"/>
    <w:basedOn w:val="Normln"/>
    <w:pPr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color w:val="000000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dku">
    <w:name w:val="line number"/>
    <w:basedOn w:val="Standardnpsmoodstavce"/>
  </w:style>
  <w:style w:type="paragraph" w:styleId="Textvbloku">
    <w:name w:val="Block Text"/>
    <w:basedOn w:val="Normln"/>
    <w:pPr>
      <w:ind w:left="851" w:right="851"/>
      <w:jc w:val="both"/>
    </w:pPr>
    <w:rPr>
      <w:rFonts w:ascii="Arial" w:hAnsi="Arial" w:cs="Arial"/>
      <w:color w:val="000000"/>
      <w:sz w:val="20"/>
    </w:rPr>
  </w:style>
  <w:style w:type="paragraph" w:customStyle="1" w:styleId="PNadpismaltun">
    <w:name w:val="P_Nadpis_malý_tučně"/>
    <w:basedOn w:val="Normln"/>
    <w:rsid w:val="00C6295C"/>
    <w:pPr>
      <w:widowControl w:val="0"/>
      <w:tabs>
        <w:tab w:val="decimal" w:pos="4075"/>
        <w:tab w:val="left" w:pos="4190"/>
        <w:tab w:val="left" w:pos="4665"/>
      </w:tabs>
      <w:spacing w:before="113" w:line="360" w:lineRule="auto"/>
      <w:ind w:firstLine="425"/>
      <w:jc w:val="both"/>
    </w:pPr>
    <w:rPr>
      <w:rFonts w:ascii="Arial" w:hAnsi="Arial"/>
      <w:b/>
      <w:sz w:val="26"/>
    </w:rPr>
  </w:style>
  <w:style w:type="paragraph" w:customStyle="1" w:styleId="Standard">
    <w:name w:val="Standard"/>
    <w:rsid w:val="00B94093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splzen.cz/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&#353;ablona%20pro%20stravov&#225;n&#237;_st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7AFAA-3B63-4BBF-9D8D-C82AC97F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stravování_st.dot</Template>
  <TotalTime>0</TotalTime>
  <Pages>2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oddělení</vt:lpstr>
    </vt:vector>
  </TitlesOfParts>
  <Company>VIS</Company>
  <LinksUpToDate>false</LinksUpToDate>
  <CharactersWithSpaces>1758</CharactersWithSpaces>
  <SharedDoc>false</SharedDoc>
  <HLinks>
    <vt:vector size="6" baseType="variant"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http://www.visplzen.cz/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oddělení</dc:title>
  <dc:subject/>
  <dc:creator>&lt;kermes@visplzen.cz&gt;</dc:creator>
  <cp:keywords/>
  <dc:description/>
  <cp:lastModifiedBy>Jaroslava Hrubá</cp:lastModifiedBy>
  <cp:revision>2</cp:revision>
  <cp:lastPrinted>2023-02-03T09:50:00Z</cp:lastPrinted>
  <dcterms:created xsi:type="dcterms:W3CDTF">2023-02-03T10:01:00Z</dcterms:created>
  <dcterms:modified xsi:type="dcterms:W3CDTF">2023-02-03T10:01:00Z</dcterms:modified>
</cp:coreProperties>
</file>