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06483">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06483">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06483">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06483">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06483">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06483">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06483">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06483">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6483"/>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1DE1D-5FD7-4FEA-895A-0BE0DB5C8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Lauferová Miroslava</cp:lastModifiedBy>
  <cp:revision>2</cp:revision>
  <cp:lastPrinted>2016-05-17T10:52:00Z</cp:lastPrinted>
  <dcterms:created xsi:type="dcterms:W3CDTF">2023-02-02T14:12:00Z</dcterms:created>
  <dcterms:modified xsi:type="dcterms:W3CDTF">2023-02-02T14:12:00Z</dcterms:modified>
</cp:coreProperties>
</file>