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7306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10.01.2023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20230110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585" w:right="98" w:firstLine="0"/>
        <w:jc w:val="right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584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ACC 200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 DUR20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ADENURIC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80MG TBL FLM 84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AFITEN 5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AGEN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AGEN 10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AGEN 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AGEN 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ALPHAGAN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AMBROSAN 30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20X30MG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14210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AMLORATIO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1 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AMOKSIKLAV 457 MG/5 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400MG/5ML+57MG/5ML POR PLV SUS 70ML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625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21X625MG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FORTE 312,5 MG/5ML 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PLV SUS 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APO-OME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ETD 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APO-PANTO 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ENT 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ARICEPT 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21251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ARTIZIA 0,075 MG/0,020 MG OBALE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OBD 63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ASACOL ENEMA 4 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RCT SUS 7X100ML/4GM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9630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ASCORUTIN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 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10MG TBL FLM 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 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20MG TBL FLM 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AUGMENTIN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400MG/5ML+57MG/5ML POR PLV SUS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23948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 1 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875MG/125MG TBL FLM 14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 625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500MG/125MG TBL FLM 21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4501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AZITROMYCIN SANDOZ 500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AZOPT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SUS 3X5ML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BACTROBAN NASAL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20MG/G NAS UNG 3G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BALDRIPARAN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OBD 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 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 CRM 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BELINE Balzám na popraskanou k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ži 75ml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BELODERM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 30GM 005%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BENZETACIL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INJ PSU LQF 1+1AMP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BETAHISTIN-RATIOPHARM 8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120X8MG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 ACTAVIS 24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60X24MG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975" w:right="98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 100 MG POTAHOVANE TABL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60X100M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biorepair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držázko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se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zubní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nití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36ks	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2	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1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14037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BLESSIN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PLUS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80/12,5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BRINZOLAMID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OLIKLA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3X5ML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BRINZOLAMIDE STADA 10MG/ML O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 KAPKY, SUSPENZE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SUS 3X5ML/50MG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CAJ-HLOH LIST S KVETEM 40g MILOTA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CANCOMBINO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32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MG/12,5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16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28X16MG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3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10.01.2023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13:00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7306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32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8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28X8MG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CEZERA 5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FLM 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CEZERA 5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FLM 90X5MG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PRO 14 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PRO 7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CLEXANE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SOL 10X0.8ML/12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CODEIN SLOVAKOFARMA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15MG TBL NOB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CODEIN SLOVAKOFARMA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 TBL NOB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COLDREX MAXGRIP CITRON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1000MG/10MG/40MG POR PLV SOL SCC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20975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COLDREX 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COMPETACT 15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56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CONCOR COR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2,5MG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CONCOR COR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FLM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CONVULEX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100X150MG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CORNY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MUSLI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TYCINKA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BRUSINK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20646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CORTIMENT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30X9MG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aj Majestic Tea Zimní pun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20x2g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975" w:right="101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DETTOL 0,2 % ANTISEPTICKÝ SPREJ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0,2% DRM SPR SOL 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2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DHV OASIS ALOE VERA ULTRA SINGE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9KS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DIAMizin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Gurmar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kapslí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8902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50X50MG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 AL 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AUROBINDO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585" w:right="98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 DUO PHARMASWISS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75MG CPS RDR 30 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DIMEXOL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30X200MG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 800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20X800MG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15159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DONEPEZIL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ACTAVIS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DORSIFLEX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DOXYHEXAL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TABS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DR.GREPL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vlna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thermo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vel.35-46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PAR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DRILL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BEZ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CUKRU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PASTILKY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14X1000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 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20X750MG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4056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ELENIUM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 20X10MG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ELMETACIN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SPR SOL 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ERCEFURYL 200 MG CPS.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14X200M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GRA SUS 1X100ML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CPS DUR 60X300M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ERDOMED 300MG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ERDOMED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TOBOLKY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EVERIO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AIRMASTER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50MCG/500MCG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DOS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1X60DÁV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4950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EXODERIL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1X30GM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21922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FIASP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100U/ML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ZVL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Flexitol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Maxiderma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balzám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paty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FLIXOTIDE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INHALER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50MCG/DÁV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PSS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120DÁV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FLORSALMIN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CNC GGR 1X50ML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5667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FLOXAL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OPH 1X5ML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FOKUSIN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CPS RDR 90X0.4M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5328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FROMILID 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1X15GM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FUNGICIDIN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UNG 1X10GM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5681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FURORESE 250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TBLNOB100X250MG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7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10.01.2023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13:00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7306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315" w:right="108" w:firstLine="0"/>
        <w:jc w:val="right"/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500680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GRANUFLEX EXTRA TENKÝ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10X10 CM, HYDROKOLOIDNÍ KRYTÍ, 5 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Betakaroten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cps.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90+45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Condro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Diamant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tbl.100+50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Limit.edice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2022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GS Mamavit tbl.30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R/SK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Gynex bylinný koncentrát 30 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HALLS MENTHOL EUKALYPTUS EXTRA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STRONG 32G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INFALIN DUO 3 MG/ML + 0,25 MG/M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 GTT SOL 1X10ML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Inj.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íka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2ml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dvoudílná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NORM-JECT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100ks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Jordan zubní pasta pro d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ti 6-12 let 50ml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Kaiser Bylinné bonbóny s Medu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kou bez cukru 75g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Kaiser Ovocný - Rakytník 90g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KALNORMIN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PRO 30X1GM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KANAMYCIN-POS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 OPH 1X5ML/25MG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KANAVIT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 POR GTT EML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KARDEGIC 0.5 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 PSO LQF 6X500MG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 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RET 20X150MG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KUBÍK sušenky s kakaem a máslem 90g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KUBÍK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sušenky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máslem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KYSELINA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LISTOVA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PLUS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Lactofit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tob.30+10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Galmed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1957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LAGOSA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LAMICTAL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LEROS Immunity SHOT Zázvor+Vitamín C 150ml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 KAPKY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GTT SOL 1X15ML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 SIRUP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SIR 1X120ML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LINTEO BABY PREBALOVACI PODLOZK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Y 5KS 60X60CM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LOMIKAMEN 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 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LOPATKY LEKARSKE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4747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LORADUR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LUXCARE THERMOGEL 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LYUMJEV KWIKPEN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200U/ML INJ SOL 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Magnex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375mg+B6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tbl.250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MAXITROL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Zimní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kouzlo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10x2g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1X15GM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MIRELLE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0,06MG/0,015MG TBL FLM 3X28(24+4)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MOMETASON FUROÁT CIPLA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50MCG/DÁV NAS SPR SUS 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 0,05 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 SPR SUS 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MUCOBENE 600MG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 10X3GM/600MG-SA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MUCOSOLVAN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 TBL NOB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Müller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 sirup s jitrocelem bez cukru 245ml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5752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MYDOCALM 150MG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30X150MG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500016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NÁPLAST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HYPOALERGENNÍ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CURAPOR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5X7CM,SAMOLEPÍCÍ,S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POLŠTÁ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KEM,5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NASADEC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HUL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PROTISKLUZOVY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5HROTY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0.025%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0.025%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NASOFAN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SUS 120 DAV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NASONEX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50MCG/DÁV NAS SPR SUS 140DÁV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NEURONTIN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300MG CPS DUR 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NEVANAC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 OPH GTT SUS 1X3ML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Nosko Hemo gel stop krvácení z nosu 2x5ml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3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3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3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10.01.2023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13:00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7306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100" w:after="0" w:line="165" w:lineRule="exact"/>
        <w:ind w:left="405" w:right="9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NOVALGIN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NOVALGIN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NUROFEN STOPGRIP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200MG/30MG TBL FLM 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NUTREND NARTES Kojenecká voda 1500ml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Nutridrink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Compact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7+2x125ml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500665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ODSTRA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OVA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MEDICÍNSKÝCH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ADHEZIV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CONVATEC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NILTAC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30KS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OLYNTH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0,5MG/ML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OPHTHALMO-AZULEN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ORTANOL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14X1000MG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OTOBACID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0,2MG/G+5MG/G+479,8MG/G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OZEMPIC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1X3ML+4J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BABY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JAHODA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24MG/ML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18670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PANTOPRAZOLE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ZENTIVA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585" w:right="98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GRIP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IPKA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BOLEST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500MG/25MG/5MG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PENBENE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21X1MU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25110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6664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PIRACETAM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OBD 100X800MG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PIRACETAM AL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60X800MG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17857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PIRAMIL COMBI 5 MG/5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DUR 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PIVINORM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 TBL FLM 9 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GTT SOL 1X10ML 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10121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PRESTARIUM NEO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50X300MG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PROTEFIX FIXACNI PRASEK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39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500629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 DIAGNOSTICKÉ VERI-Q BALANCE (PRO ZP KÓDY 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500262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PROUŽKY DIAGNOSTICKÉ WELLION CALLA(PRO ZP KOD 0085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 TESTOVACÍ DO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RIBOFLAVIN GENERICA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 500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RICOLA CRANBERRY SACEK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75G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RIVOTRIL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2,5MG/ML POR GTT SOL 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ROSUCARD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FLM 84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 TBL FLM 28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500863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 VISKOELASTICKÝ OSTENIL, 1% ROZTOK NATRIUM H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1X2ML,HRAZENO 3-5 APLIKACÍ DO 1 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RYZODEG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100U/ML INJ SOL PEP 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31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500076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urinální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V2/606710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19805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SANVAL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100X10M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SAXENDA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6MG/ML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3X3ML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SECATOXIN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 1X25ML/625MG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5547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SENSICUTAN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1X80GM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SEPTABENE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1,5MG/ML+5MG/ML ORM SPR SOL 30ML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SINECOD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 TBL PRO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16506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SINEX VICKS ALOE A EUKALYPTUS 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SOL 1X15ML/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19784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SINUPRET AKUT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OBD 20X160MG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SIRUP JITROCELOVY GALMED S VITA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MINEM C 325G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10.01.2023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13:00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7306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9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SOFTACORT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3,35MG/ML OPH GTT SOL MDC 30(3X10)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SPASMED 30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STADAMET 850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120X850MG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STREPSILS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S VITAMINEM 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 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SUPRELIP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200MG CPS DUR 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SYNJARDY 5 MG/1000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TBL FLM 180X15MG/1000MG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TAMSULOSIN +PHARMA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0,4MG TBL PRO 90 III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TAMSULOSIN HCL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0,4MG CPS DUR MRL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ORM GGR 1X120 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LEMON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 MINT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SPR.FORTE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15ML 0.30%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SPRAY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30ML 0.15%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RET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RET 100X80MG FE 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TEEKANNE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Love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collection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n.s.3x10ks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TERFIMED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28X250MG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40MG/5MG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THERAFLU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HORKÝ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NÁPOJ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1000MG/200MG/12,2MG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TOBRADEX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3MG/ML+1MG/ML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TRAJENTA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1X10GM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TRIASYN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5/5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TRITACE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2,5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20X2.5M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30X20MG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UNASYN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FLM12X375MG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UNICARE BLUE NA MEKKE KON.COCKY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240ML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V-PENICILIN 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TBL NOB 30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13427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VALSACOMBI 80 MG/12,5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VALTRICOM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5MG/160MG/12,5MG TBL FLM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VESSEL DUE F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250SU CPS MOL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8432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VIDISIC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GEL OPH 1X10GM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VINCENTKA 0.7L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MIN.VODA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VINCENTKA PASTILKY BYLINNE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18KS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VINCENTKA PASTILKY OVOCNE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18X1200MG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Vincentka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Sirup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jitrocelem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mate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ídouškou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Vivil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Multivitamín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citr+medu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8vit.bez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cukru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VOLTAREN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Walmark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Sinulan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tbl.30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XARELTO 15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98X15MG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XORIMAX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57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250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PORTBLFLM10X250MG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500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YELLOX 0,9 MG/ML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125MG TBL FLM 10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ZLYNDA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 TBL FLM 1X28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ZODAC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549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ZODAC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60X10MG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ZOLOFT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 TBL FLM 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ZOXON 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9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131445</wp:posOffset>
            </wp:positionV>
            <wp:extent cx="6829425" cy="1905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10.01.2023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13:00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1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7306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200" w:after="0" w:line="195" w:lineRule="exact"/>
        <w:ind w:left="5130" w:right="70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-1429</wp:posOffset>
            </wp:positionV>
            <wp:extent cx="6854825" cy="34925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25558</wp:posOffset>
            </wp:positionV>
            <wp:extent cx="6829425" cy="18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25558</wp:posOffset>
            </wp:positionV>
            <wp:extent cx="6829425" cy="8667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2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2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2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0"/>
          <w:w w:val="102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2"/>
          <w:sz w:val="19"/>
          <w:szCs w:val="19"/>
        </w:rPr>
        <w:t>50</w:t>
      </w:r>
      <w:r>
        <w:rPr lang="en-US" sz="19" baseline="0" dirty="0">
          <w:jc w:val="left"/>
          <w:rFonts w:ascii="Calibri" w:hAnsi="Calibri" w:cs="Calibri"/>
          <w:color w:val="000000"/>
          <w:spacing w:val="20"/>
          <w:w w:val="102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2"/>
          <w:sz w:val="19"/>
          <w:szCs w:val="19"/>
        </w:rPr>
        <w:t>208,89</w:t>
      </w:r>
      <w:r>
        <w:rPr lang="en-US" sz="19" baseline="0" dirty="0">
          <w:jc w:val="left"/>
          <w:rFonts w:ascii="Calibri" w:hAnsi="Calibri" w:cs="Calibri"/>
          <w:color w:val="000000"/>
          <w:spacing w:val="20"/>
          <w:w w:val="102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2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9"/>
          <w:w w:val="102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2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2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2"/>
          <w:sz w:val="19"/>
          <w:szCs w:val="19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10.01.2023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13:00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Relationship Id="rId155" Type="http://schemas.openxmlformats.org/officeDocument/2006/relationships/image" Target="media/image155.png"/><Relationship Id="rId165" Type="http://schemas.openxmlformats.org/officeDocument/2006/relationships/image" Target="media/image1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2023-01-30T08:53:14Z</dcterms:created>
  <dcterms:modified xsi:type="dcterms:W3CDTF">2023-01-30T08:53:14Z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