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1" w:rsidRPr="0036529C" w:rsidRDefault="00B960B1" w:rsidP="00CF51A5">
      <w:pPr>
        <w:pStyle w:val="Title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>
        <w:rPr>
          <w:rFonts w:ascii="Tahoma" w:hAnsi="Tahoma" w:cs="Tahoma"/>
          <w:sz w:val="26"/>
          <w:szCs w:val="26"/>
        </w:rPr>
        <w:t>9</w:t>
      </w:r>
    </w:p>
    <w:p w:rsidR="00B960B1" w:rsidRDefault="00B960B1" w:rsidP="00CF51A5">
      <w:pPr>
        <w:pStyle w:val="Title"/>
        <w:rPr>
          <w:rFonts w:ascii="Tahoma" w:hAnsi="Tahoma" w:cs="Tahoma"/>
          <w:b w:val="0"/>
          <w:sz w:val="20"/>
        </w:rPr>
      </w:pPr>
    </w:p>
    <w:p w:rsidR="00B960B1" w:rsidRPr="0036529C" w:rsidRDefault="00B960B1" w:rsidP="00CF51A5">
      <w:pPr>
        <w:pStyle w:val="Title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400/09/023, uzavřené dne 1. 7.</w:t>
      </w:r>
      <w:r>
        <w:rPr>
          <w:rFonts w:ascii="Tahoma" w:hAnsi="Tahoma" w:cs="Tahoma"/>
          <w:b w:val="0"/>
          <w:sz w:val="20"/>
        </w:rPr>
        <w:t xml:space="preserve"> 2009</w:t>
      </w:r>
    </w:p>
    <w:p w:rsidR="00B960B1" w:rsidRPr="0036529C" w:rsidRDefault="00B960B1" w:rsidP="00D11D95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B960B1" w:rsidRPr="0036529C" w:rsidRDefault="00B960B1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B960B1" w:rsidRPr="0036529C" w:rsidRDefault="00B960B1" w:rsidP="00627B19">
      <w:pPr>
        <w:rPr>
          <w:rFonts w:ascii="Tahoma" w:hAnsi="Tahoma" w:cs="Tahoma"/>
          <w:b/>
        </w:rPr>
      </w:pPr>
    </w:p>
    <w:p w:rsidR="00B960B1" w:rsidRPr="0036529C" w:rsidRDefault="00B960B1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odpadu:</w:t>
      </w:r>
      <w:r w:rsidRPr="0036529C">
        <w:rPr>
          <w:rFonts w:ascii="Tahoma" w:hAnsi="Tahoma" w:cs="Tahoma"/>
        </w:rPr>
        <w:tab/>
        <w:t>Firma: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  <w:t xml:space="preserve">Nemocnice ve Frýdku-Místku, p.o.                                                   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El. Krásnohorské 321, 738 18 Frýdek-Místek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>v OR Krajského soudu Ostrava, oddíl Pr, vložka 938</w:t>
      </w:r>
    </w:p>
    <w:p w:rsidR="00B960B1" w:rsidRPr="0036529C" w:rsidRDefault="00B960B1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Tomáš Stejskal, ředitel nemocnice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00534188</w:t>
      </w:r>
    </w:p>
    <w:p w:rsidR="00B960B1" w:rsidRPr="0036529C" w:rsidRDefault="00B960B1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CZ00534188</w:t>
      </w:r>
    </w:p>
    <w:p w:rsidR="00B960B1" w:rsidRPr="0036529C" w:rsidRDefault="00B960B1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174-63407764/0600</w:t>
      </w:r>
    </w:p>
    <w:p w:rsidR="00B960B1" w:rsidRPr="0036529C" w:rsidRDefault="00B960B1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GE Money Bank</w:t>
      </w:r>
    </w:p>
    <w:p w:rsidR="00B960B1" w:rsidRPr="0036529C" w:rsidRDefault="00B960B1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                     </w:t>
      </w:r>
      <w:r>
        <w:rPr>
          <w:rFonts w:ascii="Tahoma" w:hAnsi="Tahoma" w:cs="Tahoma"/>
        </w:rPr>
        <w:t xml:space="preserve"> </w:t>
      </w:r>
      <w:r w:rsidRPr="0036529C">
        <w:rPr>
          <w:rFonts w:ascii="Tahoma" w:hAnsi="Tahoma" w:cs="Tahoma"/>
        </w:rPr>
        <w:t xml:space="preserve"> Ing. Jaroslav Dusík, mob.739 542 988</w:t>
      </w:r>
    </w:p>
    <w:p w:rsidR="00B960B1" w:rsidRPr="0036529C" w:rsidRDefault="00B960B1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Pr="0036529C">
        <w:rPr>
          <w:rFonts w:ascii="Tahoma" w:hAnsi="Tahoma" w:cs="Tahoma"/>
          <w:b/>
        </w:rPr>
        <w:t>(dále jen dodavatel)</w:t>
      </w:r>
    </w:p>
    <w:p w:rsidR="00B960B1" w:rsidRPr="0036529C" w:rsidRDefault="00B960B1" w:rsidP="00627B19">
      <w:pPr>
        <w:ind w:left="1416" w:firstLine="714"/>
        <w:rPr>
          <w:rFonts w:ascii="Tahoma" w:hAnsi="Tahoma" w:cs="Tahoma"/>
          <w:b/>
        </w:rPr>
      </w:pPr>
    </w:p>
    <w:p w:rsidR="00B960B1" w:rsidRPr="0036529C" w:rsidRDefault="00B960B1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odpadu:</w:t>
      </w:r>
      <w:r w:rsidRPr="0036529C">
        <w:rPr>
          <w:rFonts w:ascii="Tahoma" w:hAnsi="Tahoma" w:cs="Tahoma"/>
        </w:rPr>
        <w:tab/>
        <w:t>Firma: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  <w:b/>
        </w:rPr>
        <w:t>Frýdecká skládka, a.s.</w:t>
      </w:r>
    </w:p>
    <w:p w:rsidR="00B960B1" w:rsidRPr="0036529C" w:rsidRDefault="00B960B1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Pr="0036529C">
        <w:rPr>
          <w:rFonts w:ascii="Tahoma" w:hAnsi="Tahoma" w:cs="Tahoma"/>
        </w:rPr>
        <w:t>738 01 Frýdek-Místek</w:t>
      </w:r>
    </w:p>
    <w:p w:rsidR="00B960B1" w:rsidRPr="0036529C" w:rsidRDefault="00B960B1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Richardem Blahutem, předsedou představenstva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CZ47151552</w:t>
      </w:r>
    </w:p>
    <w:p w:rsidR="00B960B1" w:rsidRPr="0036529C" w:rsidRDefault="00B960B1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27-3594220257/0100</w:t>
      </w:r>
    </w:p>
    <w:p w:rsidR="00B960B1" w:rsidRPr="0036529C" w:rsidRDefault="00B960B1" w:rsidP="00627B19">
      <w:pPr>
        <w:pStyle w:val="Header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Komerční banka, a.s. ,  Frýdek-Místek</w:t>
      </w:r>
    </w:p>
    <w:p w:rsidR="00B960B1" w:rsidRPr="0036529C" w:rsidRDefault="00B960B1" w:rsidP="00627B19">
      <w:pPr>
        <w:pStyle w:val="Header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Dagmar Jančáková,  mob. 732 753 154</w:t>
      </w:r>
    </w:p>
    <w:p w:rsidR="00B960B1" w:rsidRPr="0036529C" w:rsidRDefault="00B960B1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  <w:b/>
        </w:rPr>
        <w:t>(dále jen odběratel)</w:t>
      </w:r>
    </w:p>
    <w:p w:rsidR="00B960B1" w:rsidRPr="0036529C" w:rsidRDefault="00B960B1" w:rsidP="00D11D95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B960B1" w:rsidRPr="0036529C" w:rsidRDefault="00B960B1" w:rsidP="00DB4F15">
      <w:pPr>
        <w:jc w:val="center"/>
        <w:rPr>
          <w:rFonts w:ascii="Tahoma" w:hAnsi="Tahoma" w:cs="Tahoma"/>
          <w:b/>
        </w:rPr>
      </w:pPr>
    </w:p>
    <w:p w:rsidR="00B960B1" w:rsidRPr="0036529C" w:rsidRDefault="00B960B1" w:rsidP="0036529C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:rsidR="00B960B1" w:rsidRPr="0036529C" w:rsidRDefault="00B960B1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změna ustanovení IV. A.1 smlouvy, které s účinností od </w:t>
      </w:r>
      <w:r>
        <w:rPr>
          <w:rFonts w:ascii="Tahoma" w:hAnsi="Tahoma" w:cs="Tahoma"/>
        </w:rPr>
        <w:t>1.1.2023</w:t>
      </w:r>
      <w:r w:rsidRPr="0036529C">
        <w:rPr>
          <w:rFonts w:ascii="Tahoma" w:hAnsi="Tahoma" w:cs="Tahoma"/>
        </w:rPr>
        <w:t xml:space="preserve"> zní nově takto:</w:t>
      </w:r>
    </w:p>
    <w:p w:rsidR="00B960B1" w:rsidRPr="0036529C" w:rsidRDefault="00B960B1" w:rsidP="00DB4F15">
      <w:pPr>
        <w:jc w:val="both"/>
        <w:rPr>
          <w:rFonts w:ascii="Tahoma" w:hAnsi="Tahoma" w:cs="Tahoma"/>
        </w:rPr>
      </w:pPr>
    </w:p>
    <w:p w:rsidR="00B960B1" w:rsidRPr="0036529C" w:rsidRDefault="00B960B1" w:rsidP="00DB4F15">
      <w:pPr>
        <w:jc w:val="both"/>
        <w:rPr>
          <w:rFonts w:ascii="Tahoma" w:hAnsi="Tahoma" w:cs="Tahoma"/>
        </w:rPr>
      </w:pPr>
    </w:p>
    <w:p w:rsidR="00B960B1" w:rsidRPr="0036529C" w:rsidRDefault="00B960B1" w:rsidP="00E950F7">
      <w:pPr>
        <w:jc w:val="both"/>
        <w:rPr>
          <w:rFonts w:ascii="Tahoma" w:hAnsi="Tahoma" w:cs="Tahoma"/>
          <w:b/>
          <w:u w:val="single"/>
        </w:rPr>
      </w:pPr>
      <w:r w:rsidRPr="0036529C">
        <w:rPr>
          <w:rFonts w:ascii="Tahoma" w:hAnsi="Tahoma" w:cs="Tahoma"/>
          <w:b/>
          <w:i/>
          <w:u w:val="single"/>
        </w:rPr>
        <w:t>IV. A/  ODPAD ZÍSKANÝ ODDĚLENÝM SBĚREM</w:t>
      </w:r>
      <w:r w:rsidRPr="0036529C">
        <w:rPr>
          <w:rFonts w:ascii="Tahoma" w:hAnsi="Tahoma" w:cs="Tahoma"/>
          <w:b/>
          <w:u w:val="single"/>
        </w:rPr>
        <w:t xml:space="preserve">  (separací)   </w:t>
      </w:r>
    </w:p>
    <w:p w:rsidR="00B960B1" w:rsidRPr="0036529C" w:rsidRDefault="00B960B1" w:rsidP="00E950F7">
      <w:pPr>
        <w:jc w:val="both"/>
        <w:rPr>
          <w:rFonts w:ascii="Tahoma" w:hAnsi="Tahoma" w:cs="Tahoma"/>
          <w:b/>
          <w:i/>
        </w:rPr>
      </w:pPr>
    </w:p>
    <w:p w:rsidR="00B960B1" w:rsidRPr="0036529C" w:rsidRDefault="00B960B1" w:rsidP="00E950F7">
      <w:pPr>
        <w:jc w:val="both"/>
        <w:rPr>
          <w:rFonts w:ascii="Tahoma" w:hAnsi="Tahoma" w:cs="Tahoma"/>
          <w:b/>
          <w:i/>
        </w:rPr>
      </w:pPr>
      <w:r>
        <w:rPr>
          <w:noProof/>
        </w:rPr>
        <w:pict>
          <v:rect id="Rectangle 14" o:spid="_x0000_s1027" style="position:absolute;left:0;text-align:left;margin-left:10.35pt;margin-top:4.65pt;width:18pt;height:13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X</w:t>
                  </w:r>
                </w:p>
              </w:txbxContent>
            </v:textbox>
          </v:rect>
        </w:pict>
      </w:r>
    </w:p>
    <w:p w:rsidR="00B960B1" w:rsidRPr="0036529C" w:rsidRDefault="00B960B1" w:rsidP="00E950F7">
      <w:pPr>
        <w:ind w:firstLine="708"/>
        <w:jc w:val="both"/>
        <w:rPr>
          <w:rFonts w:ascii="Tahoma" w:hAnsi="Tahoma" w:cs="Tahoma"/>
        </w:rPr>
      </w:pPr>
      <w:r w:rsidRPr="0036529C">
        <w:rPr>
          <w:rFonts w:ascii="Tahoma" w:hAnsi="Tahoma" w:cs="Tahoma"/>
          <w:b/>
          <w:i/>
          <w:u w:val="single"/>
        </w:rPr>
        <w:t xml:space="preserve"> A.1. SYSTÉM SBĚRU DO NÁDOB</w:t>
      </w:r>
      <w:r w:rsidRPr="0036529C">
        <w:rPr>
          <w:rFonts w:ascii="Tahoma" w:hAnsi="Tahoma" w:cs="Tahoma"/>
          <w:i/>
          <w:u w:val="single"/>
        </w:rPr>
        <w:t xml:space="preserve"> NA SEPAROVANÝ SBĚR</w:t>
      </w:r>
      <w:r w:rsidRPr="0036529C">
        <w:rPr>
          <w:rFonts w:ascii="Tahoma" w:hAnsi="Tahoma" w:cs="Tahoma"/>
          <w:i/>
          <w:caps/>
          <w:u w:val="single"/>
        </w:rPr>
        <w:t xml:space="preserve"> ( SKLO, PAPÍR, PLASTY )</w:t>
      </w:r>
      <w:r w:rsidRPr="0036529C">
        <w:rPr>
          <w:rFonts w:ascii="Tahoma" w:hAnsi="Tahoma" w:cs="Tahoma"/>
        </w:rPr>
        <w:t xml:space="preserve">  - odpady budou dle jednotlivých druhů ukládány odděleně do nádob na separovaný sběr, které budou v pravidelných intervalech vyprazdňovány.  Nádoby mohou být ve vlastnictví dodavatele, nebo je možné využít nádob odběratele, za níže uvedené ceny pronájmu. V cenách za vývoz 1 nádoby je zahrnuto vyprázdnění nádoby, doprava obsahu na dotřiďovací linku do Lískovce, dotřídění skla, papíru a plastů a další nezbytná úprava předcházející expedici surovin do zpracovatelských závodů.</w:t>
      </w:r>
    </w:p>
    <w:p w:rsidR="00B960B1" w:rsidRPr="0036529C" w:rsidRDefault="00B960B1" w:rsidP="00E950F7">
      <w:pPr>
        <w:jc w:val="both"/>
        <w:rPr>
          <w:rFonts w:ascii="Tahoma" w:hAnsi="Tahoma" w:cs="Tahoma"/>
          <w:b/>
          <w:bCs/>
          <w:u w:val="single"/>
        </w:rPr>
      </w:pPr>
    </w:p>
    <w:p w:rsidR="00B960B1" w:rsidRPr="0036529C" w:rsidRDefault="00B960B1" w:rsidP="00E950F7">
      <w:pPr>
        <w:jc w:val="both"/>
        <w:rPr>
          <w:rFonts w:ascii="Tahoma" w:hAnsi="Tahoma" w:cs="Tahoma"/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left:0;text-align:left;margin-left:1.05pt;margin-top:23.95pt;width:20.2pt;height:1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tiFg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">
            <v:textbox>
              <w:txbxContent>
                <w:p w:rsidR="00B960B1" w:rsidRPr="0072368D" w:rsidRDefault="00B960B1" w:rsidP="00E950F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anchorlock/>
          </v:shape>
        </w:pict>
      </w:r>
      <w:r w:rsidRPr="0036529C">
        <w:rPr>
          <w:rFonts w:ascii="Tahoma" w:hAnsi="Tahoma" w:cs="Tahoma"/>
          <w:b/>
          <w:bCs/>
          <w:u w:val="single"/>
        </w:rPr>
        <w:t>Dodavatel bude mít k dispozici tyto nádoby:</w:t>
      </w:r>
    </w:p>
    <w:p w:rsidR="00B960B1" w:rsidRPr="0036529C" w:rsidRDefault="00B960B1" w:rsidP="00E950F7">
      <w:pPr>
        <w:jc w:val="both"/>
        <w:rPr>
          <w:rFonts w:ascii="Tahoma" w:hAnsi="Tahoma" w:cs="Tahoma"/>
          <w:b/>
          <w:bCs/>
        </w:rPr>
      </w:pPr>
    </w:p>
    <w:p w:rsidR="00B960B1" w:rsidRPr="0036529C" w:rsidRDefault="00B960B1" w:rsidP="0036529C">
      <w:pPr>
        <w:ind w:firstLine="708"/>
        <w:rPr>
          <w:rFonts w:ascii="Tahoma" w:hAnsi="Tahoma" w:cs="Tahoma"/>
          <w:b/>
          <w:bCs/>
          <w:sz w:val="19"/>
          <w:szCs w:val="19"/>
        </w:rPr>
      </w:pPr>
      <w:r w:rsidRPr="0036529C">
        <w:rPr>
          <w:rFonts w:ascii="Tahoma" w:hAnsi="Tahoma" w:cs="Tahoma"/>
          <w:b/>
          <w:bCs/>
          <w:sz w:val="19"/>
          <w:szCs w:val="19"/>
        </w:rPr>
        <w:t>ks nádob na SKLO</w:t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/>
          <w:bCs/>
          <w:sz w:val="19"/>
          <w:szCs w:val="19"/>
        </w:rPr>
        <w:t>ks nádob na PAPÍR</w:t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/>
          <w:bCs/>
          <w:sz w:val="19"/>
          <w:szCs w:val="19"/>
        </w:rPr>
        <w:tab/>
      </w:r>
      <w:r w:rsidRPr="0036529C">
        <w:rPr>
          <w:rFonts w:ascii="Tahoma" w:hAnsi="Tahoma" w:cs="Tahoma"/>
          <w:b/>
          <w:bCs/>
          <w:sz w:val="19"/>
          <w:szCs w:val="19"/>
        </w:rPr>
        <w:tab/>
        <w:t>ks nádob na PLASTY</w:t>
      </w:r>
      <w:r w:rsidRPr="0036529C">
        <w:rPr>
          <w:rFonts w:ascii="Tahoma" w:hAnsi="Tahoma" w:cs="Tahoma"/>
          <w:b/>
          <w:sz w:val="19"/>
          <w:szCs w:val="19"/>
        </w:rPr>
        <w:t xml:space="preserve"> </w:t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sz w:val="19"/>
          <w:szCs w:val="19"/>
        </w:rPr>
        <w:t xml:space="preserve">ZVON </w:t>
      </w:r>
      <w:smartTag w:uri="urn:schemas-microsoft-com:office:smarttags" w:element="metricconverter">
        <w:smartTagPr>
          <w:attr w:name="ProductID" w:val="2000 l"/>
        </w:smartTagPr>
        <w:r w:rsidRPr="0036529C">
          <w:rPr>
            <w:rFonts w:ascii="Tahoma" w:hAnsi="Tahoma" w:cs="Tahoma"/>
            <w:sz w:val="19"/>
            <w:szCs w:val="19"/>
          </w:rPr>
          <w:t>2000 l</w:t>
        </w:r>
      </w:smartTag>
      <w:r w:rsidRPr="0036529C">
        <w:rPr>
          <w:rFonts w:ascii="Tahoma" w:hAnsi="Tahoma" w:cs="Tahoma"/>
          <w:sz w:val="19"/>
          <w:szCs w:val="19"/>
        </w:rPr>
        <w:t xml:space="preserve"> vlastní</w:t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sz w:val="19"/>
          <w:szCs w:val="19"/>
        </w:rPr>
        <w:t>vlastní</w:t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b/>
          <w:sz w:val="19"/>
          <w:szCs w:val="19"/>
        </w:rPr>
        <w:tab/>
      </w:r>
      <w:r w:rsidRPr="0036529C">
        <w:rPr>
          <w:rFonts w:ascii="Tahoma" w:hAnsi="Tahoma" w:cs="Tahoma"/>
          <w:sz w:val="19"/>
          <w:szCs w:val="19"/>
        </w:rPr>
        <w:t xml:space="preserve">vlastní </w:t>
      </w:r>
    </w:p>
    <w:p w:rsidR="00B960B1" w:rsidRPr="0036529C" w:rsidRDefault="00B960B1" w:rsidP="00E950F7">
      <w:pPr>
        <w:rPr>
          <w:rFonts w:ascii="Tahoma" w:hAnsi="Tahoma" w:cs="Tahoma"/>
          <w:b/>
          <w:sz w:val="19"/>
          <w:szCs w:val="19"/>
        </w:rPr>
      </w:pPr>
    </w:p>
    <w:p w:rsidR="00B960B1" w:rsidRPr="0036529C" w:rsidRDefault="00B960B1" w:rsidP="00627B19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noProof/>
        </w:rPr>
        <w:pict>
          <v:shape id="Text Box 22" o:spid="_x0000_s1029" type="#_x0000_t202" style="position:absolute;left:0;text-align:left;margin-left:353.75pt;margin-top:11.1pt;width:30.7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">
            <v:textbox>
              <w:txbxContent>
                <w:p w:rsidR="00B960B1" w:rsidRPr="00B904F5" w:rsidRDefault="00B960B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0" type="#_x0000_t202" style="position:absolute;left:0;text-align:left;margin-left:364.3pt;margin-top:11.1pt;width:20.2pt;height:19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MGA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">
            <v:textbox>
              <w:txbxContent>
                <w:p w:rsidR="00B960B1" w:rsidRPr="0072368D" w:rsidRDefault="00B960B1" w:rsidP="0012692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19" o:spid="_x0000_s1031" type="#_x0000_t202" style="position:absolute;left:0;text-align:left;margin-left:183.35pt;margin-top:-33.55pt;width:20.2pt;height:19.8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">
            <v:textbox>
              <w:txbxContent>
                <w:p w:rsidR="00B960B1" w:rsidRPr="0072368D" w:rsidRDefault="00B960B1" w:rsidP="00126928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p w:rsidR="00B960B1" w:rsidRPr="0036529C" w:rsidRDefault="00B960B1" w:rsidP="00126928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noProof/>
        </w:rPr>
        <w:pict>
          <v:shape id="Text Box 23" o:spid="_x0000_s1032" type="#_x0000_t202" style="position:absolute;left:0;text-align:left;margin-left:178.3pt;margin-top:3.35pt;width:32.75pt;height:2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">
            <v:textbox>
              <w:txbxContent>
                <w:p w:rsidR="00B960B1" w:rsidRPr="00B904F5" w:rsidRDefault="00B960B1">
                  <w:pPr>
                    <w:rPr>
                      <w:b/>
                      <w:sz w:val="22"/>
                      <w:szCs w:val="22"/>
                    </w:rPr>
                  </w:pPr>
                  <w:r w:rsidRPr="00B904F5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/>
          <w:bCs/>
          <w:sz w:val="19"/>
          <w:szCs w:val="19"/>
        </w:rPr>
        <w:t>ks nádob na SKLO</w:t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Cs/>
          <w:sz w:val="19"/>
          <w:szCs w:val="19"/>
        </w:rPr>
        <w:tab/>
        <w:t xml:space="preserve">       </w:t>
      </w:r>
      <w:r w:rsidRPr="0036529C">
        <w:rPr>
          <w:rFonts w:ascii="Tahoma" w:hAnsi="Tahoma" w:cs="Tahoma"/>
          <w:bCs/>
          <w:sz w:val="19"/>
          <w:szCs w:val="19"/>
        </w:rPr>
        <w:tab/>
        <w:t xml:space="preserve"> </w:t>
      </w:r>
      <w:r w:rsidRPr="0036529C">
        <w:rPr>
          <w:rFonts w:ascii="Tahoma" w:hAnsi="Tahoma" w:cs="Tahoma"/>
          <w:b/>
          <w:bCs/>
          <w:sz w:val="19"/>
          <w:szCs w:val="19"/>
        </w:rPr>
        <w:t>ks nádob na PAPÍR</w:t>
      </w:r>
      <w:r w:rsidRPr="0036529C">
        <w:rPr>
          <w:rFonts w:ascii="Tahoma" w:hAnsi="Tahoma" w:cs="Tahoma"/>
          <w:b/>
          <w:bCs/>
          <w:sz w:val="19"/>
          <w:szCs w:val="19"/>
        </w:rPr>
        <w:tab/>
      </w:r>
      <w:r w:rsidRPr="0036529C">
        <w:rPr>
          <w:rFonts w:ascii="Tahoma" w:hAnsi="Tahoma" w:cs="Tahoma"/>
          <w:bCs/>
          <w:sz w:val="19"/>
          <w:szCs w:val="19"/>
        </w:rPr>
        <w:t xml:space="preserve">         </w:t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Cs/>
          <w:sz w:val="19"/>
          <w:szCs w:val="19"/>
        </w:rPr>
        <w:tab/>
      </w:r>
      <w:r w:rsidRPr="0036529C">
        <w:rPr>
          <w:rFonts w:ascii="Tahoma" w:hAnsi="Tahoma" w:cs="Tahoma"/>
          <w:b/>
          <w:bCs/>
          <w:sz w:val="19"/>
          <w:szCs w:val="19"/>
        </w:rPr>
        <w:t>ks nádob na PLASTY</w:t>
      </w:r>
      <w:r w:rsidRPr="0036529C">
        <w:rPr>
          <w:rFonts w:ascii="Tahoma" w:hAnsi="Tahoma" w:cs="Tahoma"/>
          <w:bCs/>
          <w:sz w:val="19"/>
          <w:szCs w:val="19"/>
        </w:rPr>
        <w:t xml:space="preserve"> </w:t>
      </w:r>
      <w:r w:rsidRPr="0036529C">
        <w:rPr>
          <w:rFonts w:ascii="Tahoma" w:hAnsi="Tahoma" w:cs="Tahoma"/>
          <w:bCs/>
          <w:sz w:val="19"/>
          <w:szCs w:val="19"/>
        </w:rPr>
        <w:tab/>
      </w:r>
    </w:p>
    <w:p w:rsidR="00B960B1" w:rsidRPr="0036529C" w:rsidRDefault="00B960B1" w:rsidP="00E950F7">
      <w:pPr>
        <w:rPr>
          <w:rFonts w:ascii="Tahoma" w:hAnsi="Tahoma" w:cs="Tahoma"/>
          <w:sz w:val="19"/>
          <w:szCs w:val="19"/>
        </w:rPr>
      </w:pPr>
      <w:r w:rsidRPr="0036529C">
        <w:rPr>
          <w:rFonts w:ascii="Tahoma" w:hAnsi="Tahoma" w:cs="Tahoma"/>
          <w:sz w:val="19"/>
          <w:szCs w:val="19"/>
        </w:rPr>
        <w:tab/>
        <w:t xml:space="preserve">3 ks ZVON </w:t>
      </w:r>
      <w:smartTag w:uri="urn:schemas-microsoft-com:office:smarttags" w:element="metricconverter">
        <w:smartTagPr>
          <w:attr w:name="ProductID" w:val="1,1 m3"/>
        </w:smartTagPr>
        <w:r w:rsidRPr="0036529C">
          <w:rPr>
            <w:rFonts w:ascii="Tahoma" w:hAnsi="Tahoma" w:cs="Tahoma"/>
            <w:sz w:val="19"/>
            <w:szCs w:val="19"/>
          </w:rPr>
          <w:t>1,1 m</w:t>
        </w:r>
        <w:r w:rsidRPr="0036529C">
          <w:rPr>
            <w:rFonts w:ascii="Tahoma" w:hAnsi="Tahoma" w:cs="Tahoma"/>
            <w:sz w:val="19"/>
            <w:szCs w:val="19"/>
            <w:vertAlign w:val="superscript"/>
          </w:rPr>
          <w:t>3</w:t>
        </w:r>
      </w:smartTag>
      <w:r w:rsidRPr="0036529C">
        <w:rPr>
          <w:rFonts w:ascii="Tahoma" w:hAnsi="Tahoma" w:cs="Tahoma"/>
          <w:sz w:val="19"/>
          <w:szCs w:val="19"/>
          <w:vertAlign w:val="superscript"/>
        </w:rPr>
        <w:t xml:space="preserve"> </w:t>
      </w:r>
      <w:r w:rsidRPr="0036529C">
        <w:rPr>
          <w:rFonts w:ascii="Tahoma" w:hAnsi="Tahoma" w:cs="Tahoma"/>
          <w:sz w:val="19"/>
          <w:szCs w:val="19"/>
        </w:rPr>
        <w:t>v pronájmu</w:t>
      </w:r>
      <w:r w:rsidRPr="0036529C">
        <w:rPr>
          <w:rFonts w:ascii="Tahoma" w:hAnsi="Tahoma" w:cs="Tahoma"/>
          <w:sz w:val="19"/>
          <w:szCs w:val="19"/>
        </w:rPr>
        <w:tab/>
        <w:t xml:space="preserve">            </w:t>
      </w:r>
      <w:r>
        <w:rPr>
          <w:rFonts w:ascii="Tahoma" w:hAnsi="Tahoma" w:cs="Tahoma"/>
          <w:sz w:val="19"/>
          <w:szCs w:val="19"/>
        </w:rPr>
        <w:t xml:space="preserve"> </w:t>
      </w:r>
      <w:r w:rsidRPr="0036529C">
        <w:rPr>
          <w:rFonts w:ascii="Tahoma" w:hAnsi="Tahoma" w:cs="Tahoma"/>
          <w:sz w:val="19"/>
          <w:szCs w:val="19"/>
        </w:rPr>
        <w:t xml:space="preserve">K 1 </w:t>
      </w:r>
      <w:smartTag w:uri="urn:schemas-microsoft-com:office:smarttags" w:element="metricconverter">
        <w:smartTagPr>
          <w:attr w:name="ProductID" w:val="100 l"/>
        </w:smartTagPr>
        <w:r w:rsidRPr="0036529C">
          <w:rPr>
            <w:rFonts w:ascii="Tahoma" w:hAnsi="Tahoma" w:cs="Tahoma"/>
            <w:sz w:val="19"/>
            <w:szCs w:val="19"/>
          </w:rPr>
          <w:t>100 l</w:t>
        </w:r>
      </w:smartTag>
      <w:r w:rsidRPr="0036529C">
        <w:rPr>
          <w:rFonts w:ascii="Tahoma" w:hAnsi="Tahoma" w:cs="Tahoma"/>
          <w:sz w:val="19"/>
          <w:szCs w:val="19"/>
        </w:rPr>
        <w:t xml:space="preserve"> v pronájmu</w:t>
      </w:r>
      <w:r w:rsidRPr="0036529C">
        <w:rPr>
          <w:rFonts w:ascii="Tahoma" w:hAnsi="Tahoma" w:cs="Tahoma"/>
          <w:sz w:val="19"/>
          <w:szCs w:val="19"/>
        </w:rPr>
        <w:tab/>
      </w:r>
      <w:r w:rsidRPr="0036529C">
        <w:rPr>
          <w:rFonts w:ascii="Tahoma" w:hAnsi="Tahoma" w:cs="Tahoma"/>
          <w:sz w:val="19"/>
          <w:szCs w:val="19"/>
        </w:rPr>
        <w:tab/>
      </w:r>
      <w:r w:rsidRPr="0036529C">
        <w:rPr>
          <w:rFonts w:ascii="Tahoma" w:hAnsi="Tahoma" w:cs="Tahoma"/>
          <w:sz w:val="19"/>
          <w:szCs w:val="19"/>
        </w:rPr>
        <w:tab/>
        <w:t>K 1 100 l v pronájmu</w:t>
      </w:r>
    </w:p>
    <w:p w:rsidR="00B960B1" w:rsidRPr="0036529C" w:rsidRDefault="00B960B1" w:rsidP="00E950F7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  <w:sz w:val="19"/>
          <w:szCs w:val="19"/>
        </w:rPr>
        <w:tab/>
        <w:t xml:space="preserve">1 ks ZVON </w:t>
      </w:r>
      <w:smartTag w:uri="urn:schemas-microsoft-com:office:smarttags" w:element="metricconverter">
        <w:smartTagPr>
          <w:attr w:name="ProductID" w:val="1,8 m3"/>
        </w:smartTagPr>
        <w:r w:rsidRPr="0036529C">
          <w:rPr>
            <w:rFonts w:ascii="Tahoma" w:hAnsi="Tahoma" w:cs="Tahoma"/>
            <w:sz w:val="19"/>
            <w:szCs w:val="19"/>
          </w:rPr>
          <w:t>1,8 m</w:t>
        </w:r>
        <w:r w:rsidRPr="0036529C">
          <w:rPr>
            <w:rFonts w:ascii="Tahoma" w:hAnsi="Tahoma" w:cs="Tahoma"/>
            <w:sz w:val="19"/>
            <w:szCs w:val="19"/>
            <w:vertAlign w:val="superscript"/>
          </w:rPr>
          <w:t>3</w:t>
        </w:r>
      </w:smartTag>
      <w:r w:rsidRPr="0036529C">
        <w:rPr>
          <w:rFonts w:ascii="Tahoma" w:hAnsi="Tahoma" w:cs="Tahoma"/>
          <w:sz w:val="19"/>
          <w:szCs w:val="19"/>
        </w:rPr>
        <w:t xml:space="preserve"> v pronájmu</w:t>
      </w: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  <w:r>
        <w:rPr>
          <w:noProof/>
        </w:rPr>
        <w:pict>
          <v:shape id="Text Box 21" o:spid="_x0000_s1033" type="#_x0000_t202" style="position:absolute;margin-left:1.05pt;margin-top:-31.15pt;width:20.2pt;height:19.8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">
            <v:textbox>
              <w:txbxContent>
                <w:p w:rsidR="00B960B1" w:rsidRPr="0072368D" w:rsidRDefault="00B960B1" w:rsidP="00CA390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18" o:spid="_x0000_s1034" type="#_x0000_t202" style="position:absolute;margin-left:364.3pt;margin-top:-80.45pt;width:20.2pt;height:19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dlGA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">
            <v:textbox>
              <w:txbxContent>
                <w:p w:rsidR="00B960B1" w:rsidRPr="0072368D" w:rsidRDefault="00B960B1" w:rsidP="004D01F5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17" o:spid="_x0000_s1035" type="#_x0000_t202" style="position:absolute;margin-left:1.05pt;margin-top:-31.15pt;width:20.2pt;height:19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CEGA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">
            <v:textbox>
              <w:txbxContent>
                <w:p w:rsidR="00B960B1" w:rsidRPr="0072368D" w:rsidRDefault="00B960B1" w:rsidP="007E2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</w:p>
    <w:p w:rsidR="00B960B1" w:rsidRDefault="00B960B1" w:rsidP="00E950F7">
      <w:pPr>
        <w:rPr>
          <w:rFonts w:ascii="Tahoma" w:hAnsi="Tahoma" w:cs="Tahoma"/>
          <w:b/>
          <w:u w:val="single"/>
        </w:rPr>
      </w:pP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</w:p>
    <w:p w:rsidR="00B960B1" w:rsidRPr="0036529C" w:rsidRDefault="00B960B1" w:rsidP="00E950F7">
      <w:pPr>
        <w:rPr>
          <w:rFonts w:ascii="Tahoma" w:hAnsi="Tahoma" w:cs="Tahoma"/>
          <w:b/>
          <w:u w:val="single"/>
        </w:rPr>
      </w:pPr>
      <w:r w:rsidRPr="0036529C">
        <w:rPr>
          <w:rFonts w:ascii="Tahoma" w:hAnsi="Tahoma" w:cs="Tahoma"/>
          <w:b/>
          <w:u w:val="single"/>
        </w:rPr>
        <w:t>Interval svozu:</w:t>
      </w:r>
    </w:p>
    <w:p w:rsidR="00B960B1" w:rsidRPr="0036529C" w:rsidRDefault="00B960B1" w:rsidP="00E950F7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  <w:t>PAPÍR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  <w:t>SKLO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  <w:t>PLAST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</w:p>
    <w:p w:rsidR="00B960B1" w:rsidRPr="0036529C" w:rsidRDefault="00B960B1" w:rsidP="00E950F7">
      <w:pPr>
        <w:spacing w:line="360" w:lineRule="auto"/>
        <w:rPr>
          <w:rFonts w:ascii="Tahoma" w:hAnsi="Tahoma" w:cs="Tahoma"/>
          <w:b/>
        </w:rPr>
      </w:pPr>
      <w:r>
        <w:rPr>
          <w:noProof/>
        </w:rPr>
        <w:pict>
          <v:rect id="Rectangle 16" o:spid="_x0000_s1036" style="position:absolute;margin-left:289.35pt;margin-top:14.9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7" style="position:absolute;margin-left:433.35pt;margin-top:14.9pt;width:14.15pt;height:14.1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8" style="position:absolute;margin-left:361.35pt;margin-top:14.9pt;width:14.15pt;height:14.1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L2DA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39" style="position:absolute;margin-left:289.35pt;margin-top:14.9pt;width:14.15pt;height:14.15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A3DQ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960B1" w:rsidRPr="0036529C" w:rsidRDefault="00B960B1" w:rsidP="00E950F7">
      <w:pPr>
        <w:spacing w:line="360" w:lineRule="auto"/>
        <w:rPr>
          <w:rFonts w:ascii="Tahoma" w:hAnsi="Tahoma" w:cs="Tahoma"/>
          <w:b/>
        </w:rPr>
      </w:pPr>
      <w:r>
        <w:rPr>
          <w:noProof/>
        </w:rPr>
        <w:pict>
          <v:rect id="Rectangle 11" o:spid="_x0000_s1040" style="position:absolute;margin-left:433.35pt;margin-top:15.7pt;width:14.15pt;height:14.1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41" style="position:absolute;margin-left:361.35pt;margin-top:15.7pt;width:14.15pt;height:14.1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42" style="position:absolute;margin-left:289.35pt;margin-top:15.7pt;width:14.15pt;height:14.1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qZDQ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6529C">
        <w:rPr>
          <w:rFonts w:ascii="Tahoma" w:hAnsi="Tahoma" w:cs="Tahoma"/>
          <w:b/>
        </w:rPr>
        <w:t>- 1 x týdně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</w:p>
    <w:p w:rsidR="00B960B1" w:rsidRPr="0036529C" w:rsidRDefault="00B960B1" w:rsidP="00E950F7">
      <w:pPr>
        <w:spacing w:line="360" w:lineRule="auto"/>
        <w:rPr>
          <w:rFonts w:ascii="Tahoma" w:hAnsi="Tahoma" w:cs="Tahoma"/>
        </w:rPr>
      </w:pPr>
      <w:r>
        <w:rPr>
          <w:noProof/>
        </w:rPr>
        <w:pict>
          <v:rect id="Rectangle 12" o:spid="_x0000_s1043" style="position:absolute;margin-left:433.35pt;margin-top:16.4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44" style="position:absolute;margin-left:361.35pt;margin-top:16.45pt;width:14.15pt;height:14.1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auDA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45" style="position:absolute;margin-left:289.35pt;margin-top:16.45pt;width:14.15pt;height:14.1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3eDQ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6529C">
        <w:rPr>
          <w:rFonts w:ascii="Tahoma" w:hAnsi="Tahoma" w:cs="Tahoma"/>
          <w:b/>
        </w:rPr>
        <w:t xml:space="preserve">- 1 x za 14 dní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p w:rsidR="00B960B1" w:rsidRPr="0036529C" w:rsidRDefault="00B960B1" w:rsidP="00E950F7">
      <w:pPr>
        <w:spacing w:line="360" w:lineRule="auto"/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- 1 x měsíčně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p w:rsidR="00B960B1" w:rsidRPr="0036529C" w:rsidRDefault="00B960B1" w:rsidP="00E950F7">
      <w:pPr>
        <w:rPr>
          <w:rFonts w:ascii="Tahoma" w:hAnsi="Tahoma" w:cs="Tahoma"/>
          <w:b/>
        </w:rPr>
      </w:pPr>
      <w:r>
        <w:rPr>
          <w:noProof/>
        </w:rPr>
        <w:pict>
          <v:rect id="Rectangle 13" o:spid="_x0000_s1046" style="position:absolute;margin-left:433.35pt;margin-top:-.0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47" style="position:absolute;margin-left:361.35pt;margin-top:-.05pt;width:14.15pt;height:14.1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48" style="position:absolute;margin-left:289.35pt;margin-top:-.05pt;width:14.15pt;height:14.1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">
            <v:textbox inset="1mm,0,0,0">
              <w:txbxContent>
                <w:p w:rsidR="00B960B1" w:rsidRDefault="00B960B1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6529C">
        <w:rPr>
          <w:rFonts w:ascii="Tahoma" w:hAnsi="Tahoma" w:cs="Tahoma"/>
          <w:b/>
        </w:rPr>
        <w:t>- na telefonické zavolání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</w:p>
    <w:p w:rsidR="00B960B1" w:rsidRPr="0036529C" w:rsidRDefault="00B960B1" w:rsidP="00E950F7">
      <w:pPr>
        <w:spacing w:line="360" w:lineRule="auto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(vždy při nejbližším termínu svozu v dané lokalitě)</w:t>
      </w:r>
    </w:p>
    <w:p w:rsidR="00B960B1" w:rsidRPr="0036529C" w:rsidRDefault="00B960B1" w:rsidP="00E950F7">
      <w:pPr>
        <w:pStyle w:val="Heading4"/>
        <w:ind w:firstLine="708"/>
        <w:rPr>
          <w:rFonts w:ascii="Tahoma" w:hAnsi="Tahoma" w:cs="Tahoma"/>
          <w:u w:val="single"/>
        </w:rPr>
      </w:pPr>
    </w:p>
    <w:p w:rsidR="00B960B1" w:rsidRPr="0036529C" w:rsidRDefault="00B960B1" w:rsidP="000F7C28">
      <w:pPr>
        <w:pStyle w:val="Title"/>
        <w:jc w:val="both"/>
        <w:rPr>
          <w:rFonts w:ascii="Tahoma" w:hAnsi="Tahoma" w:cs="Tahoma"/>
          <w:sz w:val="20"/>
          <w:vertAlign w:val="superscript"/>
        </w:rPr>
      </w:pPr>
      <w:r w:rsidRPr="0036529C">
        <w:rPr>
          <w:rFonts w:ascii="Tahoma" w:hAnsi="Tahoma" w:cs="Tahoma"/>
          <w:sz w:val="20"/>
        </w:rPr>
        <w:t xml:space="preserve">Ceny za sběr, svoz, pronájem nádoby dotřídění a využití využitelných odpadů (papír, plasty, sklo) z 1 ks sběrné nádoby  - typu kontejner K </w:t>
      </w:r>
      <w:smartTag w:uri="urn:schemas-microsoft-com:office:smarttags" w:element="metricconverter">
        <w:smartTagPr>
          <w:attr w:name="ProductID" w:val="1 100 l"/>
        </w:smartTagPr>
        <w:r w:rsidRPr="0036529C">
          <w:rPr>
            <w:rFonts w:ascii="Tahoma" w:hAnsi="Tahoma" w:cs="Tahoma"/>
            <w:sz w:val="20"/>
          </w:rPr>
          <w:t>1 100 l</w:t>
        </w:r>
      </w:smartTag>
      <w:r w:rsidRPr="0036529C">
        <w:rPr>
          <w:rFonts w:ascii="Tahoma" w:hAnsi="Tahoma" w:cs="Tahoma"/>
          <w:sz w:val="20"/>
        </w:rPr>
        <w:t xml:space="preserve">, ZVON </w:t>
      </w:r>
      <w:smartTag w:uri="urn:schemas-microsoft-com:office:smarttags" w:element="metricconverter">
        <w:smartTagPr>
          <w:attr w:name="ProductID" w:val="1 100 l"/>
        </w:smartTagPr>
        <w:r w:rsidRPr="0036529C">
          <w:rPr>
            <w:rFonts w:ascii="Tahoma" w:hAnsi="Tahoma" w:cs="Tahoma"/>
            <w:sz w:val="20"/>
          </w:rPr>
          <w:t>1 100 l</w:t>
        </w:r>
      </w:smartTag>
      <w:r w:rsidRPr="0036529C">
        <w:rPr>
          <w:rFonts w:ascii="Tahoma" w:hAnsi="Tahoma" w:cs="Tahoma"/>
          <w:sz w:val="20"/>
        </w:rPr>
        <w:t xml:space="preserve">, ZVON </w:t>
      </w:r>
      <w:smartTag w:uri="urn:schemas-microsoft-com:office:smarttags" w:element="metricconverter">
        <w:smartTagPr>
          <w:attr w:name="ProductID" w:val="1 800 l"/>
        </w:smartTagPr>
        <w:r w:rsidRPr="0036529C">
          <w:rPr>
            <w:rFonts w:ascii="Tahoma" w:hAnsi="Tahoma" w:cs="Tahoma"/>
            <w:sz w:val="20"/>
          </w:rPr>
          <w:t>1 800 l</w:t>
        </w:r>
      </w:smartTag>
      <w:r w:rsidRPr="0036529C">
        <w:rPr>
          <w:rFonts w:ascii="Tahoma" w:hAnsi="Tahoma" w:cs="Tahoma"/>
          <w:sz w:val="20"/>
        </w:rPr>
        <w:t xml:space="preserve"> </w:t>
      </w:r>
    </w:p>
    <w:p w:rsidR="00B960B1" w:rsidRPr="0036529C" w:rsidRDefault="00B960B1" w:rsidP="005A5D09">
      <w:pPr>
        <w:jc w:val="both"/>
        <w:rPr>
          <w:rFonts w:ascii="Tahoma" w:hAnsi="Tahoma" w:cs="Tahoma"/>
        </w:rPr>
      </w:pPr>
    </w:p>
    <w:p w:rsidR="00B960B1" w:rsidRPr="0036529C" w:rsidRDefault="00B960B1" w:rsidP="00B33F17">
      <w:pPr>
        <w:pStyle w:val="BodyText3"/>
        <w:rPr>
          <w:rFonts w:ascii="Tahoma" w:hAnsi="Tahoma" w:cs="Tahoma"/>
          <w:b/>
          <w:sz w:val="20"/>
          <w:szCs w:val="20"/>
          <w:u w:val="single"/>
          <w:vertAlign w:val="superscript"/>
        </w:rPr>
      </w:pPr>
      <w:r w:rsidRPr="0036529C">
        <w:rPr>
          <w:rFonts w:ascii="Tahoma" w:hAnsi="Tahoma" w:cs="Tahoma"/>
          <w:b/>
          <w:caps/>
          <w:sz w:val="20"/>
          <w:szCs w:val="20"/>
          <w:u w:val="single"/>
        </w:rPr>
        <w:t xml:space="preserve">kontejnER  K </w:t>
      </w:r>
      <w:smartTag w:uri="urn:schemas-microsoft-com:office:smarttags" w:element="metricconverter">
        <w:smartTagPr>
          <w:attr w:name="ProductID" w:val="1 100 l"/>
        </w:smartTagPr>
        <w:r w:rsidRPr="0036529C">
          <w:rPr>
            <w:rFonts w:ascii="Tahoma" w:hAnsi="Tahoma" w:cs="Tahoma"/>
            <w:b/>
            <w:caps/>
            <w:sz w:val="20"/>
            <w:szCs w:val="20"/>
            <w:u w:val="single"/>
          </w:rPr>
          <w:t xml:space="preserve">1 100 </w:t>
        </w:r>
        <w:r w:rsidRPr="0036529C">
          <w:rPr>
            <w:rFonts w:ascii="Tahoma" w:hAnsi="Tahoma" w:cs="Tahoma"/>
            <w:b/>
            <w:sz w:val="20"/>
            <w:szCs w:val="20"/>
            <w:u w:val="single"/>
          </w:rPr>
          <w:t>l</w:t>
        </w:r>
      </w:smartTag>
      <w:r w:rsidRPr="0036529C">
        <w:rPr>
          <w:rFonts w:ascii="Tahoma" w:hAnsi="Tahoma" w:cs="Tahoma"/>
          <w:b/>
          <w:sz w:val="20"/>
          <w:szCs w:val="20"/>
          <w:u w:val="single"/>
        </w:rPr>
        <w:t xml:space="preserve">, ZVON </w:t>
      </w:r>
      <w:smartTag w:uri="urn:schemas-microsoft-com:office:smarttags" w:element="metricconverter">
        <w:smartTagPr>
          <w:attr w:name="ProductID" w:val="1 100 l"/>
        </w:smartTagPr>
        <w:r w:rsidRPr="0036529C">
          <w:rPr>
            <w:rFonts w:ascii="Tahoma" w:hAnsi="Tahoma" w:cs="Tahoma"/>
            <w:b/>
            <w:sz w:val="20"/>
            <w:szCs w:val="20"/>
            <w:u w:val="single"/>
          </w:rPr>
          <w:t>1 100 l</w:t>
        </w:r>
      </w:smartTag>
      <w:r w:rsidRPr="0036529C">
        <w:rPr>
          <w:rFonts w:ascii="Tahoma" w:hAnsi="Tahoma" w:cs="Tahoma"/>
          <w:b/>
          <w:sz w:val="20"/>
          <w:szCs w:val="20"/>
          <w:u w:val="single"/>
        </w:rPr>
        <w:t xml:space="preserve">, ZVON </w:t>
      </w:r>
      <w:smartTag w:uri="urn:schemas-microsoft-com:office:smarttags" w:element="metricconverter">
        <w:smartTagPr>
          <w:attr w:name="ProductID" w:val="1 800 l"/>
        </w:smartTagPr>
        <w:r w:rsidRPr="0036529C">
          <w:rPr>
            <w:rFonts w:ascii="Tahoma" w:hAnsi="Tahoma" w:cs="Tahoma"/>
            <w:b/>
            <w:sz w:val="20"/>
            <w:szCs w:val="20"/>
            <w:u w:val="single"/>
          </w:rPr>
          <w:t>1 800 l</w:t>
        </w:r>
      </w:smartTag>
      <w:r w:rsidRPr="0036529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65"/>
        <w:gridCol w:w="1417"/>
        <w:gridCol w:w="716"/>
        <w:gridCol w:w="1985"/>
        <w:gridCol w:w="1843"/>
      </w:tblGrid>
      <w:tr w:rsidR="00B960B1" w:rsidRPr="0036529C" w:rsidTr="0035397F">
        <w:trPr>
          <w:trHeight w:val="402"/>
          <w:jc w:val="center"/>
        </w:trPr>
        <w:tc>
          <w:tcPr>
            <w:tcW w:w="2565" w:type="dxa"/>
            <w:vMerge w:val="restart"/>
            <w:shd w:val="clear" w:color="auto" w:fill="DBE5F1"/>
            <w:vAlign w:val="center"/>
          </w:tcPr>
          <w:p w:rsidR="00B960B1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Typ nádoby/</w:t>
            </w:r>
          </w:p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pronájem nádoby</w:t>
            </w:r>
          </w:p>
        </w:tc>
        <w:tc>
          <w:tcPr>
            <w:tcW w:w="1417" w:type="dxa"/>
            <w:vMerge w:val="restart"/>
            <w:shd w:val="clear" w:color="auto" w:fill="DBE5F1"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Četnost svozů nádoby</w:t>
            </w:r>
          </w:p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6" w:type="dxa"/>
            <w:vMerge w:val="restart"/>
            <w:shd w:val="clear" w:color="auto" w:fill="DBE5F1"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Počet svozů za rok</w:t>
            </w:r>
          </w:p>
        </w:tc>
        <w:tc>
          <w:tcPr>
            <w:tcW w:w="3828" w:type="dxa"/>
            <w:gridSpan w:val="2"/>
            <w:shd w:val="clear" w:color="auto" w:fill="DBE5F1"/>
            <w:noWrap/>
            <w:vAlign w:val="bottom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 xml:space="preserve">Ceny </w:t>
            </w:r>
          </w:p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v Kč bez DPH</w:t>
            </w:r>
          </w:p>
        </w:tc>
      </w:tr>
      <w:tr w:rsidR="00B960B1" w:rsidRPr="0036529C" w:rsidTr="0035397F">
        <w:trPr>
          <w:trHeight w:val="670"/>
          <w:jc w:val="center"/>
        </w:trPr>
        <w:tc>
          <w:tcPr>
            <w:tcW w:w="2565" w:type="dxa"/>
            <w:vMerge/>
            <w:shd w:val="clear" w:color="auto" w:fill="DBE5F1"/>
            <w:vAlign w:val="center"/>
          </w:tcPr>
          <w:p w:rsidR="00B960B1" w:rsidRPr="0036529C" w:rsidRDefault="00B960B1" w:rsidP="002924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DBE5F1"/>
            <w:vAlign w:val="center"/>
          </w:tcPr>
          <w:p w:rsidR="00B960B1" w:rsidRPr="0036529C" w:rsidRDefault="00B960B1" w:rsidP="002924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6" w:type="dxa"/>
            <w:vMerge/>
            <w:shd w:val="clear" w:color="auto" w:fill="DBE5F1"/>
            <w:vAlign w:val="center"/>
          </w:tcPr>
          <w:p w:rsidR="00B960B1" w:rsidRPr="0036529C" w:rsidRDefault="00B960B1" w:rsidP="002924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:rsidR="00B960B1" w:rsidRPr="0036529C" w:rsidRDefault="00B960B1" w:rsidP="003652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Kč/měsíc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:rsidR="00B960B1" w:rsidRPr="0036529C" w:rsidRDefault="00B960B1" w:rsidP="003652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6529C">
              <w:rPr>
                <w:rFonts w:ascii="Tahoma" w:hAnsi="Tahoma" w:cs="Tahoma"/>
                <w:b/>
                <w:bCs/>
              </w:rPr>
              <w:t>Kč/rok</w:t>
            </w:r>
          </w:p>
        </w:tc>
      </w:tr>
      <w:tr w:rsidR="00B960B1" w:rsidRPr="0036529C" w:rsidTr="0035397F">
        <w:trPr>
          <w:trHeight w:val="402"/>
          <w:jc w:val="center"/>
        </w:trPr>
        <w:tc>
          <w:tcPr>
            <w:tcW w:w="2565" w:type="dxa"/>
            <w:vAlign w:val="center"/>
          </w:tcPr>
          <w:p w:rsidR="00B960B1" w:rsidRPr="0036529C" w:rsidRDefault="00B960B1" w:rsidP="004D01F5">
            <w:pPr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K 1100 l/ vlastní</w:t>
            </w:r>
          </w:p>
        </w:tc>
        <w:tc>
          <w:tcPr>
            <w:tcW w:w="1417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 x za týden</w:t>
            </w:r>
          </w:p>
        </w:tc>
        <w:tc>
          <w:tcPr>
            <w:tcW w:w="716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960B1" w:rsidRPr="0036529C" w:rsidTr="0035397F">
        <w:trPr>
          <w:trHeight w:val="402"/>
          <w:jc w:val="center"/>
        </w:trPr>
        <w:tc>
          <w:tcPr>
            <w:tcW w:w="2565" w:type="dxa"/>
            <w:vAlign w:val="center"/>
          </w:tcPr>
          <w:p w:rsidR="00B960B1" w:rsidRPr="0036529C" w:rsidRDefault="00B960B1" w:rsidP="00950C30">
            <w:pPr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K 1100 l/ v pronájmu</w:t>
            </w:r>
          </w:p>
        </w:tc>
        <w:tc>
          <w:tcPr>
            <w:tcW w:w="1417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 x za týden</w:t>
            </w:r>
          </w:p>
        </w:tc>
        <w:tc>
          <w:tcPr>
            <w:tcW w:w="716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960B1" w:rsidRPr="0036529C" w:rsidTr="0035397F">
        <w:trPr>
          <w:trHeight w:val="402"/>
          <w:jc w:val="center"/>
        </w:trPr>
        <w:tc>
          <w:tcPr>
            <w:tcW w:w="2565" w:type="dxa"/>
            <w:vAlign w:val="center"/>
          </w:tcPr>
          <w:p w:rsidR="00B960B1" w:rsidRPr="0036529C" w:rsidRDefault="00B960B1" w:rsidP="004D01F5">
            <w:pPr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ZVON 1 100 l/ vlastní</w:t>
            </w:r>
          </w:p>
        </w:tc>
        <w:tc>
          <w:tcPr>
            <w:tcW w:w="1417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1x za měsíc</w:t>
            </w:r>
          </w:p>
        </w:tc>
        <w:tc>
          <w:tcPr>
            <w:tcW w:w="716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960B1" w:rsidRPr="0036529C" w:rsidTr="0035397F">
        <w:trPr>
          <w:trHeight w:val="402"/>
          <w:jc w:val="center"/>
        </w:trPr>
        <w:tc>
          <w:tcPr>
            <w:tcW w:w="2565" w:type="dxa"/>
            <w:vAlign w:val="center"/>
          </w:tcPr>
          <w:p w:rsidR="00B960B1" w:rsidRPr="0036529C" w:rsidRDefault="00B960B1" w:rsidP="004D01F5">
            <w:pPr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ZVON 1 100 l/ v pronájmu</w:t>
            </w:r>
          </w:p>
        </w:tc>
        <w:tc>
          <w:tcPr>
            <w:tcW w:w="1417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1x za měsíc</w:t>
            </w:r>
          </w:p>
        </w:tc>
        <w:tc>
          <w:tcPr>
            <w:tcW w:w="716" w:type="dxa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960B1" w:rsidRPr="0036529C" w:rsidTr="0035397F">
        <w:trPr>
          <w:trHeight w:val="545"/>
          <w:jc w:val="center"/>
        </w:trPr>
        <w:tc>
          <w:tcPr>
            <w:tcW w:w="2565" w:type="dxa"/>
            <w:vAlign w:val="center"/>
          </w:tcPr>
          <w:p w:rsidR="00B960B1" w:rsidRPr="0036529C" w:rsidRDefault="00B960B1" w:rsidP="004D01F5">
            <w:pPr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ZVON 1 800 l/ v pronájmu</w:t>
            </w:r>
          </w:p>
        </w:tc>
        <w:tc>
          <w:tcPr>
            <w:tcW w:w="1417" w:type="dxa"/>
            <w:noWrap/>
            <w:vAlign w:val="center"/>
          </w:tcPr>
          <w:p w:rsidR="00B960B1" w:rsidRPr="0036529C" w:rsidRDefault="00B960B1" w:rsidP="00052FA6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1x za měsíc</w:t>
            </w:r>
          </w:p>
        </w:tc>
        <w:tc>
          <w:tcPr>
            <w:tcW w:w="716" w:type="dxa"/>
            <w:noWrap/>
            <w:vAlign w:val="center"/>
          </w:tcPr>
          <w:p w:rsidR="00B960B1" w:rsidRPr="0036529C" w:rsidRDefault="00B960B1" w:rsidP="00052FA6">
            <w:pPr>
              <w:jc w:val="center"/>
              <w:rPr>
                <w:rFonts w:ascii="Tahoma" w:hAnsi="Tahoma" w:cs="Tahoma"/>
              </w:rPr>
            </w:pPr>
            <w:r w:rsidRPr="0036529C">
              <w:rPr>
                <w:rFonts w:ascii="Tahoma" w:hAnsi="Tahoma" w:cs="Tahoma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960B1" w:rsidRPr="0036529C" w:rsidRDefault="00B960B1" w:rsidP="00292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B960B1" w:rsidRPr="0036529C" w:rsidRDefault="00B960B1" w:rsidP="0036529C">
      <w:pPr>
        <w:ind w:right="-144"/>
        <w:jc w:val="both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:rsidR="00B960B1" w:rsidRPr="0036529C" w:rsidRDefault="00B960B1" w:rsidP="00B33F17">
      <w:pPr>
        <w:ind w:right="-569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:rsidR="00B960B1" w:rsidRPr="0036529C" w:rsidRDefault="00B960B1" w:rsidP="0036529C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:rsidR="00B960B1" w:rsidRPr="0036529C" w:rsidRDefault="00B960B1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:rsidR="00B960B1" w:rsidRPr="0036529C" w:rsidRDefault="00B960B1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:rsidR="00B960B1" w:rsidRPr="0036529C" w:rsidRDefault="00B960B1" w:rsidP="0036529C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:rsidR="00B960B1" w:rsidRPr="0036529C" w:rsidRDefault="00B960B1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:rsidR="00B960B1" w:rsidRDefault="00B960B1" w:rsidP="00E0646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>
        <w:rPr>
          <w:rFonts w:ascii="Tahoma" w:hAnsi="Tahoma" w:cs="Tahoma"/>
        </w:rPr>
        <w:t>1.1.2023</w:t>
      </w:r>
    </w:p>
    <w:p w:rsidR="00B960B1" w:rsidRDefault="00B960B1" w:rsidP="00E06466">
      <w:pPr>
        <w:jc w:val="both"/>
        <w:rPr>
          <w:rFonts w:ascii="Tahoma" w:hAnsi="Tahoma" w:cs="Tahoma"/>
        </w:rPr>
      </w:pPr>
    </w:p>
    <w:p w:rsidR="00B960B1" w:rsidRDefault="00B960B1" w:rsidP="00E06466">
      <w:pPr>
        <w:jc w:val="both"/>
        <w:rPr>
          <w:rFonts w:ascii="Tahoma" w:hAnsi="Tahoma" w:cs="Tahoma"/>
        </w:rPr>
      </w:pPr>
    </w:p>
    <w:tbl>
      <w:tblPr>
        <w:tblW w:w="0" w:type="auto"/>
        <w:tblLook w:val="00A0"/>
      </w:tblPr>
      <w:tblGrid>
        <w:gridCol w:w="5030"/>
        <w:gridCol w:w="5031"/>
      </w:tblGrid>
      <w:tr w:rsidR="00B960B1" w:rsidTr="00E57953">
        <w:tc>
          <w:tcPr>
            <w:tcW w:w="5030" w:type="dxa"/>
          </w:tcPr>
          <w:p w:rsidR="00B960B1" w:rsidRPr="00E57953" w:rsidRDefault="00B960B1">
            <w:pPr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Ve Frýdku-Místku dne</w:t>
            </w:r>
          </w:p>
        </w:tc>
        <w:tc>
          <w:tcPr>
            <w:tcW w:w="5031" w:type="dxa"/>
          </w:tcPr>
          <w:p w:rsidR="00B960B1" w:rsidRPr="00E57953" w:rsidRDefault="00B960B1">
            <w:pPr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Ve Frýdku-Místku dne</w:t>
            </w:r>
          </w:p>
        </w:tc>
      </w:tr>
      <w:tr w:rsidR="00B960B1" w:rsidTr="00E57953">
        <w:tc>
          <w:tcPr>
            <w:tcW w:w="5030" w:type="dxa"/>
          </w:tcPr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Ing. Tomáš Stejskal</w:t>
            </w:r>
          </w:p>
        </w:tc>
        <w:tc>
          <w:tcPr>
            <w:tcW w:w="5031" w:type="dxa"/>
          </w:tcPr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</w:p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Ing. Richard Blahut</w:t>
            </w:r>
          </w:p>
        </w:tc>
      </w:tr>
      <w:tr w:rsidR="00B960B1" w:rsidTr="00E57953">
        <w:tc>
          <w:tcPr>
            <w:tcW w:w="5030" w:type="dxa"/>
          </w:tcPr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:rsidR="00B960B1" w:rsidRPr="00E57953" w:rsidRDefault="00B960B1" w:rsidP="00E57953">
            <w:pPr>
              <w:jc w:val="center"/>
              <w:rPr>
                <w:rFonts w:ascii="Tahoma" w:hAnsi="Tahoma" w:cs="Tahoma"/>
                <w:b/>
              </w:rPr>
            </w:pPr>
            <w:r w:rsidRPr="00E57953">
              <w:rPr>
                <w:rFonts w:ascii="Tahoma" w:hAnsi="Tahoma" w:cs="Tahoma"/>
                <w:b/>
              </w:rPr>
              <w:t>předseda představenstva</w:t>
            </w:r>
          </w:p>
        </w:tc>
      </w:tr>
    </w:tbl>
    <w:p w:rsidR="00B960B1" w:rsidRDefault="00B960B1">
      <w:pPr>
        <w:rPr>
          <w:rFonts w:ascii="Tahoma" w:hAnsi="Tahoma" w:cs="Tahoma"/>
        </w:rPr>
      </w:pPr>
    </w:p>
    <w:p w:rsidR="00B960B1" w:rsidRDefault="00B960B1">
      <w:pPr>
        <w:rPr>
          <w:rFonts w:ascii="Tahoma" w:hAnsi="Tahoma" w:cs="Tahoma"/>
        </w:rPr>
      </w:pPr>
    </w:p>
    <w:p w:rsidR="00B960B1" w:rsidRPr="0036529C" w:rsidRDefault="00B960B1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B960B1" w:rsidRPr="0036529C" w:rsidSect="0036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B1" w:rsidRDefault="00B960B1">
      <w:r>
        <w:separator/>
      </w:r>
    </w:p>
  </w:endnote>
  <w:endnote w:type="continuationSeparator" w:id="0">
    <w:p w:rsidR="00B960B1" w:rsidRDefault="00B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1" w:rsidRDefault="00B96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0B1" w:rsidRDefault="00B960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1" w:rsidRPr="007E5EEC" w:rsidRDefault="00B960B1">
    <w:pPr>
      <w:pStyle w:val="Footer"/>
      <w:jc w:val="right"/>
      <w:rPr>
        <w:rFonts w:ascii="Tahoma" w:hAnsi="Tahoma" w:cs="Tahoma"/>
        <w:sz w:val="16"/>
        <w:szCs w:val="16"/>
      </w:rPr>
    </w:pPr>
    <w:r w:rsidRPr="007E5EEC">
      <w:rPr>
        <w:rFonts w:ascii="Tahoma" w:hAnsi="Tahoma" w:cs="Tahoma"/>
        <w:sz w:val="16"/>
        <w:szCs w:val="16"/>
      </w:rPr>
      <w:t xml:space="preserve">strana </w:t>
    </w:r>
    <w:r w:rsidRPr="007E5EEC">
      <w:rPr>
        <w:rFonts w:ascii="Tahoma" w:hAnsi="Tahoma" w:cs="Tahoma"/>
        <w:b/>
        <w:sz w:val="16"/>
        <w:szCs w:val="16"/>
      </w:rPr>
      <w:fldChar w:fldCharType="begin"/>
    </w:r>
    <w:r w:rsidRPr="007E5EEC">
      <w:rPr>
        <w:rFonts w:ascii="Tahoma" w:hAnsi="Tahoma" w:cs="Tahoma"/>
        <w:b/>
        <w:sz w:val="16"/>
        <w:szCs w:val="16"/>
      </w:rPr>
      <w:instrText>PAGE</w:instrText>
    </w:r>
    <w:r w:rsidRPr="007E5EEC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2</w:t>
    </w:r>
    <w:r w:rsidRPr="007E5EEC">
      <w:rPr>
        <w:rFonts w:ascii="Tahoma" w:hAnsi="Tahoma" w:cs="Tahoma"/>
        <w:b/>
        <w:sz w:val="16"/>
        <w:szCs w:val="16"/>
      </w:rPr>
      <w:fldChar w:fldCharType="end"/>
    </w:r>
    <w:r w:rsidRPr="007E5EEC">
      <w:rPr>
        <w:rFonts w:ascii="Tahoma" w:hAnsi="Tahoma" w:cs="Tahoma"/>
        <w:sz w:val="16"/>
        <w:szCs w:val="16"/>
      </w:rPr>
      <w:t xml:space="preserve"> | celkem </w:t>
    </w:r>
    <w:r w:rsidRPr="007E5EEC">
      <w:rPr>
        <w:rFonts w:ascii="Tahoma" w:hAnsi="Tahoma" w:cs="Tahoma"/>
        <w:b/>
        <w:sz w:val="16"/>
        <w:szCs w:val="16"/>
      </w:rPr>
      <w:fldChar w:fldCharType="begin"/>
    </w:r>
    <w:r w:rsidRPr="007E5EEC">
      <w:rPr>
        <w:rFonts w:ascii="Tahoma" w:hAnsi="Tahoma" w:cs="Tahoma"/>
        <w:b/>
        <w:sz w:val="16"/>
        <w:szCs w:val="16"/>
      </w:rPr>
      <w:instrText>NUMPAGES</w:instrText>
    </w:r>
    <w:r w:rsidRPr="007E5EEC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2</w:t>
    </w:r>
    <w:r w:rsidRPr="007E5EEC">
      <w:rPr>
        <w:rFonts w:ascii="Tahoma" w:hAnsi="Tahoma" w:cs="Tahoma"/>
        <w:b/>
        <w:sz w:val="16"/>
        <w:szCs w:val="16"/>
      </w:rPr>
      <w:fldChar w:fldCharType="end"/>
    </w:r>
  </w:p>
  <w:p w:rsidR="00B960B1" w:rsidRPr="007E5EEC" w:rsidRDefault="00B960B1" w:rsidP="007E5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B1" w:rsidRDefault="00B960B1">
      <w:r>
        <w:separator/>
      </w:r>
    </w:p>
  </w:footnote>
  <w:footnote w:type="continuationSeparator" w:id="0">
    <w:p w:rsidR="00B960B1" w:rsidRDefault="00B9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1" w:rsidRDefault="00B960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960B1" w:rsidRDefault="00B960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1" w:rsidRDefault="00B960B1">
    <w:pPr>
      <w:pStyle w:val="Header"/>
      <w:framePr w:wrap="around" w:vAnchor="text" w:hAnchor="margin" w:xAlign="center" w:y="1"/>
      <w:rPr>
        <w:rStyle w:val="PageNumber"/>
      </w:rPr>
    </w:pPr>
  </w:p>
  <w:p w:rsidR="00B960B1" w:rsidRDefault="00B960B1">
    <w:pPr>
      <w:pStyle w:val="Header"/>
    </w:pPr>
    <w:r w:rsidRPr="00D064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 fs_double tilda_mail.jpg" style="width:76.5pt;height:42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1" w:rsidRPr="0036529C" w:rsidRDefault="00B960B1" w:rsidP="0036529C">
    <w:pPr>
      <w:pStyle w:val="Header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74.9pt;margin-top:208.7pt;width:20.65pt;height:16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<v:textbox>
            <w:txbxContent>
              <w:p w:rsidR="00B960B1" w:rsidRDefault="00B960B1" w:rsidP="00E11A36">
                <w:r>
                  <w:t>-</w:t>
                </w:r>
              </w:p>
            </w:txbxContent>
          </v:textbox>
        </v:shape>
      </w:pict>
    </w:r>
    <w:r w:rsidRPr="00E57953">
      <w:rPr>
        <w:rFonts w:ascii="Arial Black" w:hAnsi="Arial Black"/>
        <w:i/>
        <w:noProof/>
        <w:color w:val="0070C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8" type="#_x0000_t75" alt="logo fs_double tilda_mail.jpg" style="width:76.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</w:abstractNum>
  <w:abstractNum w:abstractNumId="1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9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cs="Times New Roman" w:hint="default"/>
      </w:rPr>
    </w:lvl>
  </w:abstractNum>
  <w:abstractNum w:abstractNumId="11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42E69"/>
    <w:rsid w:val="00152F28"/>
    <w:rsid w:val="00153FF2"/>
    <w:rsid w:val="0015502C"/>
    <w:rsid w:val="00173DE3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5397F"/>
    <w:rsid w:val="00363282"/>
    <w:rsid w:val="0036529C"/>
    <w:rsid w:val="003736F2"/>
    <w:rsid w:val="00374F03"/>
    <w:rsid w:val="00382AFE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D4568"/>
    <w:rsid w:val="005D50CA"/>
    <w:rsid w:val="005D6734"/>
    <w:rsid w:val="005E0425"/>
    <w:rsid w:val="005E7191"/>
    <w:rsid w:val="005F4965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65B6"/>
    <w:rsid w:val="00717812"/>
    <w:rsid w:val="0072368D"/>
    <w:rsid w:val="00736C73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4695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227F"/>
    <w:rsid w:val="00B56410"/>
    <w:rsid w:val="00B637A3"/>
    <w:rsid w:val="00B653FC"/>
    <w:rsid w:val="00B74622"/>
    <w:rsid w:val="00B904F5"/>
    <w:rsid w:val="00B9579E"/>
    <w:rsid w:val="00B960B1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874C6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064DD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61184"/>
    <w:rsid w:val="00D70393"/>
    <w:rsid w:val="00D716CB"/>
    <w:rsid w:val="00D7651F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DF6368"/>
    <w:rsid w:val="00E06466"/>
    <w:rsid w:val="00E11278"/>
    <w:rsid w:val="00E11A36"/>
    <w:rsid w:val="00E13B96"/>
    <w:rsid w:val="00E157C2"/>
    <w:rsid w:val="00E3409E"/>
    <w:rsid w:val="00E3422F"/>
    <w:rsid w:val="00E4166D"/>
    <w:rsid w:val="00E50552"/>
    <w:rsid w:val="00E513AD"/>
    <w:rsid w:val="00E5327D"/>
    <w:rsid w:val="00E57953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F98"/>
    <w:rsid w:val="00ED17B3"/>
    <w:rsid w:val="00ED5E1C"/>
    <w:rsid w:val="00EE0A16"/>
    <w:rsid w:val="00EE1F2F"/>
    <w:rsid w:val="00EE70E2"/>
    <w:rsid w:val="00EF2052"/>
    <w:rsid w:val="00EF35D7"/>
    <w:rsid w:val="00F033E9"/>
    <w:rsid w:val="00F159A3"/>
    <w:rsid w:val="00F1737C"/>
    <w:rsid w:val="00F24661"/>
    <w:rsid w:val="00F25CE6"/>
    <w:rsid w:val="00F53235"/>
    <w:rsid w:val="00F57606"/>
    <w:rsid w:val="00F6129C"/>
    <w:rsid w:val="00F658B5"/>
    <w:rsid w:val="00F708CD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B4D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B4D"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B4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B4D"/>
    <w:pPr>
      <w:keepNext/>
      <w:outlineLvl w:val="4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D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D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D7B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36"/>
    <w:rPr>
      <w:rFonts w:cs="Times New Roman"/>
    </w:rPr>
  </w:style>
  <w:style w:type="character" w:styleId="PageNumber">
    <w:name w:val="page number"/>
    <w:basedOn w:val="DefaultParagraphFont"/>
    <w:uiPriority w:val="99"/>
    <w:rsid w:val="004D5B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E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5B4D"/>
    <w:pPr>
      <w:ind w:left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D7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5B4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862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4D5B4D"/>
    <w:pPr>
      <w:ind w:left="567" w:right="142"/>
      <w:jc w:val="both"/>
    </w:pPr>
  </w:style>
  <w:style w:type="character" w:styleId="Hyperlink">
    <w:name w:val="Hyperlink"/>
    <w:basedOn w:val="DefaultParagraphFont"/>
    <w:uiPriority w:val="99"/>
    <w:rsid w:val="004D5B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5B4D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D7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C02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2D7B"/>
    <w:rPr>
      <w:sz w:val="16"/>
      <w:szCs w:val="16"/>
    </w:rPr>
  </w:style>
  <w:style w:type="table" w:styleId="TableGrid">
    <w:name w:val="Table Grid"/>
    <w:basedOn w:val="TableNormal"/>
    <w:uiPriority w:val="99"/>
    <w:rsid w:val="00484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0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791E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1E89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95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0</TotalTime>
  <Pages>2</Pages>
  <Words>478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subject/>
  <dc:creator>SEPARACE</dc:creator>
  <cp:keywords/>
  <dc:description/>
  <cp:lastModifiedBy>Dusik</cp:lastModifiedBy>
  <cp:revision>2</cp:revision>
  <cp:lastPrinted>2018-06-14T06:14:00Z</cp:lastPrinted>
  <dcterms:created xsi:type="dcterms:W3CDTF">2023-02-01T09:38:00Z</dcterms:created>
  <dcterms:modified xsi:type="dcterms:W3CDTF">2023-02-01T09:38:00Z</dcterms:modified>
</cp:coreProperties>
</file>