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705AF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705AFB">
              <w:rPr>
                <w:rFonts w:ascii="Arial" w:hAnsi="Arial" w:cs="Arial"/>
                <w:b/>
                <w:lang w:val="en-US"/>
              </w:rPr>
              <w:t>39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705AFB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705AFB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B62">
        <w:rPr>
          <w:rFonts w:ascii="Arial" w:hAnsi="Arial" w:cs="Arial"/>
          <w:sz w:val="22"/>
          <w:szCs w:val="22"/>
        </w:rPr>
        <w:t>5</w:t>
      </w:r>
      <w:r w:rsidR="00705AFB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705AFB">
        <w:rPr>
          <w:rFonts w:ascii="Arial" w:hAnsi="Arial" w:cs="Arial"/>
          <w:sz w:val="22"/>
          <w:szCs w:val="22"/>
        </w:rPr>
        <w:t>9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AA" w:rsidRDefault="007E0CAA">
      <w:r>
        <w:separator/>
      </w:r>
    </w:p>
  </w:endnote>
  <w:endnote w:type="continuationSeparator" w:id="0">
    <w:p w:rsidR="007E0CAA" w:rsidRDefault="007E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705AF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F02A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F02A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AA" w:rsidRDefault="007E0CAA">
      <w:r>
        <w:separator/>
      </w:r>
    </w:p>
  </w:footnote>
  <w:footnote w:type="continuationSeparator" w:id="0">
    <w:p w:rsidR="007E0CAA" w:rsidRDefault="007E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05AFB"/>
    <w:rsid w:val="007343E6"/>
    <w:rsid w:val="00765EE4"/>
    <w:rsid w:val="007679A5"/>
    <w:rsid w:val="00791052"/>
    <w:rsid w:val="007A3A02"/>
    <w:rsid w:val="007A4FB9"/>
    <w:rsid w:val="007E0CAA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BF02AD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2023-01-24T08:10:00Z</cp:lastPrinted>
  <dcterms:created xsi:type="dcterms:W3CDTF">2023-02-01T11:02:00Z</dcterms:created>
  <dcterms:modified xsi:type="dcterms:W3CDTF">2023-02-01T11:02:00Z</dcterms:modified>
</cp:coreProperties>
</file>