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F96086" w:rsidP="00B16DD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Diametral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 xml:space="preserve"> obchodní společnost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F96086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Václava Špačka 1759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F96086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193 00 Praha 9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F96086" w:rsidP="00F96086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SOUSPL/0232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F96086" w:rsidP="009C396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31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.1</w:t>
            </w:r>
            <w:r w:rsidR="009C3960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3C6366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F96086">
              <w:rPr>
                <w:rFonts w:ascii="Arial" w:hAnsi="Arial" w:cs="Arial"/>
                <w:b/>
                <w:sz w:val="20"/>
              </w:rPr>
              <w:t>č. 04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2662F9">
              <w:rPr>
                <w:rFonts w:ascii="Arial" w:hAnsi="Arial" w:cs="Arial"/>
                <w:b/>
                <w:sz w:val="20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F96086" w:rsidRDefault="00F96086" w:rsidP="00F9608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Objednáváme u Vás panely a další materiál dle cenové nabídky NADO-20210084 ze dne 20. 1. </w:t>
            </w:r>
            <w:r w:rsidRPr="00365F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 xml:space="preserve">3  </w:t>
            </w:r>
          </w:p>
          <w:p w:rsidR="00F96086" w:rsidRDefault="00F96086" w:rsidP="00F96086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96086" w:rsidRDefault="00F96086" w:rsidP="00F9608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Termín dodání: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únor - březen 2023   </w:t>
            </w:r>
          </w:p>
          <w:p w:rsidR="00F96086" w:rsidRDefault="00F96086" w:rsidP="00F9608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Místo: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Horní Bříza, U Klubu 302 </w:t>
            </w:r>
          </w:p>
          <w:p w:rsidR="00F96086" w:rsidRDefault="00F96086" w:rsidP="00F96086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Předběžná cena bez DPH</w:t>
            </w:r>
            <w:r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 xml:space="preserve">159.656,28 Kč </w:t>
            </w:r>
          </w:p>
          <w:p w:rsidR="00F96086" w:rsidRDefault="00F96086" w:rsidP="00F9608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Předběžná cena s DPH: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</w:t>
            </w:r>
            <w:bookmarkStart w:id="0" w:name="_GoBack"/>
            <w:bookmarkEnd w:id="0"/>
            <w:r>
              <w:rPr>
                <w:rFonts w:ascii="Arial" w:hAnsi="Arial" w:cs="Arial"/>
              </w:rPr>
              <w:t>193.184,10 Kč</w:t>
            </w:r>
          </w:p>
          <w:p w:rsidR="00F96086" w:rsidRDefault="00F96086" w:rsidP="00F96086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96086" w:rsidRDefault="00F96086" w:rsidP="00F96086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96086" w:rsidRDefault="00F96086" w:rsidP="00F9608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Poznámka pro fakturaci – na originálu faktury uvést i text: </w:t>
            </w:r>
          </w:p>
          <w:p w:rsidR="00F96086" w:rsidRPr="00BD29EC" w:rsidRDefault="00F96086" w:rsidP="00F96086">
            <w:pPr>
              <w:rPr>
                <w:b/>
              </w:rPr>
            </w:pPr>
            <w:r w:rsidRPr="00BD29EC">
              <w:rPr>
                <w:b/>
              </w:rPr>
              <w:t xml:space="preserve">Jedná se o dodávky, služby, hrazené z projektu: </w:t>
            </w:r>
            <w:r w:rsidRPr="00BD29EC">
              <w:rPr>
                <w:b/>
                <w:color w:val="000000"/>
              </w:rPr>
              <w:t xml:space="preserve">Šablony OP JAK I. - SOU stavební, Plzeň, Borská 55, </w:t>
            </w:r>
            <w:proofErr w:type="gramStart"/>
            <w:r w:rsidRPr="00BD29EC">
              <w:rPr>
                <w:b/>
                <w:color w:val="000000"/>
              </w:rPr>
              <w:t>CZ.02.02</w:t>
            </w:r>
            <w:proofErr w:type="gramEnd"/>
            <w:r w:rsidRPr="00BD29EC">
              <w:rPr>
                <w:b/>
                <w:color w:val="000000"/>
              </w:rPr>
              <w:t>.XX/00/22_003/0003013</w:t>
            </w:r>
            <w:r w:rsidRPr="00BD29EC">
              <w:rPr>
                <w:b/>
              </w:rPr>
              <w:t>, OP JAK.</w:t>
            </w:r>
          </w:p>
          <w:p w:rsidR="00F96086" w:rsidRDefault="00F96086" w:rsidP="00F96086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96086" w:rsidRDefault="00F96086" w:rsidP="00F96086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zástupce ředitele pro odb</w:t>
            </w:r>
            <w:r w:rsidRPr="00476593">
              <w:rPr>
                <w:rFonts w:ascii="Arial" w:hAnsi="Arial" w:cs="Arial"/>
              </w:rPr>
              <w:t>orn</w:t>
            </w:r>
            <w:r>
              <w:rPr>
                <w:rFonts w:ascii="Arial" w:hAnsi="Arial" w:cs="Arial"/>
              </w:rPr>
              <w:t>ý</w:t>
            </w:r>
            <w:r w:rsidRPr="00476593">
              <w:rPr>
                <w:rFonts w:ascii="Arial" w:hAnsi="Arial" w:cs="Arial"/>
              </w:rPr>
              <w:t xml:space="preserve"> výcvik </w:t>
            </w:r>
            <w:r>
              <w:rPr>
                <w:rFonts w:ascii="Arial" w:hAnsi="Arial" w:cs="Arial"/>
              </w:rPr>
              <w:t>Ing. Jiří Hájek</w:t>
            </w:r>
            <w:r w:rsidRPr="00476593">
              <w:rPr>
                <w:rFonts w:ascii="Arial" w:hAnsi="Arial" w:cs="Arial"/>
              </w:rPr>
              <w:t xml:space="preserve"> tel. č. </w:t>
            </w:r>
            <w:r>
              <w:rPr>
                <w:rFonts w:ascii="Arial" w:hAnsi="Arial" w:cs="Arial"/>
              </w:rPr>
              <w:t xml:space="preserve">602 159 102 </w:t>
            </w:r>
          </w:p>
          <w:p w:rsidR="002662F9" w:rsidRDefault="002662F9" w:rsidP="002662F9">
            <w:pPr>
              <w:spacing w:after="0"/>
              <w:jc w:val="both"/>
              <w:rPr>
                <w:rFonts w:ascii="Arial" w:hAnsi="Arial" w:cs="Arial"/>
              </w:rPr>
            </w:pPr>
          </w:p>
          <w:p w:rsidR="002662F9" w:rsidRDefault="002662F9" w:rsidP="002662F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765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2662F9" w:rsidRDefault="002662F9" w:rsidP="002662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2662F9" w:rsidRDefault="002662F9" w:rsidP="002662F9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2662F9" w:rsidRDefault="002662F9" w:rsidP="002662F9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2662F9" w:rsidRDefault="002662F9" w:rsidP="002662F9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0E28F9" w:rsidRPr="000E28F9" w:rsidRDefault="000E28F9" w:rsidP="000E28F9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F4CA4" w:rsidRPr="000E28F9" w:rsidRDefault="00B16DD2" w:rsidP="005F4CA4">
            <w:pPr>
              <w:spacing w:after="0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>Ž</w:t>
            </w:r>
            <w:r w:rsidR="005F4CA4" w:rsidRPr="000E28F9">
              <w:rPr>
                <w:rFonts w:ascii="Arial" w:hAnsi="Arial" w:cs="Arial"/>
                <w:sz w:val="20"/>
              </w:rPr>
              <w:t>ádáme o písemné potvrzení objednávky</w:t>
            </w:r>
          </w:p>
          <w:p w:rsidR="00DD7770" w:rsidRDefault="00DD7770" w:rsidP="005F4CA4">
            <w:pPr>
              <w:spacing w:after="0"/>
              <w:rPr>
                <w:rFonts w:ascii="Arial" w:hAnsi="Arial" w:cs="Arial"/>
              </w:rPr>
            </w:pPr>
          </w:p>
          <w:p w:rsidR="0000594A" w:rsidRPr="00996CA3" w:rsidRDefault="0000594A" w:rsidP="00E87BBA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E28F9"/>
    <w:rsid w:val="001251D9"/>
    <w:rsid w:val="00180BCD"/>
    <w:rsid w:val="001B28D0"/>
    <w:rsid w:val="002662F9"/>
    <w:rsid w:val="00283BA1"/>
    <w:rsid w:val="002E184D"/>
    <w:rsid w:val="00365CF0"/>
    <w:rsid w:val="003840AB"/>
    <w:rsid w:val="003C6366"/>
    <w:rsid w:val="0047239F"/>
    <w:rsid w:val="00595D51"/>
    <w:rsid w:val="00597324"/>
    <w:rsid w:val="005D466E"/>
    <w:rsid w:val="005F4CA4"/>
    <w:rsid w:val="0060045B"/>
    <w:rsid w:val="0071703B"/>
    <w:rsid w:val="00742CD8"/>
    <w:rsid w:val="007B539C"/>
    <w:rsid w:val="00996CA3"/>
    <w:rsid w:val="009C2EBC"/>
    <w:rsid w:val="009C3960"/>
    <w:rsid w:val="00A73DCD"/>
    <w:rsid w:val="00AA6DC2"/>
    <w:rsid w:val="00B16DD2"/>
    <w:rsid w:val="00C60307"/>
    <w:rsid w:val="00C75137"/>
    <w:rsid w:val="00CA559D"/>
    <w:rsid w:val="00D20F5F"/>
    <w:rsid w:val="00D26858"/>
    <w:rsid w:val="00DB0056"/>
    <w:rsid w:val="00DB68A0"/>
    <w:rsid w:val="00DD7770"/>
    <w:rsid w:val="00E261BA"/>
    <w:rsid w:val="00E729F6"/>
    <w:rsid w:val="00E87BBA"/>
    <w:rsid w:val="00EE563E"/>
    <w:rsid w:val="00EE6588"/>
    <w:rsid w:val="00EE7E90"/>
    <w:rsid w:val="00F96086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FC60E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175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2023-01-31T12:24:00Z</cp:lastPrinted>
  <dcterms:created xsi:type="dcterms:W3CDTF">2023-01-31T12:25:00Z</dcterms:created>
  <dcterms:modified xsi:type="dcterms:W3CDTF">2023-01-31T12:25:00Z</dcterms:modified>
</cp:coreProperties>
</file>