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B" w:rsidRDefault="000F302B" w:rsidP="000F302B">
      <w:pPr>
        <w:ind w:left="0"/>
        <w:rPr>
          <w:sz w:val="24"/>
        </w:rPr>
      </w:pPr>
    </w:p>
    <w:p w:rsidR="000F302B" w:rsidRDefault="000F302B" w:rsidP="000F302B">
      <w:pPr>
        <w:ind w:left="0"/>
        <w:rPr>
          <w:sz w:val="24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>DPNETCZ, s.r.o.</w:t>
      </w:r>
    </w:p>
    <w:p w:rsidR="000F302B" w:rsidRPr="007D3089" w:rsidRDefault="000F302B" w:rsidP="000F302B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>Hálkova 1690</w:t>
      </w:r>
    </w:p>
    <w:p w:rsidR="000F302B" w:rsidRPr="007D3089" w:rsidRDefault="000F302B" w:rsidP="000F302B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 xml:space="preserve">470 01 Česká Lípa                                                                                                     </w:t>
      </w:r>
    </w:p>
    <w:p w:rsidR="000F302B" w:rsidRPr="007D3089" w:rsidRDefault="000F302B" w:rsidP="000F302B">
      <w:pPr>
        <w:ind w:left="0"/>
        <w:rPr>
          <w:sz w:val="22"/>
          <w:szCs w:val="22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 xml:space="preserve">                                                                                      </w:t>
      </w:r>
      <w:r w:rsidR="008B0A55" w:rsidRPr="007D3089">
        <w:rPr>
          <w:sz w:val="22"/>
          <w:szCs w:val="22"/>
        </w:rPr>
        <w:t xml:space="preserve">                    V Praze </w:t>
      </w:r>
      <w:r w:rsidR="007D3089" w:rsidRPr="007D3089">
        <w:rPr>
          <w:sz w:val="22"/>
          <w:szCs w:val="22"/>
        </w:rPr>
        <w:t>23.11.2022</w:t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62462D" w:rsidRPr="007D3089">
        <w:rPr>
          <w:sz w:val="22"/>
          <w:szCs w:val="22"/>
        </w:rPr>
        <w:tab/>
      </w:r>
      <w:r w:rsidR="007D3089" w:rsidRPr="007D3089">
        <w:rPr>
          <w:sz w:val="22"/>
          <w:szCs w:val="22"/>
        </w:rPr>
        <w:tab/>
      </w:r>
      <w:r w:rsidR="007D3089" w:rsidRPr="007D3089">
        <w:rPr>
          <w:sz w:val="22"/>
          <w:szCs w:val="22"/>
        </w:rPr>
        <w:tab/>
      </w:r>
      <w:r w:rsidR="007D3089">
        <w:rPr>
          <w:sz w:val="22"/>
          <w:szCs w:val="22"/>
        </w:rPr>
        <w:t xml:space="preserve">   </w:t>
      </w:r>
      <w:proofErr w:type="spellStart"/>
      <w:r w:rsidRPr="007D3089">
        <w:rPr>
          <w:sz w:val="22"/>
          <w:szCs w:val="22"/>
        </w:rPr>
        <w:t>Obj.č</w:t>
      </w:r>
      <w:proofErr w:type="spellEnd"/>
      <w:r w:rsidRPr="007D3089">
        <w:rPr>
          <w:sz w:val="22"/>
          <w:szCs w:val="22"/>
        </w:rPr>
        <w:t xml:space="preserve">. </w:t>
      </w:r>
      <w:r w:rsidR="00D61869" w:rsidRPr="007D3089">
        <w:rPr>
          <w:sz w:val="22"/>
          <w:szCs w:val="22"/>
        </w:rPr>
        <w:t xml:space="preserve">   </w:t>
      </w:r>
      <w:r w:rsidR="007D3089" w:rsidRPr="007D3089">
        <w:rPr>
          <w:sz w:val="22"/>
          <w:szCs w:val="22"/>
        </w:rPr>
        <w:t>95</w:t>
      </w:r>
      <w:r w:rsidR="00CA306A" w:rsidRPr="007D3089">
        <w:rPr>
          <w:sz w:val="22"/>
          <w:szCs w:val="22"/>
        </w:rPr>
        <w:t>/</w:t>
      </w:r>
      <w:r w:rsidR="0062462D" w:rsidRPr="007D3089">
        <w:rPr>
          <w:sz w:val="22"/>
          <w:szCs w:val="22"/>
        </w:rPr>
        <w:t>202</w:t>
      </w:r>
      <w:r w:rsidR="00D61869" w:rsidRPr="007D3089">
        <w:rPr>
          <w:sz w:val="22"/>
          <w:szCs w:val="22"/>
        </w:rPr>
        <w:t>2</w:t>
      </w:r>
    </w:p>
    <w:p w:rsidR="000F302B" w:rsidRPr="007D3089" w:rsidRDefault="000F302B" w:rsidP="000F302B">
      <w:pPr>
        <w:ind w:left="0"/>
        <w:rPr>
          <w:b/>
          <w:sz w:val="22"/>
          <w:szCs w:val="22"/>
        </w:rPr>
      </w:pPr>
    </w:p>
    <w:p w:rsidR="000F302B" w:rsidRPr="007D3089" w:rsidRDefault="00CA306A" w:rsidP="000F302B">
      <w:pPr>
        <w:ind w:left="0"/>
        <w:rPr>
          <w:b/>
          <w:sz w:val="22"/>
          <w:szCs w:val="22"/>
          <w:u w:val="single"/>
        </w:rPr>
      </w:pPr>
      <w:proofErr w:type="gramStart"/>
      <w:r w:rsidRPr="007D3089">
        <w:rPr>
          <w:b/>
          <w:sz w:val="22"/>
          <w:szCs w:val="22"/>
          <w:u w:val="single"/>
        </w:rPr>
        <w:t>Věc</w:t>
      </w:r>
      <w:r w:rsidR="000F302B" w:rsidRPr="007D3089">
        <w:rPr>
          <w:b/>
          <w:sz w:val="22"/>
          <w:szCs w:val="22"/>
          <w:u w:val="single"/>
        </w:rPr>
        <w:t xml:space="preserve">:   </w:t>
      </w:r>
      <w:proofErr w:type="gramEnd"/>
      <w:r w:rsidR="000F302B" w:rsidRPr="007D3089">
        <w:rPr>
          <w:b/>
          <w:sz w:val="22"/>
          <w:szCs w:val="22"/>
          <w:u w:val="single"/>
        </w:rPr>
        <w:t xml:space="preserve">  Objednávka </w:t>
      </w:r>
    </w:p>
    <w:p w:rsidR="00BD172B" w:rsidRPr="007D3089" w:rsidRDefault="00BD172B" w:rsidP="00BD172B">
      <w:pPr>
        <w:ind w:left="0"/>
        <w:rPr>
          <w:sz w:val="22"/>
          <w:szCs w:val="22"/>
        </w:rPr>
      </w:pPr>
    </w:p>
    <w:p w:rsidR="00E963D6" w:rsidRPr="007D3089" w:rsidRDefault="00C14EB9" w:rsidP="00C14EB9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>O</w:t>
      </w:r>
      <w:r w:rsidR="00BD172B" w:rsidRPr="007D3089">
        <w:rPr>
          <w:sz w:val="22"/>
          <w:szCs w:val="22"/>
        </w:rPr>
        <w:t xml:space="preserve">bjednávám </w:t>
      </w:r>
      <w:r w:rsidR="00E963D6" w:rsidRPr="007D3089">
        <w:rPr>
          <w:sz w:val="22"/>
          <w:szCs w:val="22"/>
        </w:rPr>
        <w:t>u Vás:</w:t>
      </w:r>
    </w:p>
    <w:p w:rsidR="00E963D6" w:rsidRPr="007D3089" w:rsidRDefault="00E963D6" w:rsidP="00C14EB9">
      <w:pPr>
        <w:ind w:left="0"/>
        <w:rPr>
          <w:sz w:val="22"/>
          <w:szCs w:val="22"/>
        </w:rPr>
      </w:pPr>
    </w:p>
    <w:p w:rsidR="007D3089" w:rsidRPr="007D3089" w:rsidRDefault="007D3089" w:rsidP="007D30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right="0"/>
        <w:rPr>
          <w:sz w:val="22"/>
          <w:szCs w:val="22"/>
        </w:rPr>
      </w:pPr>
      <w:proofErr w:type="spellStart"/>
      <w:r w:rsidRPr="007D3089">
        <w:rPr>
          <w:sz w:val="22"/>
          <w:szCs w:val="22"/>
        </w:rPr>
        <w:t>Optoma</w:t>
      </w:r>
      <w:proofErr w:type="spellEnd"/>
      <w:r w:rsidRPr="007D3089">
        <w:rPr>
          <w:sz w:val="22"/>
          <w:szCs w:val="22"/>
        </w:rPr>
        <w:t xml:space="preserve"> 5752RK IFPD 75" -, interaktivní</w:t>
      </w:r>
      <w:r w:rsidRPr="007D3089">
        <w:rPr>
          <w:sz w:val="22"/>
          <w:szCs w:val="22"/>
        </w:rPr>
        <w:t xml:space="preserve"> </w:t>
      </w:r>
      <w:r w:rsidRPr="007D3089">
        <w:rPr>
          <w:sz w:val="22"/>
          <w:szCs w:val="22"/>
        </w:rPr>
        <w:t xml:space="preserve">dotykový, 4K </w:t>
      </w:r>
      <w:proofErr w:type="gramStart"/>
      <w:r w:rsidRPr="007D3089">
        <w:rPr>
          <w:sz w:val="22"/>
          <w:szCs w:val="22"/>
        </w:rPr>
        <w:t>UHD,,</w:t>
      </w:r>
      <w:proofErr w:type="gramEnd"/>
      <w:r w:rsidRPr="007D3089">
        <w:rPr>
          <w:sz w:val="22"/>
          <w:szCs w:val="22"/>
        </w:rPr>
        <w:t xml:space="preserve"> </w:t>
      </w:r>
      <w:proofErr w:type="spellStart"/>
      <w:r w:rsidRPr="007D3089">
        <w:rPr>
          <w:sz w:val="22"/>
          <w:szCs w:val="22"/>
        </w:rPr>
        <w:t>multidotyk</w:t>
      </w:r>
      <w:proofErr w:type="spellEnd"/>
      <w:r w:rsidRPr="007D3089">
        <w:rPr>
          <w:sz w:val="22"/>
          <w:szCs w:val="22"/>
        </w:rPr>
        <w:t xml:space="preserve"> 20prstu,Android,, </w:t>
      </w:r>
      <w:proofErr w:type="spellStart"/>
      <w:r w:rsidRPr="007D3089">
        <w:rPr>
          <w:sz w:val="22"/>
          <w:szCs w:val="22"/>
        </w:rPr>
        <w:t>an</w:t>
      </w:r>
      <w:proofErr w:type="spellEnd"/>
      <w:r w:rsidRPr="007D3089">
        <w:rPr>
          <w:sz w:val="22"/>
          <w:szCs w:val="22"/>
        </w:rPr>
        <w:t xml:space="preserve">, </w:t>
      </w:r>
    </w:p>
    <w:p w:rsidR="007D3089" w:rsidRPr="007D3089" w:rsidRDefault="007D3089" w:rsidP="007D3089">
      <w:pPr>
        <w:autoSpaceDE w:val="0"/>
        <w:autoSpaceDN w:val="0"/>
        <w:adjustRightInd w:val="0"/>
        <w:ind w:left="0" w:right="0"/>
        <w:rPr>
          <w:sz w:val="22"/>
          <w:szCs w:val="22"/>
        </w:rPr>
      </w:pPr>
    </w:p>
    <w:p w:rsidR="007D3089" w:rsidRPr="007D3089" w:rsidRDefault="007D3089" w:rsidP="007D3089">
      <w:pPr>
        <w:autoSpaceDE w:val="0"/>
        <w:autoSpaceDN w:val="0"/>
        <w:adjustRightInd w:val="0"/>
        <w:ind w:right="0"/>
        <w:rPr>
          <w:sz w:val="22"/>
          <w:szCs w:val="22"/>
        </w:rPr>
      </w:pPr>
      <w:r w:rsidRPr="007D3089">
        <w:rPr>
          <w:sz w:val="22"/>
          <w:szCs w:val="22"/>
        </w:rPr>
        <w:t xml:space="preserve">1 ks </w:t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 xml:space="preserve">71 024,79 71 024,79 </w:t>
      </w:r>
      <w:proofErr w:type="gramStart"/>
      <w:r w:rsidRPr="007D3089">
        <w:rPr>
          <w:sz w:val="22"/>
          <w:szCs w:val="22"/>
        </w:rPr>
        <w:t>21%</w:t>
      </w:r>
      <w:proofErr w:type="gramEnd"/>
      <w:r w:rsidRPr="007D3089">
        <w:rPr>
          <w:sz w:val="22"/>
          <w:szCs w:val="22"/>
        </w:rPr>
        <w:t xml:space="preserve"> 14 915,21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>85 940,00</w:t>
      </w:r>
      <w:r>
        <w:rPr>
          <w:sz w:val="22"/>
          <w:szCs w:val="22"/>
        </w:rPr>
        <w:t xml:space="preserve"> s DPH</w:t>
      </w:r>
    </w:p>
    <w:p w:rsidR="007D3089" w:rsidRPr="007D3089" w:rsidRDefault="007D3089" w:rsidP="007D3089">
      <w:pPr>
        <w:autoSpaceDE w:val="0"/>
        <w:autoSpaceDN w:val="0"/>
        <w:adjustRightInd w:val="0"/>
        <w:ind w:left="4248" w:right="0" w:firstLine="708"/>
        <w:rPr>
          <w:sz w:val="22"/>
          <w:szCs w:val="22"/>
        </w:rPr>
      </w:pPr>
    </w:p>
    <w:p w:rsidR="007D3089" w:rsidRPr="007D3089" w:rsidRDefault="007D3089" w:rsidP="007D3089">
      <w:pPr>
        <w:autoSpaceDE w:val="0"/>
        <w:autoSpaceDN w:val="0"/>
        <w:adjustRightInd w:val="0"/>
        <w:ind w:left="0" w:right="0"/>
        <w:rPr>
          <w:sz w:val="22"/>
          <w:szCs w:val="22"/>
        </w:rPr>
      </w:pPr>
    </w:p>
    <w:p w:rsidR="007D3089" w:rsidRPr="007D3089" w:rsidRDefault="007D3089" w:rsidP="007D30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right="0"/>
        <w:rPr>
          <w:sz w:val="22"/>
          <w:szCs w:val="22"/>
        </w:rPr>
      </w:pPr>
      <w:proofErr w:type="spellStart"/>
      <w:r w:rsidRPr="007D3089">
        <w:rPr>
          <w:sz w:val="22"/>
          <w:szCs w:val="22"/>
        </w:rPr>
        <w:t>Optoma</w:t>
      </w:r>
      <w:proofErr w:type="spellEnd"/>
      <w:r w:rsidRPr="007D3089">
        <w:rPr>
          <w:sz w:val="22"/>
          <w:szCs w:val="22"/>
        </w:rPr>
        <w:t xml:space="preserve"> 5752RK IFPD 75" -, interaktivní</w:t>
      </w:r>
      <w:r w:rsidRPr="007D3089">
        <w:rPr>
          <w:sz w:val="22"/>
          <w:szCs w:val="22"/>
        </w:rPr>
        <w:t xml:space="preserve"> </w:t>
      </w:r>
      <w:r w:rsidRPr="007D3089">
        <w:rPr>
          <w:sz w:val="22"/>
          <w:szCs w:val="22"/>
        </w:rPr>
        <w:t xml:space="preserve">dotykový, 4K </w:t>
      </w:r>
      <w:proofErr w:type="gramStart"/>
      <w:r w:rsidRPr="007D3089">
        <w:rPr>
          <w:sz w:val="22"/>
          <w:szCs w:val="22"/>
        </w:rPr>
        <w:t>UHD,,</w:t>
      </w:r>
      <w:proofErr w:type="gramEnd"/>
      <w:r w:rsidRPr="007D3089">
        <w:rPr>
          <w:sz w:val="22"/>
          <w:szCs w:val="22"/>
        </w:rPr>
        <w:t xml:space="preserve"> </w:t>
      </w:r>
      <w:proofErr w:type="spellStart"/>
      <w:r w:rsidRPr="007D3089">
        <w:rPr>
          <w:sz w:val="22"/>
          <w:szCs w:val="22"/>
        </w:rPr>
        <w:t>multidotyk</w:t>
      </w:r>
      <w:proofErr w:type="spellEnd"/>
      <w:r w:rsidRPr="007D3089">
        <w:rPr>
          <w:sz w:val="22"/>
          <w:szCs w:val="22"/>
        </w:rPr>
        <w:t xml:space="preserve"> 20prstu,Android,, </w:t>
      </w:r>
      <w:proofErr w:type="spellStart"/>
      <w:r w:rsidRPr="007D3089">
        <w:rPr>
          <w:sz w:val="22"/>
          <w:szCs w:val="22"/>
        </w:rPr>
        <w:t>an</w:t>
      </w:r>
      <w:proofErr w:type="spellEnd"/>
    </w:p>
    <w:p w:rsidR="007D3089" w:rsidRPr="007D3089" w:rsidRDefault="007D3089" w:rsidP="007D3089">
      <w:pPr>
        <w:autoSpaceDE w:val="0"/>
        <w:autoSpaceDN w:val="0"/>
        <w:adjustRightInd w:val="0"/>
        <w:ind w:left="0" w:right="0"/>
        <w:rPr>
          <w:sz w:val="22"/>
          <w:szCs w:val="22"/>
        </w:rPr>
      </w:pPr>
    </w:p>
    <w:p w:rsidR="007D3089" w:rsidRPr="007D3089" w:rsidRDefault="007D3089" w:rsidP="007D3089">
      <w:pPr>
        <w:autoSpaceDE w:val="0"/>
        <w:autoSpaceDN w:val="0"/>
        <w:adjustRightInd w:val="0"/>
        <w:ind w:right="0"/>
        <w:rPr>
          <w:sz w:val="22"/>
          <w:szCs w:val="22"/>
        </w:rPr>
      </w:pPr>
      <w:r w:rsidRPr="007D3089">
        <w:rPr>
          <w:sz w:val="22"/>
          <w:szCs w:val="22"/>
        </w:rPr>
        <w:t xml:space="preserve">1 ks </w:t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 xml:space="preserve">71 024,79 71 024,79 </w:t>
      </w:r>
      <w:proofErr w:type="gramStart"/>
      <w:r w:rsidRPr="007D3089">
        <w:rPr>
          <w:sz w:val="22"/>
          <w:szCs w:val="22"/>
        </w:rPr>
        <w:t>21%</w:t>
      </w:r>
      <w:proofErr w:type="gramEnd"/>
      <w:r w:rsidRPr="007D3089">
        <w:rPr>
          <w:sz w:val="22"/>
          <w:szCs w:val="22"/>
        </w:rPr>
        <w:t xml:space="preserve"> 14 915,21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>85 940,00</w:t>
      </w:r>
      <w:r>
        <w:rPr>
          <w:sz w:val="22"/>
          <w:szCs w:val="22"/>
        </w:rPr>
        <w:t xml:space="preserve"> s DPH</w:t>
      </w:r>
    </w:p>
    <w:p w:rsidR="007D3089" w:rsidRPr="007D3089" w:rsidRDefault="007D3089" w:rsidP="007D3089">
      <w:pPr>
        <w:autoSpaceDE w:val="0"/>
        <w:autoSpaceDN w:val="0"/>
        <w:adjustRightInd w:val="0"/>
        <w:ind w:left="4248" w:right="0" w:firstLine="708"/>
        <w:rPr>
          <w:sz w:val="22"/>
          <w:szCs w:val="22"/>
        </w:rPr>
      </w:pPr>
    </w:p>
    <w:p w:rsidR="007D3089" w:rsidRPr="007D3089" w:rsidRDefault="007D3089" w:rsidP="007D3089">
      <w:pPr>
        <w:autoSpaceDE w:val="0"/>
        <w:autoSpaceDN w:val="0"/>
        <w:adjustRightInd w:val="0"/>
        <w:ind w:left="0" w:right="0"/>
        <w:rPr>
          <w:sz w:val="22"/>
          <w:szCs w:val="22"/>
        </w:rPr>
      </w:pPr>
    </w:p>
    <w:p w:rsidR="007D3089" w:rsidRPr="007D3089" w:rsidRDefault="007D3089" w:rsidP="007D30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right="0"/>
        <w:rPr>
          <w:sz w:val="22"/>
          <w:szCs w:val="22"/>
        </w:rPr>
      </w:pPr>
      <w:proofErr w:type="spellStart"/>
      <w:r w:rsidRPr="007D3089">
        <w:rPr>
          <w:sz w:val="22"/>
          <w:szCs w:val="22"/>
        </w:rPr>
        <w:t>Optoma</w:t>
      </w:r>
      <w:proofErr w:type="spellEnd"/>
      <w:r w:rsidRPr="007D3089">
        <w:rPr>
          <w:sz w:val="22"/>
          <w:szCs w:val="22"/>
        </w:rPr>
        <w:t xml:space="preserve"> 5752RK IFPD 75" -, </w:t>
      </w:r>
      <w:proofErr w:type="spellStart"/>
      <w:r w:rsidRPr="007D3089">
        <w:rPr>
          <w:sz w:val="22"/>
          <w:szCs w:val="22"/>
        </w:rPr>
        <w:t>interaktivnídotykový</w:t>
      </w:r>
      <w:proofErr w:type="spellEnd"/>
      <w:r w:rsidRPr="007D3089">
        <w:rPr>
          <w:sz w:val="22"/>
          <w:szCs w:val="22"/>
        </w:rPr>
        <w:t xml:space="preserve">, 4K </w:t>
      </w:r>
      <w:proofErr w:type="gramStart"/>
      <w:r w:rsidRPr="007D3089">
        <w:rPr>
          <w:sz w:val="22"/>
          <w:szCs w:val="22"/>
        </w:rPr>
        <w:t>UHD,,</w:t>
      </w:r>
      <w:proofErr w:type="gramEnd"/>
      <w:r w:rsidRPr="007D3089">
        <w:rPr>
          <w:sz w:val="22"/>
          <w:szCs w:val="22"/>
        </w:rPr>
        <w:t xml:space="preserve"> </w:t>
      </w:r>
      <w:proofErr w:type="spellStart"/>
      <w:r w:rsidRPr="007D3089">
        <w:rPr>
          <w:sz w:val="22"/>
          <w:szCs w:val="22"/>
        </w:rPr>
        <w:t>multidotyk</w:t>
      </w:r>
      <w:proofErr w:type="spellEnd"/>
      <w:r w:rsidRPr="007D3089">
        <w:rPr>
          <w:sz w:val="22"/>
          <w:szCs w:val="22"/>
        </w:rPr>
        <w:t xml:space="preserve"> 20prstu,Android,, </w:t>
      </w:r>
      <w:proofErr w:type="spellStart"/>
      <w:r w:rsidRPr="007D3089">
        <w:rPr>
          <w:sz w:val="22"/>
          <w:szCs w:val="22"/>
        </w:rPr>
        <w:t>an</w:t>
      </w:r>
      <w:proofErr w:type="spellEnd"/>
    </w:p>
    <w:p w:rsidR="007D3089" w:rsidRPr="007D3089" w:rsidRDefault="007D3089" w:rsidP="007D3089">
      <w:pPr>
        <w:autoSpaceDE w:val="0"/>
        <w:autoSpaceDN w:val="0"/>
        <w:adjustRightInd w:val="0"/>
        <w:spacing w:after="120"/>
        <w:ind w:right="0"/>
        <w:rPr>
          <w:sz w:val="22"/>
          <w:szCs w:val="22"/>
        </w:rPr>
      </w:pPr>
      <w:r w:rsidRPr="007D3089">
        <w:rPr>
          <w:sz w:val="22"/>
          <w:szCs w:val="22"/>
        </w:rPr>
        <w:t xml:space="preserve">1 ks </w:t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 xml:space="preserve">71 024,79 71 024,79 </w:t>
      </w:r>
      <w:proofErr w:type="gramStart"/>
      <w:r w:rsidRPr="007D3089">
        <w:rPr>
          <w:sz w:val="22"/>
          <w:szCs w:val="22"/>
        </w:rPr>
        <w:t>21%</w:t>
      </w:r>
      <w:proofErr w:type="gramEnd"/>
      <w:r w:rsidRPr="007D3089">
        <w:rPr>
          <w:sz w:val="22"/>
          <w:szCs w:val="22"/>
        </w:rPr>
        <w:t xml:space="preserve"> 14 915,21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>85 940,00</w:t>
      </w:r>
      <w:r>
        <w:rPr>
          <w:sz w:val="22"/>
          <w:szCs w:val="22"/>
        </w:rPr>
        <w:t xml:space="preserve"> s DPH</w:t>
      </w:r>
    </w:p>
    <w:p w:rsidR="007D3089" w:rsidRPr="007D3089" w:rsidRDefault="007D3089" w:rsidP="007D3089">
      <w:pPr>
        <w:autoSpaceDE w:val="0"/>
        <w:autoSpaceDN w:val="0"/>
        <w:adjustRightInd w:val="0"/>
        <w:ind w:left="4248" w:right="0" w:firstLine="708"/>
        <w:rPr>
          <w:sz w:val="22"/>
          <w:szCs w:val="22"/>
        </w:rPr>
      </w:pPr>
    </w:p>
    <w:p w:rsidR="007D3089" w:rsidRPr="007D3089" w:rsidRDefault="007D3089" w:rsidP="007D3089">
      <w:pPr>
        <w:autoSpaceDE w:val="0"/>
        <w:autoSpaceDN w:val="0"/>
        <w:adjustRightInd w:val="0"/>
        <w:ind w:left="0" w:right="0"/>
        <w:rPr>
          <w:sz w:val="22"/>
          <w:szCs w:val="22"/>
        </w:rPr>
      </w:pPr>
    </w:p>
    <w:p w:rsidR="007D3089" w:rsidRDefault="007D3089" w:rsidP="007D30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right="0"/>
        <w:rPr>
          <w:sz w:val="22"/>
          <w:szCs w:val="22"/>
        </w:rPr>
      </w:pPr>
      <w:r w:rsidRPr="007D3089">
        <w:rPr>
          <w:sz w:val="22"/>
          <w:szCs w:val="22"/>
        </w:rPr>
        <w:t xml:space="preserve">Montáž včetně instalačního materiálu </w:t>
      </w:r>
      <w:r w:rsidRPr="007D3089">
        <w:rPr>
          <w:sz w:val="22"/>
          <w:szCs w:val="22"/>
        </w:rPr>
        <w:tab/>
      </w:r>
    </w:p>
    <w:p w:rsidR="007D3089" w:rsidRPr="007D3089" w:rsidRDefault="007D3089" w:rsidP="007D3089">
      <w:pPr>
        <w:pStyle w:val="Odstavecseseznamem"/>
        <w:autoSpaceDE w:val="0"/>
        <w:autoSpaceDN w:val="0"/>
        <w:adjustRightInd w:val="0"/>
        <w:ind w:right="0"/>
        <w:rPr>
          <w:sz w:val="22"/>
          <w:szCs w:val="22"/>
        </w:rPr>
      </w:pPr>
      <w:r w:rsidRPr="007D3089">
        <w:rPr>
          <w:sz w:val="22"/>
          <w:szCs w:val="22"/>
        </w:rPr>
        <w:t xml:space="preserve">3 ks </w:t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 xml:space="preserve">7 066,11 21 198,33 </w:t>
      </w:r>
      <w:proofErr w:type="gramStart"/>
      <w:r w:rsidRPr="007D3089">
        <w:rPr>
          <w:sz w:val="22"/>
          <w:szCs w:val="22"/>
        </w:rPr>
        <w:t>21%</w:t>
      </w:r>
      <w:proofErr w:type="gramEnd"/>
      <w:r w:rsidRPr="007D3089">
        <w:rPr>
          <w:sz w:val="22"/>
          <w:szCs w:val="22"/>
        </w:rPr>
        <w:t xml:space="preserve"> 4 451,65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3089">
        <w:rPr>
          <w:sz w:val="22"/>
          <w:szCs w:val="22"/>
        </w:rPr>
        <w:t>25 649,98</w:t>
      </w:r>
      <w:r>
        <w:rPr>
          <w:sz w:val="22"/>
          <w:szCs w:val="22"/>
        </w:rPr>
        <w:t xml:space="preserve"> s DPH</w:t>
      </w:r>
    </w:p>
    <w:p w:rsidR="007D3089" w:rsidRPr="007D3089" w:rsidRDefault="007D3089" w:rsidP="007D3089">
      <w:pPr>
        <w:pStyle w:val="Odstavecseseznamem"/>
        <w:autoSpaceDE w:val="0"/>
        <w:autoSpaceDN w:val="0"/>
        <w:adjustRightInd w:val="0"/>
        <w:ind w:left="4968" w:right="0"/>
        <w:rPr>
          <w:sz w:val="22"/>
          <w:szCs w:val="22"/>
        </w:rPr>
      </w:pPr>
    </w:p>
    <w:p w:rsidR="007D3089" w:rsidRDefault="007D3089" w:rsidP="007D308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right="0"/>
        <w:rPr>
          <w:sz w:val="22"/>
          <w:szCs w:val="22"/>
        </w:rPr>
      </w:pPr>
      <w:r w:rsidRPr="007D3089">
        <w:rPr>
          <w:sz w:val="22"/>
          <w:szCs w:val="22"/>
        </w:rPr>
        <w:t xml:space="preserve">Výjezd technika nad </w:t>
      </w:r>
      <w:proofErr w:type="gramStart"/>
      <w:r w:rsidRPr="007D3089">
        <w:rPr>
          <w:sz w:val="22"/>
          <w:szCs w:val="22"/>
        </w:rPr>
        <w:t>100km</w:t>
      </w:r>
      <w:proofErr w:type="gramEnd"/>
      <w:r w:rsidRPr="007D3089">
        <w:rPr>
          <w:sz w:val="22"/>
          <w:szCs w:val="22"/>
        </w:rPr>
        <w:t xml:space="preserve"> </w:t>
      </w:r>
      <w:r w:rsidRPr="007D3089">
        <w:rPr>
          <w:sz w:val="22"/>
          <w:szCs w:val="22"/>
        </w:rPr>
        <w:tab/>
      </w:r>
      <w:r w:rsidRPr="007D3089">
        <w:rPr>
          <w:sz w:val="22"/>
          <w:szCs w:val="22"/>
        </w:rPr>
        <w:tab/>
      </w:r>
    </w:p>
    <w:p w:rsidR="007D3089" w:rsidRPr="007D3089" w:rsidRDefault="007D3089" w:rsidP="007D3089">
      <w:pPr>
        <w:pStyle w:val="Odstavecseseznamem"/>
        <w:autoSpaceDE w:val="0"/>
        <w:autoSpaceDN w:val="0"/>
        <w:adjustRightInd w:val="0"/>
        <w:ind w:right="0"/>
        <w:rPr>
          <w:sz w:val="22"/>
          <w:szCs w:val="22"/>
        </w:rPr>
      </w:pPr>
      <w:r w:rsidRPr="007D3089">
        <w:rPr>
          <w:sz w:val="22"/>
          <w:szCs w:val="22"/>
        </w:rPr>
        <w:t xml:space="preserve">2 ks </w:t>
      </w:r>
      <w:r>
        <w:rPr>
          <w:sz w:val="22"/>
          <w:szCs w:val="22"/>
        </w:rPr>
        <w:tab/>
        <w:t xml:space="preserve">   </w:t>
      </w:r>
      <w:r w:rsidRPr="007D3089">
        <w:rPr>
          <w:sz w:val="22"/>
          <w:szCs w:val="22"/>
        </w:rPr>
        <w:t xml:space="preserve">990,00 1 980,00 21% 415,80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</w:t>
      </w:r>
      <w:r w:rsidRPr="007D3089">
        <w:rPr>
          <w:sz w:val="22"/>
          <w:szCs w:val="22"/>
        </w:rPr>
        <w:t>2</w:t>
      </w:r>
      <w:proofErr w:type="gramEnd"/>
      <w:r w:rsidRPr="007D3089">
        <w:rPr>
          <w:sz w:val="22"/>
          <w:szCs w:val="22"/>
        </w:rPr>
        <w:t xml:space="preserve"> 395,80</w:t>
      </w:r>
      <w:r>
        <w:rPr>
          <w:sz w:val="22"/>
          <w:szCs w:val="22"/>
        </w:rPr>
        <w:t xml:space="preserve"> s DPH</w:t>
      </w:r>
    </w:p>
    <w:p w:rsidR="007D3089" w:rsidRPr="007D3089" w:rsidRDefault="007D3089" w:rsidP="007D3089">
      <w:pPr>
        <w:autoSpaceDE w:val="0"/>
        <w:autoSpaceDN w:val="0"/>
        <w:adjustRightInd w:val="0"/>
        <w:ind w:left="0" w:right="0"/>
        <w:rPr>
          <w:b/>
          <w:bCs/>
          <w:sz w:val="22"/>
          <w:szCs w:val="22"/>
        </w:rPr>
      </w:pPr>
    </w:p>
    <w:p w:rsidR="007D3089" w:rsidRPr="007D3089" w:rsidRDefault="007D3089" w:rsidP="007D3089">
      <w:pPr>
        <w:autoSpaceDE w:val="0"/>
        <w:autoSpaceDN w:val="0"/>
        <w:adjustRightInd w:val="0"/>
        <w:ind w:left="5099" w:right="0"/>
        <w:rPr>
          <w:b/>
          <w:bCs/>
          <w:sz w:val="22"/>
          <w:szCs w:val="22"/>
        </w:rPr>
      </w:pPr>
      <w:r w:rsidRPr="007D3089">
        <w:rPr>
          <w:b/>
          <w:bCs/>
          <w:sz w:val="22"/>
          <w:szCs w:val="22"/>
        </w:rPr>
        <w:t xml:space="preserve">V CELKOVÉ CENĚ </w:t>
      </w:r>
      <w:r w:rsidRPr="007D3089">
        <w:rPr>
          <w:b/>
          <w:bCs/>
          <w:sz w:val="22"/>
          <w:szCs w:val="22"/>
        </w:rPr>
        <w:t xml:space="preserve"> 285 865,78</w:t>
      </w:r>
      <w:r>
        <w:rPr>
          <w:b/>
          <w:bCs/>
          <w:sz w:val="22"/>
          <w:szCs w:val="22"/>
        </w:rPr>
        <w:t xml:space="preserve"> s DPH</w:t>
      </w:r>
      <w:bookmarkStart w:id="0" w:name="_GoBack"/>
      <w:bookmarkEnd w:id="0"/>
    </w:p>
    <w:p w:rsidR="00E963D6" w:rsidRPr="007D3089" w:rsidRDefault="00E963D6" w:rsidP="00E963D6">
      <w:pPr>
        <w:rPr>
          <w:sz w:val="22"/>
          <w:szCs w:val="22"/>
        </w:rPr>
      </w:pPr>
    </w:p>
    <w:p w:rsidR="00D11866" w:rsidRPr="007D3089" w:rsidRDefault="00D11866" w:rsidP="000F302B">
      <w:pPr>
        <w:ind w:left="0"/>
        <w:rPr>
          <w:sz w:val="22"/>
          <w:szCs w:val="22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  <w:proofErr w:type="gramStart"/>
      <w:r w:rsidRPr="007D3089">
        <w:rPr>
          <w:sz w:val="22"/>
          <w:szCs w:val="22"/>
        </w:rPr>
        <w:t>Fakturační  adresa</w:t>
      </w:r>
      <w:proofErr w:type="gramEnd"/>
      <w:r w:rsidRPr="007D3089">
        <w:rPr>
          <w:sz w:val="22"/>
          <w:szCs w:val="22"/>
        </w:rPr>
        <w:t xml:space="preserve"> : </w:t>
      </w:r>
      <w:r w:rsidR="00CA306A" w:rsidRPr="007D3089">
        <w:rPr>
          <w:sz w:val="22"/>
          <w:szCs w:val="22"/>
        </w:rPr>
        <w:t xml:space="preserve">   ZŠ s </w:t>
      </w:r>
      <w:proofErr w:type="spellStart"/>
      <w:r w:rsidR="00CA306A" w:rsidRPr="007D3089">
        <w:rPr>
          <w:sz w:val="22"/>
          <w:szCs w:val="22"/>
        </w:rPr>
        <w:t>Rvj</w:t>
      </w:r>
      <w:proofErr w:type="spellEnd"/>
      <w:r w:rsidRPr="007D3089">
        <w:rPr>
          <w:sz w:val="22"/>
          <w:szCs w:val="22"/>
        </w:rPr>
        <w:t xml:space="preserve">, </w:t>
      </w:r>
      <w:r w:rsidR="00CA306A" w:rsidRPr="007D3089">
        <w:rPr>
          <w:sz w:val="22"/>
          <w:szCs w:val="22"/>
        </w:rPr>
        <w:t xml:space="preserve">Filosofská 3/1166, </w:t>
      </w:r>
      <w:r w:rsidRPr="007D3089">
        <w:rPr>
          <w:sz w:val="22"/>
          <w:szCs w:val="22"/>
        </w:rPr>
        <w:t>142 00 Praha 4.</w:t>
      </w:r>
    </w:p>
    <w:p w:rsidR="000F302B" w:rsidRPr="007D3089" w:rsidRDefault="000F302B" w:rsidP="00CA306A">
      <w:pPr>
        <w:ind w:left="1416" w:firstLine="708"/>
        <w:rPr>
          <w:sz w:val="22"/>
          <w:szCs w:val="22"/>
        </w:rPr>
      </w:pPr>
      <w:proofErr w:type="gramStart"/>
      <w:r w:rsidRPr="007D3089">
        <w:rPr>
          <w:sz w:val="22"/>
          <w:szCs w:val="22"/>
        </w:rPr>
        <w:t>IČO :</w:t>
      </w:r>
      <w:proofErr w:type="gramEnd"/>
      <w:r w:rsidRPr="007D3089">
        <w:rPr>
          <w:sz w:val="22"/>
          <w:szCs w:val="22"/>
        </w:rPr>
        <w:t xml:space="preserve"> 60435917.</w:t>
      </w:r>
    </w:p>
    <w:p w:rsidR="000F302B" w:rsidRPr="007D3089" w:rsidRDefault="000F302B" w:rsidP="000F302B">
      <w:pPr>
        <w:ind w:left="0"/>
        <w:rPr>
          <w:sz w:val="22"/>
          <w:szCs w:val="22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>S pozdravem</w:t>
      </w:r>
    </w:p>
    <w:p w:rsidR="000F302B" w:rsidRPr="007D3089" w:rsidRDefault="000F302B" w:rsidP="000F302B">
      <w:pPr>
        <w:ind w:left="0"/>
        <w:rPr>
          <w:sz w:val="22"/>
          <w:szCs w:val="22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</w:p>
    <w:p w:rsidR="000F302B" w:rsidRPr="007D3089" w:rsidRDefault="000F302B" w:rsidP="000F302B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 xml:space="preserve">                                                                             PaedDr. Václava Mašková</w:t>
      </w:r>
    </w:p>
    <w:p w:rsidR="000F302B" w:rsidRPr="007D3089" w:rsidRDefault="000F302B" w:rsidP="000F302B">
      <w:pPr>
        <w:ind w:left="0"/>
        <w:rPr>
          <w:sz w:val="22"/>
          <w:szCs w:val="22"/>
        </w:rPr>
      </w:pPr>
      <w:r w:rsidRPr="007D3089">
        <w:rPr>
          <w:sz w:val="22"/>
          <w:szCs w:val="22"/>
        </w:rPr>
        <w:t xml:space="preserve">                                                                                    ředitelka školy</w:t>
      </w:r>
    </w:p>
    <w:p w:rsidR="005F3518" w:rsidRPr="007D3089" w:rsidRDefault="005F3518" w:rsidP="005C1902">
      <w:pPr>
        <w:ind w:left="0"/>
        <w:rPr>
          <w:sz w:val="22"/>
          <w:szCs w:val="22"/>
        </w:rPr>
      </w:pPr>
    </w:p>
    <w:p w:rsidR="005C1902" w:rsidRDefault="005C1902" w:rsidP="005C1902">
      <w:pPr>
        <w:ind w:left="0"/>
      </w:pPr>
    </w:p>
    <w:sectPr w:rsidR="005C1902" w:rsidSect="00A6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2B" w:rsidRDefault="000F302B">
      <w:r>
        <w:separator/>
      </w:r>
    </w:p>
  </w:endnote>
  <w:endnote w:type="continuationSeparator" w:id="0">
    <w:p w:rsidR="000F302B" w:rsidRDefault="000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ZÁKLADNÍ ŠKOLA S rozšířenou výukou jazyků 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 xml:space="preserve">a s rozšířenou výukou tělesné výchovy, Praha </w:t>
    </w:r>
    <w:proofErr w:type="gramStart"/>
    <w:r w:rsidRPr="00D246ED">
      <w:rPr>
        <w:caps/>
        <w:spacing w:val="20"/>
        <w:u w:val="single"/>
      </w:rPr>
      <w:t>4,  FILOSOFSKÁ</w:t>
    </w:r>
    <w:proofErr w:type="gramEnd"/>
    <w:r w:rsidRPr="00D246ED">
      <w:rPr>
        <w:caps/>
        <w:spacing w:val="20"/>
        <w:u w:val="single"/>
      </w:rPr>
      <w:t xml:space="preserve"> 3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3/1166, 142 00 PRAHA 4 – BRANÍK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 xml:space="preserve">TEL: 241 493 </w:t>
    </w:r>
    <w:proofErr w:type="gramStart"/>
    <w:r w:rsidRPr="00D246ED">
      <w:rPr>
        <w:spacing w:val="20"/>
      </w:rPr>
      <w:t>926,  FAX</w:t>
    </w:r>
    <w:proofErr w:type="gramEnd"/>
    <w:r w:rsidRPr="00D246ED">
      <w:rPr>
        <w:spacing w:val="20"/>
      </w:rPr>
      <w:t>: 241 029 071</w:t>
    </w:r>
  </w:p>
  <w:p w:rsidR="00D246ED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E-MAIL :</w:t>
    </w:r>
    <w:hyperlink r:id="rId1" w:history="1">
      <w:r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Pr="00D246ED">
      <w:rPr>
        <w:spacing w:val="20"/>
      </w:rPr>
      <w:t xml:space="preserve">   </w:t>
    </w:r>
    <w:hyperlink w:history="1">
      <w:r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ED" w:rsidRPr="00D246ED" w:rsidRDefault="00D246ED" w:rsidP="00D246ED">
    <w:pPr>
      <w:keepLines/>
      <w:tabs>
        <w:tab w:val="right" w:pos="-5245"/>
        <w:tab w:val="left" w:pos="-4962"/>
      </w:tabs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ZÁKLADNÍ ŠKOLA S rozšířenou výukou jazyků</w:t>
    </w:r>
    <w:r w:rsidR="005C1902">
      <w:rPr>
        <w:caps/>
        <w:spacing w:val="20"/>
        <w:u w:val="single"/>
      </w:rPr>
      <w:t>,</w:t>
    </w:r>
  </w:p>
  <w:p w:rsidR="00D246ED" w:rsidRPr="00D246ED" w:rsidRDefault="00D246ED" w:rsidP="00D246ED">
    <w:pPr>
      <w:keepLines/>
      <w:ind w:left="0" w:right="-2"/>
      <w:jc w:val="center"/>
      <w:rPr>
        <w:caps/>
        <w:spacing w:val="20"/>
        <w:u w:val="single"/>
      </w:rPr>
    </w:pPr>
    <w:r w:rsidRPr="00D246ED">
      <w:rPr>
        <w:caps/>
        <w:spacing w:val="20"/>
        <w:u w:val="single"/>
      </w:rPr>
      <w:t>Praha 4, FILOSOFSKÁ 3</w:t>
    </w:r>
    <w:r w:rsidR="005C1902">
      <w:rPr>
        <w:caps/>
        <w:spacing w:val="20"/>
        <w:u w:val="single"/>
      </w:rPr>
      <w:t>, příspěvková organizace</w:t>
    </w:r>
  </w:p>
  <w:p w:rsidR="00D246ED" w:rsidRPr="00D246ED" w:rsidRDefault="00D246ED" w:rsidP="00D246ED">
    <w:pPr>
      <w:keepLines/>
      <w:tabs>
        <w:tab w:val="center" w:pos="-5103"/>
        <w:tab w:val="left" w:pos="-4820"/>
        <w:tab w:val="right" w:pos="-4536"/>
      </w:tabs>
      <w:ind w:left="0" w:right="0"/>
      <w:jc w:val="center"/>
      <w:rPr>
        <w:spacing w:val="20"/>
      </w:rPr>
    </w:pPr>
    <w:r w:rsidRPr="00D246ED">
      <w:rPr>
        <w:spacing w:val="20"/>
      </w:rPr>
      <w:t>FILOSOFSKÁ 1166</w:t>
    </w:r>
    <w:r w:rsidR="005C1902" w:rsidRPr="00D246ED">
      <w:rPr>
        <w:spacing w:val="20"/>
      </w:rPr>
      <w:t>/3</w:t>
    </w:r>
    <w:r w:rsidRPr="00D246ED">
      <w:rPr>
        <w:spacing w:val="20"/>
      </w:rPr>
      <w:t>, 142 00 PRAHA 4 – BRANÍK</w:t>
    </w:r>
  </w:p>
  <w:p w:rsidR="00D246ED" w:rsidRPr="00D246ED" w:rsidRDefault="005C1902" w:rsidP="00D246ED">
    <w:pPr>
      <w:keepLines/>
      <w:ind w:left="0" w:right="0"/>
      <w:jc w:val="center"/>
      <w:rPr>
        <w:spacing w:val="20"/>
      </w:rPr>
    </w:pPr>
    <w:r>
      <w:rPr>
        <w:spacing w:val="20"/>
      </w:rPr>
      <w:t>TEL: 241 493 926</w:t>
    </w:r>
  </w:p>
  <w:p w:rsidR="00D246ED" w:rsidRPr="00D246ED" w:rsidRDefault="00D54649" w:rsidP="00D246ED">
    <w:pPr>
      <w:keepLines/>
      <w:ind w:left="0" w:right="0"/>
      <w:jc w:val="center"/>
      <w:rPr>
        <w:spacing w:val="20"/>
      </w:rPr>
    </w:pPr>
    <w:r>
      <w:rPr>
        <w:spacing w:val="20"/>
      </w:rPr>
      <w:t>E-MAIL</w:t>
    </w:r>
    <w:r w:rsidR="00D246ED" w:rsidRPr="00D246ED">
      <w:rPr>
        <w:spacing w:val="20"/>
      </w:rPr>
      <w:t>:</w:t>
    </w:r>
    <w:r>
      <w:rPr>
        <w:spacing w:val="20"/>
      </w:rPr>
      <w:t xml:space="preserve"> </w:t>
    </w:r>
    <w:hyperlink r:id="rId1" w:history="1">
      <w:r w:rsidR="00D246ED" w:rsidRPr="00D246ED">
        <w:rPr>
          <w:rFonts w:ascii="Arial" w:hAnsi="Arial"/>
          <w:b/>
          <w:color w:val="0000FF"/>
          <w:sz w:val="18"/>
          <w:u w:val="single"/>
        </w:rPr>
        <w:t>skola@zsfilosofska.cz</w:t>
      </w:r>
    </w:hyperlink>
    <w:r w:rsidR="00D246ED" w:rsidRPr="00D246ED">
      <w:rPr>
        <w:spacing w:val="20"/>
      </w:rPr>
      <w:t xml:space="preserve">   </w:t>
    </w:r>
    <w:hyperlink w:history="1">
      <w:r w:rsidR="00D246ED" w:rsidRPr="00D246ED">
        <w:rPr>
          <w:rFonts w:ascii="Arial" w:hAnsi="Arial"/>
          <w:b/>
          <w:color w:val="0000FF"/>
          <w:spacing w:val="20"/>
          <w:sz w:val="18"/>
          <w:u w:val="single"/>
        </w:rPr>
        <w:t>http://www.zsfilosofska.cz</w:t>
      </w:r>
    </w:hyperlink>
  </w:p>
  <w:p w:rsidR="006D0CD1" w:rsidRPr="00D246ED" w:rsidRDefault="00D246ED" w:rsidP="00D246ED">
    <w:pPr>
      <w:keepLines/>
      <w:ind w:left="0" w:right="0"/>
      <w:jc w:val="center"/>
      <w:rPr>
        <w:spacing w:val="20"/>
      </w:rPr>
    </w:pPr>
    <w:r w:rsidRPr="00D246ED">
      <w:rPr>
        <w:spacing w:val="20"/>
      </w:rPr>
      <w:t>IČ: 60435917, číslo účtu: 73892329/0800 ČS a.s.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2B" w:rsidRDefault="000F302B">
      <w:r>
        <w:separator/>
      </w:r>
    </w:p>
  </w:footnote>
  <w:footnote w:type="continuationSeparator" w:id="0">
    <w:p w:rsidR="000F302B" w:rsidRDefault="000F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D1" w:rsidRPr="00D246ED" w:rsidRDefault="006D0CD1" w:rsidP="00D246ED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02" w:rsidRDefault="00562F1D" w:rsidP="00E27402">
    <w:pPr>
      <w:ind w:right="-15"/>
      <w:jc w:val="center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9525</wp:posOffset>
          </wp:positionV>
          <wp:extent cx="914400" cy="787400"/>
          <wp:effectExtent l="0" t="0" r="0" b="0"/>
          <wp:wrapSquare wrapText="bothSides"/>
          <wp:docPr id="18" name="obrázek 18" descr="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402">
      <w:rPr>
        <w:b/>
        <w:bCs/>
        <w:i/>
        <w:iCs/>
        <w:sz w:val="28"/>
        <w:szCs w:val="28"/>
      </w:rPr>
      <w:t>Základní škola s rozšířenou výukou ja</w:t>
    </w:r>
    <w:r w:rsidR="00E27402" w:rsidRPr="00B8173E">
      <w:rPr>
        <w:b/>
        <w:bCs/>
        <w:i/>
        <w:iCs/>
        <w:sz w:val="28"/>
        <w:szCs w:val="28"/>
      </w:rPr>
      <w:t>zyků</w:t>
    </w:r>
    <w:r w:rsidR="005C1902">
      <w:rPr>
        <w:b/>
        <w:bCs/>
        <w:i/>
        <w:iCs/>
        <w:sz w:val="28"/>
        <w:szCs w:val="28"/>
      </w:rPr>
      <w:t>,</w:t>
    </w:r>
    <w:r w:rsidR="00E27402" w:rsidRPr="00B8173E">
      <w:rPr>
        <w:b/>
        <w:bCs/>
        <w:i/>
        <w:iCs/>
        <w:sz w:val="28"/>
        <w:szCs w:val="28"/>
      </w:rPr>
      <w:t xml:space="preserve"> </w:t>
    </w:r>
  </w:p>
  <w:p w:rsidR="005C1902" w:rsidRDefault="007C661B" w:rsidP="005C1902">
    <w:pPr>
      <w:spacing w:line="240" w:lineRule="atLeast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Praha 4, Filosofská 3</w:t>
    </w:r>
    <w:r w:rsidR="005C1902">
      <w:rPr>
        <w:b/>
        <w:bCs/>
        <w:i/>
        <w:iCs/>
        <w:sz w:val="28"/>
        <w:szCs w:val="28"/>
      </w:rPr>
      <w:t>,</w:t>
    </w:r>
  </w:p>
  <w:p w:rsidR="005C1902" w:rsidRPr="005C1902" w:rsidRDefault="005C1902" w:rsidP="005C1902">
    <w:pPr>
      <w:spacing w:line="240" w:lineRule="atLeast"/>
      <w:jc w:val="center"/>
      <w:rPr>
        <w:b/>
        <w:bCs/>
        <w:i/>
        <w:iCs/>
        <w:sz w:val="22"/>
        <w:szCs w:val="28"/>
      </w:rPr>
    </w:pPr>
    <w:r w:rsidRPr="005C1902">
      <w:rPr>
        <w:b/>
        <w:bCs/>
        <w:i/>
        <w:iCs/>
        <w:sz w:val="22"/>
        <w:szCs w:val="28"/>
      </w:rPr>
      <w:t>příspěvková organizace</w:t>
    </w:r>
  </w:p>
  <w:p w:rsidR="006D0CD1" w:rsidRDefault="006D0CD1">
    <w:pPr>
      <w:pStyle w:val="Zhlav"/>
      <w:tabs>
        <w:tab w:val="right" w:pos="3969"/>
      </w:tabs>
      <w:jc w:val="right"/>
    </w:pPr>
  </w:p>
  <w:p w:rsidR="006D0CD1" w:rsidRDefault="006D0CD1">
    <w:pPr>
      <w:pStyle w:val="Zhlav"/>
      <w:tabs>
        <w:tab w:val="right" w:pos="396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DE" w:rsidRDefault="00F518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F6508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04BF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04C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A79E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853B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A4A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A0FF6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2E6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649E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434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EF1"/>
    <w:multiLevelType w:val="hybridMultilevel"/>
    <w:tmpl w:val="D5D85F68"/>
    <w:lvl w:ilvl="0" w:tplc="BD9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479EC"/>
    <w:multiLevelType w:val="hybridMultilevel"/>
    <w:tmpl w:val="48346576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76671"/>
    <w:multiLevelType w:val="hybridMultilevel"/>
    <w:tmpl w:val="F508D766"/>
    <w:lvl w:ilvl="0" w:tplc="AAFE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5B8B"/>
    <w:multiLevelType w:val="hybridMultilevel"/>
    <w:tmpl w:val="D480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22D13"/>
    <w:multiLevelType w:val="hybridMultilevel"/>
    <w:tmpl w:val="0B86966C"/>
    <w:lvl w:ilvl="0" w:tplc="F586AB3E">
      <w:start w:val="1"/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4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1A2A62"/>
    <w:multiLevelType w:val="singleLevel"/>
    <w:tmpl w:val="5E100348"/>
    <w:lvl w:ilvl="0"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17" w15:restartNumberingAfterBreak="0">
    <w:nsid w:val="5BD53314"/>
    <w:multiLevelType w:val="hybridMultilevel"/>
    <w:tmpl w:val="53685738"/>
    <w:lvl w:ilvl="0" w:tplc="43F2F25C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E7AA8"/>
    <w:multiLevelType w:val="hybridMultilevel"/>
    <w:tmpl w:val="E06E6D4C"/>
    <w:lvl w:ilvl="0" w:tplc="3EFCBE9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D6533"/>
    <w:multiLevelType w:val="hybridMultilevel"/>
    <w:tmpl w:val="0B4CC124"/>
    <w:lvl w:ilvl="0" w:tplc="27625CF8">
      <w:start w:val="1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D3136"/>
    <w:multiLevelType w:val="hybridMultilevel"/>
    <w:tmpl w:val="2EFA9658"/>
    <w:lvl w:ilvl="0" w:tplc="3EFC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335E2"/>
    <w:multiLevelType w:val="hybridMultilevel"/>
    <w:tmpl w:val="4EAE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21"/>
  </w:num>
  <w:num w:numId="15">
    <w:abstractNumId w:val="13"/>
  </w:num>
  <w:num w:numId="16">
    <w:abstractNumId w:val="1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B"/>
    <w:rsid w:val="00007D21"/>
    <w:rsid w:val="000345A8"/>
    <w:rsid w:val="000B1DAA"/>
    <w:rsid w:val="000F302B"/>
    <w:rsid w:val="0011200F"/>
    <w:rsid w:val="00112ACA"/>
    <w:rsid w:val="001264EC"/>
    <w:rsid w:val="001A6EB4"/>
    <w:rsid w:val="001C1E77"/>
    <w:rsid w:val="00212B47"/>
    <w:rsid w:val="002D5560"/>
    <w:rsid w:val="00306BE7"/>
    <w:rsid w:val="003D1653"/>
    <w:rsid w:val="003F5BA3"/>
    <w:rsid w:val="003F77D0"/>
    <w:rsid w:val="003F7832"/>
    <w:rsid w:val="004C38C9"/>
    <w:rsid w:val="0052538E"/>
    <w:rsid w:val="00531537"/>
    <w:rsid w:val="00562F1D"/>
    <w:rsid w:val="005679EA"/>
    <w:rsid w:val="00585676"/>
    <w:rsid w:val="005B592D"/>
    <w:rsid w:val="005C1902"/>
    <w:rsid w:val="005F3518"/>
    <w:rsid w:val="00620264"/>
    <w:rsid w:val="0062462D"/>
    <w:rsid w:val="006D0CD1"/>
    <w:rsid w:val="006F22FA"/>
    <w:rsid w:val="00703B42"/>
    <w:rsid w:val="0070463D"/>
    <w:rsid w:val="0075778A"/>
    <w:rsid w:val="007A3F82"/>
    <w:rsid w:val="007C0F38"/>
    <w:rsid w:val="007C661B"/>
    <w:rsid w:val="007D3089"/>
    <w:rsid w:val="00814113"/>
    <w:rsid w:val="008B0A55"/>
    <w:rsid w:val="009657BC"/>
    <w:rsid w:val="00997C81"/>
    <w:rsid w:val="009D34B9"/>
    <w:rsid w:val="00A665A7"/>
    <w:rsid w:val="00A868D5"/>
    <w:rsid w:val="00AF2FC0"/>
    <w:rsid w:val="00B733ED"/>
    <w:rsid w:val="00BA5651"/>
    <w:rsid w:val="00BD172B"/>
    <w:rsid w:val="00BD75A7"/>
    <w:rsid w:val="00C14EB9"/>
    <w:rsid w:val="00C22E83"/>
    <w:rsid w:val="00C3376E"/>
    <w:rsid w:val="00CA306A"/>
    <w:rsid w:val="00D11866"/>
    <w:rsid w:val="00D246ED"/>
    <w:rsid w:val="00D330E4"/>
    <w:rsid w:val="00D54649"/>
    <w:rsid w:val="00D61869"/>
    <w:rsid w:val="00D7545D"/>
    <w:rsid w:val="00E0505F"/>
    <w:rsid w:val="00E27402"/>
    <w:rsid w:val="00E368D6"/>
    <w:rsid w:val="00E641F4"/>
    <w:rsid w:val="00E963D6"/>
    <w:rsid w:val="00EC4218"/>
    <w:rsid w:val="00ED0F37"/>
    <w:rsid w:val="00F455CA"/>
    <w:rsid w:val="00F518DE"/>
    <w:rsid w:val="00F67925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475A141"/>
  <w15:docId w15:val="{B7F6ECBB-7136-4C8A-BCA4-45B1661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02B"/>
    <w:pPr>
      <w:ind w:left="851" w:right="-284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</w:rPr>
  </w:style>
  <w:style w:type="paragraph" w:styleId="Zpat">
    <w:name w:val="footer"/>
    <w:basedOn w:val="Normln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spacing w:after="220" w:line="220" w:lineRule="atLeast"/>
    </w:p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vr">
    <w:name w:val="Closing"/>
    <w:basedOn w:val="Normln"/>
    <w:next w:val="Podpis"/>
    <w:pPr>
      <w:keepNext/>
      <w:spacing w:after="60"/>
    </w:pPr>
  </w:style>
  <w:style w:type="paragraph" w:styleId="Podpis">
    <w:name w:val="Signature"/>
    <w:basedOn w:val="Normln"/>
    <w:next w:val="Podpis-funkce"/>
    <w:pPr>
      <w:keepNext/>
      <w:spacing w:before="880"/>
    </w:pPr>
  </w:style>
  <w:style w:type="paragraph" w:customStyle="1" w:styleId="Slogan2">
    <w:name w:val="Slogan2"/>
    <w:basedOn w:val="Normln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Normln"/>
    <w:next w:val="Datum"/>
    <w:autoRedefine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Normln"/>
    <w:next w:val="Vnitnadresa-jmno"/>
    <w:pPr>
      <w:spacing w:after="260" w:line="220" w:lineRule="atLeast"/>
    </w:pPr>
  </w:style>
  <w:style w:type="paragraph" w:styleId="Osloven">
    <w:name w:val="Salutation"/>
    <w:basedOn w:val="Normln"/>
    <w:next w:val="Normln"/>
    <w:pPr>
      <w:spacing w:before="220" w:after="220"/>
    </w:pPr>
  </w:style>
  <w:style w:type="character" w:styleId="slostrnky">
    <w:name w:val="page number"/>
    <w:rPr>
      <w:rFonts w:ascii="Arial" w:hAnsi="Arial"/>
      <w:b/>
      <w:noProof w:val="0"/>
      <w:sz w:val="18"/>
      <w:vertAlign w:val="baseline"/>
      <w:lang w:val="cs-CZ"/>
    </w:rPr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</w:rPr>
  </w:style>
  <w:style w:type="paragraph" w:customStyle="1" w:styleId="Vnitnadresa-jmno">
    <w:name w:val="Vnitřní adresa - jméno"/>
    <w:basedOn w:val="Normln"/>
    <w:next w:val="Normln"/>
    <w:autoRedefine/>
    <w:pPr>
      <w:spacing w:before="22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rPr>
      <w:noProof w:val="0"/>
      <w:lang w:val="cs-CZ"/>
    </w:rPr>
  </w:style>
  <w:style w:type="paragraph" w:styleId="slovanseznam">
    <w:name w:val="List Number"/>
    <w:basedOn w:val="Normln"/>
    <w:pPr>
      <w:numPr>
        <w:numId w:val="3"/>
      </w:numPr>
      <w:tabs>
        <w:tab w:val="clear" w:pos="360"/>
        <w:tab w:val="left" w:pos="1701"/>
      </w:tabs>
      <w:spacing w:after="240"/>
      <w:ind w:left="1701" w:hanging="567"/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5"/>
      </w:numPr>
    </w:pPr>
  </w:style>
  <w:style w:type="paragraph" w:styleId="slovanseznam4">
    <w:name w:val="List Number 4"/>
    <w:basedOn w:val="Normln"/>
    <w:pPr>
      <w:numPr>
        <w:numId w:val="6"/>
      </w:numPr>
    </w:pPr>
  </w:style>
  <w:style w:type="paragraph" w:styleId="slovanseznam5">
    <w:name w:val="List Number 5"/>
    <w:basedOn w:val="Normln"/>
    <w:pPr>
      <w:numPr>
        <w:numId w:val="7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8"/>
      </w:numPr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left="0" w:right="0"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i/>
      <w:noProof w:val="0"/>
      <w:lang w:val="cs-CZ"/>
    </w:rPr>
  </w:style>
  <w:style w:type="paragraph" w:customStyle="1" w:styleId="Pedmt">
    <w:name w:val="Předmět"/>
    <w:basedOn w:val="Normln"/>
    <w:next w:val="Zkladntext"/>
    <w:pPr>
      <w:spacing w:after="220"/>
    </w:pPr>
    <w:rPr>
      <w:rFonts w:ascii="Arial" w:hAnsi="Arial"/>
      <w:b/>
      <w:spacing w:val="-6"/>
      <w:sz w:val="18"/>
    </w:rPr>
  </w:style>
  <w:style w:type="paragraph" w:styleId="Textbubliny">
    <w:name w:val="Balloon Text"/>
    <w:basedOn w:val="Normln"/>
    <w:semiHidden/>
    <w:rsid w:val="00E274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filosof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&#269;kov&#253;%20pap&#237;r%20P.O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P.O.</Template>
  <TotalTime>1</TotalTime>
  <Pages>1</Pages>
  <Words>158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ZŠ s RVJ Filosofská</Company>
  <LinksUpToDate>false</LinksUpToDate>
  <CharactersWithSpaces>1332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 zsfilosofska.cz/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mailto:ZSFILOSOFSKA@SEZNAM.CZ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creator>Sylva Čermáková</dc:creator>
  <cp:lastModifiedBy>Sylva Čermáková</cp:lastModifiedBy>
  <cp:revision>2</cp:revision>
  <cp:lastPrinted>2022-01-20T08:29:00Z</cp:lastPrinted>
  <dcterms:created xsi:type="dcterms:W3CDTF">2023-01-31T09:51:00Z</dcterms:created>
  <dcterms:modified xsi:type="dcterms:W3CDTF">2023-01-31T09:51:00Z</dcterms:modified>
</cp:coreProperties>
</file>