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3C21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515C2F">
        <w:t>1</w:t>
      </w:r>
      <w:r>
        <w:t xml:space="preserve"> </w:t>
      </w:r>
    </w:p>
    <w:p w14:paraId="59C0908F" w14:textId="77777777" w:rsidR="00045C99" w:rsidRDefault="00504BD1" w:rsidP="00B320B8">
      <w:pPr>
        <w:pStyle w:val="Nzevdohody"/>
      </w:pPr>
      <w:r>
        <w:t xml:space="preserve">k dohodě </w:t>
      </w:r>
      <w:r w:rsidR="00885DB3">
        <w:t xml:space="preserve">o vyhrazení společensky účelného pracovního místa </w:t>
      </w:r>
    </w:p>
    <w:p w14:paraId="4B769E3B" w14:textId="77777777" w:rsidR="00A76E0E" w:rsidRDefault="00885DB3" w:rsidP="00B320B8">
      <w:pPr>
        <w:pStyle w:val="Nzevdohody"/>
      </w:pPr>
      <w:r>
        <w:t>a poskytnutí příspěvku, spolufinancovaného ze státního rozpočtu</w:t>
      </w:r>
      <w:r w:rsidR="00A76E0E">
        <w:t xml:space="preserve"> </w:t>
      </w:r>
    </w:p>
    <w:p w14:paraId="20A126EF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615F6F12" w14:textId="77777777"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515C2F">
        <w:t>PRA-JZ-30/2022 ze dne 29.7.2022</w:t>
      </w:r>
    </w:p>
    <w:p w14:paraId="2534F3FC" w14:textId="77777777" w:rsidR="00B320B8" w:rsidRPr="003F2F6D" w:rsidRDefault="00B320B8" w:rsidP="00B320B8">
      <w:pPr>
        <w:rPr>
          <w:rFonts w:cs="Arial"/>
          <w:szCs w:val="20"/>
        </w:rPr>
      </w:pPr>
    </w:p>
    <w:p w14:paraId="7B80DA58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EF724F">
        <w:rPr>
          <w:rFonts w:cs="Arial"/>
          <w:szCs w:val="20"/>
        </w:rPr>
        <w:t>vřené</w:t>
      </w:r>
      <w:r w:rsidR="00FF77B1" w:rsidRPr="003F2F6D">
        <w:rPr>
          <w:rFonts w:cs="Arial"/>
          <w:szCs w:val="20"/>
        </w:rPr>
        <w:t xml:space="preserve"> mezi</w:t>
      </w:r>
    </w:p>
    <w:p w14:paraId="19454CF8" w14:textId="77777777" w:rsidR="00EA2E75" w:rsidRPr="003F2F6D" w:rsidRDefault="00EA2E75">
      <w:pPr>
        <w:rPr>
          <w:rFonts w:cs="Arial"/>
          <w:szCs w:val="20"/>
        </w:rPr>
      </w:pPr>
    </w:p>
    <w:p w14:paraId="12A68842" w14:textId="77777777"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14:paraId="19C60E5E" w14:textId="77777777" w:rsidR="00515C2F" w:rsidRPr="00A3020E" w:rsidRDefault="00336059" w:rsidP="00515C2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15C2F" w:rsidRPr="004B4064">
        <w:rPr>
          <w:rFonts w:cs="Arial"/>
          <w:szCs w:val="20"/>
        </w:rPr>
        <w:t xml:space="preserve">Ing. </w:t>
      </w:r>
      <w:r w:rsidR="00515C2F">
        <w:t>Bořivoj Novotný, ředitel Odboru zaměstnanosti a EU Krajské pobočky v Olomouci</w:t>
      </w:r>
    </w:p>
    <w:p w14:paraId="5E21DD13" w14:textId="77777777" w:rsidR="00515C2F" w:rsidRPr="00A3020E" w:rsidRDefault="00515C2F" w:rsidP="00515C2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4B4064">
        <w:rPr>
          <w:rFonts w:cs="Arial"/>
          <w:szCs w:val="20"/>
        </w:rPr>
        <w:t>Dobrovského 1278</w:t>
      </w:r>
      <w:r>
        <w:t>/25, 170 00 Praha 7</w:t>
      </w:r>
    </w:p>
    <w:p w14:paraId="542B1331" w14:textId="77777777" w:rsidR="00515C2F" w:rsidRDefault="00515C2F" w:rsidP="00515C2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4B4064">
        <w:rPr>
          <w:rFonts w:cs="Arial"/>
          <w:szCs w:val="20"/>
        </w:rPr>
        <w:t>72496991</w:t>
      </w:r>
    </w:p>
    <w:p w14:paraId="138C3138" w14:textId="77777777" w:rsidR="00515C2F" w:rsidRDefault="00515C2F" w:rsidP="00515C2F">
      <w:pPr>
        <w:tabs>
          <w:tab w:val="left" w:pos="2212"/>
        </w:tabs>
        <w:ind w:left="2211" w:hanging="2211"/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4B4064">
        <w:rPr>
          <w:rFonts w:cs="Arial"/>
          <w:szCs w:val="20"/>
        </w:rPr>
        <w:t>Úřad práce</w:t>
      </w:r>
      <w:r>
        <w:t xml:space="preserve"> ČR - kontaktní pracoviště Přerov, Žerotínovo nám. č.p. 168/21, Přerov I-Město, 750 02 Přerov 2</w:t>
      </w:r>
    </w:p>
    <w:p w14:paraId="0448F2D6" w14:textId="77777777" w:rsidR="00515C2F" w:rsidRPr="00A3020E" w:rsidRDefault="00515C2F" w:rsidP="00515C2F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14:paraId="7D98A5C6" w14:textId="77777777" w:rsidR="00C61047" w:rsidRDefault="00C61047" w:rsidP="00515C2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641C994F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3832599F" w14:textId="77777777" w:rsidR="00515C2F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515C2F" w:rsidRPr="00515C2F">
        <w:rPr>
          <w:rFonts w:cs="Arial"/>
          <w:szCs w:val="20"/>
        </w:rPr>
        <w:t>Obec Soběchleby</w:t>
      </w:r>
      <w:r w:rsidR="00515C2F" w:rsidRPr="00515C2F">
        <w:rPr>
          <w:rFonts w:cs="Arial"/>
          <w:vanish/>
          <w:szCs w:val="20"/>
        </w:rPr>
        <w:t>0</w:t>
      </w:r>
    </w:p>
    <w:p w14:paraId="7EA4EE24" w14:textId="77777777" w:rsidR="00336059" w:rsidRPr="00A3020E" w:rsidRDefault="00515C2F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515C2F">
        <w:rPr>
          <w:rFonts w:cs="Arial"/>
          <w:noProof/>
          <w:szCs w:val="20"/>
        </w:rPr>
        <w:t xml:space="preserve">Ing. </w:t>
      </w:r>
      <w:r>
        <w:rPr>
          <w:noProof/>
        </w:rPr>
        <w:t>Jančík Miloslav, starosta</w:t>
      </w:r>
      <w:r>
        <w:rPr>
          <w:noProof/>
        </w:rPr>
        <w:tab/>
      </w:r>
    </w:p>
    <w:p w14:paraId="1850E2ED" w14:textId="77777777" w:rsidR="00336059" w:rsidRPr="00A3020E" w:rsidRDefault="00515C2F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515C2F">
        <w:rPr>
          <w:rFonts w:cs="Arial"/>
          <w:szCs w:val="20"/>
        </w:rPr>
        <w:t>Soběchleby č</w:t>
      </w:r>
      <w:r>
        <w:t>.p. 141, 753 54 Soběchleby</w:t>
      </w:r>
    </w:p>
    <w:p w14:paraId="721E5DB6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515C2F" w:rsidRPr="00515C2F">
        <w:rPr>
          <w:rFonts w:cs="Arial"/>
          <w:szCs w:val="20"/>
        </w:rPr>
        <w:t>00301965</w:t>
      </w:r>
    </w:p>
    <w:p w14:paraId="11FDF120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56182294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76F36C51" w14:textId="77777777" w:rsidR="005B541C" w:rsidRDefault="005B541C" w:rsidP="005B541C">
      <w:pPr>
        <w:pStyle w:val="lnek"/>
      </w:pPr>
      <w:r>
        <w:t>Článek I</w:t>
      </w:r>
    </w:p>
    <w:p w14:paraId="738F567C" w14:textId="77777777" w:rsidR="005B541C" w:rsidRPr="00FB780C" w:rsidRDefault="005B541C" w:rsidP="005B541C">
      <w:pPr>
        <w:pStyle w:val="lnek"/>
      </w:pPr>
      <w:r>
        <w:t>Účel dodatku</w:t>
      </w:r>
    </w:p>
    <w:p w14:paraId="5CF5C503" w14:textId="77777777"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5B93E891" w14:textId="77777777" w:rsidR="00B509E8" w:rsidRDefault="00B509E8" w:rsidP="00B509E8">
      <w:pPr>
        <w:pStyle w:val="lnek"/>
      </w:pPr>
      <w:r w:rsidRPr="003F2F6D">
        <w:t>Článek II</w:t>
      </w:r>
    </w:p>
    <w:p w14:paraId="544DF2C5" w14:textId="77777777" w:rsidR="00515C2F" w:rsidRDefault="00515C2F" w:rsidP="00515C2F">
      <w:pPr>
        <w:pStyle w:val="Bezmezer"/>
        <w:spacing w:after="120"/>
      </w:pPr>
      <w:r>
        <w:rPr>
          <w:noProof/>
        </w:rPr>
        <w:t>Dosavadní text článku II. bod 3 dohody se od 1.2.2023 nahrazuje textem:</w:t>
      </w:r>
    </w:p>
    <w:p w14:paraId="4D673F37" w14:textId="162EFB90" w:rsidR="005C1787" w:rsidRDefault="00515C2F" w:rsidP="005C1787">
      <w:pPr>
        <w:pStyle w:val="Bezmezer"/>
        <w:spacing w:after="120"/>
      </w:pPr>
      <w:r>
        <w:rPr>
          <w:noProof/>
        </w:rPr>
        <w:t>II.</w:t>
      </w:r>
      <w:r w:rsidR="0075280E">
        <w:rPr>
          <w:noProof/>
        </w:rPr>
        <w:t xml:space="preserve"> </w:t>
      </w:r>
      <w:r>
        <w:rPr>
          <w:noProof/>
        </w:rPr>
        <w:t>3</w:t>
      </w:r>
      <w:r w:rsidRPr="00F37493">
        <w:rPr>
          <w:noProof/>
        </w:rPr>
        <w:t xml:space="preserve"> </w:t>
      </w:r>
      <w:r>
        <w:rPr>
          <w:noProof/>
        </w:rPr>
        <w:t>V případě, že pracovní poměr zaměstnance skončí přede dnem 31.3.2023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0CF0FE0B" w14:textId="77777777" w:rsidR="00515C2F" w:rsidRDefault="00515C2F" w:rsidP="00515C2F">
      <w:pPr>
        <w:pStyle w:val="Bezmezer"/>
        <w:spacing w:after="120"/>
        <w:rPr>
          <w:noProof/>
        </w:rPr>
      </w:pPr>
      <w:r>
        <w:rPr>
          <w:noProof/>
        </w:rPr>
        <w:t>Dosavadní text článku III. bod 1 dohody se od 1.2.2023 nahrazuje textem:</w:t>
      </w:r>
    </w:p>
    <w:p w14:paraId="144EB667" w14:textId="77777777" w:rsidR="00515C2F" w:rsidRDefault="00515C2F" w:rsidP="00515C2F">
      <w:pPr>
        <w:pStyle w:val="Bezmezer"/>
        <w:spacing w:after="120"/>
      </w:pPr>
      <w:r>
        <w:t xml:space="preserve">III. 1 </w:t>
      </w:r>
      <w:r>
        <w:tab/>
      </w:r>
      <w:r>
        <w:tab/>
      </w:r>
      <w:r w:rsidRPr="00BE5E96">
        <w:t xml:space="preserve">Úřad práce se zavazuje poskytnout zaměstnavateli příspěvek ve výši </w:t>
      </w:r>
      <w:r>
        <w:t xml:space="preserve">50 % </w:t>
      </w:r>
      <w:r w:rsidRPr="00BE5E96">
        <w:t xml:space="preserve">vynaložených prostředků na mzdy nebo platy na zaměstnance, včetně pojistného na sociální zabezpečení, příspěvku na státní politiku zaměstnanosti a pojistného na veřejné zdravotní pojištění, které zaměstnavatel za sebe odvedl z vyměřovacího základu zaměstnance, maximálně však </w:t>
      </w:r>
      <w:r>
        <w:t>12 000</w:t>
      </w:r>
      <w:r w:rsidRPr="00BE5E96">
        <w:t xml:space="preserve"> Kč mě</w:t>
      </w:r>
      <w:r>
        <w:t xml:space="preserve">síčně, </w:t>
      </w:r>
      <w:r w:rsidRPr="00700129">
        <w:t>z toho 85 % je hrazeno z prostředků ESF a 15 % je hrazeno ze státního rozpočtu ČR.</w:t>
      </w:r>
      <w:r w:rsidRPr="00BE5E96">
        <w:t xml:space="preserve"> Součet poskytnutých měsíčních příspěvků nepřekročí částku </w:t>
      </w:r>
      <w:r>
        <w:t>96 000</w:t>
      </w:r>
      <w:r w:rsidRPr="00BE5E96">
        <w:t xml:space="preserve"> Kč</w:t>
      </w:r>
      <w:r>
        <w:t>.</w:t>
      </w:r>
    </w:p>
    <w:p w14:paraId="2AB84F0F" w14:textId="77777777" w:rsidR="00515C2F" w:rsidRDefault="00515C2F" w:rsidP="00515C2F">
      <w:pPr>
        <w:pStyle w:val="Bezmezer"/>
        <w:spacing w:after="120"/>
      </w:pPr>
      <w:r>
        <w:rPr>
          <w:noProof/>
        </w:rPr>
        <w:t>Dosavadní text článku III. bod 2 dohody se od 1.2.2023 nahrazuje textem:</w:t>
      </w:r>
    </w:p>
    <w:p w14:paraId="7BBDAA6B" w14:textId="6B66A00C" w:rsidR="00515C2F" w:rsidRDefault="00515C2F" w:rsidP="00515C2F">
      <w:pPr>
        <w:pStyle w:val="Bezmezer"/>
        <w:spacing w:after="120"/>
      </w:pPr>
      <w:r>
        <w:rPr>
          <w:noProof/>
        </w:rPr>
        <w:t>III.</w:t>
      </w:r>
      <w:r w:rsidR="0075280E">
        <w:rPr>
          <w:noProof/>
        </w:rPr>
        <w:t xml:space="preserve"> </w:t>
      </w:r>
      <w:r>
        <w:rPr>
          <w:noProof/>
        </w:rPr>
        <w:t xml:space="preserve">2 Příspěvek </w:t>
      </w:r>
      <w:r w:rsidRPr="0058691B">
        <w:rPr>
          <w:noProof/>
        </w:rPr>
        <w:t>bude poskytován od </w:t>
      </w:r>
      <w:r>
        <w:rPr>
          <w:noProof/>
        </w:rPr>
        <w:t>1.8.2022</w:t>
      </w:r>
      <w:r w:rsidRPr="0058691B">
        <w:rPr>
          <w:noProof/>
        </w:rPr>
        <w:t xml:space="preserve"> do </w:t>
      </w:r>
      <w:r>
        <w:rPr>
          <w:noProof/>
        </w:rPr>
        <w:t>31.3.2023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1.8.2022</w:t>
      </w:r>
      <w:r w:rsidRPr="00145177">
        <w:rPr>
          <w:noProof/>
        </w:rPr>
        <w:t xml:space="preserve">, příspěvek bude poskytován ode dne nástupu zaměstnance do práce, sjednaného dle Článku II </w:t>
      </w:r>
      <w:r w:rsidRPr="00145177">
        <w:rPr>
          <w:noProof/>
        </w:rPr>
        <w:lastRenderedPageBreak/>
        <w:t>bodu 2.3. Skončí-li pracovní poměr zaměstnance v průběhu této doby, příspěvek bude poskytován do dne skončení jeho pracovního poměru.</w:t>
      </w:r>
    </w:p>
    <w:p w14:paraId="363FBF03" w14:textId="77777777" w:rsidR="00515C2F" w:rsidRDefault="00515C2F" w:rsidP="00515C2F">
      <w:pPr>
        <w:pStyle w:val="Boddohody"/>
        <w:numPr>
          <w:ilvl w:val="0"/>
          <w:numId w:val="0"/>
        </w:numPr>
      </w:pPr>
      <w:r>
        <w:t>Dodatek, na nějž</w:t>
      </w:r>
      <w:r w:rsidRPr="0023409C">
        <w:t xml:space="preserve"> se vztahuje povinnost uveřejnění prostřednictvím Registru smluv, nabývá ú</w:t>
      </w:r>
      <w:r>
        <w:t>činnosti dnem uveřejnění. Dodatek, na nějž</w:t>
      </w:r>
      <w:r w:rsidRPr="0023409C">
        <w:t xml:space="preserve"> se nevztahuje povinnost uveřejnění prostřednictvím Registru sml</w:t>
      </w:r>
      <w:r>
        <w:t>uv, nabývá účinnosti dnem jeho</w:t>
      </w:r>
      <w:r w:rsidRPr="0023409C">
        <w:t xml:space="preserve"> podpisu oběma smluvními stranami nebo dnem, k</w:t>
      </w:r>
      <w:r>
        <w:t>terý si smluvní strany v dodatku</w:t>
      </w:r>
      <w:r w:rsidRPr="0023409C">
        <w:t xml:space="preserve"> sjednají.</w:t>
      </w:r>
    </w:p>
    <w:p w14:paraId="468F9E8C" w14:textId="77777777" w:rsidR="00515C2F" w:rsidRPr="00442B81" w:rsidRDefault="00515C2F" w:rsidP="00515C2F">
      <w:pPr>
        <w:pStyle w:val="Daltextbodudohody"/>
      </w:pPr>
    </w:p>
    <w:p w14:paraId="0EC22D24" w14:textId="77777777" w:rsidR="00515C2F" w:rsidRDefault="00515C2F" w:rsidP="00515C2F">
      <w:r w:rsidRPr="008F4CCC">
        <w:t xml:space="preserve">Dodatek je sepsán ve dvou vyhotoveních, z nichž jedno obdrží úřad práce a </w:t>
      </w:r>
      <w:r>
        <w:t>jedno zaměstnavatel.</w:t>
      </w:r>
    </w:p>
    <w:p w14:paraId="4A4A6E1B" w14:textId="77777777" w:rsidR="00515C2F" w:rsidRPr="008F4CCC" w:rsidRDefault="00515C2F" w:rsidP="00515C2F"/>
    <w:p w14:paraId="246EEC35" w14:textId="77777777" w:rsidR="00515C2F" w:rsidRDefault="00515C2F" w:rsidP="00515C2F">
      <w:pPr>
        <w:keepNext/>
        <w:keepLines/>
        <w:tabs>
          <w:tab w:val="left" w:pos="2520"/>
        </w:tabs>
      </w:pPr>
      <w:r w:rsidRPr="008F4CCC">
        <w:t>Dodatek nabývá platnosti</w:t>
      </w:r>
      <w:r>
        <w:t xml:space="preserve"> a</w:t>
      </w:r>
      <w:r w:rsidRPr="00442B81">
        <w:t xml:space="preserve"> </w:t>
      </w:r>
      <w:r>
        <w:t>účinnosti</w:t>
      </w:r>
      <w:r w:rsidRPr="008F4CCC">
        <w:t xml:space="preserve"> dnem jeho podpisu oběma smluvními stranami</w:t>
      </w:r>
      <w:r>
        <w:t>.</w:t>
      </w:r>
    </w:p>
    <w:p w14:paraId="4E688465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AABFA0D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2A472A7" w14:textId="77777777"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9CF57C6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266F801" w14:textId="687D346F" w:rsidR="00662069" w:rsidRPr="003F2F6D" w:rsidRDefault="00515C2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Přerově</w:t>
      </w:r>
      <w:r w:rsidR="000378AA" w:rsidRPr="003F2F6D">
        <w:rPr>
          <w:rFonts w:cs="Arial"/>
          <w:szCs w:val="20"/>
        </w:rPr>
        <w:t xml:space="preserve"> dne </w:t>
      </w:r>
      <w:r w:rsidR="008D4131">
        <w:rPr>
          <w:rFonts w:cs="Arial"/>
          <w:szCs w:val="20"/>
        </w:rPr>
        <w:t>31.1.2023</w:t>
      </w:r>
    </w:p>
    <w:p w14:paraId="73453D97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258B42E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00518F5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E9B5D73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95CD493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953F667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15C2F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5208F95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1D310985" w14:textId="77777777" w:rsidR="00A71C8F" w:rsidRPr="003F2F6D" w:rsidRDefault="00515C2F" w:rsidP="00A71C8F">
      <w:pPr>
        <w:keepNext/>
        <w:keepLines/>
        <w:jc w:val="center"/>
        <w:rPr>
          <w:rFonts w:cs="Arial"/>
          <w:szCs w:val="20"/>
        </w:rPr>
      </w:pPr>
      <w:r w:rsidRPr="00515C2F">
        <w:rPr>
          <w:rFonts w:cs="Arial"/>
          <w:szCs w:val="20"/>
        </w:rPr>
        <w:t xml:space="preserve">Ing. </w:t>
      </w:r>
      <w:r>
        <w:t>Jančík Miloslav</w:t>
      </w:r>
      <w:r>
        <w:tab/>
      </w:r>
      <w:r>
        <w:br/>
        <w:t>starosta</w:t>
      </w:r>
      <w:r>
        <w:tab/>
      </w:r>
      <w:r>
        <w:br/>
      </w:r>
      <w:r>
        <w:tab/>
      </w:r>
      <w:r>
        <w:br/>
      </w:r>
      <w:r>
        <w:tab/>
      </w:r>
    </w:p>
    <w:p w14:paraId="7D46E43E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23AF0FD1" w14:textId="77777777" w:rsidR="00C046DA" w:rsidRPr="003F2F6D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14:paraId="0DFE90FB" w14:textId="77777777"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7A0CAEAB" w14:textId="77777777" w:rsidR="00515C2F" w:rsidRPr="00F2642D" w:rsidRDefault="00515C2F" w:rsidP="00515C2F">
      <w:pPr>
        <w:keepNext/>
        <w:keepLines/>
        <w:jc w:val="center"/>
        <w:rPr>
          <w:rFonts w:cs="Arial"/>
          <w:szCs w:val="20"/>
        </w:rPr>
      </w:pPr>
      <w:r w:rsidRPr="00142E53">
        <w:rPr>
          <w:rFonts w:cs="Arial"/>
          <w:szCs w:val="20"/>
        </w:rPr>
        <w:t xml:space="preserve">Ing. </w:t>
      </w:r>
      <w:r>
        <w:t>Bořivoj Novotný</w:t>
      </w:r>
    </w:p>
    <w:p w14:paraId="5395CCE2" w14:textId="77777777" w:rsidR="00515C2F" w:rsidRDefault="00515C2F" w:rsidP="00515C2F">
      <w:pPr>
        <w:keepNext/>
        <w:keepLines/>
        <w:jc w:val="center"/>
      </w:pPr>
      <w:r w:rsidRPr="00F01E59">
        <w:t>ředitel Odboru zaměstnanosti a EU</w:t>
      </w:r>
    </w:p>
    <w:p w14:paraId="34E1D032" w14:textId="77777777" w:rsidR="00515C2F" w:rsidRDefault="00515C2F" w:rsidP="00515C2F">
      <w:pPr>
        <w:keepNext/>
        <w:keepLines/>
        <w:jc w:val="center"/>
      </w:pPr>
      <w:r>
        <w:t>krajské pobočky v Olomouci</w:t>
      </w:r>
    </w:p>
    <w:p w14:paraId="55FCDCB0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60AB3390" w14:textId="77777777" w:rsidR="00C046DA" w:rsidRPr="00B32E39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22E5FD2C" w14:textId="77777777"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15C2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6C2E3D00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44E715CC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703C030E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494E2905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515C2F" w:rsidRPr="00515C2F">
        <w:rPr>
          <w:rFonts w:cs="Arial"/>
          <w:szCs w:val="20"/>
        </w:rPr>
        <w:t xml:space="preserve">Bc. </w:t>
      </w:r>
      <w:r w:rsidR="00515C2F">
        <w:t>Hana Coufalová</w:t>
      </w:r>
    </w:p>
    <w:p w14:paraId="56888540" w14:textId="212EB6CC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04690">
        <w:rPr>
          <w:rFonts w:cs="Arial"/>
          <w:szCs w:val="20"/>
        </w:rPr>
        <w:t>xxx</w:t>
      </w:r>
    </w:p>
    <w:p w14:paraId="4E6CB952" w14:textId="77777777"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14:paraId="3C0E6D29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14:paraId="107E86BA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61035653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515C2F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B3AD" w14:textId="77777777" w:rsidR="0070750A" w:rsidRDefault="0070750A">
      <w:r>
        <w:separator/>
      </w:r>
    </w:p>
  </w:endnote>
  <w:endnote w:type="continuationSeparator" w:id="0">
    <w:p w14:paraId="353C76A7" w14:textId="77777777" w:rsidR="0070750A" w:rsidRDefault="0070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54D5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4E71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E335" w14:textId="77777777" w:rsidR="00F625CC" w:rsidRDefault="00F625CC" w:rsidP="00BE5D41">
    <w:pPr>
      <w:rPr>
        <w:rFonts w:cs="Arial"/>
        <w:b/>
        <w:bCs/>
        <w:caps/>
      </w:rPr>
    </w:pPr>
  </w:p>
  <w:p w14:paraId="27722BEA" w14:textId="77777777" w:rsidR="000F2317" w:rsidRPr="009027B6" w:rsidRDefault="009027B6" w:rsidP="009027B6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44E71">
      <w:rPr>
        <w:noProof/>
      </w:rPr>
      <w:t>1</w:t>
    </w:r>
    <w:r w:rsidR="000F2317">
      <w:fldChar w:fldCharType="end"/>
    </w:r>
    <w:r w:rsidR="000F2317">
      <w:t xml:space="preserve"> -</w:t>
    </w:r>
    <w:r>
      <w:tab/>
    </w:r>
    <w:r w:rsidRPr="009027B6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BA14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4E71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1022" w14:textId="77777777" w:rsidR="003B68C2" w:rsidRDefault="003B68C2" w:rsidP="00BE5D41">
    <w:pPr>
      <w:rPr>
        <w:rFonts w:cs="Arial"/>
        <w:b/>
        <w:bCs/>
        <w:caps/>
      </w:rPr>
    </w:pPr>
  </w:p>
  <w:p w14:paraId="5B98E15D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5172" w14:textId="77777777" w:rsidR="0070750A" w:rsidRDefault="0070750A">
      <w:r>
        <w:separator/>
      </w:r>
    </w:p>
  </w:footnote>
  <w:footnote w:type="continuationSeparator" w:id="0">
    <w:p w14:paraId="58F50DE8" w14:textId="77777777" w:rsidR="0070750A" w:rsidRDefault="0070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039C" w14:textId="130A94B4" w:rsidR="00705F06" w:rsidRDefault="00F04C70" w:rsidP="00885DB3">
    <w:pPr>
      <w:pStyle w:val="Zhlav"/>
      <w:jc w:val="left"/>
    </w:pPr>
    <w:r>
      <w:rPr>
        <w:noProof/>
      </w:rPr>
      <w:drawing>
        <wp:inline distT="0" distB="0" distL="0" distR="0" wp14:anchorId="6CB59F57" wp14:editId="62D7FCD0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400E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E712" w14:textId="3127D9D3" w:rsidR="003B68C2" w:rsidRDefault="00F04C70" w:rsidP="00705F06">
    <w:pPr>
      <w:pStyle w:val="Zhlav"/>
      <w:jc w:val="center"/>
    </w:pPr>
    <w:r>
      <w:rPr>
        <w:noProof/>
      </w:rPr>
      <w:drawing>
        <wp:inline distT="0" distB="0" distL="0" distR="0" wp14:anchorId="0EAEB775" wp14:editId="305B1455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F68EB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70"/>
    <w:rsid w:val="000014F3"/>
    <w:rsid w:val="000029D6"/>
    <w:rsid w:val="00004902"/>
    <w:rsid w:val="00016289"/>
    <w:rsid w:val="00016690"/>
    <w:rsid w:val="00016F6A"/>
    <w:rsid w:val="000200F5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B1C29"/>
    <w:rsid w:val="000B478F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8068E"/>
    <w:rsid w:val="002851DF"/>
    <w:rsid w:val="0028704B"/>
    <w:rsid w:val="00293D6C"/>
    <w:rsid w:val="00294867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577E0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7F52"/>
    <w:rsid w:val="00470A68"/>
    <w:rsid w:val="00471F8E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5EA4"/>
    <w:rsid w:val="004F64C9"/>
    <w:rsid w:val="005006E0"/>
    <w:rsid w:val="005012BB"/>
    <w:rsid w:val="00504BD1"/>
    <w:rsid w:val="005122FF"/>
    <w:rsid w:val="00513079"/>
    <w:rsid w:val="00515C2F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1787"/>
    <w:rsid w:val="005D6592"/>
    <w:rsid w:val="005E023F"/>
    <w:rsid w:val="005E5691"/>
    <w:rsid w:val="005E67FB"/>
    <w:rsid w:val="005F008F"/>
    <w:rsid w:val="005F66A6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0C84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6870"/>
    <w:rsid w:val="00696CD2"/>
    <w:rsid w:val="006A4C2C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4690"/>
    <w:rsid w:val="00705F06"/>
    <w:rsid w:val="00707309"/>
    <w:rsid w:val="0070750A"/>
    <w:rsid w:val="00712446"/>
    <w:rsid w:val="00716F74"/>
    <w:rsid w:val="00721DC1"/>
    <w:rsid w:val="00724A71"/>
    <w:rsid w:val="0073259B"/>
    <w:rsid w:val="00750E1B"/>
    <w:rsid w:val="00751FB8"/>
    <w:rsid w:val="0075280E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412"/>
    <w:rsid w:val="00816BC1"/>
    <w:rsid w:val="00820AFB"/>
    <w:rsid w:val="0082548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131"/>
    <w:rsid w:val="008D473A"/>
    <w:rsid w:val="008D6743"/>
    <w:rsid w:val="008D7EEE"/>
    <w:rsid w:val="008E132D"/>
    <w:rsid w:val="008F1A38"/>
    <w:rsid w:val="008F3259"/>
    <w:rsid w:val="008F50C5"/>
    <w:rsid w:val="00901842"/>
    <w:rsid w:val="009027B6"/>
    <w:rsid w:val="009049CF"/>
    <w:rsid w:val="00906921"/>
    <w:rsid w:val="00910B2B"/>
    <w:rsid w:val="009211B4"/>
    <w:rsid w:val="009214E1"/>
    <w:rsid w:val="009230E4"/>
    <w:rsid w:val="00927C09"/>
    <w:rsid w:val="0094045A"/>
    <w:rsid w:val="009415AF"/>
    <w:rsid w:val="00941CC9"/>
    <w:rsid w:val="009457D3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5F49"/>
    <w:rsid w:val="009B751F"/>
    <w:rsid w:val="009C722D"/>
    <w:rsid w:val="009D3E5C"/>
    <w:rsid w:val="009D6AE4"/>
    <w:rsid w:val="009D791C"/>
    <w:rsid w:val="009E0050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775"/>
    <w:rsid w:val="00A93F95"/>
    <w:rsid w:val="00A945C8"/>
    <w:rsid w:val="00AA6259"/>
    <w:rsid w:val="00AA787B"/>
    <w:rsid w:val="00AB1D8A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44E71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91BFB"/>
    <w:rsid w:val="00B94D64"/>
    <w:rsid w:val="00B97040"/>
    <w:rsid w:val="00BA02F5"/>
    <w:rsid w:val="00BA2176"/>
    <w:rsid w:val="00BA4459"/>
    <w:rsid w:val="00BA4EB6"/>
    <w:rsid w:val="00BA5E4F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46DA"/>
    <w:rsid w:val="00C070C1"/>
    <w:rsid w:val="00C07728"/>
    <w:rsid w:val="00C14511"/>
    <w:rsid w:val="00C17E53"/>
    <w:rsid w:val="00C20589"/>
    <w:rsid w:val="00C20E7C"/>
    <w:rsid w:val="00C41478"/>
    <w:rsid w:val="00C44577"/>
    <w:rsid w:val="00C44D23"/>
    <w:rsid w:val="00C474BF"/>
    <w:rsid w:val="00C5332B"/>
    <w:rsid w:val="00C54EC0"/>
    <w:rsid w:val="00C61047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0F61"/>
    <w:rsid w:val="00DC45E8"/>
    <w:rsid w:val="00DC610C"/>
    <w:rsid w:val="00DC67F0"/>
    <w:rsid w:val="00DC7612"/>
    <w:rsid w:val="00DD07E9"/>
    <w:rsid w:val="00DD5506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14C7C"/>
    <w:rsid w:val="00E15614"/>
    <w:rsid w:val="00E216CD"/>
    <w:rsid w:val="00E3284C"/>
    <w:rsid w:val="00E41862"/>
    <w:rsid w:val="00E61612"/>
    <w:rsid w:val="00E63004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EF724F"/>
    <w:rsid w:val="00F01B2A"/>
    <w:rsid w:val="00F04520"/>
    <w:rsid w:val="00F04C70"/>
    <w:rsid w:val="00F13CDB"/>
    <w:rsid w:val="00F174B5"/>
    <w:rsid w:val="00F25BD5"/>
    <w:rsid w:val="00F25FD8"/>
    <w:rsid w:val="00F33F31"/>
    <w:rsid w:val="00F3695A"/>
    <w:rsid w:val="00F40A9D"/>
    <w:rsid w:val="00F470ED"/>
    <w:rsid w:val="00F51AF8"/>
    <w:rsid w:val="00F54AA8"/>
    <w:rsid w:val="00F625CC"/>
    <w:rsid w:val="00F66005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81A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B0B4D"/>
  <w15:chartTrackingRefBased/>
  <w15:docId w15:val="{B94C5653-20CA-4066-BF04-C2EB6776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.coufalova\Desktop\PRA-JZ-30-2022%20dodate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86BA-AF65-4C4A-87C9-661CCC84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PRA-JZ-30-2022 dodatek</Template>
  <TotalTime>1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Coufalová Hana Bc.</dc:creator>
  <cp:keywords/>
  <dc:description>Předloha byla vytvořena v informačním systému OKpráce.</dc:description>
  <cp:lastModifiedBy>Coufalová Hana Bc.</cp:lastModifiedBy>
  <cp:revision>3</cp:revision>
  <cp:lastPrinted>1899-12-31T23:00:00Z</cp:lastPrinted>
  <dcterms:created xsi:type="dcterms:W3CDTF">2023-01-31T12:33:00Z</dcterms:created>
  <dcterms:modified xsi:type="dcterms:W3CDTF">2023-01-31T12:36:00Z</dcterms:modified>
</cp:coreProperties>
</file>