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2405896</wp:posOffset>
            </wp:positionH>
            <wp:positionV relativeFrom="line">
              <wp:posOffset>0</wp:posOffset>
            </wp:positionV>
            <wp:extent cx="963985" cy="14020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85" cy="140208"/>
                    </a:xfrm>
                    <a:custGeom>
                      <a:rect l="l" t="t" r="r" b="b"/>
                      <a:pathLst>
                        <a:path w="963985" h="140208">
                          <a:moveTo>
                            <a:pt x="0" y="140208"/>
                          </a:moveTo>
                          <a:lnTo>
                            <a:pt x="963985" y="140208"/>
                          </a:lnTo>
                          <a:lnTo>
                            <a:pt x="9639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úterý 31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ledna 2023 7:23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787971" cy="14020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7971" cy="140209"/>
                    </a:xfrm>
                    <a:custGeom>
                      <a:rect l="l" t="t" r="r" b="b"/>
                      <a:pathLst>
                        <a:path w="787971" h="140209">
                          <a:moveTo>
                            <a:pt x="0" y="140209"/>
                          </a:moveTo>
                          <a:lnTo>
                            <a:pt x="787971" y="140209"/>
                          </a:lnTo>
                          <a:lnTo>
                            <a:pt x="7879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FW: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151765</wp:posOffset>
            </wp:positionV>
            <wp:extent cx="6035421" cy="37591"/>
            <wp:effectExtent l="0" t="0" r="0" b="0"/>
            <wp:wrapNone/>
            <wp:docPr id="103" name="Picture 103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35421" cy="3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From:</w:t>
      </w:r>
      <w:hyperlink r:id="rId100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norep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l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&lt;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oreply@upcz.cz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&gt;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Tuesd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y, January 31, 2023 7:21 AM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1"/>
        </w:tabs>
        <w:spacing w:before="40" w:after="0" w:line="220" w:lineRule="exact"/>
        <w:ind w:left="896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1114348</wp:posOffset>
            </wp:positionH>
            <wp:positionV relativeFrom="line">
              <wp:posOffset>25400</wp:posOffset>
            </wp:positionV>
            <wp:extent cx="2988614" cy="14020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8614" cy="140209"/>
                    </a:xfrm>
                    <a:custGeom>
                      <a:rect l="l" t="t" r="r" b="b"/>
                      <a:pathLst>
                        <a:path w="2988614" h="140209">
                          <a:moveTo>
                            <a:pt x="0" y="140209"/>
                          </a:moveTo>
                          <a:lnTo>
                            <a:pt x="2988614" y="140209"/>
                          </a:lnTo>
                          <a:lnTo>
                            <a:pt x="29886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 den,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Vaše objednávka byl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přija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a předána k dalším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zpracování.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Název kl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enta (název pr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cké/fyzic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oso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)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ská republika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-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Okresní soud v Jablonci nad Nisou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1248302</wp:posOffset>
            </wp:positionH>
            <wp:positionV relativeFrom="line">
              <wp:posOffset>-30480</wp:posOffset>
            </wp:positionV>
            <wp:extent cx="1975276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75276" cy="140208"/>
                    </a:xfrm>
                    <a:custGeom>
                      <a:rect l="l" t="t" r="r" b="b"/>
                      <a:pathLst>
                        <a:path w="1975276" h="140208">
                          <a:moveTo>
                            <a:pt x="0" y="140208"/>
                          </a:moveTo>
                          <a:lnTo>
                            <a:pt x="1975276" y="140208"/>
                          </a:lnTo>
                          <a:lnTo>
                            <a:pt x="19752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Email: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Číslo objednávky: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7702893828-392966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Celková částka: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174,160.00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Stav obj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ednávky můžete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edovat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přihlášení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sek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Přehle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ednávek.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Děku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eme za Vaš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ednávku.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pozdravem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Oddělení zákaznické podpory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Up Česká republika s.r.o.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Zelený pruh 1560/99, 140 00 Praha 4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Tel: +420 241 043 111 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Fax: +420 241 043 912 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noreply@upcz.cz"/><Relationship Id="rId103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2023-01-31T07:10:15Z</dcterms:created>
  <dcterms:modified xsi:type="dcterms:W3CDTF">2023-01-31T07:10:15Z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