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774" w14:textId="77777777"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9F264C">
        <w:rPr>
          <w:rFonts w:ascii="Arial Narrow" w:hAnsi="Arial Narrow"/>
          <w:b/>
          <w:sz w:val="26"/>
          <w:szCs w:val="26"/>
        </w:rPr>
        <w:t xml:space="preserve">A O ZAJIŠTĚNÍ </w:t>
      </w:r>
      <w:r w:rsidR="00C86276">
        <w:rPr>
          <w:rFonts w:ascii="Arial Narrow" w:hAnsi="Arial Narrow"/>
          <w:b/>
          <w:sz w:val="26"/>
          <w:szCs w:val="26"/>
        </w:rPr>
        <w:t>TISKAŘSKÝCH SLUŽEB</w:t>
      </w:r>
    </w:p>
    <w:p w14:paraId="35721D64" w14:textId="77777777" w:rsidR="006D60BA" w:rsidRDefault="006D60BA" w:rsidP="006D60BA">
      <w:pPr>
        <w:spacing w:before="0"/>
        <w:jc w:val="center"/>
        <w:rPr>
          <w:rFonts w:ascii="Arial Narrow" w:hAnsi="Arial Narrow"/>
          <w:b/>
          <w:sz w:val="26"/>
          <w:szCs w:val="26"/>
        </w:rPr>
      </w:pPr>
    </w:p>
    <w:p w14:paraId="75DE4D68" w14:textId="77777777"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14:paraId="6C4C84F1" w14:textId="77777777" w:rsidR="006D60BA" w:rsidRDefault="006D60BA" w:rsidP="006D60BA">
      <w:pPr>
        <w:spacing w:before="0"/>
        <w:ind w:firstLine="0"/>
        <w:jc w:val="both"/>
        <w:rPr>
          <w:rFonts w:ascii="Arial Narrow" w:hAnsi="Arial Narrow"/>
        </w:rPr>
      </w:pPr>
    </w:p>
    <w:p w14:paraId="4E94FC9F" w14:textId="77777777" w:rsidR="006D60BA" w:rsidRDefault="006D60BA" w:rsidP="006D60BA">
      <w:pPr>
        <w:spacing w:before="0"/>
        <w:ind w:firstLine="0"/>
        <w:jc w:val="center"/>
        <w:rPr>
          <w:rFonts w:ascii="Arial Narrow" w:hAnsi="Arial Narrow"/>
          <w:b/>
        </w:rPr>
      </w:pPr>
      <w:r>
        <w:rPr>
          <w:rFonts w:ascii="Arial Narrow" w:hAnsi="Arial Narrow"/>
          <w:b/>
        </w:rPr>
        <w:t>I. Smluvní strany</w:t>
      </w:r>
    </w:p>
    <w:p w14:paraId="44AC4F54" w14:textId="77777777" w:rsidR="006D60BA" w:rsidRDefault="006D60BA" w:rsidP="006D60BA">
      <w:pPr>
        <w:spacing w:before="0"/>
        <w:ind w:firstLine="0"/>
        <w:jc w:val="center"/>
        <w:rPr>
          <w:rFonts w:ascii="Arial Narrow" w:hAnsi="Arial Narrow"/>
          <w:b/>
        </w:rPr>
      </w:pPr>
    </w:p>
    <w:p w14:paraId="216C351D" w14:textId="77777777"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14:paraId="4F3E6D14"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14:paraId="28EB8669"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14:paraId="6E90446E"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14:paraId="2F9E2B72"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14:paraId="61F57513" w14:textId="12B94751"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r w:rsidR="00FF6E39">
        <w:rPr>
          <w:rFonts w:ascii="Arial Narrow" w:eastAsia="Calibri" w:hAnsi="Arial Narrow"/>
          <w:color w:val="000000"/>
        </w:rPr>
        <w:t xml:space="preserve">Doc. Mgr. Irenou Radovou, Ph.D., </w:t>
      </w:r>
      <w:r w:rsidRPr="00595067">
        <w:rPr>
          <w:rFonts w:ascii="Arial Narrow" w:eastAsia="Calibri" w:hAnsi="Arial Narrow"/>
          <w:color w:val="000000"/>
        </w:rPr>
        <w:t>děkan</w:t>
      </w:r>
      <w:r w:rsidR="00FF6E39">
        <w:rPr>
          <w:rFonts w:ascii="Arial Narrow" w:eastAsia="Calibri" w:hAnsi="Arial Narrow"/>
          <w:color w:val="000000"/>
        </w:rPr>
        <w:t>kou</w:t>
      </w:r>
      <w:r w:rsidRPr="00595067">
        <w:rPr>
          <w:rFonts w:ascii="Arial Narrow" w:eastAsia="Calibri" w:hAnsi="Arial Narrow"/>
          <w:color w:val="000000"/>
        </w:rPr>
        <w:t xml:space="preserve"> Filozofické fakulty</w:t>
      </w:r>
    </w:p>
    <w:p w14:paraId="209950BE" w14:textId="77777777"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14:paraId="34BB3FA6" w14:textId="77777777" w:rsidR="00595067" w:rsidRPr="00595067" w:rsidRDefault="00595067" w:rsidP="00595067">
      <w:pPr>
        <w:spacing w:before="0"/>
        <w:ind w:firstLine="0"/>
        <w:jc w:val="both"/>
        <w:rPr>
          <w:rFonts w:ascii="Arial Narrow" w:hAnsi="Arial Narrow"/>
        </w:rPr>
      </w:pPr>
    </w:p>
    <w:p w14:paraId="0E8586BE" w14:textId="77777777"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14:paraId="338EECC8" w14:textId="77777777" w:rsidR="00B61E35" w:rsidRDefault="00B61E35" w:rsidP="006D60BA">
      <w:pPr>
        <w:spacing w:before="0"/>
        <w:ind w:firstLine="0"/>
        <w:jc w:val="both"/>
        <w:rPr>
          <w:rFonts w:ascii="Arial Narrow" w:hAnsi="Arial Narrow"/>
        </w:rPr>
      </w:pPr>
    </w:p>
    <w:p w14:paraId="0D1E929F" w14:textId="77777777" w:rsidR="00B61E35" w:rsidRDefault="00B61E35" w:rsidP="006D60BA">
      <w:pPr>
        <w:spacing w:before="0"/>
        <w:ind w:firstLine="0"/>
        <w:jc w:val="both"/>
        <w:rPr>
          <w:rFonts w:ascii="Arial Narrow" w:hAnsi="Arial Narrow"/>
        </w:rPr>
      </w:pPr>
      <w:r>
        <w:rPr>
          <w:rFonts w:ascii="Arial Narrow" w:hAnsi="Arial Narrow"/>
        </w:rPr>
        <w:t>a</w:t>
      </w:r>
    </w:p>
    <w:p w14:paraId="68EB88B2" w14:textId="77777777" w:rsidR="00B61E35" w:rsidRDefault="00B61E35" w:rsidP="006D60BA">
      <w:pPr>
        <w:spacing w:before="0"/>
        <w:ind w:firstLine="0"/>
        <w:jc w:val="both"/>
        <w:rPr>
          <w:rFonts w:ascii="Arial Narrow" w:hAnsi="Arial Narrow"/>
        </w:rPr>
      </w:pPr>
    </w:p>
    <w:p w14:paraId="2EE7F194" w14:textId="21872ED2" w:rsidR="00B61E35" w:rsidRPr="00FF6E39" w:rsidRDefault="00BF5312" w:rsidP="006D60BA">
      <w:pPr>
        <w:spacing w:before="0"/>
        <w:ind w:firstLine="0"/>
        <w:jc w:val="both"/>
        <w:rPr>
          <w:rFonts w:ascii="Arial Narrow" w:hAnsi="Arial Narrow"/>
        </w:rPr>
      </w:pPr>
      <w:r>
        <w:rPr>
          <w:rFonts w:ascii="Arial Narrow" w:hAnsi="Arial Narrow"/>
          <w:b/>
        </w:rPr>
        <w:t>Poskytovatel</w:t>
      </w:r>
      <w:r w:rsidR="0033444E">
        <w:rPr>
          <w:rFonts w:ascii="Arial Narrow" w:hAnsi="Arial Narrow"/>
          <w:b/>
        </w:rPr>
        <w:t>:</w:t>
      </w:r>
      <w:r w:rsidR="0033444E">
        <w:rPr>
          <w:rFonts w:ascii="Arial Narrow" w:hAnsi="Arial Narrow"/>
          <w:b/>
        </w:rPr>
        <w:tab/>
      </w:r>
      <w:r w:rsidR="001A7B1A">
        <w:rPr>
          <w:rFonts w:ascii="Arial Narrow" w:hAnsi="Arial Narrow"/>
          <w:b/>
        </w:rPr>
        <w:tab/>
      </w:r>
      <w:r w:rsidR="001A7B1A">
        <w:rPr>
          <w:rFonts w:ascii="Arial Narrow" w:hAnsi="Arial Narrow"/>
          <w:b/>
        </w:rPr>
        <w:tab/>
      </w:r>
      <w:r w:rsidR="00FF6E39" w:rsidRPr="00FF6E39">
        <w:rPr>
          <w:rFonts w:ascii="Arial Narrow" w:hAnsi="Arial Narrow"/>
          <w:szCs w:val="22"/>
        </w:rPr>
        <w:t>VISUS AGENCY s.r.o.</w:t>
      </w:r>
    </w:p>
    <w:p w14:paraId="132B773C" w14:textId="45370122" w:rsidR="00B61E35" w:rsidRPr="00FF6E39" w:rsidRDefault="0033444E" w:rsidP="006D60BA">
      <w:pPr>
        <w:spacing w:before="0"/>
        <w:ind w:firstLine="0"/>
        <w:jc w:val="both"/>
        <w:rPr>
          <w:rFonts w:ascii="Arial Narrow" w:hAnsi="Arial Narrow"/>
        </w:rPr>
      </w:pPr>
      <w:r w:rsidRPr="00FF6E39">
        <w:rPr>
          <w:rFonts w:ascii="Arial Narrow" w:hAnsi="Arial Narrow"/>
        </w:rPr>
        <w:t>se sídlem:</w:t>
      </w:r>
      <w:r w:rsidRPr="00FF6E39">
        <w:rPr>
          <w:rFonts w:ascii="Arial Narrow" w:hAnsi="Arial Narrow"/>
        </w:rPr>
        <w:tab/>
      </w:r>
      <w:r w:rsidR="001A7B1A" w:rsidRPr="00FF6E39">
        <w:rPr>
          <w:rFonts w:ascii="Arial Narrow" w:hAnsi="Arial Narrow"/>
        </w:rPr>
        <w:tab/>
      </w:r>
      <w:r w:rsidR="001A7B1A" w:rsidRPr="00FF6E39">
        <w:rPr>
          <w:rFonts w:ascii="Arial Narrow" w:hAnsi="Arial Narrow"/>
        </w:rPr>
        <w:tab/>
      </w:r>
      <w:r w:rsidR="00FF6E39" w:rsidRPr="00FF6E39">
        <w:rPr>
          <w:rFonts w:ascii="Arial Narrow" w:hAnsi="Arial Narrow"/>
          <w:szCs w:val="22"/>
        </w:rPr>
        <w:t>Kratochvilka 113, 664 91 Ivančice</w:t>
      </w:r>
    </w:p>
    <w:p w14:paraId="058A02AE" w14:textId="18921CF5" w:rsidR="00B61E35" w:rsidRPr="00FF6E39" w:rsidRDefault="00D3176D" w:rsidP="006D60BA">
      <w:pPr>
        <w:spacing w:before="0"/>
        <w:ind w:firstLine="0"/>
        <w:jc w:val="both"/>
        <w:rPr>
          <w:rFonts w:ascii="Arial Narrow" w:hAnsi="Arial Narrow"/>
        </w:rPr>
      </w:pPr>
      <w:r w:rsidRPr="00FF6E39">
        <w:rPr>
          <w:rFonts w:ascii="Arial Narrow" w:hAnsi="Arial Narrow"/>
        </w:rPr>
        <w:t xml:space="preserve">zastoupený: </w:t>
      </w:r>
      <w:r w:rsidRPr="00FF6E39">
        <w:rPr>
          <w:rFonts w:ascii="Arial Narrow" w:hAnsi="Arial Narrow"/>
        </w:rPr>
        <w:tab/>
      </w:r>
      <w:r w:rsidR="001A7B1A" w:rsidRPr="00FF6E39">
        <w:rPr>
          <w:rFonts w:ascii="Arial Narrow" w:hAnsi="Arial Narrow"/>
        </w:rPr>
        <w:tab/>
      </w:r>
      <w:r w:rsidR="001A7B1A" w:rsidRPr="00FF6E39">
        <w:rPr>
          <w:rFonts w:ascii="Arial Narrow" w:hAnsi="Arial Narrow"/>
        </w:rPr>
        <w:tab/>
      </w:r>
      <w:r w:rsidR="00FF6E39">
        <w:rPr>
          <w:rFonts w:ascii="Arial Narrow" w:hAnsi="Arial Narrow"/>
        </w:rPr>
        <w:t>Martinem Vašákem, jednatelem</w:t>
      </w:r>
    </w:p>
    <w:p w14:paraId="1A958470" w14:textId="66E8C2D9" w:rsidR="00B61E35" w:rsidRPr="00FF6E39" w:rsidRDefault="0033444E" w:rsidP="006D60BA">
      <w:pPr>
        <w:spacing w:before="0"/>
        <w:ind w:firstLine="0"/>
        <w:jc w:val="both"/>
        <w:rPr>
          <w:rFonts w:ascii="Arial Narrow" w:hAnsi="Arial Narrow"/>
        </w:rPr>
      </w:pPr>
      <w:r w:rsidRPr="00FF6E39">
        <w:rPr>
          <w:rFonts w:ascii="Arial Narrow" w:hAnsi="Arial Narrow"/>
        </w:rPr>
        <w:t>IČ:</w:t>
      </w:r>
      <w:r w:rsidRPr="00FF6E39">
        <w:rPr>
          <w:rFonts w:ascii="Arial Narrow" w:hAnsi="Arial Narrow"/>
        </w:rPr>
        <w:tab/>
      </w:r>
      <w:r w:rsidRPr="00FF6E39">
        <w:rPr>
          <w:rFonts w:ascii="Arial Narrow" w:hAnsi="Arial Narrow"/>
        </w:rPr>
        <w:tab/>
      </w:r>
      <w:r w:rsidRPr="00FF6E39">
        <w:rPr>
          <w:rFonts w:ascii="Arial Narrow" w:hAnsi="Arial Narrow"/>
        </w:rPr>
        <w:tab/>
      </w:r>
      <w:r w:rsidR="001A7B1A" w:rsidRPr="00FF6E39">
        <w:rPr>
          <w:rFonts w:ascii="Arial Narrow" w:hAnsi="Arial Narrow"/>
        </w:rPr>
        <w:tab/>
      </w:r>
      <w:r w:rsidR="001A7B1A" w:rsidRPr="00FF6E39">
        <w:rPr>
          <w:rFonts w:ascii="Arial Narrow" w:hAnsi="Arial Narrow"/>
        </w:rPr>
        <w:tab/>
      </w:r>
      <w:r w:rsidR="00FF6E39" w:rsidRPr="00FF6E39">
        <w:rPr>
          <w:rFonts w:ascii="Arial Narrow" w:hAnsi="Arial Narrow"/>
          <w:szCs w:val="22"/>
        </w:rPr>
        <w:t>28299736</w:t>
      </w:r>
    </w:p>
    <w:p w14:paraId="75066B24" w14:textId="7E67E9CF" w:rsidR="00B61E35" w:rsidRPr="00D3176D" w:rsidRDefault="00B61E35" w:rsidP="006D60BA">
      <w:pPr>
        <w:spacing w:before="0"/>
        <w:ind w:firstLine="0"/>
        <w:jc w:val="both"/>
        <w:rPr>
          <w:rFonts w:ascii="Arial Narrow" w:hAnsi="Arial Narrow"/>
        </w:rPr>
      </w:pPr>
      <w:r w:rsidRPr="00D3176D">
        <w:rPr>
          <w:rFonts w:ascii="Arial Narrow" w:hAnsi="Arial Narrow"/>
        </w:rPr>
        <w:t>DIČ:</w:t>
      </w:r>
      <w:r w:rsidRPr="00D3176D">
        <w:rPr>
          <w:rFonts w:ascii="Arial Narrow" w:hAnsi="Arial Narrow"/>
        </w:rPr>
        <w:tab/>
      </w:r>
      <w:r w:rsidRPr="00D3176D">
        <w:rPr>
          <w:rFonts w:ascii="Arial Narrow" w:hAnsi="Arial Narrow"/>
        </w:rPr>
        <w:tab/>
      </w:r>
      <w:r w:rsidR="00C405C2">
        <w:rPr>
          <w:rFonts w:ascii="Arial Narrow" w:hAnsi="Arial Narrow"/>
        </w:rPr>
        <w:tab/>
      </w:r>
      <w:r w:rsidR="00FF6E39">
        <w:rPr>
          <w:rFonts w:ascii="Arial Narrow" w:hAnsi="Arial Narrow"/>
        </w:rPr>
        <w:tab/>
        <w:t>CZ28299736</w:t>
      </w:r>
    </w:p>
    <w:p w14:paraId="12493599" w14:textId="27C5771D" w:rsidR="00B61E35" w:rsidRPr="00D3176D" w:rsidRDefault="00B61E35" w:rsidP="006D60BA">
      <w:pPr>
        <w:spacing w:before="0"/>
        <w:ind w:firstLine="0"/>
        <w:jc w:val="both"/>
        <w:rPr>
          <w:rFonts w:ascii="Arial Narrow" w:hAnsi="Arial Narrow"/>
        </w:rPr>
      </w:pPr>
      <w:r w:rsidRPr="00D3176D">
        <w:rPr>
          <w:rFonts w:ascii="Arial Narrow" w:hAnsi="Arial Narrow"/>
        </w:rPr>
        <w:t xml:space="preserve">zapsán v obchodním rejstříku:  </w:t>
      </w:r>
      <w:r w:rsidR="001A7B1A">
        <w:rPr>
          <w:rFonts w:ascii="Arial Narrow" w:hAnsi="Arial Narrow"/>
        </w:rPr>
        <w:tab/>
      </w:r>
      <w:r w:rsidR="00FF6E39">
        <w:rPr>
          <w:rFonts w:ascii="Arial Narrow" w:hAnsi="Arial Narrow"/>
        </w:rPr>
        <w:t>u Krajského soudu v Brně, sp. zn. C 59604</w:t>
      </w:r>
    </w:p>
    <w:p w14:paraId="1D99E941" w14:textId="554CD358" w:rsidR="00B61E35" w:rsidRPr="00D3176D" w:rsidRDefault="00B61E35" w:rsidP="006D60BA">
      <w:pPr>
        <w:spacing w:before="0"/>
        <w:ind w:firstLine="0"/>
        <w:jc w:val="both"/>
        <w:rPr>
          <w:rFonts w:ascii="Arial Narrow" w:hAnsi="Arial Narrow"/>
        </w:rPr>
      </w:pPr>
      <w:r w:rsidRPr="00D3176D">
        <w:rPr>
          <w:rFonts w:ascii="Arial Narrow" w:hAnsi="Arial Narrow"/>
        </w:rPr>
        <w:t xml:space="preserve">kontaktní osoba: </w:t>
      </w:r>
      <w:r w:rsidR="00C405C2">
        <w:rPr>
          <w:rFonts w:ascii="Arial Narrow" w:hAnsi="Arial Narrow"/>
        </w:rPr>
        <w:tab/>
      </w:r>
      <w:r w:rsidR="00C405C2">
        <w:rPr>
          <w:rFonts w:ascii="Arial Narrow" w:hAnsi="Arial Narrow"/>
        </w:rPr>
        <w:tab/>
      </w:r>
    </w:p>
    <w:p w14:paraId="34961EB5" w14:textId="25A1B2FF" w:rsidR="00B61E35" w:rsidRPr="00D3176D" w:rsidRDefault="00B61E35" w:rsidP="006D60BA">
      <w:pPr>
        <w:spacing w:before="0"/>
        <w:ind w:firstLine="0"/>
        <w:jc w:val="both"/>
        <w:rPr>
          <w:rFonts w:ascii="Arial Narrow" w:hAnsi="Arial Narrow"/>
        </w:rPr>
      </w:pPr>
      <w:r w:rsidRPr="00D3176D">
        <w:rPr>
          <w:rFonts w:ascii="Arial Narrow" w:hAnsi="Arial Narrow"/>
        </w:rPr>
        <w:t>e-mail:</w:t>
      </w:r>
      <w:r w:rsidRPr="00D3176D">
        <w:rPr>
          <w:rFonts w:ascii="Arial Narrow" w:hAnsi="Arial Narrow"/>
        </w:rPr>
        <w:tab/>
      </w:r>
      <w:r w:rsidRPr="00D3176D">
        <w:rPr>
          <w:rFonts w:ascii="Arial Narrow" w:hAnsi="Arial Narrow"/>
        </w:rPr>
        <w:tab/>
      </w:r>
      <w:r w:rsidR="00C405C2">
        <w:rPr>
          <w:rFonts w:ascii="Arial Narrow" w:hAnsi="Arial Narrow"/>
        </w:rPr>
        <w:tab/>
      </w:r>
      <w:r w:rsidR="00C405C2">
        <w:rPr>
          <w:rFonts w:ascii="Arial Narrow" w:hAnsi="Arial Narrow"/>
        </w:rPr>
        <w:tab/>
      </w:r>
    </w:p>
    <w:p w14:paraId="7E24D327" w14:textId="03235BD4" w:rsidR="00B61E35" w:rsidRDefault="00B61E35" w:rsidP="006D60BA">
      <w:pPr>
        <w:spacing w:before="0"/>
        <w:ind w:firstLine="0"/>
        <w:jc w:val="both"/>
        <w:rPr>
          <w:rFonts w:ascii="Arial Narrow" w:hAnsi="Arial Narrow"/>
        </w:rPr>
      </w:pPr>
      <w:r w:rsidRPr="00D3176D">
        <w:rPr>
          <w:rFonts w:ascii="Arial Narrow" w:hAnsi="Arial Narrow"/>
        </w:rPr>
        <w:t>tel.:</w:t>
      </w:r>
      <w:r w:rsidRPr="00D3176D">
        <w:rPr>
          <w:rFonts w:ascii="Arial Narrow" w:hAnsi="Arial Narrow"/>
        </w:rPr>
        <w:tab/>
      </w:r>
      <w:r w:rsidRPr="00D3176D">
        <w:rPr>
          <w:rFonts w:ascii="Arial Narrow" w:hAnsi="Arial Narrow"/>
        </w:rPr>
        <w:tab/>
      </w:r>
      <w:r w:rsidRPr="00D3176D">
        <w:rPr>
          <w:rFonts w:ascii="Arial Narrow" w:hAnsi="Arial Narrow"/>
        </w:rPr>
        <w:tab/>
      </w:r>
      <w:r w:rsidR="00C405C2">
        <w:rPr>
          <w:rFonts w:ascii="Arial Narrow" w:hAnsi="Arial Narrow"/>
        </w:rPr>
        <w:tab/>
      </w:r>
      <w:r w:rsidR="00C405C2">
        <w:rPr>
          <w:rFonts w:ascii="Arial Narrow" w:hAnsi="Arial Narrow"/>
        </w:rPr>
        <w:tab/>
      </w:r>
    </w:p>
    <w:p w14:paraId="65C5715B" w14:textId="77777777" w:rsidR="00B61E35" w:rsidRDefault="00B61E35" w:rsidP="00C15FDF">
      <w:pPr>
        <w:spacing w:before="0"/>
        <w:ind w:firstLine="0"/>
        <w:jc w:val="center"/>
        <w:rPr>
          <w:rFonts w:ascii="Arial Narrow" w:hAnsi="Arial Narrow"/>
        </w:rPr>
      </w:pPr>
    </w:p>
    <w:p w14:paraId="629AA95E" w14:textId="77777777"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14:paraId="626057E8" w14:textId="77777777" w:rsidR="00B61E35" w:rsidRDefault="00B61E35" w:rsidP="006D60BA">
      <w:pPr>
        <w:spacing w:before="0"/>
        <w:ind w:firstLine="0"/>
        <w:jc w:val="both"/>
        <w:rPr>
          <w:rFonts w:ascii="Arial Narrow" w:hAnsi="Arial Narrow"/>
        </w:rPr>
      </w:pPr>
    </w:p>
    <w:p w14:paraId="25195A8A" w14:textId="77777777"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14:paraId="58B33241" w14:textId="603E1254" w:rsidR="009F264C"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9F264C" w:rsidRPr="009F264C">
        <w:rPr>
          <w:rFonts w:ascii="Arial Narrow" w:hAnsi="Arial Narrow"/>
          <w:sz w:val="22"/>
          <w:szCs w:val="22"/>
        </w:rPr>
        <w:t xml:space="preserve"> rozhodl o výběru nabídky poskytovatele jako nejvhodnější k pl</w:t>
      </w:r>
      <w:r w:rsidR="00277D09">
        <w:rPr>
          <w:rFonts w:ascii="Arial Narrow" w:hAnsi="Arial Narrow"/>
          <w:sz w:val="22"/>
          <w:szCs w:val="22"/>
        </w:rPr>
        <w:t>něn</w:t>
      </w:r>
      <w:r w:rsidR="00F1499B">
        <w:rPr>
          <w:rFonts w:ascii="Arial Narrow" w:hAnsi="Arial Narrow"/>
          <w:sz w:val="22"/>
          <w:szCs w:val="22"/>
        </w:rPr>
        <w:t>í veřejné zakázky s názvem </w:t>
      </w:r>
      <w:r w:rsidR="00F1499B" w:rsidRPr="00F1499B">
        <w:rPr>
          <w:rFonts w:ascii="Arial Narrow" w:hAnsi="Arial Narrow"/>
          <w:b/>
          <w:sz w:val="22"/>
          <w:szCs w:val="22"/>
        </w:rPr>
        <w:t>„Tiskařské služby pro Filozofickou fakultu MU pro rok 202</w:t>
      </w:r>
      <w:r w:rsidR="00FF6E39">
        <w:rPr>
          <w:rFonts w:ascii="Arial Narrow" w:hAnsi="Arial Narrow"/>
          <w:b/>
          <w:sz w:val="22"/>
          <w:szCs w:val="22"/>
        </w:rPr>
        <w:t>3</w:t>
      </w:r>
      <w:r w:rsidR="009F264C" w:rsidRPr="00F1499B">
        <w:rPr>
          <w:rFonts w:ascii="Arial Narrow" w:hAnsi="Arial Narrow"/>
          <w:b/>
          <w:sz w:val="22"/>
          <w:szCs w:val="22"/>
        </w:rPr>
        <w:t>“</w:t>
      </w:r>
      <w:r w:rsidR="009F264C" w:rsidRPr="009F264C">
        <w:rPr>
          <w:rFonts w:ascii="Arial Narrow" w:hAnsi="Arial Narrow"/>
          <w:sz w:val="22"/>
          <w:szCs w:val="22"/>
        </w:rPr>
        <w:t xml:space="preserve"> (dále jen „veřejná zakázka“) zadávané v souladu s § </w:t>
      </w:r>
      <w:r w:rsidR="00277D09">
        <w:rPr>
          <w:rFonts w:ascii="Arial Narrow" w:hAnsi="Arial Narrow"/>
          <w:sz w:val="22"/>
          <w:szCs w:val="22"/>
        </w:rPr>
        <w:t>6 a § 31 zákona č. 134/201</w:t>
      </w:r>
      <w:r w:rsidR="009F264C" w:rsidRPr="009F264C">
        <w:rPr>
          <w:rFonts w:ascii="Arial Narrow" w:hAnsi="Arial Narrow"/>
          <w:sz w:val="22"/>
          <w:szCs w:val="22"/>
        </w:rPr>
        <w:t xml:space="preserve">6 Sb., o </w:t>
      </w:r>
      <w:r w:rsidR="00277D09">
        <w:rPr>
          <w:rFonts w:ascii="Arial Narrow" w:hAnsi="Arial Narrow"/>
          <w:sz w:val="22"/>
          <w:szCs w:val="22"/>
        </w:rPr>
        <w:t>zadávání veřejných zakázek,</w:t>
      </w:r>
      <w:r w:rsidR="009F264C" w:rsidRPr="009F264C">
        <w:rPr>
          <w:rFonts w:ascii="Arial Narrow" w:hAnsi="Arial Narrow"/>
          <w:sz w:val="22"/>
          <w:szCs w:val="22"/>
        </w:rPr>
        <w:t xml:space="preserve"> ve znění pozdějšíc</w:t>
      </w:r>
      <w:r w:rsidR="00FB70D3">
        <w:rPr>
          <w:rFonts w:ascii="Arial Narrow" w:hAnsi="Arial Narrow"/>
          <w:sz w:val="22"/>
          <w:szCs w:val="22"/>
        </w:rPr>
        <w:t>h předpisů, (dále jen „</w:t>
      </w:r>
      <w:r w:rsidR="00277D09">
        <w:rPr>
          <w:rFonts w:ascii="Arial Narrow" w:hAnsi="Arial Narrow"/>
          <w:sz w:val="22"/>
          <w:szCs w:val="22"/>
        </w:rPr>
        <w:t>Z</w:t>
      </w:r>
      <w:r w:rsidR="00FB70D3">
        <w:rPr>
          <w:rFonts w:ascii="Arial Narrow" w:hAnsi="Arial Narrow"/>
          <w:sz w:val="22"/>
          <w:szCs w:val="22"/>
        </w:rPr>
        <w:t>ZVZ“) jako veřejná zakázka malého rozsahu</w:t>
      </w:r>
      <w:r w:rsidR="009F264C" w:rsidRPr="009F264C">
        <w:rPr>
          <w:rFonts w:ascii="Arial Narrow" w:hAnsi="Arial Narrow"/>
          <w:sz w:val="22"/>
          <w:szCs w:val="22"/>
        </w:rPr>
        <w:t xml:space="preserve">. </w:t>
      </w:r>
      <w:r>
        <w:rPr>
          <w:rFonts w:ascii="Arial Narrow" w:hAnsi="Arial Narrow"/>
          <w:sz w:val="22"/>
          <w:szCs w:val="22"/>
        </w:rPr>
        <w:t>Objednatel</w:t>
      </w:r>
      <w:r w:rsidR="009F264C" w:rsidRPr="009F264C">
        <w:rPr>
          <w:rFonts w:ascii="Arial Narrow" w:hAnsi="Arial Narrow"/>
          <w:sz w:val="22"/>
          <w:szCs w:val="22"/>
        </w:rPr>
        <w:t xml:space="preserve"> a poskytovatel tak uzavírají k plnění předmětu uvedené veřejné zakázky níže uvedeného dne, měsíce a roku tuto rámcovou smlouvu o zajištění </w:t>
      </w:r>
      <w:r w:rsidR="009F264C">
        <w:rPr>
          <w:rFonts w:ascii="Arial Narrow" w:hAnsi="Arial Narrow"/>
          <w:sz w:val="22"/>
          <w:szCs w:val="22"/>
        </w:rPr>
        <w:t>standardních tiskařských služeb</w:t>
      </w:r>
      <w:r w:rsidR="009F264C" w:rsidRPr="009F264C">
        <w:rPr>
          <w:rFonts w:ascii="Arial Narrow" w:hAnsi="Arial Narrow"/>
          <w:sz w:val="22"/>
          <w:szCs w:val="22"/>
        </w:rPr>
        <w:t xml:space="preserve"> (dále také jen „smlouva“)</w:t>
      </w:r>
      <w:r w:rsidR="009F264C" w:rsidRPr="00BF5312">
        <w:rPr>
          <w:rFonts w:ascii="Arial Narrow" w:hAnsi="Arial Narrow"/>
          <w:sz w:val="22"/>
          <w:szCs w:val="22"/>
        </w:rPr>
        <w:t xml:space="preserve">. </w:t>
      </w:r>
    </w:p>
    <w:p w14:paraId="6D9BC472" w14:textId="77777777"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14:paraId="0BCC4BA5" w14:textId="77777777" w:rsidR="009F264C" w:rsidRDefault="009F264C" w:rsidP="008667A8">
      <w:pPr>
        <w:spacing w:before="120" w:after="120"/>
        <w:ind w:firstLine="0"/>
        <w:jc w:val="center"/>
        <w:rPr>
          <w:rFonts w:ascii="Arial Narrow" w:hAnsi="Arial Narrow"/>
          <w:b/>
        </w:rPr>
      </w:pPr>
    </w:p>
    <w:p w14:paraId="377EA0BB" w14:textId="77777777"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14:paraId="0FE8EAB9" w14:textId="77777777" w:rsidR="00273543" w:rsidRPr="002C0BB5"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683D6A" w:rsidRPr="00BF5312">
        <w:rPr>
          <w:rFonts w:ascii="Arial Narrow" w:hAnsi="Arial Narrow"/>
          <w:sz w:val="22"/>
          <w:szCs w:val="22"/>
        </w:rPr>
        <w:t xml:space="preserve">poskytování tiskařských služeb 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683D6A" w:rsidRPr="00BF5312">
        <w:rPr>
          <w:rFonts w:ascii="Arial Narrow" w:hAnsi="Arial Narrow"/>
          <w:sz w:val="22"/>
          <w:szCs w:val="22"/>
        </w:rPr>
        <w:t xml:space="preserve">Tiskařskými službami se rozumí </w:t>
      </w:r>
      <w:r w:rsidR="00683D6A" w:rsidRPr="002C0BB5">
        <w:rPr>
          <w:rFonts w:ascii="Arial Narrow" w:hAnsi="Arial Narrow"/>
          <w:sz w:val="22"/>
          <w:szCs w:val="22"/>
        </w:rPr>
        <w:t>provedení digitálního tisku a ofsetového tisku</w:t>
      </w:r>
      <w:r w:rsidR="00F1499B">
        <w:rPr>
          <w:rFonts w:ascii="Arial Narrow" w:hAnsi="Arial Narrow"/>
          <w:sz w:val="22"/>
          <w:szCs w:val="22"/>
        </w:rPr>
        <w:t xml:space="preserve"> dle specifikace</w:t>
      </w:r>
      <w:r w:rsidR="00633B9B" w:rsidRPr="002C0BB5">
        <w:rPr>
          <w:rFonts w:ascii="Arial Narrow" w:hAnsi="Arial Narrow"/>
          <w:sz w:val="22"/>
          <w:szCs w:val="22"/>
        </w:rPr>
        <w:t xml:space="preserve"> </w:t>
      </w:r>
      <w:r w:rsidR="00683D6A" w:rsidRPr="002C0BB5">
        <w:rPr>
          <w:rFonts w:ascii="Arial Narrow" w:hAnsi="Arial Narrow"/>
          <w:sz w:val="22"/>
          <w:szCs w:val="22"/>
        </w:rPr>
        <w:t>tiskovin</w:t>
      </w:r>
      <w:r w:rsidR="00F1499B">
        <w:rPr>
          <w:rFonts w:ascii="Arial Narrow" w:hAnsi="Arial Narrow"/>
          <w:sz w:val="22"/>
          <w:szCs w:val="22"/>
        </w:rPr>
        <w:t xml:space="preserve"> uvedených v příloze č. 1 této smlouvy</w:t>
      </w:r>
      <w:r w:rsidR="00633B9B" w:rsidRPr="002C0BB5">
        <w:rPr>
          <w:rFonts w:ascii="Arial Narrow" w:hAnsi="Arial Narrow"/>
          <w:sz w:val="22"/>
          <w:szCs w:val="22"/>
        </w:rPr>
        <w:t>,</w:t>
      </w:r>
      <w:r w:rsidR="00683D6A" w:rsidRPr="002C0BB5">
        <w:rPr>
          <w:rFonts w:ascii="Arial Narrow" w:hAnsi="Arial Narrow"/>
          <w:sz w:val="22"/>
          <w:szCs w:val="22"/>
        </w:rPr>
        <w:t xml:space="preserve"> </w:t>
      </w:r>
      <w:r w:rsidR="0013279E" w:rsidRPr="002C0BB5">
        <w:rPr>
          <w:rFonts w:ascii="Arial Narrow" w:hAnsi="Arial Narrow"/>
          <w:sz w:val="22"/>
          <w:szCs w:val="22"/>
        </w:rPr>
        <w:t xml:space="preserve">podle požadavků </w:t>
      </w:r>
      <w:r w:rsidR="008B4BAC" w:rsidRPr="002C0BB5">
        <w:rPr>
          <w:rFonts w:ascii="Arial Narrow" w:hAnsi="Arial Narrow"/>
          <w:sz w:val="22"/>
          <w:szCs w:val="22"/>
        </w:rPr>
        <w:t>objedna</w:t>
      </w:r>
      <w:r w:rsidR="0013279E" w:rsidRPr="002C0BB5">
        <w:rPr>
          <w:rFonts w:ascii="Arial Narrow" w:hAnsi="Arial Narrow"/>
          <w:sz w:val="22"/>
          <w:szCs w:val="22"/>
        </w:rPr>
        <w:t>tele, specifikovaných ve výzvě k poskytnutí plnění</w:t>
      </w:r>
      <w:r w:rsidR="00683D6A" w:rsidRPr="002C0BB5">
        <w:rPr>
          <w:rFonts w:ascii="Arial Narrow" w:hAnsi="Arial Narrow"/>
          <w:sz w:val="22"/>
          <w:szCs w:val="22"/>
        </w:rPr>
        <w:t>.</w:t>
      </w:r>
      <w:r w:rsidR="006E0F6F" w:rsidRPr="002C0BB5">
        <w:rPr>
          <w:rFonts w:ascii="Arial Narrow" w:hAnsi="Arial Narrow"/>
          <w:sz w:val="22"/>
          <w:szCs w:val="22"/>
        </w:rPr>
        <w:t xml:space="preserve"> Je-li to ve výzvě k poskytnutí plnění výslovně uvedeno, je součástí plnění i provedení předtiskových úprav elektronického podkladu pro tisk.</w:t>
      </w:r>
    </w:p>
    <w:p w14:paraId="758164F0" w14:textId="77777777"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lastRenderedPageBreak/>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14:paraId="000A5210" w14:textId="77777777"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jež je přijetím návrhu smlouvy. </w:t>
      </w:r>
    </w:p>
    <w:p w14:paraId="26FAE17E"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14:paraId="01A962AA"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14:paraId="5A3AC43C"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14:paraId="1B871FA5" w14:textId="77777777"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14:paraId="29D5C6D3" w14:textId="77777777"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14:paraId="093943E1" w14:textId="77777777"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14:paraId="74EDBD31" w14:textId="77777777"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sjednají množství požadovaných tisk</w:t>
      </w:r>
      <w:r w:rsidR="005C6C4F">
        <w:rPr>
          <w:rFonts w:ascii="Arial Narrow" w:eastAsia="Calibri" w:hAnsi="Arial Narrow"/>
          <w:sz w:val="22"/>
          <w:szCs w:val="22"/>
          <w:lang w:eastAsia="en-US"/>
        </w:rPr>
        <w:t>ařských služeb</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14:paraId="5F7FF251" w14:textId="77777777"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14:paraId="4A7FEE75" w14:textId="77777777"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14:paraId="28EBE0F6"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14:paraId="7C220AC4"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 každou ze zadávaných tiskovin včetně podkladů pro tisk),</w:t>
      </w:r>
    </w:p>
    <w:p w14:paraId="4103F365"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požadované množství (náklad)</w:t>
      </w:r>
      <w:r w:rsidR="000470E6">
        <w:rPr>
          <w:rFonts w:ascii="Arial Narrow" w:hAnsi="Arial Narrow"/>
          <w:sz w:val="22"/>
          <w:szCs w:val="22"/>
        </w:rPr>
        <w:t>,</w:t>
      </w:r>
      <w:r w:rsidRPr="00BF5312">
        <w:rPr>
          <w:rFonts w:ascii="Arial Narrow" w:hAnsi="Arial Narrow"/>
          <w:sz w:val="22"/>
          <w:szCs w:val="22"/>
        </w:rPr>
        <w:t xml:space="preserve"> </w:t>
      </w:r>
    </w:p>
    <w:p w14:paraId="4F9D3CA3"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14:paraId="5E2C15F9"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14:paraId="5C53ECB6"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14:paraId="1AACFA9B" w14:textId="77777777"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14:paraId="7916C2C7" w14:textId="77777777"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Pr>
          <w:rFonts w:ascii="Arial Narrow" w:eastAsia="Calibri" w:hAnsi="Arial Narrow"/>
          <w:sz w:val="22"/>
          <w:szCs w:val="22"/>
          <w:lang w:eastAsia="en-US"/>
        </w:rPr>
        <w:t>2</w:t>
      </w:r>
      <w:r w:rsidR="00C5354D">
        <w:rPr>
          <w:rFonts w:ascii="Arial Narrow" w:eastAsia="Calibri" w:hAnsi="Arial Narrow"/>
          <w:sz w:val="22"/>
          <w:szCs w:val="22"/>
          <w:lang w:eastAsia="en-US"/>
        </w:rPr>
        <w:t>0</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14:paraId="793B4E84" w14:textId="77777777"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14:paraId="73401277" w14:textId="77777777"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lastRenderedPageBreak/>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en tisk řádně a včas zajistit. Objednate</w:t>
      </w:r>
      <w:r w:rsidR="005C6C4F" w:rsidRPr="005C6C4F">
        <w:rPr>
          <w:rFonts w:ascii="Arial Narrow" w:eastAsia="Calibri" w:hAnsi="Arial Narrow"/>
          <w:sz w:val="22"/>
          <w:szCs w:val="22"/>
          <w:lang w:eastAsia="en-US"/>
        </w:rPr>
        <w:t xml:space="preserve">l je povinen </w:t>
      </w:r>
      <w:r w:rsidR="005C6C4F" w:rsidRPr="00662404">
        <w:rPr>
          <w:rFonts w:ascii="Arial Narrow" w:eastAsia="Calibri" w:hAnsi="Arial Narrow"/>
          <w:sz w:val="22"/>
          <w:szCs w:val="22"/>
          <w:lang w:eastAsia="en-US"/>
        </w:rPr>
        <w:t>bezodkladně po uzavření realizační smlouvy předat poskytovateli veškeré tiskové podklady (formou tiskových dat v elektronické podobě přes FTP nebo e-</w:t>
      </w:r>
      <w:r w:rsidR="005C6C4F" w:rsidRPr="005C6C4F">
        <w:rPr>
          <w:rFonts w:ascii="Arial Narrow" w:eastAsia="Calibri" w:hAnsi="Arial Narrow"/>
          <w:sz w:val="22"/>
          <w:szCs w:val="22"/>
          <w:lang w:eastAsia="en-US"/>
        </w:rPr>
        <w:t>mailem) a sdělit veškeré relevantní informace, které jsou pro řádné a včasné provedení díla nezbytné.</w:t>
      </w:r>
    </w:p>
    <w:p w14:paraId="7C114A73" w14:textId="77777777" w:rsidR="005C6C4F" w:rsidRPr="003A7E8C"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t>Poskytovatel se zavazuje postupovat při plnění předmětu díla s odbornou péčí a v souladu s touto smlouvou, jakož i v souladu s jejím účelem.</w:t>
      </w:r>
    </w:p>
    <w:p w14:paraId="3E621B48" w14:textId="77777777" w:rsidR="005C6C4F"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Lhůta a místo plnění</w:t>
      </w:r>
    </w:p>
    <w:p w14:paraId="54BD7C96"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základě této rámcové smlouvy činí:</w:t>
      </w:r>
    </w:p>
    <w:p w14:paraId="046161C2" w14:textId="77777777" w:rsidR="003A7E8C" w:rsidRPr="000C2A83" w:rsidRDefault="00C5354D" w:rsidP="009359FB">
      <w:pPr>
        <w:numPr>
          <w:ilvl w:val="1"/>
          <w:numId w:val="30"/>
        </w:numPr>
        <w:spacing w:before="120" w:after="120"/>
        <w:jc w:val="both"/>
        <w:rPr>
          <w:rFonts w:ascii="Arial Narrow" w:hAnsi="Arial Narrow"/>
          <w:sz w:val="22"/>
          <w:szCs w:val="22"/>
        </w:rPr>
      </w:pPr>
      <w:r>
        <w:rPr>
          <w:rFonts w:ascii="Arial Narrow" w:hAnsi="Arial Narrow"/>
          <w:sz w:val="22"/>
          <w:szCs w:val="22"/>
        </w:rPr>
        <w:t xml:space="preserve">24 hodin </w:t>
      </w:r>
      <w:r w:rsidR="003A7E8C" w:rsidRPr="00BF5312">
        <w:rPr>
          <w:rFonts w:ascii="Arial Narrow" w:hAnsi="Arial Narrow"/>
          <w:sz w:val="22"/>
          <w:szCs w:val="22"/>
        </w:rPr>
        <w:t xml:space="preserve">od doručení výzvy k poskytnutí plnění </w:t>
      </w:r>
      <w:r w:rsidR="00EB06A8">
        <w:rPr>
          <w:rFonts w:ascii="Arial Narrow" w:hAnsi="Arial Narrow"/>
          <w:sz w:val="22"/>
          <w:szCs w:val="22"/>
        </w:rPr>
        <w:t>poskytovatel</w:t>
      </w:r>
      <w:r w:rsidR="003A7E8C" w:rsidRPr="00BF5312">
        <w:rPr>
          <w:rFonts w:ascii="Arial Narrow" w:hAnsi="Arial Narrow"/>
          <w:sz w:val="22"/>
          <w:szCs w:val="22"/>
        </w:rPr>
        <w:t>i</w:t>
      </w:r>
      <w:r w:rsidR="00F1499B">
        <w:rPr>
          <w:rFonts w:ascii="Arial Narrow" w:hAnsi="Arial Narrow"/>
          <w:sz w:val="22"/>
          <w:szCs w:val="22"/>
        </w:rPr>
        <w:t xml:space="preserve"> pro formáty A5, A4 nebo A3</w:t>
      </w:r>
      <w:r w:rsidR="003A7E8C" w:rsidRPr="00BF5312">
        <w:rPr>
          <w:rFonts w:ascii="Arial Narrow" w:hAnsi="Arial Narrow"/>
          <w:sz w:val="22"/>
          <w:szCs w:val="22"/>
        </w:rPr>
        <w:t xml:space="preserve">, </w:t>
      </w:r>
      <w:r w:rsidR="003A7E8C" w:rsidRPr="000C2A83">
        <w:rPr>
          <w:rFonts w:ascii="Arial Narrow" w:hAnsi="Arial Narrow"/>
          <w:sz w:val="22"/>
          <w:szCs w:val="22"/>
        </w:rPr>
        <w:t>nebo</w:t>
      </w:r>
    </w:p>
    <w:p w14:paraId="26F00C18" w14:textId="77777777" w:rsidR="003A7E8C" w:rsidRDefault="00C5354D" w:rsidP="009359FB">
      <w:pPr>
        <w:numPr>
          <w:ilvl w:val="1"/>
          <w:numId w:val="30"/>
        </w:numPr>
        <w:spacing w:before="120" w:after="120"/>
        <w:jc w:val="both"/>
        <w:rPr>
          <w:rFonts w:ascii="Arial Narrow" w:hAnsi="Arial Narrow"/>
          <w:sz w:val="22"/>
          <w:szCs w:val="22"/>
        </w:rPr>
      </w:pPr>
      <w:r>
        <w:rPr>
          <w:rFonts w:ascii="Arial Narrow" w:hAnsi="Arial Narrow"/>
          <w:sz w:val="22"/>
          <w:szCs w:val="22"/>
        </w:rPr>
        <w:t xml:space="preserve">24 hodin </w:t>
      </w:r>
      <w:r w:rsidR="003A7E8C" w:rsidRPr="00BF5312">
        <w:rPr>
          <w:rFonts w:ascii="Arial Narrow" w:hAnsi="Arial Narrow"/>
          <w:sz w:val="22"/>
          <w:szCs w:val="22"/>
        </w:rPr>
        <w:t xml:space="preserve">od schválení tiskových podkladů zpracovaných </w:t>
      </w:r>
      <w:r w:rsidR="00EB06A8">
        <w:rPr>
          <w:rFonts w:ascii="Arial Narrow" w:hAnsi="Arial Narrow"/>
          <w:sz w:val="22"/>
          <w:szCs w:val="22"/>
        </w:rPr>
        <w:t>poskytovatele</w:t>
      </w:r>
      <w:r w:rsidR="003A7E8C" w:rsidRPr="00BF5312">
        <w:rPr>
          <w:rFonts w:ascii="Arial Narrow" w:hAnsi="Arial Narrow"/>
          <w:sz w:val="22"/>
          <w:szCs w:val="22"/>
        </w:rPr>
        <w:t>m</w:t>
      </w:r>
      <w:r w:rsidR="00F1499B">
        <w:rPr>
          <w:rFonts w:ascii="Arial Narrow" w:hAnsi="Arial Narrow"/>
          <w:sz w:val="22"/>
          <w:szCs w:val="22"/>
        </w:rPr>
        <w:t xml:space="preserve"> pro formáty A5, A4 nebo A3,</w:t>
      </w:r>
    </w:p>
    <w:p w14:paraId="620CCC88" w14:textId="77777777" w:rsidR="00F1499B" w:rsidRDefault="00F1499B" w:rsidP="009359FB">
      <w:pPr>
        <w:numPr>
          <w:ilvl w:val="1"/>
          <w:numId w:val="30"/>
        </w:numPr>
        <w:spacing w:before="120" w:after="120"/>
        <w:jc w:val="both"/>
        <w:rPr>
          <w:rFonts w:ascii="Arial Narrow" w:hAnsi="Arial Narrow"/>
          <w:sz w:val="22"/>
          <w:szCs w:val="22"/>
        </w:rPr>
      </w:pPr>
      <w:r>
        <w:rPr>
          <w:rFonts w:ascii="Arial Narrow" w:hAnsi="Arial Narrow"/>
          <w:sz w:val="22"/>
          <w:szCs w:val="22"/>
        </w:rPr>
        <w:t>72 hodin od doručení výzvy k poskytnutí plnění poskytovateli pro formáty A2, A1 nebo A0, nebo</w:t>
      </w:r>
    </w:p>
    <w:p w14:paraId="200F791D" w14:textId="77777777" w:rsidR="00F1499B" w:rsidRPr="00BF5312" w:rsidRDefault="00F1499B" w:rsidP="00F1499B">
      <w:pPr>
        <w:numPr>
          <w:ilvl w:val="1"/>
          <w:numId w:val="30"/>
        </w:numPr>
        <w:spacing w:before="120" w:after="120"/>
        <w:jc w:val="both"/>
        <w:rPr>
          <w:rFonts w:ascii="Arial Narrow" w:hAnsi="Arial Narrow"/>
          <w:sz w:val="22"/>
          <w:szCs w:val="22"/>
        </w:rPr>
      </w:pPr>
      <w:r>
        <w:rPr>
          <w:rFonts w:ascii="Arial Narrow" w:hAnsi="Arial Narrow"/>
          <w:sz w:val="22"/>
          <w:szCs w:val="22"/>
        </w:rPr>
        <w:t xml:space="preserve">72 hodin od schválení </w:t>
      </w:r>
      <w:r w:rsidRPr="00BF5312">
        <w:rPr>
          <w:rFonts w:ascii="Arial Narrow" w:hAnsi="Arial Narrow"/>
          <w:sz w:val="22"/>
          <w:szCs w:val="22"/>
        </w:rPr>
        <w:t xml:space="preserve">tiskových podkladů zpracovaných </w:t>
      </w:r>
      <w:r>
        <w:rPr>
          <w:rFonts w:ascii="Arial Narrow" w:hAnsi="Arial Narrow"/>
          <w:sz w:val="22"/>
          <w:szCs w:val="22"/>
        </w:rPr>
        <w:t>poskytovatele</w:t>
      </w:r>
      <w:r w:rsidRPr="00BF5312">
        <w:rPr>
          <w:rFonts w:ascii="Arial Narrow" w:hAnsi="Arial Narrow"/>
          <w:sz w:val="22"/>
          <w:szCs w:val="22"/>
        </w:rPr>
        <w:t>m</w:t>
      </w:r>
      <w:r>
        <w:rPr>
          <w:rFonts w:ascii="Arial Narrow" w:hAnsi="Arial Narrow"/>
          <w:sz w:val="22"/>
          <w:szCs w:val="22"/>
        </w:rPr>
        <w:t xml:space="preserve"> pro formáty A2, A1 nebo A0.</w:t>
      </w:r>
    </w:p>
    <w:p w14:paraId="0CA6231B" w14:textId="77777777"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14:paraId="5C9D86EB"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14:paraId="224DC37C" w14:textId="77777777"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14:paraId="1C5124EC"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14:paraId="7002200A"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14:paraId="1C940337" w14:textId="77777777"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14:paraId="754C17E3" w14:textId="77777777"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033D678A" w14:textId="77777777"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14:paraId="65B9C736"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 jednotlivých tiskařských služeb zadaných v dané zakázce</w:t>
      </w:r>
      <w:r w:rsidR="004F7868">
        <w:rPr>
          <w:rFonts w:ascii="Arial Narrow" w:hAnsi="Arial Narrow"/>
          <w:sz w:val="22"/>
          <w:szCs w:val="22"/>
        </w:rPr>
        <w:t>.</w:t>
      </w:r>
    </w:p>
    <w:p w14:paraId="231C57A9" w14:textId="77777777" w:rsidR="004F7868"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BF5312">
        <w:rPr>
          <w:rFonts w:ascii="Arial Narrow" w:hAnsi="Arial Narrow"/>
          <w:sz w:val="22"/>
          <w:szCs w:val="22"/>
        </w:rPr>
        <w:t>Ceny (bez DPH) za jednotlivé tiskařské služby budou stanoveny ve výši dle tabulky v příloze č. 1 této smlouvy.</w:t>
      </w:r>
    </w:p>
    <w:p w14:paraId="115BAE3D"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14:paraId="05380459"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w:t>
      </w:r>
      <w:r w:rsidR="00C5354D">
        <w:rPr>
          <w:rFonts w:ascii="Arial Narrow" w:eastAsia="Calibri" w:hAnsi="Arial Narrow"/>
          <w:sz w:val="22"/>
          <w:szCs w:val="22"/>
          <w:lang w:eastAsia="en-US"/>
        </w:rPr>
        <w:t xml:space="preserve">tisk jednotlivých položek </w:t>
      </w:r>
      <w:r w:rsidR="004F7868">
        <w:rPr>
          <w:rFonts w:ascii="Arial Narrow" w:eastAsia="Calibri" w:hAnsi="Arial Narrow"/>
          <w:sz w:val="22"/>
          <w:szCs w:val="22"/>
          <w:lang w:eastAsia="en-US"/>
        </w:rPr>
        <w:t>v příloze č. 1</w:t>
      </w:r>
      <w:r w:rsidRPr="008C66D2">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510B87EC"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14:paraId="426A4E6A"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14:paraId="034EFEA5" w14:textId="77777777"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14:paraId="088BB405"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lastRenderedPageBreak/>
        <w:t xml:space="preserve">Smluvní strany se dohodly, že v každé realizační smlouvě bude uvedena příslušná výše odměny, která bude za zajištění plnění předmětu smlouvy na základě realizační smlouvy uhrazena poskytovateli. </w:t>
      </w:r>
    </w:p>
    <w:p w14:paraId="7285E082"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14:paraId="1502D102"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14:paraId="2818F2C0"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14:paraId="60256BFE" w14:textId="77777777"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t>Náležitosti faktur</w:t>
      </w:r>
    </w:p>
    <w:p w14:paraId="16ACCA9D" w14:textId="77777777"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14:paraId="7DE5AC9E"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14:paraId="6F1C2374"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stanovené v zákoně 563/1991 Sb., o účetnictví, ve znění pozdějších předpisů,</w:t>
      </w:r>
    </w:p>
    <w:p w14:paraId="2589154C" w14:textId="77777777"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t>uvedení lhůty splatnosti a</w:t>
      </w:r>
    </w:p>
    <w:p w14:paraId="1702DDB4"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14:paraId="63FFF4BE" w14:textId="77777777"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14:paraId="6D5CF942" w14:textId="77777777"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14:paraId="22D349D2" w14:textId="77777777"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1EC3C60C" w14:textId="77777777"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14:paraId="57917C25"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Pr>
          <w:rFonts w:ascii="Arial Narrow" w:eastAsia="Calibri" w:hAnsi="Arial Narrow"/>
          <w:sz w:val="22"/>
          <w:szCs w:val="22"/>
          <w:lang w:eastAsia="en-US"/>
        </w:rPr>
        <w:t>3</w:t>
      </w:r>
      <w:r w:rsidRPr="007E6774">
        <w:rPr>
          <w:rFonts w:ascii="Arial Narrow" w:eastAsia="Calibri" w:hAnsi="Arial Narrow"/>
          <w:sz w:val="22"/>
          <w:szCs w:val="22"/>
          <w:lang w:eastAsia="en-US"/>
        </w:rPr>
        <w:t xml:space="preserve"> (slovy: </w:t>
      </w:r>
      <w:r>
        <w:rPr>
          <w:rFonts w:ascii="Arial Narrow" w:eastAsia="Calibri" w:hAnsi="Arial Narrow"/>
          <w:sz w:val="22"/>
          <w:szCs w:val="22"/>
          <w:lang w:eastAsia="en-US"/>
        </w:rPr>
        <w:t>tří</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14:paraId="035483B8"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14:paraId="5C4DC903"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14:paraId="2F256783"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14:paraId="4900DAE4" w14:textId="77777777"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14:paraId="40DA2F8D"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14:paraId="0D5EFC15" w14:textId="77777777"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14:paraId="0FF96C87"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6EC521AD"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14:paraId="1BA9D140" w14:textId="0BFB66DD"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5354D">
        <w:rPr>
          <w:rFonts w:ascii="Arial Narrow" w:eastAsia="Calibri" w:hAnsi="Arial Narrow"/>
          <w:sz w:val="22"/>
          <w:szCs w:val="22"/>
          <w:lang w:eastAsia="en-US"/>
        </w:rPr>
        <w:t xml:space="preserve">o smlouvy trvají do </w:t>
      </w:r>
      <w:r w:rsidR="00F1499B">
        <w:rPr>
          <w:rFonts w:ascii="Arial Narrow" w:eastAsia="Calibri" w:hAnsi="Arial Narrow"/>
          <w:sz w:val="22"/>
          <w:szCs w:val="22"/>
          <w:lang w:eastAsia="en-US"/>
        </w:rPr>
        <w:t>31. 12. 202</w:t>
      </w:r>
      <w:r w:rsidR="00FF6E39">
        <w:rPr>
          <w:rFonts w:ascii="Arial Narrow" w:eastAsia="Calibri" w:hAnsi="Arial Narrow"/>
          <w:sz w:val="22"/>
          <w:szCs w:val="22"/>
          <w:lang w:eastAsia="en-US"/>
        </w:rPr>
        <w:t>3</w:t>
      </w:r>
      <w:r>
        <w:rPr>
          <w:rFonts w:ascii="Arial Narrow" w:eastAsia="Calibri" w:hAnsi="Arial Narrow"/>
          <w:sz w:val="22"/>
          <w:szCs w:val="22"/>
          <w:lang w:eastAsia="en-US"/>
        </w:rPr>
        <w:t>.</w:t>
      </w:r>
    </w:p>
    <w:p w14:paraId="5CCD5133"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lastRenderedPageBreak/>
        <w:t>Výpověď</w:t>
      </w:r>
    </w:p>
    <w:p w14:paraId="4BB10045" w14:textId="77777777"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606442BD" w14:textId="77777777"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14:paraId="0161272D"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14:paraId="0728AD03"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14:paraId="3E820064"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Odstoupení o smlouvy</w:t>
      </w:r>
    </w:p>
    <w:p w14:paraId="1C55D96E"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14:paraId="24830BB5" w14:textId="77777777"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14:paraId="5264E1D0" w14:textId="77777777"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podstatného porušení povinností poskytovatele podle této smlouvy,</w:t>
      </w:r>
    </w:p>
    <w:p w14:paraId="0337D836"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106E3576"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14:paraId="6F0598ED"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44C8C19F"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14:paraId="64B8BE9C"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14:paraId="1E755C50"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14:paraId="17632349" w14:textId="77777777"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14:paraId="514D602A" w14:textId="77777777"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14:paraId="206F1163"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5FFACC8B"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14:paraId="3385D893" w14:textId="77777777"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14:paraId="30D23E58"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14:paraId="0CAE7FA0"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14:paraId="1D62E5CF" w14:textId="77777777"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14:paraId="7616F104" w14:textId="77777777"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14:paraId="692916D8"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685E47FD"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lastRenderedPageBreak/>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03FCA7DB"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14:paraId="0EC0221A" w14:textId="77777777"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14:paraId="7BE8F2FE"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14:paraId="32BEF947"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636DEE22"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14:paraId="0B558A4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BA6D6A1"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14:paraId="7A84BC98"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14418D1" w14:textId="77777777"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je vyhotovena ve čtyřech stejnopisech, z nichž každý má platnost originálu. Každá smluvní strana obdrží po dvou z nich.</w:t>
      </w:r>
    </w:p>
    <w:p w14:paraId="3C78DEAC"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14:paraId="040330AC" w14:textId="77777777"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14:paraId="096EF534" w14:textId="77777777"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14:paraId="00C180A5"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1A70E8A0" w14:textId="77777777"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14:paraId="7898FBD1" w14:textId="77777777"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14:paraId="07F32677" w14:textId="77777777" w:rsidTr="008766ED">
        <w:tc>
          <w:tcPr>
            <w:tcW w:w="4644" w:type="dxa"/>
          </w:tcPr>
          <w:p w14:paraId="20018763" w14:textId="3062A657"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Brně dne …</w:t>
            </w:r>
            <w:r w:rsidR="00420C4A">
              <w:rPr>
                <w:rFonts w:ascii="Arial Narrow" w:eastAsia="Calibri" w:hAnsi="Arial Narrow"/>
                <w:color w:val="000000" w:themeColor="text1"/>
                <w:sz w:val="22"/>
                <w:szCs w:val="22"/>
                <w:lang w:eastAsia="en-US"/>
              </w:rPr>
              <w:t>24.1.2023</w:t>
            </w:r>
            <w:r w:rsidRPr="004919D0">
              <w:rPr>
                <w:rFonts w:ascii="Arial Narrow" w:eastAsia="Calibri" w:hAnsi="Arial Narrow"/>
                <w:color w:val="000000" w:themeColor="text1"/>
                <w:sz w:val="22"/>
                <w:szCs w:val="22"/>
                <w:lang w:eastAsia="en-US"/>
              </w:rPr>
              <w:t>……………………………</w:t>
            </w:r>
          </w:p>
        </w:tc>
        <w:tc>
          <w:tcPr>
            <w:tcW w:w="4644" w:type="dxa"/>
          </w:tcPr>
          <w:p w14:paraId="75B3A5F9" w14:textId="1028F6D4"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EndPr/>
              <w:sdtContent>
                <w:r w:rsidR="00420C4A">
                  <w:rPr>
                    <w:rFonts w:ascii="Arial Narrow" w:eastAsia="Calibri" w:hAnsi="Arial Narrow"/>
                    <w:color w:val="000000" w:themeColor="text1"/>
                    <w:sz w:val="22"/>
                    <w:szCs w:val="22"/>
                    <w:lang w:eastAsia="en-US"/>
                  </w:rPr>
                  <w:t>Brně</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3-01-24T00:00:00Z">
                  <w:dateFormat w:val="d.M.yyyy"/>
                  <w:lid w:val="cs-CZ"/>
                  <w:storeMappedDataAs w:val="dateTime"/>
                  <w:calendar w:val="gregorian"/>
                </w:date>
              </w:sdtPr>
              <w:sdtEndPr/>
              <w:sdtContent>
                <w:r w:rsidR="00420C4A">
                  <w:rPr>
                    <w:rFonts w:ascii="Arial Narrow" w:eastAsia="Calibri" w:hAnsi="Arial Narrow"/>
                    <w:color w:val="000000" w:themeColor="text1"/>
                    <w:sz w:val="22"/>
                    <w:szCs w:val="22"/>
                    <w:lang w:eastAsia="en-US"/>
                  </w:rPr>
                  <w:t>24.1.2023</w:t>
                </w:r>
              </w:sdtContent>
            </w:sdt>
          </w:p>
        </w:tc>
      </w:tr>
      <w:tr w:rsidR="004919D0" w:rsidRPr="004919D0" w14:paraId="051BA65D" w14:textId="77777777" w:rsidTr="008766ED">
        <w:tc>
          <w:tcPr>
            <w:tcW w:w="4644" w:type="dxa"/>
          </w:tcPr>
          <w:p w14:paraId="1617510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78BB942"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664ED24B"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8E685B9"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170E552C" w14:textId="6A5284DF" w:rsidR="00FF6E39" w:rsidRPr="00FF6E39" w:rsidRDefault="00FF6E39" w:rsidP="004919D0">
            <w:pPr>
              <w:tabs>
                <w:tab w:val="clear" w:pos="340"/>
                <w:tab w:val="left" w:pos="5040"/>
              </w:tabs>
              <w:spacing w:before="120" w:line="240" w:lineRule="atLeast"/>
              <w:ind w:firstLine="0"/>
              <w:jc w:val="both"/>
              <w:rPr>
                <w:rFonts w:ascii="Arial Narrow" w:hAnsi="Arial Narrow"/>
                <w:b/>
                <w:color w:val="000000" w:themeColor="text1"/>
                <w:sz w:val="22"/>
                <w:szCs w:val="22"/>
              </w:rPr>
            </w:pPr>
            <w:r w:rsidRPr="00FF6E39">
              <w:rPr>
                <w:rFonts w:ascii="Arial Narrow" w:eastAsia="Calibri" w:hAnsi="Arial Narrow"/>
                <w:b/>
                <w:color w:val="000000"/>
                <w:sz w:val="22"/>
                <w:szCs w:val="22"/>
                <w:lang w:eastAsia="en-US"/>
              </w:rPr>
              <w:t>Masarykova univerzita, Filozofická fakulta</w:t>
            </w:r>
          </w:p>
          <w:p w14:paraId="3EA4FB6D" w14:textId="318D5BFA" w:rsidR="004919D0" w:rsidRDefault="00FF6E39"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Doc. Mgr. Irena Radová, Ph.D.</w:t>
            </w:r>
          </w:p>
          <w:p w14:paraId="5A4E49C1" w14:textId="3AF29329"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r w:rsidR="00FF6E39">
              <w:rPr>
                <w:rFonts w:ascii="Arial Narrow" w:hAnsi="Arial Narrow"/>
                <w:color w:val="000000" w:themeColor="text1"/>
                <w:sz w:val="22"/>
                <w:szCs w:val="20"/>
              </w:rPr>
              <w:t>ka</w:t>
            </w:r>
          </w:p>
          <w:p w14:paraId="0870640F"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14:paraId="5ABB38FD"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B861BD3"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2E6464B"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7238084" w14:textId="77777777"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14:paraId="4806168E"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2C9C0DD1"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9CAE8A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84C7E26"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2990613B" w14:textId="63F391AE" w:rsidR="004919D0" w:rsidRPr="00C5354D" w:rsidRDefault="00420C4A"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sdt>
              <w:sdtPr>
                <w:rPr>
                  <w:rFonts w:ascii="Arial Narrow" w:eastAsia="Calibri" w:hAnsi="Arial Narrow"/>
                  <w:b/>
                  <w:color w:val="000000" w:themeColor="text1"/>
                  <w:sz w:val="22"/>
                  <w:szCs w:val="22"/>
                  <w:lang w:eastAsia="en-US"/>
                </w:rPr>
                <w:id w:val="-249198830"/>
                <w:placeholder>
                  <w:docPart w:val="2244802F8A9C430489EAB36AA0AA02EF"/>
                </w:placeholder>
              </w:sdtPr>
              <w:sdtEndPr/>
              <w:sdtContent>
                <w:r w:rsidR="00FF6E39">
                  <w:rPr>
                    <w:rFonts w:ascii="Arial Narrow" w:eastAsia="Calibri" w:hAnsi="Arial Narrow"/>
                    <w:b/>
                    <w:color w:val="000000" w:themeColor="text1"/>
                    <w:sz w:val="22"/>
                    <w:szCs w:val="22"/>
                    <w:lang w:eastAsia="en-US"/>
                  </w:rPr>
                  <w:t xml:space="preserve">VISUS AGENCY </w:t>
                </w:r>
                <w:r w:rsidR="00C5354D" w:rsidRPr="00C5354D">
                  <w:rPr>
                    <w:rFonts w:ascii="Arial Narrow" w:eastAsia="Calibri" w:hAnsi="Arial Narrow"/>
                    <w:b/>
                    <w:color w:val="000000" w:themeColor="text1"/>
                    <w:sz w:val="22"/>
                    <w:szCs w:val="22"/>
                    <w:lang w:eastAsia="en-US"/>
                  </w:rPr>
                  <w:t>s.r.o.</w:t>
                </w:r>
              </w:sdtContent>
            </w:sdt>
          </w:p>
          <w:p w14:paraId="22EEDDCA" w14:textId="77777777" w:rsidR="004919D0" w:rsidRPr="004919D0" w:rsidRDefault="00420C4A"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dtPr>
              <w:sdtEndPr/>
              <w:sdtContent>
                <w:r w:rsidR="00C5354D">
                  <w:rPr>
                    <w:rFonts w:ascii="Arial Narrow" w:eastAsia="Calibri" w:hAnsi="Arial Narrow"/>
                    <w:color w:val="000000" w:themeColor="text1"/>
                    <w:sz w:val="22"/>
                    <w:szCs w:val="22"/>
                    <w:lang w:eastAsia="en-US"/>
                  </w:rPr>
                  <w:t>Martin Vašák, jednatel</w:t>
                </w:r>
              </w:sdtContent>
            </w:sdt>
          </w:p>
          <w:p w14:paraId="40BF618E"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14:paraId="090E4FE4"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10C9EAAC" w14:textId="77777777"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14:paraId="2D3C7465" w14:textId="77777777"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14:paraId="034A0B1B" w14:textId="77777777" w:rsidR="00173C90" w:rsidRPr="00BF5312" w:rsidRDefault="00173C90" w:rsidP="00173C90">
      <w:pPr>
        <w:spacing w:before="0"/>
        <w:ind w:firstLine="0"/>
        <w:jc w:val="both"/>
        <w:rPr>
          <w:rFonts w:ascii="Arial Narrow" w:hAnsi="Arial Narrow"/>
          <w:sz w:val="22"/>
          <w:szCs w:val="22"/>
        </w:rPr>
      </w:pPr>
    </w:p>
    <w:p w14:paraId="4A98B811" w14:textId="77777777"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14:paraId="5FDA32ED" w14:textId="77777777" w:rsidR="00173C90" w:rsidRPr="00BF5312" w:rsidRDefault="00F20756" w:rsidP="009359FB">
      <w:pPr>
        <w:numPr>
          <w:ilvl w:val="0"/>
          <w:numId w:val="5"/>
        </w:numPr>
        <w:spacing w:before="240"/>
        <w:jc w:val="both"/>
        <w:rPr>
          <w:rFonts w:ascii="Arial Narrow" w:hAnsi="Arial Narrow"/>
          <w:sz w:val="22"/>
          <w:szCs w:val="22"/>
        </w:rPr>
      </w:pPr>
      <w:r w:rsidRPr="00BF5312">
        <w:rPr>
          <w:rFonts w:ascii="Arial Narrow" w:hAnsi="Arial Narrow"/>
          <w:sz w:val="22"/>
          <w:szCs w:val="22"/>
        </w:rPr>
        <w:t xml:space="preserve">Předmětem plnění je </w:t>
      </w:r>
      <w:r w:rsidR="004B11AF" w:rsidRPr="00BF5312">
        <w:rPr>
          <w:rFonts w:ascii="Arial Narrow" w:hAnsi="Arial Narrow"/>
          <w:sz w:val="22"/>
          <w:szCs w:val="22"/>
        </w:rPr>
        <w:t>poskytnutí tiskařských služeb</w:t>
      </w:r>
      <w:r w:rsidRPr="00BF5312">
        <w:rPr>
          <w:rFonts w:ascii="Arial Narrow" w:hAnsi="Arial Narrow"/>
          <w:sz w:val="22"/>
          <w:szCs w:val="22"/>
        </w:rPr>
        <w:t>, které budou vždy specifikovány ve výzvě objednatele k poskytnutí plnění konkrétní veřejné zakázky</w:t>
      </w:r>
      <w:r w:rsidR="00976851">
        <w:rPr>
          <w:rFonts w:ascii="Arial Narrow" w:hAnsi="Arial Narrow"/>
          <w:sz w:val="22"/>
          <w:szCs w:val="22"/>
        </w:rPr>
        <w:t xml:space="preserve"> a kterými mohou být tiskoviny uvedené v čl. III této přílohy č. 1 smlouvy.</w:t>
      </w:r>
    </w:p>
    <w:p w14:paraId="50E09B44" w14:textId="77777777" w:rsidR="00703310" w:rsidRPr="00BF5312" w:rsidRDefault="00EB06A8" w:rsidP="009359FB">
      <w:pPr>
        <w:numPr>
          <w:ilvl w:val="0"/>
          <w:numId w:val="5"/>
        </w:numPr>
        <w:spacing w:before="240"/>
        <w:jc w:val="both"/>
        <w:rPr>
          <w:rFonts w:ascii="Arial Narrow" w:hAnsi="Arial Narrow"/>
          <w:sz w:val="22"/>
          <w:szCs w:val="22"/>
        </w:rPr>
      </w:pPr>
      <w:r>
        <w:rPr>
          <w:rFonts w:ascii="Arial Narrow" w:hAnsi="Arial Narrow"/>
          <w:sz w:val="22"/>
          <w:szCs w:val="22"/>
        </w:rPr>
        <w:t>Poskytovatel</w:t>
      </w:r>
      <w:r w:rsidR="00703310" w:rsidRPr="00BF5312">
        <w:rPr>
          <w:rFonts w:ascii="Arial Narrow" w:hAnsi="Arial Narrow"/>
          <w:sz w:val="22"/>
          <w:szCs w:val="22"/>
        </w:rPr>
        <w:t xml:space="preserve"> je povinen </w:t>
      </w:r>
      <w:r w:rsidR="00D734F4" w:rsidRPr="00BF5312">
        <w:rPr>
          <w:rFonts w:ascii="Arial Narrow" w:hAnsi="Arial Narrow"/>
          <w:sz w:val="22"/>
          <w:szCs w:val="22"/>
        </w:rPr>
        <w:t>v termínech stanovených výzv</w:t>
      </w:r>
      <w:r w:rsidR="00A85A0A" w:rsidRPr="00BF5312">
        <w:rPr>
          <w:rFonts w:ascii="Arial Narrow" w:hAnsi="Arial Narrow"/>
          <w:sz w:val="22"/>
          <w:szCs w:val="22"/>
        </w:rPr>
        <w:t>ou</w:t>
      </w:r>
      <w:r w:rsidR="00D734F4" w:rsidRPr="00BF5312">
        <w:rPr>
          <w:rFonts w:ascii="Arial Narrow" w:hAnsi="Arial Narrow"/>
          <w:sz w:val="22"/>
          <w:szCs w:val="22"/>
        </w:rPr>
        <w:t xml:space="preserve"> k poskytnutí plnění </w:t>
      </w:r>
      <w:r w:rsidR="004B11AF" w:rsidRPr="00BF5312">
        <w:rPr>
          <w:rFonts w:ascii="Arial Narrow" w:hAnsi="Arial Narrow"/>
          <w:sz w:val="22"/>
          <w:szCs w:val="22"/>
        </w:rPr>
        <w:t>dodat požadované tiskoviny objednateli</w:t>
      </w:r>
      <w:r w:rsidR="00703310" w:rsidRPr="00BF5312">
        <w:rPr>
          <w:rFonts w:ascii="Arial Narrow" w:hAnsi="Arial Narrow"/>
          <w:sz w:val="22"/>
          <w:szCs w:val="22"/>
        </w:rPr>
        <w:t>.</w:t>
      </w:r>
    </w:p>
    <w:p w14:paraId="53B1727E" w14:textId="77777777" w:rsidR="00F843FE" w:rsidRPr="00BF5312" w:rsidRDefault="00F843FE" w:rsidP="00173C90">
      <w:pPr>
        <w:tabs>
          <w:tab w:val="center" w:pos="4819"/>
          <w:tab w:val="left" w:pos="6930"/>
        </w:tabs>
        <w:spacing w:before="0"/>
        <w:ind w:firstLine="0"/>
        <w:rPr>
          <w:rFonts w:ascii="Arial Narrow" w:hAnsi="Arial Narrow"/>
          <w:b/>
          <w:sz w:val="22"/>
          <w:szCs w:val="22"/>
        </w:rPr>
      </w:pPr>
    </w:p>
    <w:p w14:paraId="5982301A" w14:textId="77777777"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14:paraId="727C3799" w14:textId="5441E1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14:paraId="226DE6D7"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14:paraId="6D3D7C20"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14:paraId="6ACFD667"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14:paraId="42611425" w14:textId="77777777" w:rsidR="00173C90" w:rsidRPr="00BF5312" w:rsidRDefault="00173C90" w:rsidP="00173C90">
      <w:pPr>
        <w:spacing w:before="0"/>
        <w:jc w:val="both"/>
        <w:rPr>
          <w:rFonts w:ascii="Arial Narrow" w:hAnsi="Arial Narrow"/>
          <w:sz w:val="22"/>
          <w:szCs w:val="22"/>
          <w:highlight w:val="yellow"/>
        </w:rPr>
      </w:pPr>
    </w:p>
    <w:p w14:paraId="214EAA7B" w14:textId="77777777"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14:paraId="61EEFEC2" w14:textId="77777777"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4B11AF" w:rsidRPr="00BF5312">
        <w:rPr>
          <w:rFonts w:ascii="Arial Narrow" w:hAnsi="Arial Narrow"/>
          <w:sz w:val="22"/>
          <w:szCs w:val="22"/>
        </w:rPr>
        <w:t xml:space="preserve">jednotlivých tiskovin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14:paraId="28B03CA8" w14:textId="77777777" w:rsidR="00C5354D" w:rsidRDefault="00C5354D" w:rsidP="00C5354D">
      <w:pPr>
        <w:spacing w:before="240"/>
        <w:ind w:left="720" w:firstLine="0"/>
        <w:jc w:val="both"/>
        <w:rPr>
          <w:rFonts w:ascii="Arial Narrow" w:hAnsi="Arial Narrow"/>
          <w:sz w:val="22"/>
          <w:szCs w:val="22"/>
        </w:rPr>
      </w:pPr>
      <w:r>
        <w:rPr>
          <w:rFonts w:ascii="Arial Narrow" w:hAnsi="Arial Narrow"/>
          <w:sz w:val="22"/>
          <w:szCs w:val="22"/>
        </w:rPr>
        <w:t>Položkový rozpočet tiskovin:</w:t>
      </w:r>
      <w:r w:rsidR="00166B94">
        <w:rPr>
          <w:rFonts w:ascii="Arial Narrow" w:hAnsi="Arial Narrow"/>
          <w:sz w:val="22"/>
          <w:szCs w:val="22"/>
        </w:rPr>
        <w:t xml:space="preserve"> ceny jsou uvedeny v Kč bez DPH</w:t>
      </w:r>
    </w:p>
    <w:p w14:paraId="0C13CD41" w14:textId="77777777" w:rsidR="00166B94" w:rsidRDefault="00166B94" w:rsidP="00C5354D">
      <w:pPr>
        <w:spacing w:before="240"/>
        <w:ind w:left="720" w:firstLine="0"/>
        <w:jc w:val="both"/>
        <w:rPr>
          <w:rFonts w:ascii="Arial Narrow" w:hAnsi="Arial Narrow"/>
          <w:sz w:val="22"/>
          <w:szCs w:val="22"/>
        </w:rPr>
      </w:pPr>
    </w:p>
    <w:tbl>
      <w:tblPr>
        <w:tblStyle w:val="Mkatabulky"/>
        <w:tblW w:w="9169" w:type="dxa"/>
        <w:tblInd w:w="720" w:type="dxa"/>
        <w:tblLook w:val="04A0" w:firstRow="1" w:lastRow="0" w:firstColumn="1" w:lastColumn="0" w:noHBand="0" w:noVBand="1"/>
      </w:tblPr>
      <w:tblGrid>
        <w:gridCol w:w="5625"/>
        <w:gridCol w:w="3544"/>
      </w:tblGrid>
      <w:tr w:rsidR="00FF6E39" w14:paraId="59C012E6" w14:textId="77777777" w:rsidTr="00166B94">
        <w:tc>
          <w:tcPr>
            <w:tcW w:w="5625" w:type="dxa"/>
          </w:tcPr>
          <w:p w14:paraId="6EB5F061" w14:textId="77777777" w:rsidR="00FF6E39" w:rsidRDefault="00FF6E39" w:rsidP="00FF6E39">
            <w:pPr>
              <w:pStyle w:val="Odstavecseseznamem"/>
              <w:ind w:left="0"/>
              <w:rPr>
                <w:rFonts w:ascii="Arial Narrow" w:hAnsi="Arial Narrow"/>
              </w:rPr>
            </w:pPr>
            <w:r>
              <w:rPr>
                <w:rFonts w:ascii="Arial Narrow" w:hAnsi="Arial Narrow"/>
              </w:rPr>
              <w:t>Vizitky barevnost 4/4, tisk po obou stranách</w:t>
            </w:r>
          </w:p>
        </w:tc>
        <w:tc>
          <w:tcPr>
            <w:tcW w:w="3544" w:type="dxa"/>
          </w:tcPr>
          <w:p w14:paraId="54D3BB2A" w14:textId="6AF13CC7" w:rsidR="00FF6E39" w:rsidRDefault="00FF6E39" w:rsidP="00FF6E39">
            <w:pPr>
              <w:pStyle w:val="Odstavecseseznamem"/>
              <w:ind w:left="0"/>
              <w:rPr>
                <w:rFonts w:ascii="Arial Narrow" w:hAnsi="Arial Narrow"/>
              </w:rPr>
            </w:pPr>
            <w:r>
              <w:rPr>
                <w:rFonts w:ascii="Arial Narrow" w:hAnsi="Arial Narrow"/>
              </w:rPr>
              <w:t>2,00</w:t>
            </w:r>
          </w:p>
        </w:tc>
      </w:tr>
      <w:tr w:rsidR="00FF6E39" w14:paraId="2E7724D8" w14:textId="77777777" w:rsidTr="00166B94">
        <w:tc>
          <w:tcPr>
            <w:tcW w:w="5625" w:type="dxa"/>
          </w:tcPr>
          <w:p w14:paraId="38A1D6D3" w14:textId="77777777" w:rsidR="00FF6E39" w:rsidRDefault="00FF6E39" w:rsidP="00FF6E39">
            <w:pPr>
              <w:pStyle w:val="Odstavecseseznamem"/>
              <w:ind w:left="0"/>
              <w:rPr>
                <w:rFonts w:ascii="Arial Narrow" w:hAnsi="Arial Narrow"/>
              </w:rPr>
            </w:pPr>
            <w:r>
              <w:rPr>
                <w:rFonts w:ascii="Arial Narrow" w:hAnsi="Arial Narrow"/>
              </w:rPr>
              <w:t>Vizitky barevnost 4/1, tisk po jedné straně</w:t>
            </w:r>
          </w:p>
        </w:tc>
        <w:tc>
          <w:tcPr>
            <w:tcW w:w="3544" w:type="dxa"/>
          </w:tcPr>
          <w:p w14:paraId="33BB2B41" w14:textId="43B5A012" w:rsidR="00FF6E39" w:rsidRDefault="00FF6E39" w:rsidP="00FF6E39">
            <w:pPr>
              <w:pStyle w:val="Odstavecseseznamem"/>
              <w:ind w:left="0"/>
              <w:rPr>
                <w:rFonts w:ascii="Arial Narrow" w:hAnsi="Arial Narrow"/>
              </w:rPr>
            </w:pPr>
            <w:r>
              <w:rPr>
                <w:rFonts w:ascii="Arial Narrow" w:hAnsi="Arial Narrow"/>
              </w:rPr>
              <w:t>2,00</w:t>
            </w:r>
          </w:p>
        </w:tc>
      </w:tr>
      <w:tr w:rsidR="00FF6E39" w14:paraId="596ABBC3" w14:textId="77777777" w:rsidTr="00166B94">
        <w:tc>
          <w:tcPr>
            <w:tcW w:w="5625" w:type="dxa"/>
          </w:tcPr>
          <w:p w14:paraId="2BCD5035" w14:textId="77777777" w:rsidR="00FF6E39" w:rsidRDefault="00FF6E39" w:rsidP="00FF6E39">
            <w:pPr>
              <w:pStyle w:val="Odstavecseseznamem"/>
              <w:ind w:left="0"/>
              <w:rPr>
                <w:rFonts w:ascii="Arial Narrow" w:hAnsi="Arial Narrow"/>
              </w:rPr>
            </w:pPr>
            <w:r>
              <w:rPr>
                <w:rFonts w:ascii="Arial Narrow" w:hAnsi="Arial Narrow"/>
              </w:rPr>
              <w:t>Letáky A5, 130 g/m²</w:t>
            </w:r>
          </w:p>
          <w:p w14:paraId="7E8ABDA5" w14:textId="77777777" w:rsidR="00FF6E39" w:rsidRDefault="00FF6E39" w:rsidP="00FF6E39">
            <w:pPr>
              <w:pStyle w:val="Odstavecseseznamem"/>
              <w:ind w:left="0"/>
              <w:rPr>
                <w:rFonts w:ascii="Arial Narrow" w:hAnsi="Arial Narrow"/>
              </w:rPr>
            </w:pPr>
            <w:r>
              <w:rPr>
                <w:rFonts w:ascii="Arial Narrow" w:hAnsi="Arial Narrow"/>
              </w:rPr>
              <w:t>křída mat, 4/4</w:t>
            </w:r>
          </w:p>
        </w:tc>
        <w:tc>
          <w:tcPr>
            <w:tcW w:w="3544" w:type="dxa"/>
          </w:tcPr>
          <w:p w14:paraId="2B9A4C38" w14:textId="29CA9D18" w:rsidR="00FF6E39" w:rsidRDefault="00FF6E39" w:rsidP="00FF6E39">
            <w:pPr>
              <w:pStyle w:val="Odstavecseseznamem"/>
              <w:ind w:left="0"/>
              <w:rPr>
                <w:rFonts w:ascii="Arial Narrow" w:hAnsi="Arial Narrow"/>
              </w:rPr>
            </w:pPr>
            <w:r>
              <w:rPr>
                <w:rFonts w:ascii="Arial Narrow" w:hAnsi="Arial Narrow"/>
              </w:rPr>
              <w:t>2,70</w:t>
            </w:r>
          </w:p>
        </w:tc>
      </w:tr>
      <w:tr w:rsidR="00FF6E39" w14:paraId="60A6A820" w14:textId="77777777" w:rsidTr="00166B94">
        <w:tc>
          <w:tcPr>
            <w:tcW w:w="5625" w:type="dxa"/>
          </w:tcPr>
          <w:p w14:paraId="6EB20340" w14:textId="77777777" w:rsidR="00FF6E39" w:rsidRDefault="00FF6E39" w:rsidP="00FF6E39">
            <w:pPr>
              <w:pStyle w:val="Odstavecseseznamem"/>
              <w:ind w:left="0"/>
              <w:rPr>
                <w:rFonts w:ascii="Arial Narrow" w:hAnsi="Arial Narrow"/>
              </w:rPr>
            </w:pPr>
            <w:r>
              <w:rPr>
                <w:rFonts w:ascii="Arial Narrow" w:hAnsi="Arial Narrow"/>
              </w:rPr>
              <w:t>Letáky A5, 130 g/m²</w:t>
            </w:r>
          </w:p>
          <w:p w14:paraId="3E339F2B" w14:textId="77777777" w:rsidR="00FF6E39" w:rsidRDefault="00FF6E39" w:rsidP="00FF6E39">
            <w:pPr>
              <w:pStyle w:val="Odstavecseseznamem"/>
              <w:ind w:left="0"/>
              <w:rPr>
                <w:rFonts w:ascii="Arial Narrow" w:hAnsi="Arial Narrow"/>
              </w:rPr>
            </w:pPr>
            <w:r>
              <w:rPr>
                <w:rFonts w:ascii="Arial Narrow" w:hAnsi="Arial Narrow"/>
              </w:rPr>
              <w:t>křída mat, 4/1</w:t>
            </w:r>
          </w:p>
        </w:tc>
        <w:tc>
          <w:tcPr>
            <w:tcW w:w="3544" w:type="dxa"/>
          </w:tcPr>
          <w:p w14:paraId="5D6E0445" w14:textId="5CF9714B" w:rsidR="00FF6E39" w:rsidRDefault="00FF6E39" w:rsidP="00FF6E39">
            <w:pPr>
              <w:pStyle w:val="Odstavecseseznamem"/>
              <w:ind w:left="0"/>
              <w:rPr>
                <w:rFonts w:ascii="Arial Narrow" w:hAnsi="Arial Narrow"/>
              </w:rPr>
            </w:pPr>
            <w:r>
              <w:rPr>
                <w:rFonts w:ascii="Arial Narrow" w:hAnsi="Arial Narrow"/>
              </w:rPr>
              <w:t>2,10</w:t>
            </w:r>
          </w:p>
        </w:tc>
      </w:tr>
      <w:tr w:rsidR="00FF6E39" w14:paraId="02BE74FA" w14:textId="77777777" w:rsidTr="00166B94">
        <w:tc>
          <w:tcPr>
            <w:tcW w:w="5625" w:type="dxa"/>
          </w:tcPr>
          <w:p w14:paraId="748CC464" w14:textId="77777777" w:rsidR="00FF6E39" w:rsidRDefault="00FF6E39" w:rsidP="00FF6E39">
            <w:pPr>
              <w:pStyle w:val="Odstavecseseznamem"/>
              <w:ind w:left="0"/>
              <w:rPr>
                <w:rFonts w:ascii="Arial Narrow" w:hAnsi="Arial Narrow"/>
              </w:rPr>
            </w:pPr>
            <w:r>
              <w:rPr>
                <w:rFonts w:ascii="Arial Narrow" w:hAnsi="Arial Narrow"/>
              </w:rPr>
              <w:t>Letáky A5, 130 g/m²</w:t>
            </w:r>
          </w:p>
          <w:p w14:paraId="57571854" w14:textId="77777777" w:rsidR="00FF6E39" w:rsidRDefault="00FF6E39" w:rsidP="00FF6E39">
            <w:pPr>
              <w:pStyle w:val="Odstavecseseznamem"/>
              <w:ind w:left="0"/>
              <w:rPr>
                <w:rFonts w:ascii="Arial Narrow" w:hAnsi="Arial Narrow"/>
              </w:rPr>
            </w:pPr>
            <w:r>
              <w:rPr>
                <w:rFonts w:ascii="Arial Narrow" w:hAnsi="Arial Narrow"/>
              </w:rPr>
              <w:t>křída lesk, 4/4</w:t>
            </w:r>
          </w:p>
        </w:tc>
        <w:tc>
          <w:tcPr>
            <w:tcW w:w="3544" w:type="dxa"/>
          </w:tcPr>
          <w:p w14:paraId="434D2CDA" w14:textId="687C2056" w:rsidR="00FF6E39" w:rsidRDefault="00FF6E39" w:rsidP="00FF6E39">
            <w:pPr>
              <w:pStyle w:val="Odstavecseseznamem"/>
              <w:ind w:left="0"/>
              <w:rPr>
                <w:rFonts w:ascii="Arial Narrow" w:hAnsi="Arial Narrow"/>
              </w:rPr>
            </w:pPr>
            <w:r>
              <w:rPr>
                <w:rFonts w:ascii="Arial Narrow" w:hAnsi="Arial Narrow"/>
              </w:rPr>
              <w:t>2,60</w:t>
            </w:r>
          </w:p>
        </w:tc>
      </w:tr>
      <w:tr w:rsidR="00FF6E39" w14:paraId="59B14BEF" w14:textId="77777777" w:rsidTr="00166B94">
        <w:tc>
          <w:tcPr>
            <w:tcW w:w="5625" w:type="dxa"/>
          </w:tcPr>
          <w:p w14:paraId="5F9A3CC3" w14:textId="77777777" w:rsidR="00FF6E39" w:rsidRDefault="00FF6E39" w:rsidP="00FF6E39">
            <w:pPr>
              <w:pStyle w:val="Odstavecseseznamem"/>
              <w:ind w:left="0"/>
              <w:rPr>
                <w:rFonts w:ascii="Arial Narrow" w:hAnsi="Arial Narrow"/>
              </w:rPr>
            </w:pPr>
            <w:r>
              <w:rPr>
                <w:rFonts w:ascii="Arial Narrow" w:hAnsi="Arial Narrow"/>
              </w:rPr>
              <w:t>Letáky A5, 130 g/m²</w:t>
            </w:r>
          </w:p>
          <w:p w14:paraId="3B19E98C" w14:textId="77777777" w:rsidR="00FF6E39" w:rsidRDefault="00FF6E39" w:rsidP="00FF6E39">
            <w:pPr>
              <w:pStyle w:val="Odstavecseseznamem"/>
              <w:ind w:left="0"/>
              <w:rPr>
                <w:rFonts w:ascii="Arial Narrow" w:hAnsi="Arial Narrow"/>
              </w:rPr>
            </w:pPr>
            <w:r>
              <w:rPr>
                <w:rFonts w:ascii="Arial Narrow" w:hAnsi="Arial Narrow"/>
              </w:rPr>
              <w:t>křída lesk, 4/1</w:t>
            </w:r>
          </w:p>
        </w:tc>
        <w:tc>
          <w:tcPr>
            <w:tcW w:w="3544" w:type="dxa"/>
          </w:tcPr>
          <w:p w14:paraId="6C216F22" w14:textId="7CF17820" w:rsidR="00FF6E39" w:rsidRDefault="00FF6E39" w:rsidP="00FF6E39">
            <w:pPr>
              <w:pStyle w:val="Odstavecseseznamem"/>
              <w:ind w:left="0"/>
              <w:rPr>
                <w:rFonts w:ascii="Arial Narrow" w:hAnsi="Arial Narrow"/>
              </w:rPr>
            </w:pPr>
            <w:r>
              <w:rPr>
                <w:rFonts w:ascii="Arial Narrow" w:hAnsi="Arial Narrow"/>
              </w:rPr>
              <w:t>2,10</w:t>
            </w:r>
          </w:p>
        </w:tc>
      </w:tr>
      <w:tr w:rsidR="00FF6E39" w14:paraId="7F2F79B2" w14:textId="77777777" w:rsidTr="00166B94">
        <w:tc>
          <w:tcPr>
            <w:tcW w:w="5625" w:type="dxa"/>
          </w:tcPr>
          <w:p w14:paraId="01BAEEEA" w14:textId="77777777" w:rsidR="00FF6E39" w:rsidRDefault="00FF6E39" w:rsidP="00FF6E39">
            <w:pPr>
              <w:pStyle w:val="Odstavecseseznamem"/>
              <w:ind w:left="0"/>
              <w:rPr>
                <w:rFonts w:ascii="Arial Narrow" w:hAnsi="Arial Narrow"/>
              </w:rPr>
            </w:pPr>
            <w:r>
              <w:rPr>
                <w:rFonts w:ascii="Arial Narrow" w:hAnsi="Arial Narrow"/>
              </w:rPr>
              <w:lastRenderedPageBreak/>
              <w:t>Plakáty A5, 80 g/m² kancelářský papír, 4/4</w:t>
            </w:r>
          </w:p>
        </w:tc>
        <w:tc>
          <w:tcPr>
            <w:tcW w:w="3544" w:type="dxa"/>
          </w:tcPr>
          <w:p w14:paraId="7B6C2760" w14:textId="569A719D" w:rsidR="00FF6E39" w:rsidRDefault="00FF6E39" w:rsidP="00FF6E39">
            <w:pPr>
              <w:pStyle w:val="Odstavecseseznamem"/>
              <w:ind w:left="0"/>
              <w:rPr>
                <w:rFonts w:ascii="Arial Narrow" w:hAnsi="Arial Narrow"/>
              </w:rPr>
            </w:pPr>
            <w:r>
              <w:rPr>
                <w:rFonts w:ascii="Arial Narrow" w:hAnsi="Arial Narrow"/>
              </w:rPr>
              <w:t>2,40</w:t>
            </w:r>
          </w:p>
        </w:tc>
      </w:tr>
      <w:tr w:rsidR="00FF6E39" w14:paraId="40F54725" w14:textId="77777777" w:rsidTr="00166B94">
        <w:tc>
          <w:tcPr>
            <w:tcW w:w="5625" w:type="dxa"/>
          </w:tcPr>
          <w:p w14:paraId="5B5CA11E" w14:textId="77777777" w:rsidR="00FF6E39" w:rsidRDefault="00FF6E39" w:rsidP="00FF6E39">
            <w:pPr>
              <w:pStyle w:val="Odstavecseseznamem"/>
              <w:ind w:left="0"/>
              <w:rPr>
                <w:rFonts w:ascii="Arial Narrow" w:hAnsi="Arial Narrow"/>
              </w:rPr>
            </w:pPr>
            <w:r>
              <w:rPr>
                <w:rFonts w:ascii="Arial Narrow" w:hAnsi="Arial Narrow"/>
              </w:rPr>
              <w:t>Plakáty A5, 80 g/m² kancelářský papír, 4/1</w:t>
            </w:r>
          </w:p>
        </w:tc>
        <w:tc>
          <w:tcPr>
            <w:tcW w:w="3544" w:type="dxa"/>
          </w:tcPr>
          <w:p w14:paraId="0B9DD4B1" w14:textId="7E0575F7" w:rsidR="00FF6E39" w:rsidRDefault="00FF6E39" w:rsidP="00FF6E39">
            <w:pPr>
              <w:pStyle w:val="Odstavecseseznamem"/>
              <w:ind w:left="0"/>
              <w:rPr>
                <w:rFonts w:ascii="Arial Narrow" w:hAnsi="Arial Narrow"/>
              </w:rPr>
            </w:pPr>
            <w:r>
              <w:rPr>
                <w:rFonts w:ascii="Arial Narrow" w:hAnsi="Arial Narrow"/>
              </w:rPr>
              <w:t>1,80</w:t>
            </w:r>
          </w:p>
        </w:tc>
      </w:tr>
      <w:tr w:rsidR="00FF6E39" w14:paraId="0E8311D6" w14:textId="77777777" w:rsidTr="00166B94">
        <w:tc>
          <w:tcPr>
            <w:tcW w:w="5625" w:type="dxa"/>
          </w:tcPr>
          <w:p w14:paraId="1CB71CCD" w14:textId="77777777" w:rsidR="00FF6E39" w:rsidRDefault="00FF6E39" w:rsidP="00FF6E39">
            <w:pPr>
              <w:pStyle w:val="Odstavecseseznamem"/>
              <w:ind w:left="0"/>
              <w:rPr>
                <w:rFonts w:ascii="Arial Narrow" w:hAnsi="Arial Narrow"/>
              </w:rPr>
            </w:pPr>
            <w:r>
              <w:rPr>
                <w:rFonts w:ascii="Arial Narrow" w:hAnsi="Arial Narrow"/>
              </w:rPr>
              <w:t>Plakáty A4, 80 g/m² kancelářský papír, 4/4</w:t>
            </w:r>
          </w:p>
        </w:tc>
        <w:tc>
          <w:tcPr>
            <w:tcW w:w="3544" w:type="dxa"/>
          </w:tcPr>
          <w:p w14:paraId="37D8AD74" w14:textId="328B6E15" w:rsidR="00FF6E39" w:rsidRDefault="00FF6E39" w:rsidP="00FF6E39">
            <w:pPr>
              <w:pStyle w:val="Odstavecseseznamem"/>
              <w:ind w:left="0"/>
              <w:rPr>
                <w:rFonts w:ascii="Arial Narrow" w:hAnsi="Arial Narrow"/>
              </w:rPr>
            </w:pPr>
            <w:r>
              <w:rPr>
                <w:rFonts w:ascii="Arial Narrow" w:hAnsi="Arial Narrow"/>
              </w:rPr>
              <w:t>4,45</w:t>
            </w:r>
          </w:p>
        </w:tc>
      </w:tr>
      <w:tr w:rsidR="00FF6E39" w14:paraId="0B7C93FD" w14:textId="77777777" w:rsidTr="00166B94">
        <w:tc>
          <w:tcPr>
            <w:tcW w:w="5625" w:type="dxa"/>
          </w:tcPr>
          <w:p w14:paraId="554FF849" w14:textId="77777777" w:rsidR="00FF6E39" w:rsidRDefault="00FF6E39" w:rsidP="00FF6E39">
            <w:pPr>
              <w:pStyle w:val="Odstavecseseznamem"/>
              <w:ind w:left="0"/>
              <w:rPr>
                <w:rFonts w:ascii="Arial Narrow" w:hAnsi="Arial Narrow"/>
              </w:rPr>
            </w:pPr>
            <w:r>
              <w:rPr>
                <w:rFonts w:ascii="Arial Narrow" w:hAnsi="Arial Narrow"/>
              </w:rPr>
              <w:t>Plakáty A4, 80 g/m² kancelářský papír, 4/1</w:t>
            </w:r>
          </w:p>
        </w:tc>
        <w:tc>
          <w:tcPr>
            <w:tcW w:w="3544" w:type="dxa"/>
          </w:tcPr>
          <w:p w14:paraId="77F4F589" w14:textId="2A0ADE18" w:rsidR="00FF6E39" w:rsidRDefault="00FF6E39" w:rsidP="00FF6E39">
            <w:pPr>
              <w:pStyle w:val="Odstavecseseznamem"/>
              <w:ind w:left="0"/>
              <w:rPr>
                <w:rFonts w:ascii="Arial Narrow" w:hAnsi="Arial Narrow"/>
              </w:rPr>
            </w:pPr>
            <w:r>
              <w:rPr>
                <w:rFonts w:ascii="Arial Narrow" w:hAnsi="Arial Narrow"/>
              </w:rPr>
              <w:t>3,45</w:t>
            </w:r>
          </w:p>
        </w:tc>
      </w:tr>
      <w:tr w:rsidR="00FF6E39" w14:paraId="2D38520E" w14:textId="77777777" w:rsidTr="00166B94">
        <w:tc>
          <w:tcPr>
            <w:tcW w:w="5625" w:type="dxa"/>
          </w:tcPr>
          <w:p w14:paraId="45461745" w14:textId="77777777" w:rsidR="00FF6E39" w:rsidRDefault="00FF6E39" w:rsidP="00FF6E39">
            <w:pPr>
              <w:pStyle w:val="Odstavecseseznamem"/>
              <w:ind w:left="0"/>
              <w:rPr>
                <w:rFonts w:ascii="Arial Narrow" w:hAnsi="Arial Narrow"/>
              </w:rPr>
            </w:pPr>
            <w:r>
              <w:rPr>
                <w:rFonts w:ascii="Arial Narrow" w:hAnsi="Arial Narrow"/>
              </w:rPr>
              <w:t>Plakáty A5, 115 g/m² křída lesk, 4/4</w:t>
            </w:r>
          </w:p>
        </w:tc>
        <w:tc>
          <w:tcPr>
            <w:tcW w:w="3544" w:type="dxa"/>
          </w:tcPr>
          <w:p w14:paraId="2CF77B0C" w14:textId="7DF6F69D" w:rsidR="00FF6E39" w:rsidRDefault="00FF6E39" w:rsidP="00FF6E39">
            <w:pPr>
              <w:pStyle w:val="Odstavecseseznamem"/>
              <w:ind w:left="0"/>
              <w:rPr>
                <w:rFonts w:ascii="Arial Narrow" w:hAnsi="Arial Narrow"/>
              </w:rPr>
            </w:pPr>
            <w:r>
              <w:rPr>
                <w:rFonts w:ascii="Arial Narrow" w:hAnsi="Arial Narrow"/>
              </w:rPr>
              <w:t>2,40</w:t>
            </w:r>
          </w:p>
        </w:tc>
      </w:tr>
      <w:tr w:rsidR="00FF6E39" w14:paraId="4D5A9514" w14:textId="77777777" w:rsidTr="00166B94">
        <w:tc>
          <w:tcPr>
            <w:tcW w:w="5625" w:type="dxa"/>
          </w:tcPr>
          <w:p w14:paraId="64B09CA1" w14:textId="77777777" w:rsidR="00FF6E39" w:rsidRDefault="00FF6E39" w:rsidP="00FF6E39">
            <w:pPr>
              <w:pStyle w:val="Odstavecseseznamem"/>
              <w:ind w:left="0"/>
              <w:rPr>
                <w:rFonts w:ascii="Arial Narrow" w:hAnsi="Arial Narrow"/>
              </w:rPr>
            </w:pPr>
            <w:r>
              <w:rPr>
                <w:rFonts w:ascii="Arial Narrow" w:hAnsi="Arial Narrow"/>
              </w:rPr>
              <w:t>Plakáty A5, 115 g/m² křída lesk, 4/1</w:t>
            </w:r>
          </w:p>
        </w:tc>
        <w:tc>
          <w:tcPr>
            <w:tcW w:w="3544" w:type="dxa"/>
          </w:tcPr>
          <w:p w14:paraId="6675B982" w14:textId="065FD236" w:rsidR="00FF6E39" w:rsidRDefault="00FF6E39" w:rsidP="00FF6E39">
            <w:pPr>
              <w:pStyle w:val="Odstavecseseznamem"/>
              <w:ind w:left="0"/>
              <w:rPr>
                <w:rFonts w:ascii="Arial Narrow" w:hAnsi="Arial Narrow"/>
              </w:rPr>
            </w:pPr>
            <w:r>
              <w:rPr>
                <w:rFonts w:ascii="Arial Narrow" w:hAnsi="Arial Narrow"/>
              </w:rPr>
              <w:t>1,80</w:t>
            </w:r>
          </w:p>
        </w:tc>
      </w:tr>
      <w:tr w:rsidR="00FF6E39" w14:paraId="11A443BE" w14:textId="77777777" w:rsidTr="00166B94">
        <w:tc>
          <w:tcPr>
            <w:tcW w:w="5625" w:type="dxa"/>
          </w:tcPr>
          <w:p w14:paraId="27160CD7" w14:textId="77777777" w:rsidR="00FF6E39" w:rsidRDefault="00FF6E39" w:rsidP="00FF6E39">
            <w:pPr>
              <w:pStyle w:val="Odstavecseseznamem"/>
              <w:ind w:left="0"/>
              <w:rPr>
                <w:rFonts w:ascii="Arial Narrow" w:hAnsi="Arial Narrow"/>
              </w:rPr>
            </w:pPr>
            <w:r>
              <w:rPr>
                <w:rFonts w:ascii="Arial Narrow" w:hAnsi="Arial Narrow"/>
              </w:rPr>
              <w:t>Plakáty A4, 115 g/m² křída lesk, 4/4</w:t>
            </w:r>
          </w:p>
        </w:tc>
        <w:tc>
          <w:tcPr>
            <w:tcW w:w="3544" w:type="dxa"/>
          </w:tcPr>
          <w:p w14:paraId="13F74F27" w14:textId="251007C2" w:rsidR="00FF6E39" w:rsidRDefault="00FF6E39" w:rsidP="00FF6E39">
            <w:pPr>
              <w:pStyle w:val="Odstavecseseznamem"/>
              <w:ind w:left="0"/>
              <w:rPr>
                <w:rFonts w:ascii="Arial Narrow" w:hAnsi="Arial Narrow"/>
              </w:rPr>
            </w:pPr>
            <w:r>
              <w:rPr>
                <w:rFonts w:ascii="Arial Narrow" w:hAnsi="Arial Narrow"/>
              </w:rPr>
              <w:t>4,45</w:t>
            </w:r>
          </w:p>
        </w:tc>
      </w:tr>
      <w:tr w:rsidR="00FF6E39" w14:paraId="3D97AA9D" w14:textId="77777777" w:rsidTr="00166B94">
        <w:tc>
          <w:tcPr>
            <w:tcW w:w="5625" w:type="dxa"/>
          </w:tcPr>
          <w:p w14:paraId="65C788D1" w14:textId="77777777" w:rsidR="00FF6E39" w:rsidRDefault="00FF6E39" w:rsidP="00FF6E39">
            <w:pPr>
              <w:pStyle w:val="Odstavecseseznamem"/>
              <w:ind w:left="0"/>
              <w:rPr>
                <w:rFonts w:ascii="Arial Narrow" w:hAnsi="Arial Narrow"/>
              </w:rPr>
            </w:pPr>
            <w:r>
              <w:rPr>
                <w:rFonts w:ascii="Arial Narrow" w:hAnsi="Arial Narrow"/>
              </w:rPr>
              <w:t>Plakáty A4, 115 g/m² křída lesk, 4/1</w:t>
            </w:r>
          </w:p>
        </w:tc>
        <w:tc>
          <w:tcPr>
            <w:tcW w:w="3544" w:type="dxa"/>
          </w:tcPr>
          <w:p w14:paraId="32D8ADFE" w14:textId="73066268" w:rsidR="00FF6E39" w:rsidRDefault="00FF6E39" w:rsidP="00FF6E39">
            <w:pPr>
              <w:pStyle w:val="Odstavecseseznamem"/>
              <w:ind w:left="0"/>
              <w:rPr>
                <w:rFonts w:ascii="Arial Narrow" w:hAnsi="Arial Narrow"/>
              </w:rPr>
            </w:pPr>
            <w:r>
              <w:rPr>
                <w:rFonts w:ascii="Arial Narrow" w:hAnsi="Arial Narrow"/>
              </w:rPr>
              <w:t>3,45</w:t>
            </w:r>
          </w:p>
        </w:tc>
      </w:tr>
      <w:tr w:rsidR="00FF6E39" w14:paraId="10FF4104" w14:textId="77777777" w:rsidTr="00166B94">
        <w:tc>
          <w:tcPr>
            <w:tcW w:w="5625" w:type="dxa"/>
          </w:tcPr>
          <w:p w14:paraId="7E790B7E" w14:textId="77777777" w:rsidR="00FF6E39" w:rsidRDefault="00FF6E39" w:rsidP="00FF6E39">
            <w:pPr>
              <w:pStyle w:val="Odstavecseseznamem"/>
              <w:ind w:left="0"/>
              <w:rPr>
                <w:rFonts w:ascii="Arial Narrow" w:hAnsi="Arial Narrow"/>
              </w:rPr>
            </w:pPr>
            <w:r>
              <w:rPr>
                <w:rFonts w:ascii="Arial Narrow" w:hAnsi="Arial Narrow"/>
              </w:rPr>
              <w:t>Plakáty A3, 130 g/m² křída lesk, 4/4</w:t>
            </w:r>
          </w:p>
        </w:tc>
        <w:tc>
          <w:tcPr>
            <w:tcW w:w="3544" w:type="dxa"/>
          </w:tcPr>
          <w:p w14:paraId="04BAE567" w14:textId="56FA342E" w:rsidR="00FF6E39" w:rsidRDefault="00FF6E39" w:rsidP="00FF6E39">
            <w:pPr>
              <w:pStyle w:val="Odstavecseseznamem"/>
              <w:ind w:left="0"/>
              <w:rPr>
                <w:rFonts w:ascii="Arial Narrow" w:hAnsi="Arial Narrow"/>
              </w:rPr>
            </w:pPr>
            <w:r>
              <w:rPr>
                <w:rFonts w:ascii="Arial Narrow" w:hAnsi="Arial Narrow"/>
              </w:rPr>
              <w:t>8,90</w:t>
            </w:r>
          </w:p>
        </w:tc>
      </w:tr>
      <w:tr w:rsidR="00FF6E39" w14:paraId="4754D3FA" w14:textId="77777777" w:rsidTr="00166B94">
        <w:tc>
          <w:tcPr>
            <w:tcW w:w="5625" w:type="dxa"/>
          </w:tcPr>
          <w:p w14:paraId="2B6DEA74" w14:textId="77777777" w:rsidR="00FF6E39" w:rsidRDefault="00FF6E39" w:rsidP="00FF6E39">
            <w:pPr>
              <w:pStyle w:val="Odstavecseseznamem"/>
              <w:ind w:left="0"/>
              <w:rPr>
                <w:rFonts w:ascii="Arial Narrow" w:hAnsi="Arial Narrow"/>
              </w:rPr>
            </w:pPr>
            <w:r>
              <w:rPr>
                <w:rFonts w:ascii="Arial Narrow" w:hAnsi="Arial Narrow"/>
              </w:rPr>
              <w:t>Plakáty A3, 130 g/m² křída lesk, 4/1</w:t>
            </w:r>
          </w:p>
        </w:tc>
        <w:tc>
          <w:tcPr>
            <w:tcW w:w="3544" w:type="dxa"/>
          </w:tcPr>
          <w:p w14:paraId="32C8403B" w14:textId="57B0A10D" w:rsidR="00FF6E39" w:rsidRDefault="00FF6E39" w:rsidP="00FF6E39">
            <w:pPr>
              <w:pStyle w:val="Odstavecseseznamem"/>
              <w:ind w:left="0"/>
              <w:rPr>
                <w:rFonts w:ascii="Arial Narrow" w:hAnsi="Arial Narrow"/>
              </w:rPr>
            </w:pPr>
            <w:r>
              <w:rPr>
                <w:rFonts w:ascii="Arial Narrow" w:hAnsi="Arial Narrow"/>
              </w:rPr>
              <w:t>6,90</w:t>
            </w:r>
          </w:p>
        </w:tc>
      </w:tr>
      <w:tr w:rsidR="00FF6E39" w14:paraId="327822B0" w14:textId="77777777" w:rsidTr="00166B94">
        <w:tc>
          <w:tcPr>
            <w:tcW w:w="5625" w:type="dxa"/>
          </w:tcPr>
          <w:p w14:paraId="1C54EEAC" w14:textId="77777777" w:rsidR="00FF6E39" w:rsidRDefault="00FF6E39" w:rsidP="00FF6E39">
            <w:pPr>
              <w:pStyle w:val="Odstavecseseznamem"/>
              <w:ind w:left="0"/>
              <w:rPr>
                <w:rFonts w:ascii="Arial Narrow" w:hAnsi="Arial Narrow"/>
              </w:rPr>
            </w:pPr>
            <w:r>
              <w:rPr>
                <w:rFonts w:ascii="Arial Narrow" w:hAnsi="Arial Narrow"/>
              </w:rPr>
              <w:t>Plakáty A2, 150 g/m² křída lesk, 4/4</w:t>
            </w:r>
          </w:p>
        </w:tc>
        <w:tc>
          <w:tcPr>
            <w:tcW w:w="3544" w:type="dxa"/>
          </w:tcPr>
          <w:p w14:paraId="0154EF97" w14:textId="2E1F4F7C" w:rsidR="00FF6E39" w:rsidRDefault="00FF6E39" w:rsidP="00FF6E39">
            <w:pPr>
              <w:pStyle w:val="Odstavecseseznamem"/>
              <w:ind w:left="0"/>
              <w:rPr>
                <w:rFonts w:ascii="Arial Narrow" w:hAnsi="Arial Narrow"/>
              </w:rPr>
            </w:pPr>
            <w:r>
              <w:rPr>
                <w:rFonts w:ascii="Arial Narrow" w:hAnsi="Arial Narrow"/>
              </w:rPr>
              <w:t>452,00</w:t>
            </w:r>
          </w:p>
        </w:tc>
      </w:tr>
      <w:tr w:rsidR="00FF6E39" w14:paraId="4D8D37E0" w14:textId="77777777" w:rsidTr="00166B94">
        <w:tc>
          <w:tcPr>
            <w:tcW w:w="5625" w:type="dxa"/>
          </w:tcPr>
          <w:p w14:paraId="45D78192" w14:textId="77777777" w:rsidR="00FF6E39" w:rsidRDefault="00FF6E39" w:rsidP="00FF6E39">
            <w:pPr>
              <w:pStyle w:val="Odstavecseseznamem"/>
              <w:ind w:left="0"/>
              <w:rPr>
                <w:rFonts w:ascii="Arial Narrow" w:hAnsi="Arial Narrow"/>
              </w:rPr>
            </w:pPr>
            <w:r>
              <w:rPr>
                <w:rFonts w:ascii="Arial Narrow" w:hAnsi="Arial Narrow"/>
              </w:rPr>
              <w:t>Plakáty A2, 150 g/m² křída lesk, 4/1</w:t>
            </w:r>
          </w:p>
        </w:tc>
        <w:tc>
          <w:tcPr>
            <w:tcW w:w="3544" w:type="dxa"/>
          </w:tcPr>
          <w:p w14:paraId="779295E4" w14:textId="023900C6" w:rsidR="00FF6E39" w:rsidRDefault="00FF6E39" w:rsidP="00FF6E39">
            <w:pPr>
              <w:pStyle w:val="Odstavecseseznamem"/>
              <w:ind w:left="0"/>
              <w:rPr>
                <w:rFonts w:ascii="Arial Narrow" w:hAnsi="Arial Narrow"/>
              </w:rPr>
            </w:pPr>
            <w:r>
              <w:rPr>
                <w:rFonts w:ascii="Arial Narrow" w:hAnsi="Arial Narrow"/>
              </w:rPr>
              <w:t>392,00</w:t>
            </w:r>
          </w:p>
        </w:tc>
      </w:tr>
      <w:tr w:rsidR="00FF6E39" w14:paraId="2D4A84FF" w14:textId="77777777" w:rsidTr="00166B94">
        <w:tc>
          <w:tcPr>
            <w:tcW w:w="5625" w:type="dxa"/>
          </w:tcPr>
          <w:p w14:paraId="3DA56384" w14:textId="77777777" w:rsidR="00FF6E39" w:rsidRDefault="00FF6E39" w:rsidP="00FF6E39">
            <w:pPr>
              <w:pStyle w:val="Odstavecseseznamem"/>
              <w:ind w:left="0"/>
              <w:rPr>
                <w:rFonts w:ascii="Arial Narrow" w:hAnsi="Arial Narrow"/>
              </w:rPr>
            </w:pPr>
            <w:r>
              <w:rPr>
                <w:rFonts w:ascii="Arial Narrow" w:hAnsi="Arial Narrow"/>
              </w:rPr>
              <w:t>Plakáty A1, 150 g/m² křída lesk, 4/4</w:t>
            </w:r>
          </w:p>
        </w:tc>
        <w:tc>
          <w:tcPr>
            <w:tcW w:w="3544" w:type="dxa"/>
          </w:tcPr>
          <w:p w14:paraId="0CE7A250" w14:textId="5FDF4C4C" w:rsidR="00FF6E39" w:rsidRDefault="00FF6E39" w:rsidP="00FF6E39">
            <w:pPr>
              <w:pStyle w:val="Odstavecseseznamem"/>
              <w:ind w:left="0"/>
              <w:rPr>
                <w:rFonts w:ascii="Arial Narrow" w:hAnsi="Arial Narrow"/>
              </w:rPr>
            </w:pPr>
            <w:r>
              <w:rPr>
                <w:rFonts w:ascii="Arial Narrow" w:hAnsi="Arial Narrow"/>
              </w:rPr>
              <w:t>816,00</w:t>
            </w:r>
          </w:p>
        </w:tc>
      </w:tr>
      <w:tr w:rsidR="00FF6E39" w14:paraId="288C914B" w14:textId="77777777" w:rsidTr="00166B94">
        <w:tc>
          <w:tcPr>
            <w:tcW w:w="5625" w:type="dxa"/>
          </w:tcPr>
          <w:p w14:paraId="1EDCEB61" w14:textId="77777777" w:rsidR="00FF6E39" w:rsidRDefault="00FF6E39" w:rsidP="00FF6E39">
            <w:pPr>
              <w:pStyle w:val="Odstavecseseznamem"/>
              <w:ind w:left="0"/>
              <w:rPr>
                <w:rFonts w:ascii="Arial Narrow" w:hAnsi="Arial Narrow"/>
              </w:rPr>
            </w:pPr>
            <w:r>
              <w:rPr>
                <w:rFonts w:ascii="Arial Narrow" w:hAnsi="Arial Narrow"/>
              </w:rPr>
              <w:t>Plakáty A1, 150 g/m² křída lesk, 4/1</w:t>
            </w:r>
          </w:p>
        </w:tc>
        <w:tc>
          <w:tcPr>
            <w:tcW w:w="3544" w:type="dxa"/>
          </w:tcPr>
          <w:p w14:paraId="1C3E9952" w14:textId="147EEB70" w:rsidR="00FF6E39" w:rsidRDefault="00FF6E39" w:rsidP="00FF6E39">
            <w:pPr>
              <w:pStyle w:val="Odstavecseseznamem"/>
              <w:ind w:left="0"/>
              <w:rPr>
                <w:rFonts w:ascii="Arial Narrow" w:hAnsi="Arial Narrow"/>
              </w:rPr>
            </w:pPr>
            <w:r>
              <w:rPr>
                <w:rFonts w:ascii="Arial Narrow" w:hAnsi="Arial Narrow"/>
              </w:rPr>
              <w:t>701,00</w:t>
            </w:r>
          </w:p>
        </w:tc>
      </w:tr>
      <w:tr w:rsidR="00FF6E39" w14:paraId="065D244C" w14:textId="77777777" w:rsidTr="00166B94">
        <w:tc>
          <w:tcPr>
            <w:tcW w:w="5625" w:type="dxa"/>
          </w:tcPr>
          <w:p w14:paraId="33AEAE0F" w14:textId="77777777" w:rsidR="00FF6E39" w:rsidRDefault="00FF6E39" w:rsidP="00FF6E39">
            <w:pPr>
              <w:pStyle w:val="Odstavecseseznamem"/>
              <w:ind w:left="0"/>
              <w:rPr>
                <w:rFonts w:ascii="Arial Narrow" w:hAnsi="Arial Narrow"/>
              </w:rPr>
            </w:pPr>
            <w:r>
              <w:rPr>
                <w:rFonts w:ascii="Arial Narrow" w:hAnsi="Arial Narrow"/>
              </w:rPr>
              <w:t>Plakáty A0, 150 g/m² křída lesk, 4/4</w:t>
            </w:r>
          </w:p>
        </w:tc>
        <w:tc>
          <w:tcPr>
            <w:tcW w:w="3544" w:type="dxa"/>
          </w:tcPr>
          <w:p w14:paraId="4F5837AF" w14:textId="641ADA69" w:rsidR="00FF6E39" w:rsidRDefault="00FF6E39" w:rsidP="00FF6E39">
            <w:pPr>
              <w:pStyle w:val="Odstavecseseznamem"/>
              <w:ind w:left="0"/>
              <w:rPr>
                <w:rFonts w:ascii="Arial Narrow" w:hAnsi="Arial Narrow"/>
              </w:rPr>
            </w:pPr>
            <w:r>
              <w:rPr>
                <w:rFonts w:ascii="Arial Narrow" w:hAnsi="Arial Narrow"/>
              </w:rPr>
              <w:t>1480,00</w:t>
            </w:r>
          </w:p>
        </w:tc>
      </w:tr>
      <w:tr w:rsidR="00FF6E39" w14:paraId="45AACEE1" w14:textId="77777777" w:rsidTr="00166B94">
        <w:tc>
          <w:tcPr>
            <w:tcW w:w="5625" w:type="dxa"/>
          </w:tcPr>
          <w:p w14:paraId="3E46246B" w14:textId="77777777" w:rsidR="00FF6E39" w:rsidRDefault="00FF6E39" w:rsidP="00FF6E39">
            <w:pPr>
              <w:pStyle w:val="Odstavecseseznamem"/>
              <w:ind w:left="0"/>
              <w:rPr>
                <w:rFonts w:ascii="Arial Narrow" w:hAnsi="Arial Narrow"/>
              </w:rPr>
            </w:pPr>
            <w:r>
              <w:rPr>
                <w:rFonts w:ascii="Arial Narrow" w:hAnsi="Arial Narrow"/>
              </w:rPr>
              <w:t>Plakáty A0, 150 g/m² křída lesk, 4/1</w:t>
            </w:r>
          </w:p>
        </w:tc>
        <w:tc>
          <w:tcPr>
            <w:tcW w:w="3544" w:type="dxa"/>
          </w:tcPr>
          <w:p w14:paraId="23EFE82D" w14:textId="7539ED38" w:rsidR="00FF6E39" w:rsidRDefault="00FF6E39" w:rsidP="00FF6E39">
            <w:pPr>
              <w:pStyle w:val="Odstavecseseznamem"/>
              <w:ind w:left="0"/>
              <w:rPr>
                <w:rFonts w:ascii="Arial Narrow" w:hAnsi="Arial Narrow"/>
              </w:rPr>
            </w:pPr>
            <w:r>
              <w:rPr>
                <w:rFonts w:ascii="Arial Narrow" w:hAnsi="Arial Narrow"/>
              </w:rPr>
              <w:t>1290,00</w:t>
            </w:r>
          </w:p>
        </w:tc>
      </w:tr>
      <w:tr w:rsidR="00FF6E39" w14:paraId="3F5CBDB3" w14:textId="77777777" w:rsidTr="00166B94">
        <w:tc>
          <w:tcPr>
            <w:tcW w:w="5625" w:type="dxa"/>
          </w:tcPr>
          <w:p w14:paraId="44CF60FC" w14:textId="77777777" w:rsidR="00FF6E39" w:rsidRDefault="00FF6E39" w:rsidP="00FF6E39">
            <w:pPr>
              <w:pStyle w:val="Odstavecseseznamem"/>
              <w:ind w:left="0"/>
              <w:rPr>
                <w:rFonts w:ascii="Arial Narrow" w:hAnsi="Arial Narrow"/>
              </w:rPr>
            </w:pPr>
            <w:r>
              <w:rPr>
                <w:rFonts w:ascii="Arial Narrow" w:hAnsi="Arial Narrow"/>
              </w:rPr>
              <w:t>Plakát A4 80 g/m² kancelářský papír, 1/0</w:t>
            </w:r>
          </w:p>
        </w:tc>
        <w:tc>
          <w:tcPr>
            <w:tcW w:w="3544" w:type="dxa"/>
          </w:tcPr>
          <w:p w14:paraId="62C875D1" w14:textId="4A4E7FF2" w:rsidR="00FF6E39" w:rsidRDefault="00FF6E39" w:rsidP="00FF6E39">
            <w:pPr>
              <w:pStyle w:val="Odstavecseseznamem"/>
              <w:ind w:left="0"/>
              <w:rPr>
                <w:rFonts w:ascii="Arial Narrow" w:hAnsi="Arial Narrow"/>
              </w:rPr>
            </w:pPr>
            <w:r>
              <w:rPr>
                <w:rFonts w:ascii="Arial Narrow" w:hAnsi="Arial Narrow"/>
              </w:rPr>
              <w:t>0,80</w:t>
            </w:r>
          </w:p>
        </w:tc>
      </w:tr>
      <w:tr w:rsidR="00FF6E39" w14:paraId="78E08940" w14:textId="77777777" w:rsidTr="00166B94">
        <w:tc>
          <w:tcPr>
            <w:tcW w:w="5625" w:type="dxa"/>
          </w:tcPr>
          <w:p w14:paraId="63E64FA5" w14:textId="77777777" w:rsidR="00FF6E39" w:rsidRDefault="00FF6E39" w:rsidP="00FF6E39">
            <w:pPr>
              <w:pStyle w:val="Odstavecseseznamem"/>
              <w:ind w:left="0"/>
              <w:rPr>
                <w:rFonts w:ascii="Arial Narrow" w:hAnsi="Arial Narrow"/>
              </w:rPr>
            </w:pPr>
            <w:r>
              <w:rPr>
                <w:rFonts w:ascii="Arial Narrow" w:hAnsi="Arial Narrow"/>
              </w:rPr>
              <w:t>Distribuce, min. odběr</w:t>
            </w:r>
          </w:p>
        </w:tc>
        <w:tc>
          <w:tcPr>
            <w:tcW w:w="3544" w:type="dxa"/>
          </w:tcPr>
          <w:p w14:paraId="158A620F" w14:textId="7E891FBE" w:rsidR="00FF6E39" w:rsidRDefault="00FF6E39" w:rsidP="00FF6E39">
            <w:pPr>
              <w:pStyle w:val="Odstavecseseznamem"/>
              <w:ind w:left="0"/>
              <w:rPr>
                <w:rFonts w:ascii="Arial Narrow" w:hAnsi="Arial Narrow"/>
              </w:rPr>
            </w:pPr>
            <w:r>
              <w:rPr>
                <w:rFonts w:ascii="Arial Narrow" w:hAnsi="Arial Narrow"/>
              </w:rPr>
              <w:t>ZDARMA po Brně, 1 ks</w:t>
            </w:r>
          </w:p>
        </w:tc>
      </w:tr>
      <w:tr w:rsidR="00FF6E39" w14:paraId="4267AA2A" w14:textId="77777777" w:rsidTr="00166B94">
        <w:tc>
          <w:tcPr>
            <w:tcW w:w="5625" w:type="dxa"/>
          </w:tcPr>
          <w:p w14:paraId="58FE581B" w14:textId="77777777" w:rsidR="00FF6E39" w:rsidRDefault="00FF6E39" w:rsidP="00FF6E39">
            <w:pPr>
              <w:pStyle w:val="Odstavecseseznamem"/>
              <w:ind w:left="0"/>
              <w:rPr>
                <w:rFonts w:ascii="Arial Narrow" w:hAnsi="Arial Narrow"/>
              </w:rPr>
            </w:pPr>
            <w:r>
              <w:rPr>
                <w:rFonts w:ascii="Arial Narrow" w:hAnsi="Arial Narrow"/>
              </w:rPr>
              <w:t>Předtisk. graf. úpravy</w:t>
            </w:r>
          </w:p>
        </w:tc>
        <w:tc>
          <w:tcPr>
            <w:tcW w:w="3544" w:type="dxa"/>
          </w:tcPr>
          <w:p w14:paraId="3086E764" w14:textId="6D93A585" w:rsidR="00FF6E39" w:rsidRDefault="00FF6E39" w:rsidP="00FF6E39">
            <w:pPr>
              <w:pStyle w:val="Odstavecseseznamem"/>
              <w:ind w:left="0"/>
              <w:rPr>
                <w:rFonts w:ascii="Arial Narrow" w:hAnsi="Arial Narrow"/>
              </w:rPr>
            </w:pPr>
            <w:r>
              <w:rPr>
                <w:rFonts w:ascii="Arial Narrow" w:hAnsi="Arial Narrow"/>
              </w:rPr>
              <w:t>450 / 1 hod.</w:t>
            </w:r>
          </w:p>
        </w:tc>
      </w:tr>
    </w:tbl>
    <w:p w14:paraId="1DF7E800" w14:textId="77777777" w:rsidR="00166B94" w:rsidRDefault="00166B94" w:rsidP="00166B94">
      <w:pPr>
        <w:pStyle w:val="Odstavecseseznamem"/>
        <w:rPr>
          <w:rFonts w:ascii="Arial Narrow" w:hAnsi="Arial Narrow"/>
        </w:rPr>
      </w:pPr>
    </w:p>
    <w:p w14:paraId="4A8BFA34" w14:textId="77777777" w:rsidR="00166B94" w:rsidRDefault="00166B94" w:rsidP="00173C90">
      <w:pPr>
        <w:spacing w:before="240"/>
        <w:jc w:val="center"/>
        <w:rPr>
          <w:rFonts w:ascii="Arial Narrow" w:hAnsi="Arial Narrow"/>
          <w:b/>
          <w:sz w:val="22"/>
          <w:szCs w:val="22"/>
        </w:rPr>
      </w:pPr>
    </w:p>
    <w:p w14:paraId="770A6B30" w14:textId="77777777"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14:paraId="65BF0985"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14:paraId="6CDD2189" w14:textId="77777777"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14:paraId="7A5C6606"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14:paraId="45C2EBB1"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w:t>
      </w:r>
      <w:r w:rsidRPr="00BF5312">
        <w:rPr>
          <w:rFonts w:ascii="Arial Narrow" w:hAnsi="Arial Narrow"/>
          <w:sz w:val="22"/>
          <w:szCs w:val="22"/>
        </w:rPr>
        <w:lastRenderedPageBreak/>
        <w:t xml:space="preserve">před uplynutím lhůty splatnosti vrátit </w:t>
      </w:r>
      <w:r w:rsidR="00EB06A8">
        <w:rPr>
          <w:rFonts w:ascii="Arial Narrow" w:hAnsi="Arial Narrow"/>
          <w:sz w:val="22"/>
          <w:szCs w:val="22"/>
        </w:rPr>
        <w:t>poskytovatel</w:t>
      </w:r>
      <w:r w:rsidRPr="00BF5312">
        <w:rPr>
          <w:rFonts w:ascii="Arial Narrow" w:hAnsi="Arial Narrow"/>
          <w:sz w:val="22"/>
          <w:szCs w:val="22"/>
        </w:rPr>
        <w:t>i k provedení opravy. V takovém případě není objednatel v prodlení s úhradou faktury, lhůta splatnosti opravené faktury počíná běžet ode dne jejího doručení objednateli.</w:t>
      </w:r>
    </w:p>
    <w:p w14:paraId="61D8B459"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14:paraId="518BAC5F" w14:textId="77777777"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14:paraId="7660A3E2"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stanovené dle článku IV. odst. 1 Smlouvy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14:paraId="747BFA1A"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14:paraId="5336B1F4" w14:textId="77777777"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14:paraId="7455B6E1" w14:textId="77777777"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14:paraId="1755BC65" w14:textId="77777777" w:rsidR="005E48A2" w:rsidRPr="00DB61E5" w:rsidRDefault="005E48A2" w:rsidP="005E48A2">
      <w:pPr>
        <w:spacing w:before="240"/>
        <w:ind w:left="2160" w:hanging="2160"/>
        <w:jc w:val="right"/>
        <w:rPr>
          <w:rFonts w:ascii="Arial Narrow" w:hAnsi="Arial Narrow"/>
          <w:sz w:val="22"/>
          <w:szCs w:val="22"/>
        </w:rPr>
      </w:pPr>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
    <w:p w14:paraId="4F291C79" w14:textId="77777777" w:rsidR="005E48A2" w:rsidRDefault="005E48A2" w:rsidP="005E48A2">
      <w:pPr>
        <w:spacing w:before="0"/>
        <w:ind w:firstLine="0"/>
        <w:jc w:val="both"/>
        <w:rPr>
          <w:rFonts w:ascii="Arial Narrow" w:hAnsi="Arial Narrow"/>
          <w:sz w:val="22"/>
          <w:szCs w:val="22"/>
        </w:rPr>
      </w:pPr>
    </w:p>
    <w:p w14:paraId="7736271E"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14:paraId="7387AFF1" w14:textId="77777777" w:rsidR="005E48A2" w:rsidRPr="00DB61E5" w:rsidRDefault="005E48A2" w:rsidP="005E48A2">
      <w:pPr>
        <w:spacing w:before="0"/>
        <w:ind w:firstLine="0"/>
        <w:jc w:val="both"/>
        <w:rPr>
          <w:rFonts w:ascii="Arial Narrow" w:hAnsi="Arial Narrow"/>
          <w:sz w:val="22"/>
          <w:szCs w:val="22"/>
        </w:rPr>
      </w:pPr>
    </w:p>
    <w:p w14:paraId="3775AF1B" w14:textId="1C9D0166" w:rsidR="005E48A2" w:rsidRDefault="00483D62" w:rsidP="005E48A2">
      <w:pPr>
        <w:spacing w:before="0"/>
        <w:ind w:firstLine="0"/>
        <w:jc w:val="both"/>
        <w:rPr>
          <w:rFonts w:ascii="Arial Narrow" w:hAnsi="Arial Narrow"/>
          <w:sz w:val="22"/>
          <w:szCs w:val="22"/>
        </w:rPr>
      </w:pPr>
      <w:r>
        <w:rPr>
          <w:rFonts w:ascii="Arial Narrow" w:hAnsi="Arial Narrow"/>
          <w:sz w:val="22"/>
          <w:szCs w:val="22"/>
        </w:rPr>
        <w:t>Masarykova univerzita, Filozofická fakulta</w:t>
      </w:r>
      <w:r w:rsidR="005E48A2" w:rsidRPr="00DB61E5">
        <w:rPr>
          <w:rFonts w:ascii="Arial Narrow" w:hAnsi="Arial Narrow"/>
          <w:sz w:val="22"/>
          <w:szCs w:val="22"/>
        </w:rPr>
        <w:t xml:space="preserve"> Vás v souladu s rámcovou smlouvou uzavřenou dne </w:t>
      </w:r>
      <w:r w:rsidR="005E48A2" w:rsidRPr="00874AB8">
        <w:rPr>
          <w:rFonts w:ascii="Arial Narrow" w:hAnsi="Arial Narrow"/>
          <w:b/>
          <w:sz w:val="22"/>
          <w:szCs w:val="22"/>
        </w:rPr>
        <w:t>xx.xx</w:t>
      </w:r>
      <w:r w:rsidR="00976851">
        <w:rPr>
          <w:rFonts w:ascii="Arial Narrow" w:hAnsi="Arial Narrow"/>
          <w:sz w:val="22"/>
          <w:szCs w:val="22"/>
        </w:rPr>
        <w:t>.202</w:t>
      </w:r>
      <w:r w:rsidR="00FF6E39">
        <w:rPr>
          <w:rFonts w:ascii="Arial Narrow" w:hAnsi="Arial Narrow"/>
          <w:sz w:val="22"/>
          <w:szCs w:val="22"/>
        </w:rPr>
        <w:t>3</w:t>
      </w:r>
      <w:r w:rsidR="005E48A2" w:rsidRPr="00DB61E5">
        <w:rPr>
          <w:rFonts w:ascii="Arial Narrow" w:hAnsi="Arial Narrow"/>
          <w:sz w:val="22"/>
          <w:szCs w:val="22"/>
        </w:rPr>
        <w:t xml:space="preserve"> vyzývá k poskytnutí plnění veřejné zakázky</w:t>
      </w:r>
    </w:p>
    <w:p w14:paraId="38CB70B5" w14:textId="77777777" w:rsidR="005E48A2" w:rsidRDefault="005E48A2" w:rsidP="005E48A2">
      <w:pPr>
        <w:spacing w:before="0"/>
        <w:ind w:firstLine="0"/>
        <w:jc w:val="both"/>
        <w:rPr>
          <w:rFonts w:ascii="Arial Narrow" w:hAnsi="Arial Narrow"/>
          <w:sz w:val="22"/>
          <w:szCs w:val="22"/>
        </w:rPr>
      </w:pPr>
    </w:p>
    <w:p w14:paraId="6FAF97AF" w14:textId="3C5780D6"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w:t>
      </w:r>
      <w:r w:rsidR="00976851">
        <w:rPr>
          <w:rFonts w:ascii="Arial Narrow" w:hAnsi="Arial Narrow"/>
          <w:sz w:val="22"/>
          <w:szCs w:val="22"/>
        </w:rPr>
        <w:t>Tiskařské služby pro Filozofickou fakultu MU pro rok 202</w:t>
      </w:r>
      <w:r w:rsidR="00FF6E39">
        <w:rPr>
          <w:rFonts w:ascii="Arial Narrow" w:hAnsi="Arial Narrow"/>
          <w:sz w:val="22"/>
          <w:szCs w:val="22"/>
        </w:rPr>
        <w:t>3</w:t>
      </w:r>
      <w:r w:rsidRPr="00207B70">
        <w:rPr>
          <w:rFonts w:ascii="Arial Narrow" w:hAnsi="Arial Narrow"/>
          <w:sz w:val="22"/>
          <w:szCs w:val="22"/>
        </w:rPr>
        <w:t>“.</w:t>
      </w:r>
    </w:p>
    <w:p w14:paraId="3E5AFCCD" w14:textId="77777777" w:rsidR="005E48A2" w:rsidRPr="00DB61E5" w:rsidRDefault="005E48A2" w:rsidP="005E48A2">
      <w:pPr>
        <w:spacing w:before="0"/>
        <w:ind w:firstLine="0"/>
        <w:jc w:val="both"/>
        <w:rPr>
          <w:rFonts w:ascii="Arial Narrow" w:hAnsi="Arial Narrow"/>
          <w:sz w:val="22"/>
          <w:szCs w:val="22"/>
        </w:rPr>
      </w:pPr>
    </w:p>
    <w:p w14:paraId="43A1116D"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 xml:space="preserve">Předmětem veřejné zakázky je zhotovení následujících </w:t>
      </w:r>
      <w:r>
        <w:rPr>
          <w:rFonts w:ascii="Arial Narrow" w:hAnsi="Arial Narrow"/>
          <w:sz w:val="22"/>
          <w:szCs w:val="22"/>
        </w:rPr>
        <w:t>tiskovin</w:t>
      </w:r>
      <w:r w:rsidRPr="00DB61E5">
        <w:rPr>
          <w:rFonts w:ascii="Arial Narrow" w:hAnsi="Arial Narrow"/>
          <w:sz w:val="22"/>
          <w:szCs w:val="22"/>
        </w:rPr>
        <w:t>:</w:t>
      </w:r>
    </w:p>
    <w:p w14:paraId="15264AFB" w14:textId="77777777" w:rsidR="005E48A2" w:rsidRPr="00DB61E5" w:rsidRDefault="005E48A2" w:rsidP="005E48A2">
      <w:pPr>
        <w:spacing w:before="0"/>
        <w:ind w:firstLine="0"/>
        <w:jc w:val="both"/>
        <w:rPr>
          <w:rFonts w:ascii="Arial Narrow" w:hAnsi="Arial Narrow"/>
          <w:sz w:val="22"/>
          <w:szCs w:val="22"/>
        </w:rPr>
      </w:pPr>
    </w:p>
    <w:p w14:paraId="7917447D"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0CAB704A"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27FF8A8B" w14:textId="77777777" w:rsidR="00483D62" w:rsidRDefault="00483D62" w:rsidP="005E48A2">
      <w:pPr>
        <w:tabs>
          <w:tab w:val="clear" w:pos="340"/>
          <w:tab w:val="left" w:pos="900"/>
        </w:tabs>
        <w:spacing w:before="0"/>
        <w:ind w:firstLine="0"/>
        <w:jc w:val="both"/>
        <w:rPr>
          <w:rFonts w:ascii="Arial Narrow" w:hAnsi="Arial Narrow"/>
          <w:sz w:val="22"/>
          <w:szCs w:val="22"/>
        </w:rPr>
      </w:pPr>
    </w:p>
    <w:p w14:paraId="1172D12A" w14:textId="77777777" w:rsidR="005E48A2" w:rsidRDefault="00645008" w:rsidP="005E48A2">
      <w:pPr>
        <w:tabs>
          <w:tab w:val="clear" w:pos="340"/>
          <w:tab w:val="left" w:pos="900"/>
        </w:tabs>
        <w:spacing w:before="0"/>
        <w:ind w:firstLine="0"/>
        <w:jc w:val="both"/>
        <w:rPr>
          <w:rFonts w:ascii="Arial Narrow" w:hAnsi="Arial Narrow"/>
          <w:sz w:val="22"/>
          <w:szCs w:val="22"/>
        </w:rPr>
      </w:pPr>
      <w:r>
        <w:rPr>
          <w:rFonts w:ascii="Arial Narrow" w:hAnsi="Arial Narrow"/>
          <w:sz w:val="22"/>
          <w:szCs w:val="22"/>
        </w:rPr>
        <w:t>P</w:t>
      </w:r>
      <w:r w:rsidR="005E48A2">
        <w:rPr>
          <w:rFonts w:ascii="Arial Narrow" w:hAnsi="Arial Narrow"/>
          <w:sz w:val="22"/>
          <w:szCs w:val="22"/>
        </w:rPr>
        <w:t>odklady pro jednotlivé tiskoviny</w:t>
      </w:r>
      <w:r w:rsidR="005E48A2" w:rsidRPr="00DB61E5">
        <w:rPr>
          <w:rFonts w:ascii="Arial Narrow" w:hAnsi="Arial Narrow"/>
          <w:sz w:val="22"/>
          <w:szCs w:val="22"/>
        </w:rPr>
        <w:t xml:space="preserve"> jsou uvedeny v příloze výzvy. </w:t>
      </w:r>
    </w:p>
    <w:p w14:paraId="7CCEE37D" w14:textId="77777777" w:rsidR="005E48A2" w:rsidRPr="00DB61E5" w:rsidRDefault="005E48A2" w:rsidP="005E48A2">
      <w:pPr>
        <w:spacing w:before="0"/>
        <w:ind w:left="357" w:firstLine="0"/>
        <w:jc w:val="both"/>
        <w:rPr>
          <w:rFonts w:ascii="Arial Narrow" w:hAnsi="Arial Narrow"/>
          <w:sz w:val="22"/>
          <w:szCs w:val="22"/>
        </w:rPr>
      </w:pPr>
    </w:p>
    <w:p w14:paraId="27FA2B32" w14:textId="77777777" w:rsidR="005E48A2" w:rsidRDefault="00EB06A8" w:rsidP="005E48A2">
      <w:pPr>
        <w:spacing w:before="0"/>
        <w:ind w:firstLine="0"/>
        <w:jc w:val="both"/>
        <w:rPr>
          <w:rFonts w:ascii="Arial Narrow" w:hAnsi="Arial Narrow"/>
          <w:sz w:val="22"/>
          <w:szCs w:val="22"/>
        </w:rPr>
      </w:pPr>
      <w:r w:rsidRPr="000830B9">
        <w:rPr>
          <w:rFonts w:ascii="Arial Narrow" w:hAnsi="Arial Narrow"/>
          <w:sz w:val="22"/>
          <w:szCs w:val="22"/>
        </w:rPr>
        <w:t>Objednatel</w:t>
      </w:r>
      <w:r w:rsidR="00874AB8" w:rsidRPr="000830B9">
        <w:rPr>
          <w:rFonts w:ascii="Arial Narrow" w:hAnsi="Arial Narrow"/>
          <w:sz w:val="22"/>
          <w:szCs w:val="22"/>
        </w:rPr>
        <w:t xml:space="preserve"> požaduje provedení předtiskových grafických úprav u položek:</w:t>
      </w:r>
    </w:p>
    <w:p w14:paraId="4357EF83" w14:textId="77777777" w:rsidR="00874AB8" w:rsidRDefault="00874AB8" w:rsidP="005E48A2">
      <w:pPr>
        <w:spacing w:before="0"/>
        <w:ind w:firstLine="0"/>
        <w:jc w:val="both"/>
        <w:rPr>
          <w:rFonts w:ascii="Arial Narrow" w:hAnsi="Arial Narrow"/>
          <w:sz w:val="22"/>
          <w:szCs w:val="22"/>
        </w:rPr>
      </w:pPr>
      <w:r>
        <w:rPr>
          <w:rFonts w:ascii="Arial Narrow" w:hAnsi="Arial Narrow"/>
          <w:sz w:val="22"/>
          <w:szCs w:val="22"/>
        </w:rPr>
        <w:t>……………………………</w:t>
      </w:r>
    </w:p>
    <w:p w14:paraId="1F8C3FF8" w14:textId="77777777" w:rsidR="00874AB8" w:rsidRDefault="00874AB8" w:rsidP="005E48A2">
      <w:pPr>
        <w:spacing w:before="0"/>
        <w:ind w:firstLine="0"/>
        <w:jc w:val="both"/>
        <w:rPr>
          <w:rFonts w:ascii="Arial Narrow" w:hAnsi="Arial Narrow"/>
          <w:sz w:val="22"/>
          <w:szCs w:val="22"/>
        </w:rPr>
      </w:pPr>
      <w:r>
        <w:rPr>
          <w:rFonts w:ascii="Arial Narrow" w:hAnsi="Arial Narrow"/>
          <w:sz w:val="22"/>
          <w:szCs w:val="22"/>
        </w:rPr>
        <w:t>……………………………</w:t>
      </w:r>
    </w:p>
    <w:p w14:paraId="627EDC97"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37E18258"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61523C9D"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2AEC3A4A" w14:textId="77777777" w:rsidR="00874AB8" w:rsidRDefault="00874AB8" w:rsidP="00874AB8">
      <w:pPr>
        <w:spacing w:before="0"/>
        <w:ind w:firstLine="0"/>
        <w:jc w:val="both"/>
        <w:rPr>
          <w:rFonts w:ascii="Arial Narrow" w:hAnsi="Arial Narrow"/>
          <w:sz w:val="22"/>
          <w:szCs w:val="22"/>
        </w:rPr>
      </w:pPr>
      <w:r>
        <w:rPr>
          <w:rFonts w:ascii="Arial Narrow" w:hAnsi="Arial Narrow"/>
          <w:sz w:val="22"/>
          <w:szCs w:val="22"/>
        </w:rPr>
        <w:t>……………………………</w:t>
      </w:r>
    </w:p>
    <w:p w14:paraId="4384E7E6" w14:textId="77777777" w:rsidR="00874AB8" w:rsidRDefault="00874AB8" w:rsidP="005E48A2">
      <w:pPr>
        <w:spacing w:before="0"/>
        <w:ind w:firstLine="0"/>
        <w:jc w:val="both"/>
        <w:rPr>
          <w:rFonts w:ascii="Arial Narrow" w:hAnsi="Arial Narrow"/>
          <w:sz w:val="22"/>
          <w:szCs w:val="22"/>
        </w:rPr>
      </w:pPr>
    </w:p>
    <w:p w14:paraId="5CC1332D" w14:textId="77777777" w:rsidR="00874AB8" w:rsidRPr="00DB61E5" w:rsidRDefault="00874AB8" w:rsidP="005E48A2">
      <w:pPr>
        <w:spacing w:before="0"/>
        <w:ind w:firstLine="0"/>
        <w:jc w:val="both"/>
        <w:rPr>
          <w:rFonts w:ascii="Arial Narrow" w:hAnsi="Arial Narrow"/>
          <w:sz w:val="22"/>
          <w:szCs w:val="22"/>
        </w:rPr>
      </w:pPr>
    </w:p>
    <w:p w14:paraId="7AD53044"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14:paraId="5FA9A89F" w14:textId="77777777" w:rsidR="005E48A2" w:rsidRDefault="005E48A2" w:rsidP="005E48A2">
      <w:pPr>
        <w:spacing w:before="0"/>
        <w:ind w:firstLine="0"/>
        <w:jc w:val="both"/>
        <w:rPr>
          <w:rFonts w:ascii="Arial Narrow" w:hAnsi="Arial Narrow"/>
          <w:sz w:val="22"/>
          <w:szCs w:val="22"/>
        </w:rPr>
      </w:pPr>
    </w:p>
    <w:p w14:paraId="0AB6C8C9"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14:paraId="21418583" w14:textId="77777777"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9ABB8CC" w14:textId="77777777"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7BDD4B83" w14:textId="77777777"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14:paraId="73A6E5E2" w14:textId="77777777"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14:paraId="64CE14B2" w14:textId="77777777"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0FCEBC5" w14:textId="77777777"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11EDCF1E" w14:textId="77777777"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E36B" w14:textId="77777777" w:rsidR="00253ADB" w:rsidRDefault="00253ADB">
      <w:r>
        <w:separator/>
      </w:r>
    </w:p>
  </w:endnote>
  <w:endnote w:type="continuationSeparator" w:id="0">
    <w:p w14:paraId="6EDD65BB" w14:textId="77777777" w:rsidR="00253ADB" w:rsidRDefault="0025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591"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4068"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709C" w14:textId="77777777" w:rsidR="00253ADB" w:rsidRDefault="00253ADB">
      <w:r>
        <w:separator/>
      </w:r>
    </w:p>
  </w:footnote>
  <w:footnote w:type="continuationSeparator" w:id="0">
    <w:p w14:paraId="1BC510DA" w14:textId="77777777" w:rsidR="00253ADB" w:rsidRDefault="0025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062757708">
    <w:abstractNumId w:val="0"/>
  </w:num>
  <w:num w:numId="2" w16cid:durableId="1130587442">
    <w:abstractNumId w:val="12"/>
  </w:num>
  <w:num w:numId="3" w16cid:durableId="752163321">
    <w:abstractNumId w:val="28"/>
  </w:num>
  <w:num w:numId="4" w16cid:durableId="207107848">
    <w:abstractNumId w:val="17"/>
  </w:num>
  <w:num w:numId="5" w16cid:durableId="169030266">
    <w:abstractNumId w:val="29"/>
  </w:num>
  <w:num w:numId="6" w16cid:durableId="285821089">
    <w:abstractNumId w:val="10"/>
  </w:num>
  <w:num w:numId="7" w16cid:durableId="2117940379">
    <w:abstractNumId w:val="21"/>
  </w:num>
  <w:num w:numId="8" w16cid:durableId="1291672642">
    <w:abstractNumId w:val="15"/>
  </w:num>
  <w:num w:numId="9" w16cid:durableId="305671345">
    <w:abstractNumId w:val="11"/>
  </w:num>
  <w:num w:numId="10" w16cid:durableId="1147279556">
    <w:abstractNumId w:val="7"/>
  </w:num>
  <w:num w:numId="11" w16cid:durableId="1934975179">
    <w:abstractNumId w:val="6"/>
  </w:num>
  <w:num w:numId="12" w16cid:durableId="1722250263">
    <w:abstractNumId w:val="25"/>
  </w:num>
  <w:num w:numId="13" w16cid:durableId="2027058305">
    <w:abstractNumId w:val="31"/>
  </w:num>
  <w:num w:numId="14" w16cid:durableId="1360468381">
    <w:abstractNumId w:val="13"/>
  </w:num>
  <w:num w:numId="15" w16cid:durableId="1414011992">
    <w:abstractNumId w:val="3"/>
  </w:num>
  <w:num w:numId="16" w16cid:durableId="275987647">
    <w:abstractNumId w:val="23"/>
  </w:num>
  <w:num w:numId="17" w16cid:durableId="681324487">
    <w:abstractNumId w:val="18"/>
  </w:num>
  <w:num w:numId="18" w16cid:durableId="876622635">
    <w:abstractNumId w:val="30"/>
  </w:num>
  <w:num w:numId="19" w16cid:durableId="347220941">
    <w:abstractNumId w:val="16"/>
  </w:num>
  <w:num w:numId="20" w16cid:durableId="1472552850">
    <w:abstractNumId w:val="1"/>
  </w:num>
  <w:num w:numId="21" w16cid:durableId="485437371">
    <w:abstractNumId w:val="22"/>
  </w:num>
  <w:num w:numId="22" w16cid:durableId="1171216848">
    <w:abstractNumId w:val="33"/>
  </w:num>
  <w:num w:numId="23" w16cid:durableId="1620914268">
    <w:abstractNumId w:val="5"/>
  </w:num>
  <w:num w:numId="24" w16cid:durableId="1385828815">
    <w:abstractNumId w:val="4"/>
  </w:num>
  <w:num w:numId="25" w16cid:durableId="2028604253">
    <w:abstractNumId w:val="32"/>
  </w:num>
  <w:num w:numId="26" w16cid:durableId="298387025">
    <w:abstractNumId w:val="19"/>
  </w:num>
  <w:num w:numId="27" w16cid:durableId="424502545">
    <w:abstractNumId w:val="9"/>
  </w:num>
  <w:num w:numId="28" w16cid:durableId="89740487">
    <w:abstractNumId w:val="20"/>
  </w:num>
  <w:num w:numId="29" w16cid:durableId="1457485794">
    <w:abstractNumId w:val="27"/>
  </w:num>
  <w:num w:numId="30" w16cid:durableId="157580401">
    <w:abstractNumId w:val="14"/>
  </w:num>
  <w:num w:numId="31" w16cid:durableId="881794882">
    <w:abstractNumId w:val="26"/>
  </w:num>
  <w:num w:numId="32" w16cid:durableId="1941133336">
    <w:abstractNumId w:val="24"/>
  </w:num>
  <w:num w:numId="33" w16cid:durableId="1441955613">
    <w:abstractNumId w:val="8"/>
  </w:num>
  <w:num w:numId="34" w16cid:durableId="1217937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48F"/>
    <w:rsid w:val="00005DD1"/>
    <w:rsid w:val="000070E0"/>
    <w:rsid w:val="0001796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30B9"/>
    <w:rsid w:val="000859C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1304"/>
    <w:rsid w:val="00165FBB"/>
    <w:rsid w:val="00166B94"/>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5349"/>
    <w:rsid w:val="001F6F90"/>
    <w:rsid w:val="002047BA"/>
    <w:rsid w:val="00206A21"/>
    <w:rsid w:val="00207B70"/>
    <w:rsid w:val="00210D54"/>
    <w:rsid w:val="0021664B"/>
    <w:rsid w:val="00221705"/>
    <w:rsid w:val="002220DE"/>
    <w:rsid w:val="00222BC7"/>
    <w:rsid w:val="0023043C"/>
    <w:rsid w:val="00233CD6"/>
    <w:rsid w:val="00236203"/>
    <w:rsid w:val="00242125"/>
    <w:rsid w:val="0024730B"/>
    <w:rsid w:val="00252653"/>
    <w:rsid w:val="00253ADB"/>
    <w:rsid w:val="00260268"/>
    <w:rsid w:val="0026051D"/>
    <w:rsid w:val="00273543"/>
    <w:rsid w:val="00276013"/>
    <w:rsid w:val="00277D09"/>
    <w:rsid w:val="00285684"/>
    <w:rsid w:val="00287827"/>
    <w:rsid w:val="002923CF"/>
    <w:rsid w:val="002968A6"/>
    <w:rsid w:val="00297AC6"/>
    <w:rsid w:val="002A30D9"/>
    <w:rsid w:val="002A7462"/>
    <w:rsid w:val="002A7B38"/>
    <w:rsid w:val="002B2293"/>
    <w:rsid w:val="002C0BB5"/>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44C6"/>
    <w:rsid w:val="00345157"/>
    <w:rsid w:val="003473C5"/>
    <w:rsid w:val="00362466"/>
    <w:rsid w:val="003626F7"/>
    <w:rsid w:val="003655D9"/>
    <w:rsid w:val="00376FC1"/>
    <w:rsid w:val="00377057"/>
    <w:rsid w:val="003777C4"/>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0C4A"/>
    <w:rsid w:val="00422CB5"/>
    <w:rsid w:val="0042305A"/>
    <w:rsid w:val="00425F07"/>
    <w:rsid w:val="0042623F"/>
    <w:rsid w:val="004325C7"/>
    <w:rsid w:val="00434BF2"/>
    <w:rsid w:val="00442389"/>
    <w:rsid w:val="00446BB8"/>
    <w:rsid w:val="004563E5"/>
    <w:rsid w:val="00457C3D"/>
    <w:rsid w:val="004610C1"/>
    <w:rsid w:val="00464D73"/>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E0672"/>
    <w:rsid w:val="005E0F12"/>
    <w:rsid w:val="005E13EA"/>
    <w:rsid w:val="005E35AF"/>
    <w:rsid w:val="005E48A2"/>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62404"/>
    <w:rsid w:val="00662531"/>
    <w:rsid w:val="0066506E"/>
    <w:rsid w:val="00670237"/>
    <w:rsid w:val="00677E0A"/>
    <w:rsid w:val="00680230"/>
    <w:rsid w:val="00683319"/>
    <w:rsid w:val="006834E3"/>
    <w:rsid w:val="00683D6A"/>
    <w:rsid w:val="00691EEE"/>
    <w:rsid w:val="006974F3"/>
    <w:rsid w:val="006A4756"/>
    <w:rsid w:val="006A4FA9"/>
    <w:rsid w:val="006B5A95"/>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61A1"/>
    <w:rsid w:val="00754DCC"/>
    <w:rsid w:val="00760C92"/>
    <w:rsid w:val="00761A5C"/>
    <w:rsid w:val="00764199"/>
    <w:rsid w:val="00767DE7"/>
    <w:rsid w:val="00783942"/>
    <w:rsid w:val="00791E2D"/>
    <w:rsid w:val="007963E9"/>
    <w:rsid w:val="00796E28"/>
    <w:rsid w:val="007B0B5B"/>
    <w:rsid w:val="007C525F"/>
    <w:rsid w:val="007C749F"/>
    <w:rsid w:val="007D4A18"/>
    <w:rsid w:val="007D7D88"/>
    <w:rsid w:val="007E26BF"/>
    <w:rsid w:val="007E5C3F"/>
    <w:rsid w:val="007E6774"/>
    <w:rsid w:val="007E6A41"/>
    <w:rsid w:val="007F1D6F"/>
    <w:rsid w:val="007F6804"/>
    <w:rsid w:val="007F6A73"/>
    <w:rsid w:val="00800C68"/>
    <w:rsid w:val="00814116"/>
    <w:rsid w:val="00833D2F"/>
    <w:rsid w:val="00842660"/>
    <w:rsid w:val="008454B8"/>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7FEB"/>
    <w:rsid w:val="008E1FC5"/>
    <w:rsid w:val="008E637D"/>
    <w:rsid w:val="008F6A81"/>
    <w:rsid w:val="0090126D"/>
    <w:rsid w:val="009041D4"/>
    <w:rsid w:val="0091220F"/>
    <w:rsid w:val="009122B4"/>
    <w:rsid w:val="00917595"/>
    <w:rsid w:val="009202CC"/>
    <w:rsid w:val="0092584E"/>
    <w:rsid w:val="0093136A"/>
    <w:rsid w:val="0093260B"/>
    <w:rsid w:val="009359FB"/>
    <w:rsid w:val="00936B66"/>
    <w:rsid w:val="00942EE7"/>
    <w:rsid w:val="00945EAD"/>
    <w:rsid w:val="0095266E"/>
    <w:rsid w:val="00953F17"/>
    <w:rsid w:val="0095603F"/>
    <w:rsid w:val="0095727D"/>
    <w:rsid w:val="0096066E"/>
    <w:rsid w:val="00976851"/>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50343"/>
    <w:rsid w:val="00A523CB"/>
    <w:rsid w:val="00A6192A"/>
    <w:rsid w:val="00A70B6E"/>
    <w:rsid w:val="00A75AD4"/>
    <w:rsid w:val="00A77C3B"/>
    <w:rsid w:val="00A85A0A"/>
    <w:rsid w:val="00A85AAD"/>
    <w:rsid w:val="00A9335F"/>
    <w:rsid w:val="00A96267"/>
    <w:rsid w:val="00A97DCC"/>
    <w:rsid w:val="00AA186D"/>
    <w:rsid w:val="00AA51C9"/>
    <w:rsid w:val="00AB667D"/>
    <w:rsid w:val="00AC0A7A"/>
    <w:rsid w:val="00AC323F"/>
    <w:rsid w:val="00AC6700"/>
    <w:rsid w:val="00AD775A"/>
    <w:rsid w:val="00AD7984"/>
    <w:rsid w:val="00AE5624"/>
    <w:rsid w:val="00AE6196"/>
    <w:rsid w:val="00B01ED8"/>
    <w:rsid w:val="00B02A63"/>
    <w:rsid w:val="00B14909"/>
    <w:rsid w:val="00B161F2"/>
    <w:rsid w:val="00B21AED"/>
    <w:rsid w:val="00B24264"/>
    <w:rsid w:val="00B26DF3"/>
    <w:rsid w:val="00B26ECF"/>
    <w:rsid w:val="00B32720"/>
    <w:rsid w:val="00B36D62"/>
    <w:rsid w:val="00B37363"/>
    <w:rsid w:val="00B51804"/>
    <w:rsid w:val="00B61E35"/>
    <w:rsid w:val="00B751C7"/>
    <w:rsid w:val="00B760F5"/>
    <w:rsid w:val="00B77053"/>
    <w:rsid w:val="00B776CA"/>
    <w:rsid w:val="00B77815"/>
    <w:rsid w:val="00B904F7"/>
    <w:rsid w:val="00B9182D"/>
    <w:rsid w:val="00B9203D"/>
    <w:rsid w:val="00B93AA0"/>
    <w:rsid w:val="00BA0C52"/>
    <w:rsid w:val="00BB0107"/>
    <w:rsid w:val="00BB22E4"/>
    <w:rsid w:val="00BB4314"/>
    <w:rsid w:val="00BC79C9"/>
    <w:rsid w:val="00BE539F"/>
    <w:rsid w:val="00BF02F4"/>
    <w:rsid w:val="00BF32FA"/>
    <w:rsid w:val="00BF3CBA"/>
    <w:rsid w:val="00BF5312"/>
    <w:rsid w:val="00C0305B"/>
    <w:rsid w:val="00C06148"/>
    <w:rsid w:val="00C10671"/>
    <w:rsid w:val="00C12D7E"/>
    <w:rsid w:val="00C153DB"/>
    <w:rsid w:val="00C15FDF"/>
    <w:rsid w:val="00C25788"/>
    <w:rsid w:val="00C34C14"/>
    <w:rsid w:val="00C37FEE"/>
    <w:rsid w:val="00C405C2"/>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D003E6"/>
    <w:rsid w:val="00D11409"/>
    <w:rsid w:val="00D1512B"/>
    <w:rsid w:val="00D3176D"/>
    <w:rsid w:val="00D3366F"/>
    <w:rsid w:val="00D34525"/>
    <w:rsid w:val="00D626AE"/>
    <w:rsid w:val="00D65DFB"/>
    <w:rsid w:val="00D734F4"/>
    <w:rsid w:val="00D739BA"/>
    <w:rsid w:val="00D833BB"/>
    <w:rsid w:val="00D83961"/>
    <w:rsid w:val="00D9160E"/>
    <w:rsid w:val="00D956B4"/>
    <w:rsid w:val="00DA6BA9"/>
    <w:rsid w:val="00DB3184"/>
    <w:rsid w:val="00DB4432"/>
    <w:rsid w:val="00DC6099"/>
    <w:rsid w:val="00DC6270"/>
    <w:rsid w:val="00DE68FB"/>
    <w:rsid w:val="00DE70B0"/>
    <w:rsid w:val="00E0177A"/>
    <w:rsid w:val="00E14FEF"/>
    <w:rsid w:val="00E1675E"/>
    <w:rsid w:val="00E2001E"/>
    <w:rsid w:val="00E229D9"/>
    <w:rsid w:val="00E30696"/>
    <w:rsid w:val="00E36CFE"/>
    <w:rsid w:val="00E50AFE"/>
    <w:rsid w:val="00E51174"/>
    <w:rsid w:val="00E56074"/>
    <w:rsid w:val="00E61B68"/>
    <w:rsid w:val="00E6545E"/>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F00C35"/>
    <w:rsid w:val="00F0247F"/>
    <w:rsid w:val="00F04AA4"/>
    <w:rsid w:val="00F10AB5"/>
    <w:rsid w:val="00F1499B"/>
    <w:rsid w:val="00F1668F"/>
    <w:rsid w:val="00F172E1"/>
    <w:rsid w:val="00F20756"/>
    <w:rsid w:val="00F27DA0"/>
    <w:rsid w:val="00F32B5C"/>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888"/>
    <w:rsid w:val="00FA55C3"/>
    <w:rsid w:val="00FA5AB9"/>
    <w:rsid w:val="00FA61A5"/>
    <w:rsid w:val="00FB30EB"/>
    <w:rsid w:val="00FB52EB"/>
    <w:rsid w:val="00FB70D3"/>
    <w:rsid w:val="00FB7A2E"/>
    <w:rsid w:val="00FC0E4C"/>
    <w:rsid w:val="00FC67DB"/>
    <w:rsid w:val="00FD73E9"/>
    <w:rsid w:val="00FE0472"/>
    <w:rsid w:val="00FE42F0"/>
    <w:rsid w:val="00FF174D"/>
    <w:rsid w:val="00FF6E39"/>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34B605"/>
  <w15:docId w15:val="{C59AE54C-6EF1-450B-AA04-D9ECC3A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uiPriority w:val="99"/>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26E1"/>
    <w:rsid w:val="00480282"/>
    <w:rsid w:val="00626FDF"/>
    <w:rsid w:val="00721FAE"/>
    <w:rsid w:val="0073631D"/>
    <w:rsid w:val="007A1D21"/>
    <w:rsid w:val="00811E8B"/>
    <w:rsid w:val="00E35A2D"/>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796F-85E6-4087-A667-239A4B1C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31</TotalTime>
  <Pages>10</Pages>
  <Words>3488</Words>
  <Characters>20585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14</cp:revision>
  <cp:lastPrinted>2011-04-21T13:03:00Z</cp:lastPrinted>
  <dcterms:created xsi:type="dcterms:W3CDTF">2019-05-28T10:38:00Z</dcterms:created>
  <dcterms:modified xsi:type="dcterms:W3CDTF">2023-01-30T19:28:00Z</dcterms:modified>
</cp:coreProperties>
</file>