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BD28" w14:textId="77777777" w:rsidR="00133286" w:rsidRPr="00CB7264" w:rsidRDefault="00133286" w:rsidP="00133286">
      <w:pPr>
        <w:rPr>
          <w:sz w:val="2"/>
          <w:szCs w:val="2"/>
        </w:rPr>
        <w:sectPr w:rsidR="00133286" w:rsidRPr="00CB7264" w:rsidSect="00D509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39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379A3" w:rsidRPr="001379A3" w14:paraId="7040D43C" w14:textId="77777777" w:rsidTr="00D5088C">
        <w:trPr>
          <w:cantSplit/>
        </w:trPr>
        <w:tc>
          <w:tcPr>
            <w:tcW w:w="963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989EE4" w14:textId="77777777" w:rsidR="001379A3" w:rsidRPr="001379A3" w:rsidRDefault="001379A3" w:rsidP="001379A3">
            <w:pPr>
              <w:keepNext/>
              <w:jc w:val="left"/>
              <w:rPr>
                <w:rFonts w:cs="Arial"/>
                <w:color w:val="000000"/>
              </w:rPr>
            </w:pPr>
            <w:bookmarkStart w:id="3" w:name="Hlava_Klient"/>
            <w:bookmarkEnd w:id="3"/>
            <w:r w:rsidRPr="001379A3">
              <w:rPr>
                <w:rFonts w:cs="Arial"/>
                <w:b/>
                <w:color w:val="000000"/>
              </w:rPr>
              <w:t>Komerční banka, a.s.</w:t>
            </w:r>
          </w:p>
          <w:p w14:paraId="7D14784D" w14:textId="77777777" w:rsidR="001379A3" w:rsidRPr="001379A3" w:rsidRDefault="001379A3" w:rsidP="001379A3">
            <w:pPr>
              <w:keepNext/>
              <w:jc w:val="left"/>
              <w:rPr>
                <w:rFonts w:cs="Arial"/>
                <w:color w:val="000000"/>
              </w:rPr>
            </w:pPr>
            <w:r w:rsidRPr="001379A3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15581C42" w14:textId="77777777" w:rsidR="001379A3" w:rsidRPr="001379A3" w:rsidRDefault="001379A3" w:rsidP="001379A3">
            <w:pPr>
              <w:keepNext/>
              <w:jc w:val="left"/>
              <w:rPr>
                <w:rFonts w:cs="Arial"/>
                <w:color w:val="000000"/>
              </w:rPr>
            </w:pPr>
            <w:r w:rsidRPr="001379A3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4" w:name="Banka_VlastniText"/>
            <w:bookmarkEnd w:id="4"/>
          </w:p>
        </w:tc>
      </w:tr>
      <w:tr w:rsidR="001379A3" w:rsidRPr="001379A3" w14:paraId="5E234E9C" w14:textId="77777777" w:rsidTr="00D5088C">
        <w:trPr>
          <w:cantSplit/>
          <w:trHeight w:hRule="exact" w:val="57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EDD9" w14:textId="77777777" w:rsidR="001379A3" w:rsidRPr="001379A3" w:rsidRDefault="001379A3" w:rsidP="001379A3">
            <w:pPr>
              <w:jc w:val="left"/>
              <w:rPr>
                <w:rFonts w:cs="Arial"/>
                <w:color w:val="000000"/>
              </w:rPr>
            </w:pPr>
          </w:p>
        </w:tc>
      </w:tr>
      <w:tr w:rsidR="001379A3" w:rsidRPr="001379A3" w14:paraId="0C9904C3" w14:textId="77777777" w:rsidTr="00D5088C">
        <w:trPr>
          <w:cantSplit/>
        </w:trPr>
        <w:tc>
          <w:tcPr>
            <w:tcW w:w="963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8B9A08" w14:textId="77777777" w:rsidR="001379A3" w:rsidRDefault="001379A3" w:rsidP="001379A3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Univerzita Karlova</w:t>
            </w:r>
          </w:p>
          <w:p w14:paraId="05A0E9D8" w14:textId="77777777" w:rsidR="001379A3" w:rsidRDefault="001379A3" w:rsidP="001379A3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Sídlo: </w:t>
            </w:r>
            <w:r>
              <w:rPr>
                <w:rFonts w:cs="Arial"/>
                <w:b/>
                <w:color w:val="000000"/>
              </w:rPr>
              <w:t>Ovocný trh 5, Praha 1, PSČ 116 36, ČR</w:t>
            </w:r>
          </w:p>
          <w:p w14:paraId="0937BB25" w14:textId="77777777" w:rsidR="001379A3" w:rsidRDefault="001379A3" w:rsidP="001379A3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IČO: </w:t>
            </w:r>
            <w:r>
              <w:rPr>
                <w:rFonts w:cs="Arial"/>
                <w:b/>
                <w:color w:val="000000"/>
              </w:rPr>
              <w:t>00216208</w:t>
            </w:r>
          </w:p>
          <w:p w14:paraId="3A132C58" w14:textId="77777777" w:rsidR="001379A3" w:rsidRPr="001379A3" w:rsidRDefault="001379A3" w:rsidP="001379A3">
            <w:pPr>
              <w:keepNext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Zápis v obchodním rejstříku či jiné evidenci: </w:t>
            </w:r>
            <w:r>
              <w:rPr>
                <w:b/>
              </w:rPr>
              <w:t>zákon č. 111/1998 Sb., o vysokých školách</w:t>
            </w:r>
            <w:bookmarkStart w:id="5" w:name="Klient_VlastniText_1"/>
            <w:bookmarkEnd w:id="5"/>
          </w:p>
        </w:tc>
      </w:tr>
    </w:tbl>
    <w:p w14:paraId="655869AE" w14:textId="77777777" w:rsidR="00347C75" w:rsidRPr="001379A3" w:rsidRDefault="00347C75" w:rsidP="00347C75">
      <w:pPr>
        <w:rPr>
          <w:sz w:val="5"/>
        </w:rPr>
      </w:pPr>
    </w:p>
    <w:p w14:paraId="0BDB24EF" w14:textId="77777777" w:rsidR="00347C75" w:rsidRPr="00EA0D7A" w:rsidRDefault="00347C75" w:rsidP="00347C75">
      <w:pPr>
        <w:rPr>
          <w:sz w:val="15"/>
          <w:szCs w:val="15"/>
        </w:rPr>
      </w:pPr>
      <w:bookmarkStart w:id="6" w:name="S_D1_OptionButton3_1_F"/>
    </w:p>
    <w:tbl>
      <w:tblPr>
        <w:tblW w:w="9644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4"/>
        <w:gridCol w:w="6010"/>
        <w:gridCol w:w="360"/>
      </w:tblGrid>
      <w:tr w:rsidR="00133286" w:rsidRPr="00950F99" w14:paraId="272C8E88" w14:textId="77777777" w:rsidTr="000E626F">
        <w:trPr>
          <w:gridAfter w:val="1"/>
          <w:wAfter w:w="360" w:type="dxa"/>
        </w:trPr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24ADCD" w14:textId="77777777" w:rsidR="00133286" w:rsidRPr="00133286" w:rsidRDefault="00133286" w:rsidP="00091B21">
            <w:pPr>
              <w:spacing w:before="40" w:after="40"/>
              <w:rPr>
                <w:b/>
              </w:rPr>
            </w:pPr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 xml:space="preserve">tuto smlouvu, na </w:t>
            </w:r>
            <w:proofErr w:type="gramStart"/>
            <w:r w:rsidRPr="00212204">
              <w:t>základě</w:t>
            </w:r>
            <w:proofErr w:type="gramEnd"/>
            <w:r w:rsidRPr="00212204">
              <w:t xml:space="preserve"> které vám, jako našemu klientovi, poskytneme následující </w:t>
            </w:r>
            <w:r>
              <w:t xml:space="preserve">vkladový </w:t>
            </w:r>
            <w:r w:rsidRPr="00212204">
              <w:t>účet.</w:t>
            </w:r>
          </w:p>
        </w:tc>
      </w:tr>
      <w:tr w:rsidR="00133286" w:rsidRPr="008B1225" w14:paraId="78E8272A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364B106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F76E45" w14:paraId="3B5CD2B7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gridAfter w:val="1"/>
          <w:wAfter w:w="360" w:type="dxa"/>
          <w:trHeight w:hRule="exact" w:val="369"/>
        </w:trPr>
        <w:tc>
          <w:tcPr>
            <w:tcW w:w="9644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7D337D5A" w14:textId="77777777" w:rsidR="00133286" w:rsidRPr="00133286" w:rsidRDefault="00BC27D3" w:rsidP="009C17BC">
            <w:pPr>
              <w:keepNext/>
              <w:rPr>
                <w:b/>
                <w:color w:val="FFFFFF"/>
                <w:sz w:val="22"/>
              </w:rPr>
            </w:pPr>
            <w:bookmarkStart w:id="7" w:name="S_D1_optVar6_4"/>
            <w:r>
              <w:rPr>
                <w:b/>
                <w:color w:val="FFFFFF"/>
                <w:sz w:val="22"/>
              </w:rPr>
              <w:t>Termínovaný vklad s individuální pevnou úrokovou sazbou</w:t>
            </w:r>
            <w:bookmarkEnd w:id="7"/>
          </w:p>
        </w:tc>
      </w:tr>
      <w:tr w:rsidR="00133286" w:rsidRPr="008B1225" w14:paraId="45B2D852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30C9B68" w14:textId="77777777" w:rsidR="00133286" w:rsidRPr="00133286" w:rsidRDefault="00133286" w:rsidP="008C3429">
            <w:pPr>
              <w:keepNext/>
              <w:jc w:val="right"/>
              <w:rPr>
                <w:sz w:val="10"/>
              </w:rPr>
            </w:pPr>
          </w:p>
        </w:tc>
      </w:tr>
      <w:tr w:rsidR="00133286" w:rsidRPr="005E09D3" w14:paraId="30707630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79219F39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Vkladový účet číslo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19E63AF5" w14:textId="77777777" w:rsidR="00133286" w:rsidRPr="00133286" w:rsidRDefault="001379A3" w:rsidP="00133286">
            <w:pPr>
              <w:spacing w:before="40" w:after="40"/>
              <w:rPr>
                <w:b/>
              </w:rPr>
            </w:pPr>
            <w:r>
              <w:rPr>
                <w:b/>
              </w:rPr>
              <w:t>94-6364500687</w:t>
            </w:r>
            <w:r w:rsidR="006601ED">
              <w:rPr>
                <w:b/>
              </w:rPr>
              <w:t>/0100</w:t>
            </w:r>
          </w:p>
        </w:tc>
      </w:tr>
      <w:tr w:rsidR="00133286" w:rsidRPr="005E09D3" w14:paraId="71F670F8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6572D738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Výše a měna vkladu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01B759A3" w14:textId="77777777" w:rsidR="00860819" w:rsidRPr="00CB3AA2" w:rsidRDefault="001379A3" w:rsidP="001379A3">
            <w:pPr>
              <w:spacing w:before="40" w:after="40"/>
            </w:pPr>
            <w:r>
              <w:t>750 000,00</w:t>
            </w:r>
            <w:r w:rsidR="00457E8A">
              <w:t xml:space="preserve"> </w:t>
            </w:r>
            <w:r>
              <w:t>EUR</w:t>
            </w:r>
          </w:p>
        </w:tc>
      </w:tr>
      <w:tr w:rsidR="001379A3" w:rsidRPr="005E09D3" w14:paraId="1C7D8B95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1658C120" w14:textId="77777777" w:rsidR="001379A3" w:rsidRPr="00133286" w:rsidRDefault="001379A3" w:rsidP="001379A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Název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65F5A9BC" w14:textId="77777777" w:rsidR="001379A3" w:rsidRDefault="001379A3" w:rsidP="001379A3">
            <w:pPr>
              <w:spacing w:before="40" w:after="40"/>
            </w:pPr>
            <w:proofErr w:type="gramStart"/>
            <w:r w:rsidRPr="00323A18">
              <w:t>UK</w:t>
            </w:r>
            <w:r>
              <w:t xml:space="preserve"> </w:t>
            </w:r>
            <w:r w:rsidRPr="00323A18">
              <w:t>-</w:t>
            </w:r>
            <w:r>
              <w:t xml:space="preserve"> </w:t>
            </w:r>
            <w:r w:rsidRPr="00323A18">
              <w:t>FAKULTA</w:t>
            </w:r>
            <w:proofErr w:type="gramEnd"/>
            <w:r w:rsidRPr="00323A18">
              <w:t xml:space="preserve"> SOCIÁLNÍCH VĚD</w:t>
            </w:r>
          </w:p>
        </w:tc>
      </w:tr>
      <w:tr w:rsidR="001379A3" w:rsidRPr="005E09D3" w14:paraId="66405314" w14:textId="77777777" w:rsidTr="000E626F"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17609764" w14:textId="77777777" w:rsidR="001379A3" w:rsidRPr="00133286" w:rsidRDefault="001379A3" w:rsidP="001379A3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Doba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6F9C9D02" w14:textId="4A8CF2FE" w:rsidR="001379A3" w:rsidRPr="00B63670" w:rsidRDefault="001379A3" w:rsidP="001379A3">
            <w:pPr>
              <w:spacing w:before="40" w:after="40"/>
            </w:pPr>
            <w:r>
              <w:t xml:space="preserve">automatická obnova, </w:t>
            </w:r>
            <w:bookmarkStart w:id="8" w:name="S_D1_optVkladZal_1"/>
            <w:r>
              <w:t xml:space="preserve">6 měsíců, první doba vkladu od </w:t>
            </w:r>
            <w:r w:rsidR="00AF3191">
              <w:t>2</w:t>
            </w:r>
            <w:r>
              <w:t>.</w:t>
            </w:r>
            <w:r w:rsidR="00AF3191">
              <w:t>11</w:t>
            </w:r>
            <w:r>
              <w:t xml:space="preserve">.2022 do </w:t>
            </w:r>
            <w:bookmarkEnd w:id="8"/>
            <w:r>
              <w:t>2.</w:t>
            </w:r>
            <w:r w:rsidR="00AF3191">
              <w:t>5</w:t>
            </w:r>
            <w:r>
              <w:t>.2023</w:t>
            </w:r>
          </w:p>
        </w:tc>
      </w:tr>
      <w:tr w:rsidR="001379A3" w:rsidRPr="005E09D3" w14:paraId="09999030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4CC0221F" w14:textId="77777777" w:rsidR="001379A3" w:rsidRPr="00133286" w:rsidRDefault="001379A3" w:rsidP="001379A3">
            <w:pPr>
              <w:spacing w:before="40" w:after="40"/>
              <w:jc w:val="right"/>
              <w:rPr>
                <w:b/>
              </w:rPr>
            </w:pPr>
            <w:bookmarkStart w:id="9" w:name="SR_D1_optVar4_2_T"/>
            <w:r w:rsidRPr="00133286">
              <w:rPr>
                <w:b/>
              </w:rPr>
              <w:t>Úroková sazba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01E9E2C5" w14:textId="6976E194" w:rsidR="001379A3" w:rsidRPr="00CB3AA2" w:rsidRDefault="001379A3" w:rsidP="001379A3">
            <w:pPr>
              <w:spacing w:before="40" w:after="40"/>
            </w:pPr>
            <w:bookmarkStart w:id="10" w:name="V_D1_txtUrSaz_1"/>
            <w:bookmarkStart w:id="11" w:name="S_D1_optVkladZal_2"/>
            <w:r>
              <w:t>Vklad budeme úročit úrokovou sazbou, kterou Vám sdělíme nejpozději jeden (1) Obchodní den před počátkem první Doby vkladu, a to</w:t>
            </w:r>
            <w:bookmarkEnd w:id="10"/>
            <w:bookmarkEnd w:id="11"/>
            <w:r>
              <w:t xml:space="preserve"> dopisem zaslaným poštou na Kontaktní adresu nebo elektronicky na e-mailovou adresu </w:t>
            </w:r>
            <w:r w:rsidR="00D5088C">
              <w:rPr>
                <w:rFonts w:eastAsia="ArialMT" w:cs="Arial"/>
                <w:szCs w:val="18"/>
              </w:rPr>
              <w:t>---</w:t>
            </w:r>
            <w:r>
              <w:t>.</w:t>
            </w:r>
            <w:r>
              <w:rPr>
                <w:b/>
                <w:bCs/>
              </w:rPr>
              <w:t> </w:t>
            </w:r>
            <w:r>
              <w:t>Stejným způsobem Vás budeme informovat o případné změně úrokové Sazby, a to vždy minimálně pět (5) Obchodních dnů před prvním dnem následující Doby vkladu.</w:t>
            </w:r>
          </w:p>
        </w:tc>
        <w:tc>
          <w:tcPr>
            <w:tcW w:w="360" w:type="dxa"/>
          </w:tcPr>
          <w:p w14:paraId="04AD5B70" w14:textId="7F9D6690" w:rsidR="001379A3" w:rsidRPr="005E09D3" w:rsidRDefault="001379A3" w:rsidP="001379A3">
            <w:pPr>
              <w:spacing w:before="40" w:after="40"/>
            </w:pPr>
          </w:p>
        </w:tc>
      </w:tr>
      <w:bookmarkEnd w:id="9"/>
      <w:tr w:rsidR="001379A3" w:rsidRPr="005E09D3" w14:paraId="3424F037" w14:textId="77777777" w:rsidTr="000E626F"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633D4A42" w14:textId="77777777" w:rsidR="001379A3" w:rsidRPr="00133286" w:rsidRDefault="001379A3" w:rsidP="001379A3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Způsob nakládání s úrokem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4156A5D7" w14:textId="77777777" w:rsidR="001379A3" w:rsidRDefault="001379A3" w:rsidP="001379A3">
            <w:pPr>
              <w:spacing w:before="40" w:after="40"/>
            </w:pPr>
            <w:bookmarkStart w:id="12" w:name="S_D1_optNaklSUroky1_1"/>
            <w:r>
              <w:t>připisování ke vkladu (kapitalizace)</w:t>
            </w:r>
            <w:bookmarkEnd w:id="12"/>
          </w:p>
        </w:tc>
      </w:tr>
      <w:tr w:rsidR="001379A3" w:rsidRPr="005E09D3" w14:paraId="522307A2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08202FEC" w14:textId="77777777" w:rsidR="001379A3" w:rsidRPr="00133286" w:rsidRDefault="001379A3" w:rsidP="001379A3">
            <w:pPr>
              <w:spacing w:before="40" w:after="40"/>
              <w:jc w:val="right"/>
              <w:rPr>
                <w:b/>
              </w:rPr>
            </w:pPr>
            <w:bookmarkStart w:id="13" w:name="SR_D1_optRaz2_1"/>
            <w:bookmarkStart w:id="14" w:name="ZZ_Raz"/>
            <w:r w:rsidRPr="00133286">
              <w:rPr>
                <w:b/>
              </w:rPr>
              <w:t>Razítko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55DB1E37" w14:textId="77777777" w:rsidR="001379A3" w:rsidRPr="00CB3AA2" w:rsidRDefault="001379A3" w:rsidP="001379A3">
            <w:pPr>
              <w:spacing w:before="40" w:after="40"/>
            </w:pPr>
            <w:r w:rsidRPr="00247D80">
              <w:t>razítko s</w:t>
            </w:r>
            <w:r>
              <w:t> </w:t>
            </w:r>
            <w:r w:rsidRPr="00247D80">
              <w:t>názvem</w:t>
            </w:r>
            <w:r>
              <w:t xml:space="preserve"> RAZÍTKO FAK.SOCIÁLNÍCH VĚD</w:t>
            </w:r>
          </w:p>
        </w:tc>
      </w:tr>
      <w:bookmarkEnd w:id="13"/>
      <w:bookmarkEnd w:id="14"/>
      <w:tr w:rsidR="001379A3" w:rsidRPr="005E09D3" w14:paraId="034B4B45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24E8C205" w14:textId="77777777" w:rsidR="001379A3" w:rsidRPr="00452E28" w:rsidRDefault="001379A3" w:rsidP="001379A3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Způsob předávání výpisů z 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10681070" w14:textId="77777777" w:rsidR="001379A3" w:rsidRPr="00321850" w:rsidRDefault="001379A3" w:rsidP="001379A3">
            <w:pPr>
              <w:spacing w:before="40" w:after="40"/>
            </w:pPr>
            <w:r>
              <w:t>elektronicky</w:t>
            </w:r>
          </w:p>
        </w:tc>
      </w:tr>
      <w:tr w:rsidR="001379A3" w:rsidRPr="005E09D3" w14:paraId="5130DCFD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7A933A7A" w14:textId="77777777" w:rsidR="001379A3" w:rsidRPr="00452E28" w:rsidRDefault="001379A3" w:rsidP="001379A3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Četnost zasílání výpisů z 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7D376529" w14:textId="77777777" w:rsidR="001379A3" w:rsidRDefault="001379A3" w:rsidP="001379A3">
            <w:pPr>
              <w:spacing w:before="40" w:after="40"/>
            </w:pPr>
            <w:r>
              <w:rPr>
                <w:rFonts w:eastAsia="ArialMT" w:cs="Arial"/>
                <w:szCs w:val="18"/>
              </w:rPr>
              <w:t>pololetně</w:t>
            </w:r>
          </w:p>
        </w:tc>
      </w:tr>
      <w:tr w:rsidR="001379A3" w:rsidRPr="005E09D3" w14:paraId="1C10DE56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5A9AC2EE" w14:textId="77777777" w:rsidR="001379A3" w:rsidRPr="00133286" w:rsidRDefault="001379A3" w:rsidP="001379A3">
            <w:pPr>
              <w:spacing w:before="40" w:after="40"/>
              <w:jc w:val="right"/>
              <w:rPr>
                <w:b/>
              </w:rPr>
            </w:pPr>
            <w:bookmarkStart w:id="15" w:name="ZZ_OpOs"/>
            <w:r w:rsidRPr="00133286">
              <w:rPr>
                <w:b/>
              </w:rPr>
              <w:t xml:space="preserve">Osoba oprávněná nakládat s prostředky na účtu 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7E350950" w14:textId="77777777" w:rsidR="001379A3" w:rsidRPr="00B15DE3" w:rsidRDefault="001379A3" w:rsidP="001379A3">
            <w:pPr>
              <w:spacing w:before="40" w:after="40"/>
              <w:rPr>
                <w:rFonts w:cs="Arial"/>
              </w:rPr>
            </w:pPr>
            <w:bookmarkStart w:id="16" w:name="S_D1_dispPrava_1"/>
            <w:bookmarkStart w:id="17" w:name="ZZ_PO_1"/>
            <w:bookmarkStart w:id="18" w:name="S_D1_optVar5_6_T"/>
            <w:r w:rsidRPr="00B15DE3">
              <w:rPr>
                <w:rFonts w:cs="Arial"/>
              </w:rPr>
              <w:t xml:space="preserve">oprávněná osoba dle těchto pravidel: </w:t>
            </w:r>
          </w:p>
          <w:p w14:paraId="53B32EA2" w14:textId="77777777" w:rsidR="001379A3" w:rsidRPr="00B15DE3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bookmarkStart w:id="19" w:name="S_D1_chbOO5_1"/>
            <w:bookmarkEnd w:id="16"/>
            <w:bookmarkEnd w:id="17"/>
            <w:r w:rsidRPr="00B15DE3">
              <w:t>dvě Oprávněné osoby společně s jedním razítkem,</w:t>
            </w:r>
            <w:bookmarkEnd w:id="18"/>
            <w:bookmarkEnd w:id="19"/>
          </w:p>
        </w:tc>
      </w:tr>
      <w:bookmarkEnd w:id="15"/>
      <w:tr w:rsidR="001379A3" w:rsidRPr="005E09D3" w14:paraId="1A86A9BE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4E2E48C8" w14:textId="77777777" w:rsidR="001379A3" w:rsidRPr="00452E28" w:rsidRDefault="001379A3" w:rsidP="001379A3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60AAFBB1" w14:textId="77777777" w:rsidR="001379A3" w:rsidRPr="00452E28" w:rsidRDefault="001379A3" w:rsidP="001379A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</w:rPr>
            </w:pPr>
            <w:r>
              <w:rPr>
                <w:rFonts w:eastAsia="ArialMT" w:cs="Arial"/>
                <w:szCs w:val="18"/>
              </w:rPr>
              <w:t>SMETANOVO NÁBŘ. 6, 110 00 PRAHA 1</w:t>
            </w:r>
            <w:r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379A3" w:rsidRPr="008B1225" w14:paraId="6CA95B53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B2A9BD7" w14:textId="77777777" w:rsidR="001379A3" w:rsidRPr="00133286" w:rsidRDefault="001379A3" w:rsidP="001379A3">
            <w:pPr>
              <w:jc w:val="right"/>
              <w:rPr>
                <w:sz w:val="10"/>
              </w:rPr>
            </w:pPr>
          </w:p>
        </w:tc>
      </w:tr>
      <w:tr w:rsidR="001379A3" w:rsidRPr="00095797" w14:paraId="73514F27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gridAfter w:val="1"/>
          <w:wAfter w:w="360" w:type="dxa"/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38215F49" w14:textId="77777777" w:rsidR="001379A3" w:rsidRPr="00133286" w:rsidRDefault="001379A3" w:rsidP="001379A3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1379A3" w:rsidRPr="008B1225" w14:paraId="410523A2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15690FE" w14:textId="77777777" w:rsidR="001379A3" w:rsidRPr="00133286" w:rsidRDefault="001379A3" w:rsidP="001379A3">
            <w:pPr>
              <w:keepNext/>
              <w:jc w:val="right"/>
              <w:rPr>
                <w:sz w:val="10"/>
              </w:rPr>
            </w:pPr>
          </w:p>
        </w:tc>
      </w:tr>
      <w:tr w:rsidR="001379A3" w14:paraId="70F57F71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7D34E300" w14:textId="77777777" w:rsidR="001379A3" w:rsidRPr="00133286" w:rsidRDefault="001379A3" w:rsidP="001379A3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379A3" w14:paraId="349B9797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1527096A" w14:textId="77777777" w:rsidR="001379A3" w:rsidRPr="0091391E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Všeobecné obchodní podmínky banky (dále jen </w:t>
            </w:r>
            <w:r w:rsidRPr="0091391E">
              <w:t>„VOP“),</w:t>
            </w:r>
          </w:p>
          <w:p w14:paraId="15A0E8A0" w14:textId="77777777" w:rsidR="001379A3" w:rsidRPr="00DC03D8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Podmínky</w:t>
            </w:r>
            <w:r>
              <w:t xml:space="preserve"> vkladových účtů</w:t>
            </w:r>
            <w:r w:rsidRPr="00DC03D8">
              <w:t>,</w:t>
            </w:r>
          </w:p>
          <w:p w14:paraId="5908EFAE" w14:textId="77777777" w:rsidR="001379A3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Oznámení o provádění platebního styku,</w:t>
            </w:r>
          </w:p>
          <w:p w14:paraId="46DFD0D5" w14:textId="77777777" w:rsidR="001379A3" w:rsidRPr="00091B21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91B21">
              <w:t>Oznámení o minimálním počátečním vkladu a minimálním zůstatku</w:t>
            </w:r>
            <w:r>
              <w:t>,</w:t>
            </w:r>
          </w:p>
          <w:p w14:paraId="135B676E" w14:textId="77777777" w:rsidR="001379A3" w:rsidRPr="00133286" w:rsidRDefault="001379A3" w:rsidP="001379A3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>Sazebník</w:t>
            </w:r>
            <w:r>
              <w:t xml:space="preserve"> (v rozsahu relevantním k této smlouvě).</w:t>
            </w:r>
          </w:p>
        </w:tc>
      </w:tr>
      <w:tr w:rsidR="001379A3" w14:paraId="1021C6F8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50135146" w14:textId="77777777" w:rsidR="001379A3" w:rsidRPr="00133286" w:rsidRDefault="001379A3" w:rsidP="001379A3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1379A3" w14:paraId="74A798D2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7ADAD814" w14:textId="77777777" w:rsidR="001379A3" w:rsidRPr="00DC03D8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14:paraId="38A07C1D" w14:textId="77777777" w:rsidR="001379A3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14:paraId="7FC64052" w14:textId="77777777" w:rsidR="001379A3" w:rsidRPr="00DC03D8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F17699">
              <w:t xml:space="preserve">jsme vás před uzavřením smlouvy informovali o systému pojištění pohledávek z vkladů a o informačním přehledu, který je k dispozici na webových stránkách </w:t>
            </w:r>
            <w:hyperlink r:id="rId18" w:history="1">
              <w:r w:rsidRPr="00F17699">
                <w:t>www.kb.cz/pojistenivkladu</w:t>
              </w:r>
            </w:hyperlink>
            <w:r>
              <w:t>,</w:t>
            </w:r>
          </w:p>
          <w:p w14:paraId="739E772E" w14:textId="77777777" w:rsidR="001379A3" w:rsidRPr="00785CA3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785CA3">
              <w:lastRenderedPageBreak/>
              <w:t xml:space="preserve">v případě, že smlouvu uzavíráte elektronicky, </w:t>
            </w:r>
            <w:r>
              <w:t>jsou vám známy příslušné</w:t>
            </w:r>
            <w:r w:rsidRPr="00785CA3">
              <w:t xml:space="preserve"> </w:t>
            </w:r>
            <w:r>
              <w:t>i</w:t>
            </w:r>
            <w:r w:rsidRPr="00785CA3">
              <w:t>nformace ke smlouv</w:t>
            </w:r>
            <w:r>
              <w:t>ám</w:t>
            </w:r>
            <w:r w:rsidRPr="00785CA3">
              <w:t xml:space="preserve"> o</w:t>
            </w:r>
            <w:r>
              <w:t> </w:t>
            </w:r>
            <w:r w:rsidRPr="00785CA3">
              <w:t>finančních službách uzavíran</w:t>
            </w:r>
            <w:r>
              <w:t>ých</w:t>
            </w:r>
            <w:r w:rsidRPr="00785CA3">
              <w:t xml:space="preserve"> na dálk</w:t>
            </w:r>
            <w:r>
              <w:t>u,</w:t>
            </w:r>
          </w:p>
          <w:p w14:paraId="214F2769" w14:textId="77777777" w:rsidR="001379A3" w:rsidRPr="00133286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 </w:t>
            </w:r>
            <w:r>
              <w:t xml:space="preserve">jsou pro vás závazné, </w:t>
            </w:r>
            <w:r w:rsidRPr="00DC03D8">
              <w:t>a</w:t>
            </w:r>
            <w:r>
              <w:t> </w:t>
            </w:r>
            <w:r w:rsidRPr="00DC03D8">
              <w:t>že</w:t>
            </w:r>
            <w:r>
              <w:t> </w:t>
            </w:r>
            <w:r w:rsidRPr="00DC03D8">
              <w:t>nesplnění povinností či podmínek uvedených v těchto dokumentech může mít stejné právní následky jako nesplnění povinností a po</w:t>
            </w:r>
            <w:r>
              <w:t>dmínek vyplývajících ze smlouvy.</w:t>
            </w:r>
          </w:p>
        </w:tc>
      </w:tr>
      <w:tr w:rsidR="001379A3" w14:paraId="4B9B697D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5C9E9A89" w14:textId="77777777" w:rsidR="001379A3" w:rsidRPr="00133286" w:rsidRDefault="001379A3" w:rsidP="001379A3">
            <w:pPr>
              <w:keepNext/>
              <w:autoSpaceDE w:val="0"/>
              <w:autoSpaceDN w:val="0"/>
              <w:adjustRightInd w:val="0"/>
              <w:spacing w:before="200"/>
              <w:rPr>
                <w:rFonts w:eastAsia="ArialMT" w:cs="Arial"/>
                <w:b/>
                <w:szCs w:val="18"/>
              </w:rPr>
            </w:pPr>
            <w:r w:rsidRPr="00133286"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1379A3" w14:paraId="487AF65F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242AB395" w14:textId="77777777" w:rsidR="001379A3" w:rsidRPr="00AB2350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berete na vědomí, že jsme oprávněni nakládat s údaji podléhajícími bankovnímu tajems</w:t>
            </w:r>
            <w:r>
              <w:t>tví způsobem dle článku 28 VOP,</w:t>
            </w:r>
          </w:p>
          <w:p w14:paraId="1538266F" w14:textId="77777777" w:rsidR="001379A3" w:rsidRPr="00022F67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dle článku 28.3 VOP,</w:t>
            </w:r>
            <w:r>
              <w:t xml:space="preserve"> </w:t>
            </w:r>
            <w:r w:rsidRPr="00022F67">
              <w:t>jste-li právnickou osobou</w:t>
            </w:r>
            <w:r>
              <w:t>,</w:t>
            </w:r>
          </w:p>
          <w:p w14:paraId="262738DB" w14:textId="77777777" w:rsidR="001379A3" w:rsidRPr="00DC03D8" w:rsidRDefault="001379A3" w:rsidP="001379A3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s tím, že jsme oprávněni započítávat své pohledávky za vámi v rozsahu a způsobem stanoveným ve VOP</w:t>
            </w:r>
            <w:r w:rsidRPr="00AB2350">
              <w:t>.</w:t>
            </w:r>
          </w:p>
          <w:p w14:paraId="49BCFCCE" w14:textId="77777777" w:rsidR="001379A3" w:rsidRPr="00133286" w:rsidRDefault="001379A3" w:rsidP="001379A3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20" w:name="ZZ_FOO_2"/>
          </w:p>
          <w:p w14:paraId="723B3D1B" w14:textId="77777777" w:rsidR="001379A3" w:rsidRPr="00133286" w:rsidRDefault="001379A3" w:rsidP="001379A3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133286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bookmarkEnd w:id="20"/>
          <w:p w14:paraId="65A41F94" w14:textId="77777777" w:rsidR="001379A3" w:rsidRPr="00133286" w:rsidRDefault="001379A3" w:rsidP="001379A3">
            <w:pPr>
              <w:rPr>
                <w:rFonts w:eastAsia="ArialMT" w:cs="Arial"/>
                <w:szCs w:val="18"/>
              </w:rPr>
            </w:pPr>
          </w:p>
          <w:p w14:paraId="645C6AD2" w14:textId="77777777" w:rsidR="001379A3" w:rsidRDefault="001379A3" w:rsidP="001379A3">
            <w:pPr>
              <w:autoSpaceDE w:val="0"/>
              <w:autoSpaceDN w:val="0"/>
              <w:adjustRightInd w:val="0"/>
            </w:pPr>
            <w:r w:rsidRPr="00133286"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379A3" w:rsidRPr="008B1225" w14:paraId="32337FD1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04A6C8F" w14:textId="77777777" w:rsidR="001379A3" w:rsidRPr="00133286" w:rsidRDefault="001379A3" w:rsidP="001379A3">
            <w:pPr>
              <w:jc w:val="right"/>
              <w:rPr>
                <w:sz w:val="10"/>
              </w:rPr>
            </w:pPr>
          </w:p>
        </w:tc>
      </w:tr>
      <w:tr w:rsidR="001379A3" w:rsidRPr="00095797" w14:paraId="39B53C45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gridAfter w:val="1"/>
          <w:wAfter w:w="360" w:type="dxa"/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7CBB54E8" w14:textId="77777777" w:rsidR="001379A3" w:rsidRPr="00133286" w:rsidRDefault="001379A3" w:rsidP="001379A3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379A3" w:rsidRPr="008B1225" w14:paraId="455C960E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60" w:type="dxa"/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8D603CC" w14:textId="77777777" w:rsidR="001379A3" w:rsidRPr="00133286" w:rsidRDefault="001379A3" w:rsidP="001379A3">
            <w:pPr>
              <w:keepNext/>
              <w:jc w:val="right"/>
              <w:rPr>
                <w:sz w:val="10"/>
              </w:rPr>
            </w:pPr>
          </w:p>
        </w:tc>
      </w:tr>
      <w:tr w:rsidR="001379A3" w:rsidRPr="00D5320B" w14:paraId="629AFE87" w14:textId="77777777" w:rsidTr="000E626F">
        <w:tblPrEx>
          <w:shd w:val="clear" w:color="auto" w:fill="auto"/>
        </w:tblPrEx>
        <w:trPr>
          <w:gridAfter w:val="1"/>
          <w:wAfter w:w="360" w:type="dxa"/>
        </w:trPr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0BF57520" w14:textId="22B0178B" w:rsidR="001379A3" w:rsidRPr="00D5320B" w:rsidRDefault="001379A3" w:rsidP="001379A3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5F4419">
              <w:rPr>
                <w:rFonts w:cs="Arial"/>
                <w:szCs w:val="18"/>
                <w:highlight w:val="white"/>
              </w:rPr>
              <w:t xml:space="preserve">Zavazujete se odeslat tuto smlouvu (včetně všech dokumentů, které </w:t>
            </w:r>
            <w:proofErr w:type="gramStart"/>
            <w:r w:rsidRPr="005F4419">
              <w:rPr>
                <w:rFonts w:cs="Arial"/>
                <w:szCs w:val="18"/>
                <w:highlight w:val="white"/>
              </w:rPr>
              <w:t>tvoří</w:t>
            </w:r>
            <w:proofErr w:type="gramEnd"/>
            <w:r w:rsidRPr="005F4419">
              <w:rPr>
                <w:rFonts w:cs="Arial"/>
                <w:szCs w:val="18"/>
                <w:highlight w:val="white"/>
              </w:rPr>
              <w:t xml:space="preserve"> její součást) k uveřejnění v registru smluv bez prodlení po jejím uzavření. Za tím účelem vám zašleme znění této smlouvy (včetně všech dokumentů, které </w:t>
            </w:r>
            <w:proofErr w:type="gramStart"/>
            <w:r w:rsidRPr="005F4419">
              <w:rPr>
                <w:rFonts w:cs="Arial"/>
                <w:szCs w:val="18"/>
                <w:highlight w:val="white"/>
              </w:rPr>
              <w:t>tvoří</w:t>
            </w:r>
            <w:proofErr w:type="gramEnd"/>
            <w:r w:rsidRPr="005F4419">
              <w:rPr>
                <w:rFonts w:cs="Arial"/>
                <w:szCs w:val="18"/>
                <w:highlight w:val="white"/>
              </w:rPr>
              <w:t xml:space="preserve"> její součást) na e-mailovou adresu</w:t>
            </w:r>
            <w:r>
              <w:rPr>
                <w:rFonts w:cs="Arial"/>
                <w:szCs w:val="18"/>
                <w:highlight w:val="white"/>
              </w:rPr>
              <w:t xml:space="preserve"> </w:t>
            </w:r>
            <w:r w:rsidR="00D5088C">
              <w:rPr>
                <w:rFonts w:eastAsia="ArialMT" w:cs="Arial"/>
                <w:szCs w:val="18"/>
              </w:rPr>
              <w:t>---</w:t>
            </w:r>
            <w:r w:rsidRPr="005F4419">
              <w:rPr>
                <w:rFonts w:cs="Arial"/>
                <w:szCs w:val="18"/>
                <w:highlight w:val="white"/>
              </w:rPr>
              <w:t>.</w:t>
            </w:r>
          </w:p>
        </w:tc>
      </w:tr>
    </w:tbl>
    <w:p w14:paraId="6F2359D5" w14:textId="77777777" w:rsidR="00FF5C78" w:rsidRDefault="00FF5C78" w:rsidP="00D5320B">
      <w:pPr>
        <w:autoSpaceDE w:val="0"/>
        <w:autoSpaceDN w:val="0"/>
        <w:adjustRightInd w:val="0"/>
        <w:rPr>
          <w:rFonts w:eastAsia="ArialMT" w:cs="Arial"/>
          <w:szCs w:val="18"/>
        </w:rPr>
      </w:pPr>
    </w:p>
    <w:bookmarkEnd w:id="6"/>
    <w:p w14:paraId="3A3A2396" w14:textId="77777777" w:rsidR="00D32376" w:rsidRPr="006F0D8D" w:rsidRDefault="00D32376" w:rsidP="00133286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1379A3" w:rsidRPr="001379A3" w14:paraId="465EE707" w14:textId="77777777" w:rsidTr="00884AB0">
        <w:trPr>
          <w:cantSplit/>
        </w:trPr>
        <w:tc>
          <w:tcPr>
            <w:tcW w:w="49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73F7D9" w14:textId="6C54FF71" w:rsidR="001379A3" w:rsidRPr="001379A3" w:rsidRDefault="001379A3" w:rsidP="001379A3">
            <w:pPr>
              <w:keepNext/>
              <w:jc w:val="left"/>
            </w:pPr>
            <w:bookmarkStart w:id="21" w:name="Podpisy_Klient"/>
            <w:bookmarkEnd w:id="21"/>
            <w:r w:rsidRPr="001379A3">
              <w:t>V Praze dne 2.1</w:t>
            </w:r>
            <w:r w:rsidR="00AF3191">
              <w:t>1</w:t>
            </w:r>
            <w:r w:rsidRPr="001379A3">
              <w:t>.2022</w:t>
            </w:r>
          </w:p>
          <w:p w14:paraId="72F82F2C" w14:textId="77777777" w:rsidR="001379A3" w:rsidRPr="001379A3" w:rsidRDefault="001379A3" w:rsidP="001379A3">
            <w:pPr>
              <w:keepNext/>
              <w:spacing w:before="60"/>
              <w:jc w:val="left"/>
            </w:pPr>
            <w:r w:rsidRPr="001379A3">
              <w:rPr>
                <w:b/>
              </w:rPr>
              <w:t>Komerční banka, a.s.</w:t>
            </w:r>
          </w:p>
          <w:p w14:paraId="3636A80A" w14:textId="77777777" w:rsidR="001379A3" w:rsidRPr="001379A3" w:rsidRDefault="001379A3" w:rsidP="001379A3">
            <w:pPr>
              <w:keepNext/>
              <w:jc w:val="left"/>
            </w:pPr>
          </w:p>
          <w:p w14:paraId="69D9679D" w14:textId="77777777" w:rsidR="001379A3" w:rsidRPr="001379A3" w:rsidRDefault="001379A3" w:rsidP="001379A3">
            <w:pPr>
              <w:keepNext/>
              <w:jc w:val="left"/>
            </w:pPr>
          </w:p>
          <w:p w14:paraId="5468E606" w14:textId="77777777" w:rsidR="001379A3" w:rsidRPr="001379A3" w:rsidRDefault="001379A3" w:rsidP="001379A3">
            <w:pPr>
              <w:keepNext/>
              <w:spacing w:after="120"/>
              <w:jc w:val="left"/>
            </w:pPr>
          </w:p>
          <w:p w14:paraId="574D54E9" w14:textId="77777777" w:rsidR="001379A3" w:rsidRPr="001379A3" w:rsidRDefault="001379A3" w:rsidP="001379A3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1379A3">
              <w:rPr>
                <w:sz w:val="8"/>
              </w:rPr>
              <w:tab/>
            </w:r>
          </w:p>
          <w:p w14:paraId="4CBF5B97" w14:textId="77777777" w:rsidR="001379A3" w:rsidRPr="001379A3" w:rsidRDefault="001379A3" w:rsidP="001379A3">
            <w:pPr>
              <w:keepNext/>
              <w:spacing w:before="60" w:after="120"/>
              <w:jc w:val="left"/>
            </w:pPr>
            <w:r w:rsidRPr="001379A3">
              <w:t>vlastnoruční podpis</w:t>
            </w:r>
          </w:p>
          <w:p w14:paraId="64298DBD" w14:textId="10B8E4C1" w:rsidR="001379A3" w:rsidRPr="001379A3" w:rsidRDefault="001379A3" w:rsidP="001379A3">
            <w:pPr>
              <w:keepNext/>
              <w:spacing w:after="60"/>
              <w:jc w:val="left"/>
            </w:pPr>
            <w:r w:rsidRPr="001379A3">
              <w:t xml:space="preserve">Jméno: </w:t>
            </w:r>
          </w:p>
          <w:p w14:paraId="292F7C5B" w14:textId="77777777" w:rsidR="001379A3" w:rsidRPr="001379A3" w:rsidRDefault="001379A3" w:rsidP="001379A3">
            <w:pPr>
              <w:jc w:val="left"/>
            </w:pPr>
            <w:r w:rsidRPr="001379A3">
              <w:t xml:space="preserve">Funkce: </w:t>
            </w:r>
            <w:r w:rsidRPr="001379A3">
              <w:rPr>
                <w:b/>
              </w:rPr>
              <w:t xml:space="preserve">komerční pracovník </w:t>
            </w:r>
          </w:p>
        </w:tc>
        <w:tc>
          <w:tcPr>
            <w:tcW w:w="467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C269BB" w14:textId="77777777" w:rsidR="001379A3" w:rsidRPr="001379A3" w:rsidRDefault="001379A3" w:rsidP="001379A3">
            <w:pPr>
              <w:jc w:val="left"/>
            </w:pPr>
          </w:p>
        </w:tc>
      </w:tr>
      <w:tr w:rsidR="001379A3" w:rsidRPr="001379A3" w14:paraId="0B9CA2F9" w14:textId="77777777" w:rsidTr="00884AB0">
        <w:trPr>
          <w:cantSplit/>
          <w:trHeight w:hRule="exact" w:val="57"/>
        </w:trPr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C4F2" w14:textId="77777777" w:rsidR="001379A3" w:rsidRPr="001379A3" w:rsidRDefault="001379A3" w:rsidP="001379A3">
            <w:pPr>
              <w:jc w:val="left"/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43BE" w14:textId="77777777" w:rsidR="001379A3" w:rsidRPr="001379A3" w:rsidRDefault="001379A3" w:rsidP="001379A3">
            <w:pPr>
              <w:jc w:val="left"/>
            </w:pPr>
          </w:p>
        </w:tc>
      </w:tr>
      <w:tr w:rsidR="001379A3" w:rsidRPr="001379A3" w14:paraId="4F37A64F" w14:textId="77777777" w:rsidTr="00884AB0">
        <w:trPr>
          <w:cantSplit/>
        </w:trPr>
        <w:tc>
          <w:tcPr>
            <w:tcW w:w="49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24E0DC" w14:textId="420ED3B8" w:rsidR="001379A3" w:rsidRPr="001379A3" w:rsidRDefault="001379A3" w:rsidP="001379A3">
            <w:pPr>
              <w:keepNext/>
              <w:jc w:val="left"/>
            </w:pPr>
            <w:r w:rsidRPr="001379A3">
              <w:t>V Praze dne 2.1</w:t>
            </w:r>
            <w:r w:rsidR="00AF3191">
              <w:t>1</w:t>
            </w:r>
            <w:r w:rsidRPr="001379A3">
              <w:t>.2022</w:t>
            </w:r>
          </w:p>
          <w:p w14:paraId="08D30675" w14:textId="77777777" w:rsidR="001379A3" w:rsidRPr="001379A3" w:rsidRDefault="001379A3" w:rsidP="001379A3">
            <w:pPr>
              <w:keepNext/>
              <w:spacing w:before="60"/>
              <w:jc w:val="left"/>
            </w:pPr>
            <w:r>
              <w:rPr>
                <w:rFonts w:cs="Arial"/>
                <w:b/>
                <w:color w:val="000000"/>
              </w:rPr>
              <w:t>Univerzita Karlova</w:t>
            </w:r>
          </w:p>
          <w:p w14:paraId="22AB6244" w14:textId="77777777" w:rsidR="001379A3" w:rsidRPr="001379A3" w:rsidRDefault="001379A3" w:rsidP="001379A3">
            <w:pPr>
              <w:keepNext/>
              <w:jc w:val="left"/>
            </w:pPr>
          </w:p>
          <w:p w14:paraId="23E5812E" w14:textId="77777777" w:rsidR="001379A3" w:rsidRPr="001379A3" w:rsidRDefault="001379A3" w:rsidP="001379A3">
            <w:pPr>
              <w:keepNext/>
              <w:jc w:val="left"/>
            </w:pPr>
          </w:p>
          <w:p w14:paraId="36997736" w14:textId="77777777" w:rsidR="001379A3" w:rsidRPr="001379A3" w:rsidRDefault="001379A3" w:rsidP="001379A3">
            <w:pPr>
              <w:keepNext/>
              <w:spacing w:after="120"/>
              <w:jc w:val="left"/>
            </w:pPr>
          </w:p>
          <w:p w14:paraId="387F209E" w14:textId="77777777" w:rsidR="001379A3" w:rsidRPr="001379A3" w:rsidRDefault="001379A3" w:rsidP="001379A3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1379A3">
              <w:rPr>
                <w:sz w:val="8"/>
              </w:rPr>
              <w:tab/>
            </w:r>
          </w:p>
          <w:p w14:paraId="00132A9D" w14:textId="77777777" w:rsidR="001379A3" w:rsidRPr="001379A3" w:rsidRDefault="001379A3" w:rsidP="001379A3">
            <w:pPr>
              <w:keepNext/>
              <w:spacing w:before="60" w:after="120"/>
              <w:jc w:val="left"/>
            </w:pPr>
            <w:r w:rsidRPr="001379A3">
              <w:t>vlastnoruční podpis</w:t>
            </w:r>
          </w:p>
          <w:p w14:paraId="7A567B02" w14:textId="77777777" w:rsidR="001379A3" w:rsidRPr="00D84FC2" w:rsidRDefault="001379A3" w:rsidP="001379A3">
            <w:pPr>
              <w:keepNext/>
              <w:spacing w:after="60"/>
            </w:pPr>
            <w:proofErr w:type="gramStart"/>
            <w:r w:rsidRPr="00D84FC2">
              <w:t>Jméno:</w:t>
            </w:r>
            <w:r>
              <w:t xml:space="preserve"> </w:t>
            </w:r>
            <w:r w:rsidRPr="00D84FC2">
              <w:t xml:space="preserve"> </w:t>
            </w:r>
            <w:r w:rsidRPr="0024376A">
              <w:rPr>
                <w:b/>
                <w:bCs/>
              </w:rPr>
              <w:t>PhDr.</w:t>
            </w:r>
            <w:proofErr w:type="gramEnd"/>
            <w:r w:rsidRPr="0024376A">
              <w:rPr>
                <w:b/>
                <w:bCs/>
              </w:rPr>
              <w:t xml:space="preserve"> JUDr. Tomáš Karásek, Ph.D.</w:t>
            </w:r>
          </w:p>
          <w:p w14:paraId="62BA01D9" w14:textId="77777777" w:rsidR="001379A3" w:rsidRPr="001379A3" w:rsidRDefault="001379A3" w:rsidP="001379A3">
            <w:pPr>
              <w:keepNext/>
              <w:jc w:val="left"/>
            </w:pPr>
            <w:r w:rsidRPr="00D84FC2">
              <w:t xml:space="preserve">Funkce: </w:t>
            </w:r>
            <w:r>
              <w:rPr>
                <w:b/>
              </w:rPr>
              <w:t>děkan Fakulty sociálních věd</w:t>
            </w:r>
          </w:p>
        </w:tc>
        <w:tc>
          <w:tcPr>
            <w:tcW w:w="467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E5CEB5" w14:textId="77777777" w:rsidR="001379A3" w:rsidRPr="001379A3" w:rsidRDefault="001379A3" w:rsidP="001379A3">
            <w:pPr>
              <w:jc w:val="left"/>
            </w:pPr>
          </w:p>
        </w:tc>
      </w:tr>
    </w:tbl>
    <w:p w14:paraId="24F3F327" w14:textId="77777777" w:rsidR="00CC7318" w:rsidRPr="001379A3" w:rsidRDefault="00CC7318" w:rsidP="00133286">
      <w:pPr>
        <w:rPr>
          <w:sz w:val="5"/>
        </w:rPr>
      </w:pPr>
    </w:p>
    <w:sectPr w:rsidR="00CC7318" w:rsidRPr="001379A3" w:rsidSect="001F22FA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8BD" w14:textId="77777777" w:rsidR="00DE64DF" w:rsidRDefault="00DE64DF" w:rsidP="005D6E7E">
      <w:r>
        <w:separator/>
      </w:r>
    </w:p>
  </w:endnote>
  <w:endnote w:type="continuationSeparator" w:id="0">
    <w:p w14:paraId="399C186D" w14:textId="77777777" w:rsidR="00DE64DF" w:rsidRDefault="00DE64DF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C72" w14:textId="77777777" w:rsidR="001379A3" w:rsidRDefault="0013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08E46646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56A76BC5" w14:textId="77777777" w:rsidR="00A660AD" w:rsidRDefault="00A660AD" w:rsidP="006601E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6FDE50D6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3ED00DA4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EA815A2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2152C584" w14:textId="77777777" w:rsidR="00A660AD" w:rsidRDefault="00A660AD" w:rsidP="006601ED">
          <w:pPr>
            <w:pStyle w:val="Registration"/>
            <w:jc w:val="right"/>
          </w:pPr>
          <w:r>
            <w:t>Datum účinnosti šablony 19. 11. 2014</w:t>
          </w:r>
        </w:p>
        <w:p w14:paraId="7F700E60" w14:textId="77777777" w:rsidR="00A660AD" w:rsidRDefault="00A660AD" w:rsidP="006601ED">
          <w:pPr>
            <w:pStyle w:val="Registration"/>
            <w:jc w:val="right"/>
          </w:pPr>
          <w:r>
            <w:t xml:space="preserve">VER F SMLTU.doT </w:t>
          </w:r>
          <w:fldSimple w:instr=" MERGEFIELD RqstDate ">
            <w:r w:rsidR="001379A3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1379A3">
              <w:rPr>
                <w:noProof/>
              </w:rPr>
              <w:t>«RqstTime»</w:t>
            </w:r>
          </w:fldSimple>
        </w:p>
      </w:tc>
    </w:tr>
  </w:tbl>
  <w:p w14:paraId="3D344666" w14:textId="77777777" w:rsidR="00A660AD" w:rsidRDefault="00A660AD" w:rsidP="00A001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5B7843FD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6CF8AEA8" w14:textId="77777777" w:rsidR="00A660AD" w:rsidRDefault="00A660AD" w:rsidP="006601ED">
          <w:pPr>
            <w:pStyle w:val="kbFixedtext"/>
            <w:spacing w:before="100"/>
          </w:pPr>
          <w:bookmarkStart w:id="2" w:name="S_D1_OptionButton3_4_F"/>
          <w:r>
            <w:t xml:space="preserve">Komerční banka, a. s., se sídlem: </w:t>
          </w:r>
        </w:p>
        <w:p w14:paraId="1B515C45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1B4D72A6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05340AE6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3892BCB2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5C5A3F">
            <w:t>27</w:t>
          </w:r>
          <w:r>
            <w:t xml:space="preserve">. </w:t>
          </w:r>
          <w:r w:rsidR="000E626F">
            <w:t>1</w:t>
          </w:r>
          <w:r w:rsidR="005C5A3F">
            <w:t>2</w:t>
          </w:r>
          <w:r>
            <w:t>. 202</w:t>
          </w:r>
          <w:r w:rsidR="00565837">
            <w:t>1</w:t>
          </w:r>
        </w:p>
        <w:p w14:paraId="705DD9C5" w14:textId="7413DC9E" w:rsidR="00A660AD" w:rsidRDefault="00A660AD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4A760A">
            <w:rPr>
              <w:rFonts w:cs="Arial"/>
              <w:noProof/>
              <w:szCs w:val="8"/>
            </w:rPr>
            <w:t>30.01.2023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4A760A">
            <w:rPr>
              <w:rFonts w:cs="Arial"/>
              <w:noProof/>
              <w:szCs w:val="8"/>
            </w:rPr>
            <w:t>12:39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"/>
  </w:tbl>
  <w:p w14:paraId="2FD530A1" w14:textId="77777777" w:rsidR="00A660AD" w:rsidRPr="00F04AE9" w:rsidRDefault="00A660AD" w:rsidP="00A001DB">
    <w:pPr>
      <w:pStyle w:val="Zpat"/>
      <w:rPr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7D9F881F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6C9D219" w14:textId="77777777" w:rsidR="00A660AD" w:rsidRDefault="00A660AD" w:rsidP="00E90CEA">
          <w:pPr>
            <w:pStyle w:val="kbFixedtext"/>
          </w:pPr>
          <w:bookmarkStart w:id="24" w:name="S_D1_OptionButton3_5_F"/>
          <w:r>
            <w:t xml:space="preserve">Komerční banka, a. s., se sídlem: </w:t>
          </w:r>
        </w:p>
        <w:p w14:paraId="478DDCB4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2858B424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6E039F3E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1C010962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5C5A3F">
            <w:t>27</w:t>
          </w:r>
          <w:r>
            <w:t xml:space="preserve">. </w:t>
          </w:r>
          <w:r w:rsidR="000E626F">
            <w:t>1</w:t>
          </w:r>
          <w:r w:rsidR="005C5A3F">
            <w:t>2</w:t>
          </w:r>
          <w:r>
            <w:t>. 202</w:t>
          </w:r>
          <w:r w:rsidR="00565837">
            <w:t>1</w:t>
          </w:r>
        </w:p>
        <w:p w14:paraId="6ED1B1D1" w14:textId="3C805CE7" w:rsidR="00A660AD" w:rsidRDefault="00A660AD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4A760A">
            <w:rPr>
              <w:rFonts w:cs="Arial"/>
              <w:noProof/>
              <w:szCs w:val="8"/>
            </w:rPr>
            <w:t>30.01.2023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4A760A">
            <w:rPr>
              <w:rFonts w:cs="Arial"/>
              <w:noProof/>
              <w:szCs w:val="8"/>
            </w:rPr>
            <w:t>12:39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4"/>
  </w:tbl>
  <w:p w14:paraId="6C360E5C" w14:textId="77777777" w:rsidR="00A660AD" w:rsidRPr="00F04AE9" w:rsidRDefault="00A660AD">
    <w:pPr>
      <w:pStyle w:val="Zpat"/>
      <w:rPr>
        <w:lang w:val="cs-C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04403A73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5A51B8D" w14:textId="77777777" w:rsidR="00A660AD" w:rsidRDefault="00A660AD" w:rsidP="00E90CEA">
          <w:pPr>
            <w:pStyle w:val="kbFixedtext"/>
          </w:pPr>
          <w:r>
            <w:t xml:space="preserve">Komerční banka, a. s., se sídlem: </w:t>
          </w:r>
        </w:p>
        <w:p w14:paraId="2A1EB229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76A5A2BC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B611050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65BBBD61" w14:textId="77777777" w:rsidR="00A660AD" w:rsidRDefault="00A660AD" w:rsidP="00CB68E3">
          <w:pPr>
            <w:pStyle w:val="Registration"/>
            <w:jc w:val="right"/>
          </w:pPr>
          <w:r>
            <w:t>Datum účinnosti šablony 19. 11. 2014</w:t>
          </w:r>
        </w:p>
        <w:p w14:paraId="6E5D16CA" w14:textId="77777777" w:rsidR="00A660AD" w:rsidRDefault="00A660AD" w:rsidP="00CB68E3">
          <w:pPr>
            <w:pStyle w:val="Registration"/>
            <w:jc w:val="right"/>
          </w:pPr>
          <w:r>
            <w:t xml:space="preserve">VER F DODSMLUV.doT </w:t>
          </w:r>
          <w:fldSimple w:instr=" MERGEFIELD RqstDate ">
            <w:r w:rsidR="001379A3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1379A3">
              <w:rPr>
                <w:noProof/>
              </w:rPr>
              <w:t>«RqstTime»</w:t>
            </w:r>
          </w:fldSimple>
        </w:p>
      </w:tc>
    </w:tr>
  </w:tbl>
  <w:p w14:paraId="2F0EF305" w14:textId="77777777" w:rsidR="00A660AD" w:rsidRDefault="00A66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704" w14:textId="77777777" w:rsidR="00DE64DF" w:rsidRDefault="00DE64DF" w:rsidP="005D6E7E">
      <w:r>
        <w:separator/>
      </w:r>
    </w:p>
  </w:footnote>
  <w:footnote w:type="continuationSeparator" w:id="0">
    <w:p w14:paraId="08F7096E" w14:textId="77777777" w:rsidR="00DE64DF" w:rsidRDefault="00DE64DF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1969" w14:textId="77777777" w:rsidR="001379A3" w:rsidRDefault="0013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14:paraId="53B058B5" w14:textId="77777777" w:rsidTr="007A509D">
      <w:trPr>
        <w:trHeight w:val="425"/>
      </w:trPr>
      <w:tc>
        <w:tcPr>
          <w:tcW w:w="9639" w:type="dxa"/>
          <w:shd w:val="clear" w:color="auto" w:fill="auto"/>
        </w:tcPr>
        <w:p w14:paraId="3ACC88FE" w14:textId="77777777" w:rsidR="00A660AD" w:rsidRPr="007A509D" w:rsidRDefault="00A660AD" w:rsidP="001160C1">
          <w:pPr>
            <w:pStyle w:val="Zhlav"/>
            <w:rPr>
              <w:b/>
              <w:caps/>
              <w:sz w:val="20"/>
            </w:rPr>
          </w:pPr>
          <w:r w:rsidRPr="007A509D">
            <w:rPr>
              <w:b/>
              <w:caps/>
              <w:sz w:val="28"/>
            </w:rPr>
            <w:t>Podmínky Dětského konta a konta G2.2</w:t>
          </w:r>
        </w:p>
      </w:tc>
    </w:tr>
  </w:tbl>
  <w:p w14:paraId="2F47FFD5" w14:textId="77777777" w:rsidR="00A660AD" w:rsidRDefault="00A660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14:paraId="3D648890" w14:textId="77777777" w:rsidTr="007A509D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00E4961A" w14:textId="4987C95A" w:rsidR="00A660AD" w:rsidRPr="00171342" w:rsidRDefault="005D579B" w:rsidP="00D509EC">
          <w:pPr>
            <w:pStyle w:val="Zhlav"/>
          </w:pPr>
          <w:bookmarkStart w:id="0" w:name="S_D1_OptionButton3_2_F"/>
          <w:r w:rsidRPr="007A509D">
            <w:rPr>
              <w:noProof/>
              <w:lang w:val="cs-CZ" w:eastAsia="cs-CZ"/>
            </w:rPr>
            <w:drawing>
              <wp:inline distT="0" distB="0" distL="0" distR="0" wp14:anchorId="00BA9BDA" wp14:editId="3D282E5F">
                <wp:extent cx="1309370" cy="467995"/>
                <wp:effectExtent l="0" t="0" r="0" b="0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5C5F0A68" w14:textId="77777777" w:rsidR="00A660AD" w:rsidRPr="007A509D" w:rsidRDefault="00A660AD" w:rsidP="007A509D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14:paraId="451F2301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568EBFE5" w14:textId="77777777" w:rsidR="00A660AD" w:rsidRPr="00BC27D3" w:rsidRDefault="00A660AD" w:rsidP="00815025">
          <w:pPr>
            <w:pStyle w:val="Nadpis1"/>
            <w:jc w:val="left"/>
            <w:rPr>
              <w:sz w:val="18"/>
              <w:szCs w:val="18"/>
              <w:lang w:val="cs-CZ"/>
            </w:rPr>
          </w:pPr>
          <w:r w:rsidRPr="003C0CCA">
            <w:rPr>
              <w:rFonts w:cs="Arial"/>
            </w:rPr>
            <w:t xml:space="preserve">Smlouva o </w:t>
          </w:r>
          <w:bookmarkStart w:id="1" w:name="S_D1_optVar6_1"/>
          <w:r>
            <w:rPr>
              <w:rFonts w:cs="Arial"/>
              <w:lang w:val="cs-CZ"/>
            </w:rPr>
            <w:t>Termínovaném vkladu s individuální pevnou úrokovou sazbou</w:t>
          </w:r>
          <w:bookmarkEnd w:id="1"/>
        </w:p>
      </w:tc>
    </w:tr>
    <w:tr w:rsidR="00A660AD" w14:paraId="780B1E1C" w14:textId="77777777" w:rsidTr="007A509D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54D7C405" w14:textId="77777777" w:rsidR="00A660AD" w:rsidRDefault="00A660AD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7487C722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17EF62F5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55B4115E" w14:textId="77777777" w:rsidR="00A660AD" w:rsidRPr="004D3F8B" w:rsidRDefault="00A660AD" w:rsidP="007A509D">
          <w:pPr>
            <w:pStyle w:val="Nadpis1"/>
            <w:jc w:val="left"/>
          </w:pPr>
        </w:p>
      </w:tc>
    </w:tr>
    <w:tr w:rsidR="00A660AD" w14:paraId="5B2FD306" w14:textId="77777777" w:rsidTr="00F06F9C">
      <w:trPr>
        <w:trHeight w:hRule="exact" w:val="337"/>
      </w:trPr>
      <w:tc>
        <w:tcPr>
          <w:tcW w:w="1956" w:type="dxa"/>
          <w:vMerge/>
          <w:shd w:val="clear" w:color="auto" w:fill="auto"/>
          <w:vAlign w:val="center"/>
        </w:tcPr>
        <w:p w14:paraId="5D8F05A4" w14:textId="77777777" w:rsidR="00A660AD" w:rsidRDefault="00A660AD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14:paraId="52D84CF4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14:paraId="4F0D0774" w14:textId="77777777" w:rsidR="00A660AD" w:rsidRPr="007A509D" w:rsidRDefault="00A660AD" w:rsidP="007A509D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41E3CCAD" w14:textId="77777777" w:rsidR="00A660AD" w:rsidRPr="004D3F8B" w:rsidRDefault="00A660AD" w:rsidP="007A509D">
          <w:pPr>
            <w:pStyle w:val="Nadpis1"/>
            <w:jc w:val="left"/>
          </w:pPr>
        </w:p>
      </w:tc>
    </w:tr>
    <w:bookmarkEnd w:id="0"/>
  </w:tbl>
  <w:p w14:paraId="54BF86A3" w14:textId="77777777" w:rsidR="00A660AD" w:rsidRPr="00CD6AED" w:rsidRDefault="00A660AD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:rsidRPr="007417F7" w14:paraId="11883C90" w14:textId="77777777" w:rsidTr="00D509EC">
      <w:trPr>
        <w:trHeight w:val="425"/>
      </w:trPr>
      <w:tc>
        <w:tcPr>
          <w:tcW w:w="9639" w:type="dxa"/>
          <w:vAlign w:val="center"/>
        </w:tcPr>
        <w:p w14:paraId="367715B3" w14:textId="77777777" w:rsidR="00A660AD" w:rsidRPr="001618CD" w:rsidRDefault="00A660AD" w:rsidP="009C17BC">
          <w:pPr>
            <w:pStyle w:val="Nadpis1"/>
            <w:jc w:val="left"/>
            <w:rPr>
              <w:sz w:val="18"/>
              <w:szCs w:val="18"/>
            </w:rPr>
          </w:pPr>
          <w:bookmarkStart w:id="22" w:name="S_D1_OptionButton3_3_F"/>
          <w:r w:rsidRPr="001618CD">
            <w:rPr>
              <w:rFonts w:cs="Arial"/>
            </w:rPr>
            <w:t xml:space="preserve">Smlouva o </w:t>
          </w:r>
          <w:bookmarkStart w:id="23" w:name="S_D1_optVar6_3"/>
          <w:r>
            <w:rPr>
              <w:rFonts w:cs="Arial"/>
              <w:lang w:val="cs-CZ"/>
            </w:rPr>
            <w:t>termínovaném vkladu s individuální pevnou úrokovou sazbou</w:t>
          </w:r>
          <w:r>
            <w:rPr>
              <w:szCs w:val="18"/>
            </w:rPr>
            <w:t xml:space="preserve"> </w:t>
          </w:r>
          <w:bookmarkEnd w:id="22"/>
          <w:bookmarkEnd w:id="23"/>
        </w:p>
      </w:tc>
    </w:tr>
  </w:tbl>
  <w:p w14:paraId="32880D32" w14:textId="77777777" w:rsidR="00A660AD" w:rsidRDefault="00A660AD" w:rsidP="00476D9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:rsidRPr="007417F7" w14:paraId="123034F1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3E4ED0F1" w14:textId="61A02AC1" w:rsidR="00A660AD" w:rsidRPr="003168B0" w:rsidRDefault="005D579B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drawing>
              <wp:inline distT="0" distB="0" distL="0" distR="0" wp14:anchorId="320CD6B8" wp14:editId="2508E75A">
                <wp:extent cx="1316990" cy="467995"/>
                <wp:effectExtent l="0" t="0" r="0" b="0"/>
                <wp:docPr id="3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70B28331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14:paraId="0B5FE03F" w14:textId="77777777" w:rsidR="00A660AD" w:rsidRPr="003168B0" w:rsidRDefault="00A660AD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14:paraId="782A84A9" w14:textId="77777777" w:rsidR="00A660AD" w:rsidRPr="007417F7" w:rsidRDefault="00A660AD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A660AD" w:rsidRPr="007417F7" w14:paraId="4D6B34AF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5E6BCA9B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684879F8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3F7BFAE2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12547723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2F04EA03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24D0F58B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14:paraId="7F689269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14:paraId="69C5B9D5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61770B99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0A4C8DBD" w14:textId="7777777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6A925179" w14:textId="77777777" w:rsidR="00A660AD" w:rsidRPr="007417F7" w:rsidRDefault="00A660AD" w:rsidP="007417F7">
          <w:pPr>
            <w:jc w:val="right"/>
            <w:rPr>
              <w:sz w:val="10"/>
            </w:rPr>
          </w:pPr>
        </w:p>
      </w:tc>
    </w:tr>
  </w:tbl>
  <w:p w14:paraId="35E64C06" w14:textId="77777777" w:rsidR="00A660AD" w:rsidRPr="00476D95" w:rsidRDefault="00A660AD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9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8CC3533"/>
    <w:multiLevelType w:val="hybridMultilevel"/>
    <w:tmpl w:val="53288B5E"/>
    <w:lvl w:ilvl="0" w:tplc="F572CF7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 w15:restartNumberingAfterBreak="0">
    <w:nsid w:val="506B5841"/>
    <w:multiLevelType w:val="hybridMultilevel"/>
    <w:tmpl w:val="EF32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4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 w16cid:durableId="688800200">
    <w:abstractNumId w:val="23"/>
  </w:num>
  <w:num w:numId="2" w16cid:durableId="182519585">
    <w:abstractNumId w:val="12"/>
  </w:num>
  <w:num w:numId="3" w16cid:durableId="1418287495">
    <w:abstractNumId w:val="19"/>
  </w:num>
  <w:num w:numId="4" w16cid:durableId="2010062734">
    <w:abstractNumId w:val="24"/>
  </w:num>
  <w:num w:numId="5" w16cid:durableId="1986203345">
    <w:abstractNumId w:val="14"/>
  </w:num>
  <w:num w:numId="6" w16cid:durableId="814301528">
    <w:abstractNumId w:val="3"/>
  </w:num>
  <w:num w:numId="7" w16cid:durableId="102116331">
    <w:abstractNumId w:val="4"/>
  </w:num>
  <w:num w:numId="8" w16cid:durableId="1733045731">
    <w:abstractNumId w:val="22"/>
  </w:num>
  <w:num w:numId="9" w16cid:durableId="427774556">
    <w:abstractNumId w:val="20"/>
  </w:num>
  <w:num w:numId="10" w16cid:durableId="1349526360">
    <w:abstractNumId w:val="1"/>
  </w:num>
  <w:num w:numId="11" w16cid:durableId="2030182135">
    <w:abstractNumId w:val="8"/>
  </w:num>
  <w:num w:numId="12" w16cid:durableId="83385027">
    <w:abstractNumId w:val="6"/>
  </w:num>
  <w:num w:numId="13" w16cid:durableId="524950426">
    <w:abstractNumId w:val="0"/>
  </w:num>
  <w:num w:numId="14" w16cid:durableId="1497915495">
    <w:abstractNumId w:val="10"/>
  </w:num>
  <w:num w:numId="15" w16cid:durableId="1401245903">
    <w:abstractNumId w:val="27"/>
  </w:num>
  <w:num w:numId="16" w16cid:durableId="1994796363">
    <w:abstractNumId w:val="2"/>
  </w:num>
  <w:num w:numId="17" w16cid:durableId="1899784870">
    <w:abstractNumId w:val="25"/>
  </w:num>
  <w:num w:numId="18" w16cid:durableId="906961326">
    <w:abstractNumId w:val="11"/>
  </w:num>
  <w:num w:numId="19" w16cid:durableId="2139759542">
    <w:abstractNumId w:val="28"/>
  </w:num>
  <w:num w:numId="20" w16cid:durableId="1727950547">
    <w:abstractNumId w:val="16"/>
  </w:num>
  <w:num w:numId="21" w16cid:durableId="1090734875">
    <w:abstractNumId w:val="15"/>
  </w:num>
  <w:num w:numId="22" w16cid:durableId="1144397317">
    <w:abstractNumId w:val="9"/>
  </w:num>
  <w:num w:numId="23" w16cid:durableId="1320845086">
    <w:abstractNumId w:val="13"/>
  </w:num>
  <w:num w:numId="24" w16cid:durableId="124589660">
    <w:abstractNumId w:val="17"/>
  </w:num>
  <w:num w:numId="25" w16cid:durableId="451823765">
    <w:abstractNumId w:val="7"/>
  </w:num>
  <w:num w:numId="26" w16cid:durableId="479224912">
    <w:abstractNumId w:val="26"/>
  </w:num>
  <w:num w:numId="27" w16cid:durableId="498428341">
    <w:abstractNumId w:val="5"/>
  </w:num>
  <w:num w:numId="28" w16cid:durableId="832256196">
    <w:abstractNumId w:val="18"/>
  </w:num>
  <w:num w:numId="29" w16cid:durableId="1337414254">
    <w:abstractNumId w:val="21"/>
  </w:num>
  <w:num w:numId="30" w16cid:durableId="200477638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A3"/>
    <w:rsid w:val="00001284"/>
    <w:rsid w:val="00004577"/>
    <w:rsid w:val="00005396"/>
    <w:rsid w:val="00007740"/>
    <w:rsid w:val="0001115C"/>
    <w:rsid w:val="00011276"/>
    <w:rsid w:val="00011896"/>
    <w:rsid w:val="00012EED"/>
    <w:rsid w:val="00013673"/>
    <w:rsid w:val="0001422C"/>
    <w:rsid w:val="000206EC"/>
    <w:rsid w:val="000236AF"/>
    <w:rsid w:val="00023C2E"/>
    <w:rsid w:val="00023C8C"/>
    <w:rsid w:val="00023D92"/>
    <w:rsid w:val="000256EB"/>
    <w:rsid w:val="00025CC6"/>
    <w:rsid w:val="00027090"/>
    <w:rsid w:val="00027C38"/>
    <w:rsid w:val="00030516"/>
    <w:rsid w:val="00031253"/>
    <w:rsid w:val="000320C8"/>
    <w:rsid w:val="0003375A"/>
    <w:rsid w:val="000346A0"/>
    <w:rsid w:val="00035549"/>
    <w:rsid w:val="00036570"/>
    <w:rsid w:val="00036FE1"/>
    <w:rsid w:val="0004146A"/>
    <w:rsid w:val="00046CEF"/>
    <w:rsid w:val="0004745F"/>
    <w:rsid w:val="000507EA"/>
    <w:rsid w:val="00050B70"/>
    <w:rsid w:val="0005364F"/>
    <w:rsid w:val="00053B48"/>
    <w:rsid w:val="000551B1"/>
    <w:rsid w:val="0005588B"/>
    <w:rsid w:val="0006052B"/>
    <w:rsid w:val="00060EB0"/>
    <w:rsid w:val="0006104F"/>
    <w:rsid w:val="00061B15"/>
    <w:rsid w:val="00061F0C"/>
    <w:rsid w:val="000626A8"/>
    <w:rsid w:val="000626FF"/>
    <w:rsid w:val="00062A4C"/>
    <w:rsid w:val="00062FA0"/>
    <w:rsid w:val="00066F69"/>
    <w:rsid w:val="00071794"/>
    <w:rsid w:val="00071D7F"/>
    <w:rsid w:val="0007249C"/>
    <w:rsid w:val="00073302"/>
    <w:rsid w:val="000744D9"/>
    <w:rsid w:val="000813B3"/>
    <w:rsid w:val="00081592"/>
    <w:rsid w:val="00081838"/>
    <w:rsid w:val="000843FA"/>
    <w:rsid w:val="00090050"/>
    <w:rsid w:val="00091485"/>
    <w:rsid w:val="00091B21"/>
    <w:rsid w:val="000925C3"/>
    <w:rsid w:val="00092763"/>
    <w:rsid w:val="00093307"/>
    <w:rsid w:val="00094463"/>
    <w:rsid w:val="000946CB"/>
    <w:rsid w:val="00095407"/>
    <w:rsid w:val="00095797"/>
    <w:rsid w:val="00096AB3"/>
    <w:rsid w:val="000971E7"/>
    <w:rsid w:val="000972E4"/>
    <w:rsid w:val="00097DEC"/>
    <w:rsid w:val="000A0085"/>
    <w:rsid w:val="000A0332"/>
    <w:rsid w:val="000A3575"/>
    <w:rsid w:val="000A38D3"/>
    <w:rsid w:val="000A4EB5"/>
    <w:rsid w:val="000B014C"/>
    <w:rsid w:val="000B0708"/>
    <w:rsid w:val="000B0AA0"/>
    <w:rsid w:val="000B0CAE"/>
    <w:rsid w:val="000B167D"/>
    <w:rsid w:val="000B33DA"/>
    <w:rsid w:val="000B6793"/>
    <w:rsid w:val="000B70CF"/>
    <w:rsid w:val="000C55F3"/>
    <w:rsid w:val="000C6B99"/>
    <w:rsid w:val="000C70E6"/>
    <w:rsid w:val="000D39A4"/>
    <w:rsid w:val="000D4FD5"/>
    <w:rsid w:val="000D62E5"/>
    <w:rsid w:val="000D7206"/>
    <w:rsid w:val="000E1AE4"/>
    <w:rsid w:val="000E2513"/>
    <w:rsid w:val="000E4B2C"/>
    <w:rsid w:val="000E4E86"/>
    <w:rsid w:val="000E5B1C"/>
    <w:rsid w:val="000E626F"/>
    <w:rsid w:val="000E6E0D"/>
    <w:rsid w:val="000F2204"/>
    <w:rsid w:val="000F284B"/>
    <w:rsid w:val="000F3763"/>
    <w:rsid w:val="000F3F3C"/>
    <w:rsid w:val="000F41DF"/>
    <w:rsid w:val="000F6072"/>
    <w:rsid w:val="000F6C2B"/>
    <w:rsid w:val="000F7049"/>
    <w:rsid w:val="000F7F20"/>
    <w:rsid w:val="00103E84"/>
    <w:rsid w:val="00105476"/>
    <w:rsid w:val="001054BB"/>
    <w:rsid w:val="0011283B"/>
    <w:rsid w:val="001160C1"/>
    <w:rsid w:val="0011795F"/>
    <w:rsid w:val="001248C6"/>
    <w:rsid w:val="001256CC"/>
    <w:rsid w:val="00125814"/>
    <w:rsid w:val="001258FE"/>
    <w:rsid w:val="00126045"/>
    <w:rsid w:val="0012626C"/>
    <w:rsid w:val="001270AC"/>
    <w:rsid w:val="00130347"/>
    <w:rsid w:val="001314D2"/>
    <w:rsid w:val="00132F63"/>
    <w:rsid w:val="00133142"/>
    <w:rsid w:val="00133286"/>
    <w:rsid w:val="00134666"/>
    <w:rsid w:val="00134B34"/>
    <w:rsid w:val="00135C35"/>
    <w:rsid w:val="001379A3"/>
    <w:rsid w:val="00142739"/>
    <w:rsid w:val="0014297D"/>
    <w:rsid w:val="00145281"/>
    <w:rsid w:val="00145997"/>
    <w:rsid w:val="001479DD"/>
    <w:rsid w:val="00151135"/>
    <w:rsid w:val="001524B3"/>
    <w:rsid w:val="00152D3C"/>
    <w:rsid w:val="0015357A"/>
    <w:rsid w:val="0015385D"/>
    <w:rsid w:val="00154145"/>
    <w:rsid w:val="001544D7"/>
    <w:rsid w:val="0015614D"/>
    <w:rsid w:val="00156617"/>
    <w:rsid w:val="00156812"/>
    <w:rsid w:val="00156C27"/>
    <w:rsid w:val="001570AA"/>
    <w:rsid w:val="0015724E"/>
    <w:rsid w:val="00157C91"/>
    <w:rsid w:val="001618CD"/>
    <w:rsid w:val="001640F2"/>
    <w:rsid w:val="00165E53"/>
    <w:rsid w:val="00167A5E"/>
    <w:rsid w:val="001715A5"/>
    <w:rsid w:val="00173DBD"/>
    <w:rsid w:val="00173E5E"/>
    <w:rsid w:val="0017473B"/>
    <w:rsid w:val="00174DE0"/>
    <w:rsid w:val="00174F2B"/>
    <w:rsid w:val="001758E9"/>
    <w:rsid w:val="00175BB2"/>
    <w:rsid w:val="0018251E"/>
    <w:rsid w:val="00183D54"/>
    <w:rsid w:val="00184ED6"/>
    <w:rsid w:val="001912B0"/>
    <w:rsid w:val="00194C21"/>
    <w:rsid w:val="0019696E"/>
    <w:rsid w:val="001A2688"/>
    <w:rsid w:val="001A5B54"/>
    <w:rsid w:val="001A7501"/>
    <w:rsid w:val="001A7690"/>
    <w:rsid w:val="001B057C"/>
    <w:rsid w:val="001B065C"/>
    <w:rsid w:val="001B135C"/>
    <w:rsid w:val="001B23EF"/>
    <w:rsid w:val="001B26EC"/>
    <w:rsid w:val="001B3C46"/>
    <w:rsid w:val="001B6F0C"/>
    <w:rsid w:val="001B7D89"/>
    <w:rsid w:val="001C1BC3"/>
    <w:rsid w:val="001C373F"/>
    <w:rsid w:val="001C39E8"/>
    <w:rsid w:val="001C3FD8"/>
    <w:rsid w:val="001C5096"/>
    <w:rsid w:val="001C5345"/>
    <w:rsid w:val="001C6C79"/>
    <w:rsid w:val="001C6D87"/>
    <w:rsid w:val="001D1270"/>
    <w:rsid w:val="001D185A"/>
    <w:rsid w:val="001D289D"/>
    <w:rsid w:val="001D3EAA"/>
    <w:rsid w:val="001D5292"/>
    <w:rsid w:val="001D5529"/>
    <w:rsid w:val="001D652C"/>
    <w:rsid w:val="001D660A"/>
    <w:rsid w:val="001D69A0"/>
    <w:rsid w:val="001E0BB3"/>
    <w:rsid w:val="001E23FA"/>
    <w:rsid w:val="001E2472"/>
    <w:rsid w:val="001E3220"/>
    <w:rsid w:val="001F0A40"/>
    <w:rsid w:val="001F1A37"/>
    <w:rsid w:val="001F22FA"/>
    <w:rsid w:val="001F321B"/>
    <w:rsid w:val="001F4008"/>
    <w:rsid w:val="001F575C"/>
    <w:rsid w:val="001F5FA3"/>
    <w:rsid w:val="001F7ECE"/>
    <w:rsid w:val="00200B86"/>
    <w:rsid w:val="00203605"/>
    <w:rsid w:val="00205ED3"/>
    <w:rsid w:val="002072C6"/>
    <w:rsid w:val="002109ED"/>
    <w:rsid w:val="00211B56"/>
    <w:rsid w:val="00222E3D"/>
    <w:rsid w:val="00222EC5"/>
    <w:rsid w:val="002234A7"/>
    <w:rsid w:val="00224432"/>
    <w:rsid w:val="00225654"/>
    <w:rsid w:val="00226178"/>
    <w:rsid w:val="00226F27"/>
    <w:rsid w:val="00227D3F"/>
    <w:rsid w:val="00232349"/>
    <w:rsid w:val="00232B03"/>
    <w:rsid w:val="00235E16"/>
    <w:rsid w:val="002372AC"/>
    <w:rsid w:val="00240054"/>
    <w:rsid w:val="0024183A"/>
    <w:rsid w:val="00241CDE"/>
    <w:rsid w:val="00245B12"/>
    <w:rsid w:val="0025033D"/>
    <w:rsid w:val="00250CD8"/>
    <w:rsid w:val="00251635"/>
    <w:rsid w:val="00260D23"/>
    <w:rsid w:val="002618A8"/>
    <w:rsid w:val="00261D57"/>
    <w:rsid w:val="00262F84"/>
    <w:rsid w:val="00264751"/>
    <w:rsid w:val="002656A0"/>
    <w:rsid w:val="00271A7A"/>
    <w:rsid w:val="00274E88"/>
    <w:rsid w:val="00277783"/>
    <w:rsid w:val="002833FA"/>
    <w:rsid w:val="00283F77"/>
    <w:rsid w:val="00284C74"/>
    <w:rsid w:val="00285E6E"/>
    <w:rsid w:val="002905A7"/>
    <w:rsid w:val="00291E96"/>
    <w:rsid w:val="00292359"/>
    <w:rsid w:val="00292D25"/>
    <w:rsid w:val="002930CB"/>
    <w:rsid w:val="002943EA"/>
    <w:rsid w:val="00294B52"/>
    <w:rsid w:val="00294D84"/>
    <w:rsid w:val="002A0C27"/>
    <w:rsid w:val="002A112D"/>
    <w:rsid w:val="002A17F5"/>
    <w:rsid w:val="002A27F1"/>
    <w:rsid w:val="002A3047"/>
    <w:rsid w:val="002A3C36"/>
    <w:rsid w:val="002A569F"/>
    <w:rsid w:val="002B01FD"/>
    <w:rsid w:val="002B0334"/>
    <w:rsid w:val="002B3598"/>
    <w:rsid w:val="002B35FA"/>
    <w:rsid w:val="002B40E7"/>
    <w:rsid w:val="002B41F2"/>
    <w:rsid w:val="002B44EB"/>
    <w:rsid w:val="002B5979"/>
    <w:rsid w:val="002C2244"/>
    <w:rsid w:val="002C4A02"/>
    <w:rsid w:val="002C6C45"/>
    <w:rsid w:val="002D1ED6"/>
    <w:rsid w:val="002D4DC7"/>
    <w:rsid w:val="002D5C1F"/>
    <w:rsid w:val="002D7143"/>
    <w:rsid w:val="002D7431"/>
    <w:rsid w:val="002E0EB1"/>
    <w:rsid w:val="002E20CC"/>
    <w:rsid w:val="002E3A29"/>
    <w:rsid w:val="002E71CB"/>
    <w:rsid w:val="002E7934"/>
    <w:rsid w:val="002F1FC7"/>
    <w:rsid w:val="002F3535"/>
    <w:rsid w:val="002F43BF"/>
    <w:rsid w:val="002F46C9"/>
    <w:rsid w:val="002F695C"/>
    <w:rsid w:val="002F7E3C"/>
    <w:rsid w:val="00301C1E"/>
    <w:rsid w:val="00302C45"/>
    <w:rsid w:val="00304135"/>
    <w:rsid w:val="00305728"/>
    <w:rsid w:val="00312554"/>
    <w:rsid w:val="0031288A"/>
    <w:rsid w:val="0031443F"/>
    <w:rsid w:val="003153E8"/>
    <w:rsid w:val="0031642B"/>
    <w:rsid w:val="003168B0"/>
    <w:rsid w:val="00320573"/>
    <w:rsid w:val="00320AAE"/>
    <w:rsid w:val="00321850"/>
    <w:rsid w:val="00322747"/>
    <w:rsid w:val="00324B7B"/>
    <w:rsid w:val="003304EA"/>
    <w:rsid w:val="00330AD4"/>
    <w:rsid w:val="003319CD"/>
    <w:rsid w:val="003330C2"/>
    <w:rsid w:val="003346EA"/>
    <w:rsid w:val="0033666D"/>
    <w:rsid w:val="0034062E"/>
    <w:rsid w:val="003456EA"/>
    <w:rsid w:val="00345B70"/>
    <w:rsid w:val="00347C75"/>
    <w:rsid w:val="003505FF"/>
    <w:rsid w:val="00350695"/>
    <w:rsid w:val="00351B6E"/>
    <w:rsid w:val="00354FBE"/>
    <w:rsid w:val="00355D6E"/>
    <w:rsid w:val="00357A4D"/>
    <w:rsid w:val="0036191D"/>
    <w:rsid w:val="003624B9"/>
    <w:rsid w:val="00364270"/>
    <w:rsid w:val="00365AE0"/>
    <w:rsid w:val="00366001"/>
    <w:rsid w:val="003668EE"/>
    <w:rsid w:val="003731CE"/>
    <w:rsid w:val="00373281"/>
    <w:rsid w:val="00375065"/>
    <w:rsid w:val="00376438"/>
    <w:rsid w:val="0037663F"/>
    <w:rsid w:val="00376672"/>
    <w:rsid w:val="00377FBD"/>
    <w:rsid w:val="003800A1"/>
    <w:rsid w:val="00382F01"/>
    <w:rsid w:val="00382FB9"/>
    <w:rsid w:val="00383010"/>
    <w:rsid w:val="00383030"/>
    <w:rsid w:val="00385732"/>
    <w:rsid w:val="00385B88"/>
    <w:rsid w:val="00391537"/>
    <w:rsid w:val="003922E8"/>
    <w:rsid w:val="00393FF4"/>
    <w:rsid w:val="0039574A"/>
    <w:rsid w:val="003974A2"/>
    <w:rsid w:val="003A455C"/>
    <w:rsid w:val="003B1C04"/>
    <w:rsid w:val="003B1D58"/>
    <w:rsid w:val="003B5C8E"/>
    <w:rsid w:val="003B6646"/>
    <w:rsid w:val="003B7040"/>
    <w:rsid w:val="003C03C9"/>
    <w:rsid w:val="003C0CCA"/>
    <w:rsid w:val="003C1372"/>
    <w:rsid w:val="003C17B9"/>
    <w:rsid w:val="003C22A5"/>
    <w:rsid w:val="003C54A9"/>
    <w:rsid w:val="003C5652"/>
    <w:rsid w:val="003C65F8"/>
    <w:rsid w:val="003D14AE"/>
    <w:rsid w:val="003E0398"/>
    <w:rsid w:val="003E0492"/>
    <w:rsid w:val="003E079D"/>
    <w:rsid w:val="003E16D6"/>
    <w:rsid w:val="003E256C"/>
    <w:rsid w:val="003E2991"/>
    <w:rsid w:val="003E30EC"/>
    <w:rsid w:val="003E4031"/>
    <w:rsid w:val="003E5987"/>
    <w:rsid w:val="003E70D8"/>
    <w:rsid w:val="003F2067"/>
    <w:rsid w:val="003F2BEA"/>
    <w:rsid w:val="003F75F9"/>
    <w:rsid w:val="004028F5"/>
    <w:rsid w:val="00403D8E"/>
    <w:rsid w:val="00404B25"/>
    <w:rsid w:val="00406790"/>
    <w:rsid w:val="00411AD3"/>
    <w:rsid w:val="00413D29"/>
    <w:rsid w:val="004158CF"/>
    <w:rsid w:val="004176A3"/>
    <w:rsid w:val="00424777"/>
    <w:rsid w:val="004255F2"/>
    <w:rsid w:val="00425C7B"/>
    <w:rsid w:val="00426BDA"/>
    <w:rsid w:val="00431BBF"/>
    <w:rsid w:val="00435CE5"/>
    <w:rsid w:val="004369BC"/>
    <w:rsid w:val="00437B04"/>
    <w:rsid w:val="00437D52"/>
    <w:rsid w:val="0044212E"/>
    <w:rsid w:val="004428FA"/>
    <w:rsid w:val="00445E4F"/>
    <w:rsid w:val="00450131"/>
    <w:rsid w:val="00450748"/>
    <w:rsid w:val="00452565"/>
    <w:rsid w:val="0045285A"/>
    <w:rsid w:val="00452EDD"/>
    <w:rsid w:val="00453CEF"/>
    <w:rsid w:val="004541F1"/>
    <w:rsid w:val="00455E87"/>
    <w:rsid w:val="00456A7C"/>
    <w:rsid w:val="004573A3"/>
    <w:rsid w:val="00457A17"/>
    <w:rsid w:val="00457E8A"/>
    <w:rsid w:val="004607B2"/>
    <w:rsid w:val="00460ECE"/>
    <w:rsid w:val="00462A57"/>
    <w:rsid w:val="00462D9C"/>
    <w:rsid w:val="00463E57"/>
    <w:rsid w:val="00466DD7"/>
    <w:rsid w:val="00467045"/>
    <w:rsid w:val="004711D4"/>
    <w:rsid w:val="00471724"/>
    <w:rsid w:val="00473FD1"/>
    <w:rsid w:val="00474036"/>
    <w:rsid w:val="004747F2"/>
    <w:rsid w:val="00476D95"/>
    <w:rsid w:val="00481C81"/>
    <w:rsid w:val="00482038"/>
    <w:rsid w:val="00484521"/>
    <w:rsid w:val="00486001"/>
    <w:rsid w:val="00486A13"/>
    <w:rsid w:val="004906DD"/>
    <w:rsid w:val="00490C74"/>
    <w:rsid w:val="00491091"/>
    <w:rsid w:val="00491A59"/>
    <w:rsid w:val="00494C18"/>
    <w:rsid w:val="00494F88"/>
    <w:rsid w:val="00495089"/>
    <w:rsid w:val="004A0547"/>
    <w:rsid w:val="004A1D46"/>
    <w:rsid w:val="004A217A"/>
    <w:rsid w:val="004A2E1B"/>
    <w:rsid w:val="004A760A"/>
    <w:rsid w:val="004A7B34"/>
    <w:rsid w:val="004B0AC1"/>
    <w:rsid w:val="004B5D00"/>
    <w:rsid w:val="004B70C2"/>
    <w:rsid w:val="004B7179"/>
    <w:rsid w:val="004C245F"/>
    <w:rsid w:val="004C387D"/>
    <w:rsid w:val="004C3D89"/>
    <w:rsid w:val="004C4E1A"/>
    <w:rsid w:val="004C7569"/>
    <w:rsid w:val="004C7657"/>
    <w:rsid w:val="004C7CA3"/>
    <w:rsid w:val="004C7FAB"/>
    <w:rsid w:val="004D16C6"/>
    <w:rsid w:val="004D181E"/>
    <w:rsid w:val="004D2EE9"/>
    <w:rsid w:val="004D3F8B"/>
    <w:rsid w:val="004D45BC"/>
    <w:rsid w:val="004D50E5"/>
    <w:rsid w:val="004D56E1"/>
    <w:rsid w:val="004E3CDE"/>
    <w:rsid w:val="004E5B91"/>
    <w:rsid w:val="004E7A09"/>
    <w:rsid w:val="004E7CAB"/>
    <w:rsid w:val="004F3F1D"/>
    <w:rsid w:val="004F40BF"/>
    <w:rsid w:val="004F475E"/>
    <w:rsid w:val="004F5B0D"/>
    <w:rsid w:val="004F5D08"/>
    <w:rsid w:val="004F68EC"/>
    <w:rsid w:val="004F7587"/>
    <w:rsid w:val="0050212C"/>
    <w:rsid w:val="00503150"/>
    <w:rsid w:val="005038F5"/>
    <w:rsid w:val="0050448B"/>
    <w:rsid w:val="00504684"/>
    <w:rsid w:val="00505455"/>
    <w:rsid w:val="00506D4C"/>
    <w:rsid w:val="00507C8E"/>
    <w:rsid w:val="00510294"/>
    <w:rsid w:val="00510D42"/>
    <w:rsid w:val="0051263F"/>
    <w:rsid w:val="005144F9"/>
    <w:rsid w:val="00515BC4"/>
    <w:rsid w:val="0051698B"/>
    <w:rsid w:val="005207C2"/>
    <w:rsid w:val="00520922"/>
    <w:rsid w:val="00523743"/>
    <w:rsid w:val="005251C3"/>
    <w:rsid w:val="00526D4C"/>
    <w:rsid w:val="00527618"/>
    <w:rsid w:val="00530345"/>
    <w:rsid w:val="00530684"/>
    <w:rsid w:val="00531B20"/>
    <w:rsid w:val="0053290D"/>
    <w:rsid w:val="00532C17"/>
    <w:rsid w:val="00533432"/>
    <w:rsid w:val="00535EF6"/>
    <w:rsid w:val="00535F97"/>
    <w:rsid w:val="0053640B"/>
    <w:rsid w:val="00536EA7"/>
    <w:rsid w:val="00536F9B"/>
    <w:rsid w:val="005373F0"/>
    <w:rsid w:val="00540E96"/>
    <w:rsid w:val="00552EF7"/>
    <w:rsid w:val="00555921"/>
    <w:rsid w:val="00557F1D"/>
    <w:rsid w:val="005604CE"/>
    <w:rsid w:val="0056086C"/>
    <w:rsid w:val="00560C94"/>
    <w:rsid w:val="00563FE3"/>
    <w:rsid w:val="005646FB"/>
    <w:rsid w:val="00565837"/>
    <w:rsid w:val="00566189"/>
    <w:rsid w:val="00566450"/>
    <w:rsid w:val="00567772"/>
    <w:rsid w:val="00567965"/>
    <w:rsid w:val="00570AE7"/>
    <w:rsid w:val="005735B3"/>
    <w:rsid w:val="0057423D"/>
    <w:rsid w:val="00580A94"/>
    <w:rsid w:val="00580E24"/>
    <w:rsid w:val="00580F7B"/>
    <w:rsid w:val="005813D5"/>
    <w:rsid w:val="005816DE"/>
    <w:rsid w:val="00581EAC"/>
    <w:rsid w:val="00587641"/>
    <w:rsid w:val="00590039"/>
    <w:rsid w:val="00591F90"/>
    <w:rsid w:val="00595E95"/>
    <w:rsid w:val="005A0086"/>
    <w:rsid w:val="005A01EA"/>
    <w:rsid w:val="005A0649"/>
    <w:rsid w:val="005A1658"/>
    <w:rsid w:val="005A315B"/>
    <w:rsid w:val="005A3E1B"/>
    <w:rsid w:val="005A3E29"/>
    <w:rsid w:val="005A540A"/>
    <w:rsid w:val="005A7EAC"/>
    <w:rsid w:val="005B0C5B"/>
    <w:rsid w:val="005B16C5"/>
    <w:rsid w:val="005B3BD1"/>
    <w:rsid w:val="005B43E8"/>
    <w:rsid w:val="005B4C78"/>
    <w:rsid w:val="005B50E9"/>
    <w:rsid w:val="005B5520"/>
    <w:rsid w:val="005B56DB"/>
    <w:rsid w:val="005B5D1B"/>
    <w:rsid w:val="005B74A1"/>
    <w:rsid w:val="005C0FD8"/>
    <w:rsid w:val="005C365F"/>
    <w:rsid w:val="005C3850"/>
    <w:rsid w:val="005C3950"/>
    <w:rsid w:val="005C3BB1"/>
    <w:rsid w:val="005C452B"/>
    <w:rsid w:val="005C4BAD"/>
    <w:rsid w:val="005C5A3F"/>
    <w:rsid w:val="005C6001"/>
    <w:rsid w:val="005C7919"/>
    <w:rsid w:val="005C7A75"/>
    <w:rsid w:val="005C7D4C"/>
    <w:rsid w:val="005D3B9B"/>
    <w:rsid w:val="005D579B"/>
    <w:rsid w:val="005D6E7E"/>
    <w:rsid w:val="005E0028"/>
    <w:rsid w:val="005E09D3"/>
    <w:rsid w:val="005E0F3F"/>
    <w:rsid w:val="005E268B"/>
    <w:rsid w:val="005E272A"/>
    <w:rsid w:val="005E4880"/>
    <w:rsid w:val="005E4937"/>
    <w:rsid w:val="005E504E"/>
    <w:rsid w:val="005E7464"/>
    <w:rsid w:val="005F2607"/>
    <w:rsid w:val="005F2C92"/>
    <w:rsid w:val="005F3266"/>
    <w:rsid w:val="005F36EF"/>
    <w:rsid w:val="005F61AA"/>
    <w:rsid w:val="005F72D7"/>
    <w:rsid w:val="005F7D35"/>
    <w:rsid w:val="00601C0D"/>
    <w:rsid w:val="00602D7D"/>
    <w:rsid w:val="0060535D"/>
    <w:rsid w:val="00605471"/>
    <w:rsid w:val="00607601"/>
    <w:rsid w:val="00612083"/>
    <w:rsid w:val="006148D2"/>
    <w:rsid w:val="00616ACE"/>
    <w:rsid w:val="00617108"/>
    <w:rsid w:val="00620C66"/>
    <w:rsid w:val="006213CF"/>
    <w:rsid w:val="00623144"/>
    <w:rsid w:val="00624962"/>
    <w:rsid w:val="006267BB"/>
    <w:rsid w:val="0063005E"/>
    <w:rsid w:val="00631717"/>
    <w:rsid w:val="006324E2"/>
    <w:rsid w:val="00632CB7"/>
    <w:rsid w:val="00637CD8"/>
    <w:rsid w:val="0064213B"/>
    <w:rsid w:val="006438FC"/>
    <w:rsid w:val="00644B4E"/>
    <w:rsid w:val="00644D5E"/>
    <w:rsid w:val="00647F91"/>
    <w:rsid w:val="00647FE9"/>
    <w:rsid w:val="00653CDB"/>
    <w:rsid w:val="00653EEA"/>
    <w:rsid w:val="00654361"/>
    <w:rsid w:val="0065462D"/>
    <w:rsid w:val="00654866"/>
    <w:rsid w:val="00654F42"/>
    <w:rsid w:val="00655E78"/>
    <w:rsid w:val="006566CE"/>
    <w:rsid w:val="006601ED"/>
    <w:rsid w:val="00670139"/>
    <w:rsid w:val="006714CA"/>
    <w:rsid w:val="006724A0"/>
    <w:rsid w:val="00673D0E"/>
    <w:rsid w:val="00674B5F"/>
    <w:rsid w:val="00675DAA"/>
    <w:rsid w:val="006768CD"/>
    <w:rsid w:val="006800F3"/>
    <w:rsid w:val="0068467C"/>
    <w:rsid w:val="00686E07"/>
    <w:rsid w:val="0068748A"/>
    <w:rsid w:val="00687E22"/>
    <w:rsid w:val="006928C9"/>
    <w:rsid w:val="00692E1E"/>
    <w:rsid w:val="0069363A"/>
    <w:rsid w:val="0069420D"/>
    <w:rsid w:val="00697214"/>
    <w:rsid w:val="00697320"/>
    <w:rsid w:val="006A08E0"/>
    <w:rsid w:val="006A5B80"/>
    <w:rsid w:val="006B126A"/>
    <w:rsid w:val="006B1BF2"/>
    <w:rsid w:val="006B29F0"/>
    <w:rsid w:val="006B2C10"/>
    <w:rsid w:val="006B5166"/>
    <w:rsid w:val="006B7813"/>
    <w:rsid w:val="006C05BC"/>
    <w:rsid w:val="006C0A8E"/>
    <w:rsid w:val="006C0B31"/>
    <w:rsid w:val="006C42F9"/>
    <w:rsid w:val="006C4CFF"/>
    <w:rsid w:val="006C774F"/>
    <w:rsid w:val="006C7A8C"/>
    <w:rsid w:val="006D3D37"/>
    <w:rsid w:val="006D636E"/>
    <w:rsid w:val="006D77C3"/>
    <w:rsid w:val="006E10FC"/>
    <w:rsid w:val="006E1B1F"/>
    <w:rsid w:val="006E25A0"/>
    <w:rsid w:val="006E6E49"/>
    <w:rsid w:val="006E77EE"/>
    <w:rsid w:val="006F067A"/>
    <w:rsid w:val="006F1322"/>
    <w:rsid w:val="006F1916"/>
    <w:rsid w:val="006F7253"/>
    <w:rsid w:val="007020D9"/>
    <w:rsid w:val="00703169"/>
    <w:rsid w:val="007031EE"/>
    <w:rsid w:val="00703301"/>
    <w:rsid w:val="00710E70"/>
    <w:rsid w:val="00710EA8"/>
    <w:rsid w:val="00712C7C"/>
    <w:rsid w:val="007134C1"/>
    <w:rsid w:val="00714C25"/>
    <w:rsid w:val="007166B7"/>
    <w:rsid w:val="007176BD"/>
    <w:rsid w:val="00721A77"/>
    <w:rsid w:val="007237EE"/>
    <w:rsid w:val="00725BB7"/>
    <w:rsid w:val="00735B68"/>
    <w:rsid w:val="00735CEE"/>
    <w:rsid w:val="00736079"/>
    <w:rsid w:val="007377F8"/>
    <w:rsid w:val="007417F7"/>
    <w:rsid w:val="00743741"/>
    <w:rsid w:val="007437A0"/>
    <w:rsid w:val="00743DBF"/>
    <w:rsid w:val="0074526C"/>
    <w:rsid w:val="00746D59"/>
    <w:rsid w:val="00750E2B"/>
    <w:rsid w:val="00750EFB"/>
    <w:rsid w:val="00752003"/>
    <w:rsid w:val="00754679"/>
    <w:rsid w:val="00754768"/>
    <w:rsid w:val="0075514D"/>
    <w:rsid w:val="0075524D"/>
    <w:rsid w:val="00761536"/>
    <w:rsid w:val="00763BAA"/>
    <w:rsid w:val="00764F85"/>
    <w:rsid w:val="00766517"/>
    <w:rsid w:val="00771F49"/>
    <w:rsid w:val="007724CA"/>
    <w:rsid w:val="00772DCE"/>
    <w:rsid w:val="00774FFE"/>
    <w:rsid w:val="00776F8A"/>
    <w:rsid w:val="007777FE"/>
    <w:rsid w:val="00782AEC"/>
    <w:rsid w:val="00782D77"/>
    <w:rsid w:val="0078776E"/>
    <w:rsid w:val="007909D1"/>
    <w:rsid w:val="007911C3"/>
    <w:rsid w:val="00793A0C"/>
    <w:rsid w:val="0079429E"/>
    <w:rsid w:val="00794F42"/>
    <w:rsid w:val="007A0093"/>
    <w:rsid w:val="007A0F48"/>
    <w:rsid w:val="007A2293"/>
    <w:rsid w:val="007A2835"/>
    <w:rsid w:val="007A2A92"/>
    <w:rsid w:val="007A2BCD"/>
    <w:rsid w:val="007A2DC6"/>
    <w:rsid w:val="007A4121"/>
    <w:rsid w:val="007A509D"/>
    <w:rsid w:val="007A7E9B"/>
    <w:rsid w:val="007B258D"/>
    <w:rsid w:val="007B3217"/>
    <w:rsid w:val="007B417F"/>
    <w:rsid w:val="007B430D"/>
    <w:rsid w:val="007B4BAE"/>
    <w:rsid w:val="007C00FC"/>
    <w:rsid w:val="007C5741"/>
    <w:rsid w:val="007C60E6"/>
    <w:rsid w:val="007C7124"/>
    <w:rsid w:val="007D141A"/>
    <w:rsid w:val="007D31AB"/>
    <w:rsid w:val="007D3796"/>
    <w:rsid w:val="007D3855"/>
    <w:rsid w:val="007D65C4"/>
    <w:rsid w:val="007D699D"/>
    <w:rsid w:val="007E02AD"/>
    <w:rsid w:val="007E34DD"/>
    <w:rsid w:val="007E4E30"/>
    <w:rsid w:val="007E7EE0"/>
    <w:rsid w:val="007F1C5E"/>
    <w:rsid w:val="007F2818"/>
    <w:rsid w:val="007F347D"/>
    <w:rsid w:val="007F463D"/>
    <w:rsid w:val="008001C1"/>
    <w:rsid w:val="00801C0A"/>
    <w:rsid w:val="0080476E"/>
    <w:rsid w:val="00804871"/>
    <w:rsid w:val="008051D3"/>
    <w:rsid w:val="008066F7"/>
    <w:rsid w:val="00807DD9"/>
    <w:rsid w:val="00810010"/>
    <w:rsid w:val="0081170D"/>
    <w:rsid w:val="00812062"/>
    <w:rsid w:val="0081251E"/>
    <w:rsid w:val="00812FB5"/>
    <w:rsid w:val="00815025"/>
    <w:rsid w:val="008177FB"/>
    <w:rsid w:val="00817A71"/>
    <w:rsid w:val="00821293"/>
    <w:rsid w:val="00822E52"/>
    <w:rsid w:val="00823431"/>
    <w:rsid w:val="00824061"/>
    <w:rsid w:val="00824D0E"/>
    <w:rsid w:val="00826E6B"/>
    <w:rsid w:val="0083146E"/>
    <w:rsid w:val="0083168A"/>
    <w:rsid w:val="00835468"/>
    <w:rsid w:val="0083652A"/>
    <w:rsid w:val="00836D51"/>
    <w:rsid w:val="00837E8E"/>
    <w:rsid w:val="00840665"/>
    <w:rsid w:val="00842464"/>
    <w:rsid w:val="008430C5"/>
    <w:rsid w:val="008452D6"/>
    <w:rsid w:val="0084688D"/>
    <w:rsid w:val="00846950"/>
    <w:rsid w:val="00847405"/>
    <w:rsid w:val="008502AB"/>
    <w:rsid w:val="00851250"/>
    <w:rsid w:val="00851562"/>
    <w:rsid w:val="008522E4"/>
    <w:rsid w:val="00852C29"/>
    <w:rsid w:val="00853FB8"/>
    <w:rsid w:val="008565CF"/>
    <w:rsid w:val="00857B3B"/>
    <w:rsid w:val="00857BAD"/>
    <w:rsid w:val="00860819"/>
    <w:rsid w:val="00860E71"/>
    <w:rsid w:val="00860F18"/>
    <w:rsid w:val="008653D1"/>
    <w:rsid w:val="00866B3D"/>
    <w:rsid w:val="00866F9A"/>
    <w:rsid w:val="00867037"/>
    <w:rsid w:val="00867ADD"/>
    <w:rsid w:val="00872A55"/>
    <w:rsid w:val="0087491E"/>
    <w:rsid w:val="00875D73"/>
    <w:rsid w:val="0087632A"/>
    <w:rsid w:val="00876773"/>
    <w:rsid w:val="00880785"/>
    <w:rsid w:val="00881E31"/>
    <w:rsid w:val="00882672"/>
    <w:rsid w:val="0088434C"/>
    <w:rsid w:val="00884AB0"/>
    <w:rsid w:val="00884F7B"/>
    <w:rsid w:val="008868C5"/>
    <w:rsid w:val="00890DBE"/>
    <w:rsid w:val="0089144E"/>
    <w:rsid w:val="0089471E"/>
    <w:rsid w:val="00894DBE"/>
    <w:rsid w:val="008958A2"/>
    <w:rsid w:val="0089660B"/>
    <w:rsid w:val="0089743E"/>
    <w:rsid w:val="008A155F"/>
    <w:rsid w:val="008A1D41"/>
    <w:rsid w:val="008A1D52"/>
    <w:rsid w:val="008A3C6C"/>
    <w:rsid w:val="008A3EDA"/>
    <w:rsid w:val="008A4764"/>
    <w:rsid w:val="008A5645"/>
    <w:rsid w:val="008A7606"/>
    <w:rsid w:val="008B0BA3"/>
    <w:rsid w:val="008B32C2"/>
    <w:rsid w:val="008B36FD"/>
    <w:rsid w:val="008B65B1"/>
    <w:rsid w:val="008C032F"/>
    <w:rsid w:val="008C3429"/>
    <w:rsid w:val="008C3DE5"/>
    <w:rsid w:val="008C5E34"/>
    <w:rsid w:val="008C6462"/>
    <w:rsid w:val="008C7B10"/>
    <w:rsid w:val="008D4401"/>
    <w:rsid w:val="008D52CC"/>
    <w:rsid w:val="008D7140"/>
    <w:rsid w:val="008D72F2"/>
    <w:rsid w:val="008E088D"/>
    <w:rsid w:val="008E1D30"/>
    <w:rsid w:val="008E2517"/>
    <w:rsid w:val="008E4273"/>
    <w:rsid w:val="008E5606"/>
    <w:rsid w:val="008E560B"/>
    <w:rsid w:val="008E5E8B"/>
    <w:rsid w:val="008E73DB"/>
    <w:rsid w:val="008F03E8"/>
    <w:rsid w:val="008F0D81"/>
    <w:rsid w:val="008F3148"/>
    <w:rsid w:val="008F376D"/>
    <w:rsid w:val="008F7F90"/>
    <w:rsid w:val="00900C28"/>
    <w:rsid w:val="00906136"/>
    <w:rsid w:val="00906587"/>
    <w:rsid w:val="00906620"/>
    <w:rsid w:val="009071C9"/>
    <w:rsid w:val="00910381"/>
    <w:rsid w:val="00912B81"/>
    <w:rsid w:val="00914DB5"/>
    <w:rsid w:val="009179E9"/>
    <w:rsid w:val="00920775"/>
    <w:rsid w:val="00923635"/>
    <w:rsid w:val="00924680"/>
    <w:rsid w:val="0092630F"/>
    <w:rsid w:val="00931279"/>
    <w:rsid w:val="0093193F"/>
    <w:rsid w:val="00931FD3"/>
    <w:rsid w:val="00932851"/>
    <w:rsid w:val="00932C4E"/>
    <w:rsid w:val="00935FD9"/>
    <w:rsid w:val="009418B6"/>
    <w:rsid w:val="00942EE1"/>
    <w:rsid w:val="00944187"/>
    <w:rsid w:val="0094457C"/>
    <w:rsid w:val="00944A31"/>
    <w:rsid w:val="00945226"/>
    <w:rsid w:val="00947459"/>
    <w:rsid w:val="009528A2"/>
    <w:rsid w:val="00953463"/>
    <w:rsid w:val="009603F6"/>
    <w:rsid w:val="00961454"/>
    <w:rsid w:val="0096389F"/>
    <w:rsid w:val="0096660E"/>
    <w:rsid w:val="0096789A"/>
    <w:rsid w:val="00967D6D"/>
    <w:rsid w:val="00970CE6"/>
    <w:rsid w:val="00972327"/>
    <w:rsid w:val="00972382"/>
    <w:rsid w:val="0097520D"/>
    <w:rsid w:val="00975710"/>
    <w:rsid w:val="00975FE3"/>
    <w:rsid w:val="00976194"/>
    <w:rsid w:val="00977078"/>
    <w:rsid w:val="00983DF6"/>
    <w:rsid w:val="009862BC"/>
    <w:rsid w:val="009870BC"/>
    <w:rsid w:val="009872DE"/>
    <w:rsid w:val="009930A1"/>
    <w:rsid w:val="009930BB"/>
    <w:rsid w:val="00993774"/>
    <w:rsid w:val="009938C8"/>
    <w:rsid w:val="00995FEF"/>
    <w:rsid w:val="00997809"/>
    <w:rsid w:val="009A0C3D"/>
    <w:rsid w:val="009A16AA"/>
    <w:rsid w:val="009A3082"/>
    <w:rsid w:val="009A64AF"/>
    <w:rsid w:val="009A6D68"/>
    <w:rsid w:val="009A72E3"/>
    <w:rsid w:val="009B0D1B"/>
    <w:rsid w:val="009C17BC"/>
    <w:rsid w:val="009C23A1"/>
    <w:rsid w:val="009C2E69"/>
    <w:rsid w:val="009C4BE5"/>
    <w:rsid w:val="009C4DCB"/>
    <w:rsid w:val="009C6C22"/>
    <w:rsid w:val="009C792C"/>
    <w:rsid w:val="009D1206"/>
    <w:rsid w:val="009D128E"/>
    <w:rsid w:val="009D13A7"/>
    <w:rsid w:val="009D5329"/>
    <w:rsid w:val="009D54E8"/>
    <w:rsid w:val="009D7EFD"/>
    <w:rsid w:val="009E1CAF"/>
    <w:rsid w:val="009E3891"/>
    <w:rsid w:val="009E5833"/>
    <w:rsid w:val="009E594A"/>
    <w:rsid w:val="009F01F9"/>
    <w:rsid w:val="009F3D61"/>
    <w:rsid w:val="00A001DB"/>
    <w:rsid w:val="00A003B2"/>
    <w:rsid w:val="00A0054F"/>
    <w:rsid w:val="00A005B1"/>
    <w:rsid w:val="00A00D1C"/>
    <w:rsid w:val="00A010CD"/>
    <w:rsid w:val="00A01745"/>
    <w:rsid w:val="00A03104"/>
    <w:rsid w:val="00A05F9A"/>
    <w:rsid w:val="00A10C15"/>
    <w:rsid w:val="00A13200"/>
    <w:rsid w:val="00A15F79"/>
    <w:rsid w:val="00A17030"/>
    <w:rsid w:val="00A171A6"/>
    <w:rsid w:val="00A22645"/>
    <w:rsid w:val="00A227B6"/>
    <w:rsid w:val="00A241B8"/>
    <w:rsid w:val="00A30324"/>
    <w:rsid w:val="00A344E1"/>
    <w:rsid w:val="00A359BB"/>
    <w:rsid w:val="00A36C2B"/>
    <w:rsid w:val="00A428D1"/>
    <w:rsid w:val="00A42B6B"/>
    <w:rsid w:val="00A43623"/>
    <w:rsid w:val="00A43D96"/>
    <w:rsid w:val="00A47F35"/>
    <w:rsid w:val="00A500BB"/>
    <w:rsid w:val="00A51C3D"/>
    <w:rsid w:val="00A53523"/>
    <w:rsid w:val="00A556E9"/>
    <w:rsid w:val="00A579FD"/>
    <w:rsid w:val="00A6087B"/>
    <w:rsid w:val="00A61662"/>
    <w:rsid w:val="00A61BC8"/>
    <w:rsid w:val="00A64CE5"/>
    <w:rsid w:val="00A660AD"/>
    <w:rsid w:val="00A731CA"/>
    <w:rsid w:val="00A75606"/>
    <w:rsid w:val="00A76584"/>
    <w:rsid w:val="00A80719"/>
    <w:rsid w:val="00A81433"/>
    <w:rsid w:val="00A8207B"/>
    <w:rsid w:val="00A83957"/>
    <w:rsid w:val="00A84394"/>
    <w:rsid w:val="00A8536D"/>
    <w:rsid w:val="00A900E0"/>
    <w:rsid w:val="00A90C6F"/>
    <w:rsid w:val="00A93383"/>
    <w:rsid w:val="00A940CF"/>
    <w:rsid w:val="00A95C49"/>
    <w:rsid w:val="00A967BE"/>
    <w:rsid w:val="00AA0CF5"/>
    <w:rsid w:val="00AA1D91"/>
    <w:rsid w:val="00AA286F"/>
    <w:rsid w:val="00AA34E2"/>
    <w:rsid w:val="00AA792F"/>
    <w:rsid w:val="00AA7B3F"/>
    <w:rsid w:val="00AB2350"/>
    <w:rsid w:val="00AB4571"/>
    <w:rsid w:val="00AB4C79"/>
    <w:rsid w:val="00AB5BE8"/>
    <w:rsid w:val="00AB6111"/>
    <w:rsid w:val="00AB7C33"/>
    <w:rsid w:val="00AC64D6"/>
    <w:rsid w:val="00AC703F"/>
    <w:rsid w:val="00AD0537"/>
    <w:rsid w:val="00AD128B"/>
    <w:rsid w:val="00AD3C7C"/>
    <w:rsid w:val="00AD3F85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3191"/>
    <w:rsid w:val="00AF5459"/>
    <w:rsid w:val="00B05E81"/>
    <w:rsid w:val="00B06451"/>
    <w:rsid w:val="00B064F1"/>
    <w:rsid w:val="00B10CFE"/>
    <w:rsid w:val="00B12390"/>
    <w:rsid w:val="00B1499E"/>
    <w:rsid w:val="00B15418"/>
    <w:rsid w:val="00B15DE3"/>
    <w:rsid w:val="00B16F79"/>
    <w:rsid w:val="00B17C1D"/>
    <w:rsid w:val="00B20A69"/>
    <w:rsid w:val="00B23018"/>
    <w:rsid w:val="00B23ED3"/>
    <w:rsid w:val="00B256DE"/>
    <w:rsid w:val="00B2703D"/>
    <w:rsid w:val="00B31020"/>
    <w:rsid w:val="00B321DA"/>
    <w:rsid w:val="00B35AC9"/>
    <w:rsid w:val="00B368B5"/>
    <w:rsid w:val="00B40E41"/>
    <w:rsid w:val="00B41C5C"/>
    <w:rsid w:val="00B435EB"/>
    <w:rsid w:val="00B43F29"/>
    <w:rsid w:val="00B4430E"/>
    <w:rsid w:val="00B4446D"/>
    <w:rsid w:val="00B451E6"/>
    <w:rsid w:val="00B45609"/>
    <w:rsid w:val="00B459B1"/>
    <w:rsid w:val="00B46E36"/>
    <w:rsid w:val="00B47981"/>
    <w:rsid w:val="00B50722"/>
    <w:rsid w:val="00B5133B"/>
    <w:rsid w:val="00B53DA3"/>
    <w:rsid w:val="00B54FFC"/>
    <w:rsid w:val="00B57AF7"/>
    <w:rsid w:val="00B60149"/>
    <w:rsid w:val="00B6114F"/>
    <w:rsid w:val="00B61B36"/>
    <w:rsid w:val="00B62B1E"/>
    <w:rsid w:val="00B65005"/>
    <w:rsid w:val="00B65649"/>
    <w:rsid w:val="00B65B74"/>
    <w:rsid w:val="00B70AB5"/>
    <w:rsid w:val="00B70F0D"/>
    <w:rsid w:val="00B72E52"/>
    <w:rsid w:val="00B747A8"/>
    <w:rsid w:val="00B750EB"/>
    <w:rsid w:val="00B75920"/>
    <w:rsid w:val="00B76C47"/>
    <w:rsid w:val="00B807FE"/>
    <w:rsid w:val="00B81DBA"/>
    <w:rsid w:val="00B82F7E"/>
    <w:rsid w:val="00B85996"/>
    <w:rsid w:val="00B85C54"/>
    <w:rsid w:val="00B86AA5"/>
    <w:rsid w:val="00B86B6F"/>
    <w:rsid w:val="00B870C9"/>
    <w:rsid w:val="00B91FDA"/>
    <w:rsid w:val="00B9313C"/>
    <w:rsid w:val="00B9400C"/>
    <w:rsid w:val="00B94078"/>
    <w:rsid w:val="00B943CB"/>
    <w:rsid w:val="00B972BB"/>
    <w:rsid w:val="00BA0A05"/>
    <w:rsid w:val="00BA258C"/>
    <w:rsid w:val="00BA3399"/>
    <w:rsid w:val="00BA3500"/>
    <w:rsid w:val="00BA380D"/>
    <w:rsid w:val="00BA7FFE"/>
    <w:rsid w:val="00BB2588"/>
    <w:rsid w:val="00BB36C7"/>
    <w:rsid w:val="00BB43E3"/>
    <w:rsid w:val="00BB57A5"/>
    <w:rsid w:val="00BB6E78"/>
    <w:rsid w:val="00BB6E88"/>
    <w:rsid w:val="00BC0B23"/>
    <w:rsid w:val="00BC1BB8"/>
    <w:rsid w:val="00BC27D3"/>
    <w:rsid w:val="00BC29AC"/>
    <w:rsid w:val="00BC2FEE"/>
    <w:rsid w:val="00BC540B"/>
    <w:rsid w:val="00BC6616"/>
    <w:rsid w:val="00BD0B63"/>
    <w:rsid w:val="00BD2995"/>
    <w:rsid w:val="00BD5C7B"/>
    <w:rsid w:val="00BD5D49"/>
    <w:rsid w:val="00BD6ED1"/>
    <w:rsid w:val="00BD7F20"/>
    <w:rsid w:val="00BE03A2"/>
    <w:rsid w:val="00BE2726"/>
    <w:rsid w:val="00BE3178"/>
    <w:rsid w:val="00BE5EF3"/>
    <w:rsid w:val="00BF14FF"/>
    <w:rsid w:val="00BF2120"/>
    <w:rsid w:val="00BF2DFC"/>
    <w:rsid w:val="00BF45DC"/>
    <w:rsid w:val="00BF4E5F"/>
    <w:rsid w:val="00BF4F0B"/>
    <w:rsid w:val="00BF5E46"/>
    <w:rsid w:val="00C00352"/>
    <w:rsid w:val="00C03CB8"/>
    <w:rsid w:val="00C04007"/>
    <w:rsid w:val="00C04649"/>
    <w:rsid w:val="00C05168"/>
    <w:rsid w:val="00C072F5"/>
    <w:rsid w:val="00C13FA1"/>
    <w:rsid w:val="00C20A8D"/>
    <w:rsid w:val="00C22D95"/>
    <w:rsid w:val="00C23309"/>
    <w:rsid w:val="00C325C2"/>
    <w:rsid w:val="00C32DE2"/>
    <w:rsid w:val="00C360D8"/>
    <w:rsid w:val="00C36CF4"/>
    <w:rsid w:val="00C41642"/>
    <w:rsid w:val="00C43D1E"/>
    <w:rsid w:val="00C44742"/>
    <w:rsid w:val="00C45574"/>
    <w:rsid w:val="00C5283A"/>
    <w:rsid w:val="00C53692"/>
    <w:rsid w:val="00C5444D"/>
    <w:rsid w:val="00C549FB"/>
    <w:rsid w:val="00C54AC2"/>
    <w:rsid w:val="00C55AAB"/>
    <w:rsid w:val="00C560A4"/>
    <w:rsid w:val="00C578B0"/>
    <w:rsid w:val="00C62242"/>
    <w:rsid w:val="00C633A7"/>
    <w:rsid w:val="00C72EDD"/>
    <w:rsid w:val="00C74022"/>
    <w:rsid w:val="00C76444"/>
    <w:rsid w:val="00C76781"/>
    <w:rsid w:val="00C80C5E"/>
    <w:rsid w:val="00C81B91"/>
    <w:rsid w:val="00C82A7B"/>
    <w:rsid w:val="00C83D88"/>
    <w:rsid w:val="00C84216"/>
    <w:rsid w:val="00C8585F"/>
    <w:rsid w:val="00C933E2"/>
    <w:rsid w:val="00C9369D"/>
    <w:rsid w:val="00C93FFF"/>
    <w:rsid w:val="00C94D7A"/>
    <w:rsid w:val="00C94E54"/>
    <w:rsid w:val="00C9520F"/>
    <w:rsid w:val="00C95767"/>
    <w:rsid w:val="00C973B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447"/>
    <w:rsid w:val="00CB0C9A"/>
    <w:rsid w:val="00CB28F6"/>
    <w:rsid w:val="00CB4109"/>
    <w:rsid w:val="00CB68E3"/>
    <w:rsid w:val="00CC01E4"/>
    <w:rsid w:val="00CC0C3E"/>
    <w:rsid w:val="00CC17AA"/>
    <w:rsid w:val="00CC25FD"/>
    <w:rsid w:val="00CC2DCA"/>
    <w:rsid w:val="00CC3A97"/>
    <w:rsid w:val="00CC47DE"/>
    <w:rsid w:val="00CC4F38"/>
    <w:rsid w:val="00CC5781"/>
    <w:rsid w:val="00CC7318"/>
    <w:rsid w:val="00CD0B6E"/>
    <w:rsid w:val="00CD2AEA"/>
    <w:rsid w:val="00CD63DE"/>
    <w:rsid w:val="00CD6AED"/>
    <w:rsid w:val="00CD6E7F"/>
    <w:rsid w:val="00CE128A"/>
    <w:rsid w:val="00CE1860"/>
    <w:rsid w:val="00CE1933"/>
    <w:rsid w:val="00CE3CEA"/>
    <w:rsid w:val="00CE3F0A"/>
    <w:rsid w:val="00CE76C7"/>
    <w:rsid w:val="00CF0ACC"/>
    <w:rsid w:val="00CF2AB3"/>
    <w:rsid w:val="00CF2CF5"/>
    <w:rsid w:val="00CF33D1"/>
    <w:rsid w:val="00CF4B54"/>
    <w:rsid w:val="00CF7AC4"/>
    <w:rsid w:val="00CF7BE6"/>
    <w:rsid w:val="00D00CEE"/>
    <w:rsid w:val="00D00E04"/>
    <w:rsid w:val="00D02355"/>
    <w:rsid w:val="00D027CF"/>
    <w:rsid w:val="00D0344D"/>
    <w:rsid w:val="00D04608"/>
    <w:rsid w:val="00D1047D"/>
    <w:rsid w:val="00D11445"/>
    <w:rsid w:val="00D1181E"/>
    <w:rsid w:val="00D15CA0"/>
    <w:rsid w:val="00D20051"/>
    <w:rsid w:val="00D21D7C"/>
    <w:rsid w:val="00D253F2"/>
    <w:rsid w:val="00D256DB"/>
    <w:rsid w:val="00D260E8"/>
    <w:rsid w:val="00D2691E"/>
    <w:rsid w:val="00D26B54"/>
    <w:rsid w:val="00D32376"/>
    <w:rsid w:val="00D3307E"/>
    <w:rsid w:val="00D3441D"/>
    <w:rsid w:val="00D360F6"/>
    <w:rsid w:val="00D371D8"/>
    <w:rsid w:val="00D40BA4"/>
    <w:rsid w:val="00D414C4"/>
    <w:rsid w:val="00D433E1"/>
    <w:rsid w:val="00D44337"/>
    <w:rsid w:val="00D445CA"/>
    <w:rsid w:val="00D45086"/>
    <w:rsid w:val="00D456A9"/>
    <w:rsid w:val="00D45AC3"/>
    <w:rsid w:val="00D5088C"/>
    <w:rsid w:val="00D509EC"/>
    <w:rsid w:val="00D522E6"/>
    <w:rsid w:val="00D53144"/>
    <w:rsid w:val="00D5320B"/>
    <w:rsid w:val="00D535EF"/>
    <w:rsid w:val="00D53FCF"/>
    <w:rsid w:val="00D5506C"/>
    <w:rsid w:val="00D6264D"/>
    <w:rsid w:val="00D66A48"/>
    <w:rsid w:val="00D6713F"/>
    <w:rsid w:val="00D707FD"/>
    <w:rsid w:val="00D70F74"/>
    <w:rsid w:val="00D716AD"/>
    <w:rsid w:val="00D7348D"/>
    <w:rsid w:val="00D74D50"/>
    <w:rsid w:val="00D750D6"/>
    <w:rsid w:val="00D75AD5"/>
    <w:rsid w:val="00D76DD4"/>
    <w:rsid w:val="00D835E6"/>
    <w:rsid w:val="00D84AD7"/>
    <w:rsid w:val="00D865D8"/>
    <w:rsid w:val="00D87D7C"/>
    <w:rsid w:val="00D92CDD"/>
    <w:rsid w:val="00D93002"/>
    <w:rsid w:val="00D9602F"/>
    <w:rsid w:val="00DA179A"/>
    <w:rsid w:val="00DA2C70"/>
    <w:rsid w:val="00DA3958"/>
    <w:rsid w:val="00DA5006"/>
    <w:rsid w:val="00DA6A07"/>
    <w:rsid w:val="00DA6C28"/>
    <w:rsid w:val="00DB32E9"/>
    <w:rsid w:val="00DB4F51"/>
    <w:rsid w:val="00DB68F7"/>
    <w:rsid w:val="00DB7405"/>
    <w:rsid w:val="00DB7D6F"/>
    <w:rsid w:val="00DC03D8"/>
    <w:rsid w:val="00DC38CA"/>
    <w:rsid w:val="00DC390E"/>
    <w:rsid w:val="00DC43EC"/>
    <w:rsid w:val="00DC4BBD"/>
    <w:rsid w:val="00DC4E36"/>
    <w:rsid w:val="00DC574F"/>
    <w:rsid w:val="00DD62BB"/>
    <w:rsid w:val="00DE100E"/>
    <w:rsid w:val="00DE53BD"/>
    <w:rsid w:val="00DE64DF"/>
    <w:rsid w:val="00DE7246"/>
    <w:rsid w:val="00DE72ED"/>
    <w:rsid w:val="00DF04CB"/>
    <w:rsid w:val="00DF0558"/>
    <w:rsid w:val="00DF2894"/>
    <w:rsid w:val="00DF42EA"/>
    <w:rsid w:val="00DF5575"/>
    <w:rsid w:val="00DF55C7"/>
    <w:rsid w:val="00E0043E"/>
    <w:rsid w:val="00E037A3"/>
    <w:rsid w:val="00E03F45"/>
    <w:rsid w:val="00E10666"/>
    <w:rsid w:val="00E11E87"/>
    <w:rsid w:val="00E14829"/>
    <w:rsid w:val="00E14AF5"/>
    <w:rsid w:val="00E158ED"/>
    <w:rsid w:val="00E16EE8"/>
    <w:rsid w:val="00E17A4F"/>
    <w:rsid w:val="00E2081A"/>
    <w:rsid w:val="00E21E99"/>
    <w:rsid w:val="00E269EC"/>
    <w:rsid w:val="00E31714"/>
    <w:rsid w:val="00E345A5"/>
    <w:rsid w:val="00E34A14"/>
    <w:rsid w:val="00E41A02"/>
    <w:rsid w:val="00E41F0E"/>
    <w:rsid w:val="00E439E0"/>
    <w:rsid w:val="00E46405"/>
    <w:rsid w:val="00E469C0"/>
    <w:rsid w:val="00E5076C"/>
    <w:rsid w:val="00E5212A"/>
    <w:rsid w:val="00E54F74"/>
    <w:rsid w:val="00E55EDC"/>
    <w:rsid w:val="00E576A3"/>
    <w:rsid w:val="00E63AB0"/>
    <w:rsid w:val="00E64106"/>
    <w:rsid w:val="00E64B07"/>
    <w:rsid w:val="00E64D83"/>
    <w:rsid w:val="00E66E43"/>
    <w:rsid w:val="00E71814"/>
    <w:rsid w:val="00E72055"/>
    <w:rsid w:val="00E72DA4"/>
    <w:rsid w:val="00E735F4"/>
    <w:rsid w:val="00E743AF"/>
    <w:rsid w:val="00E83979"/>
    <w:rsid w:val="00E84B22"/>
    <w:rsid w:val="00E86AE4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966"/>
    <w:rsid w:val="00EA1BEF"/>
    <w:rsid w:val="00EA64CF"/>
    <w:rsid w:val="00EA6FDF"/>
    <w:rsid w:val="00EA7E84"/>
    <w:rsid w:val="00EB21F2"/>
    <w:rsid w:val="00EB332F"/>
    <w:rsid w:val="00EB3A33"/>
    <w:rsid w:val="00EB563E"/>
    <w:rsid w:val="00EB5E9B"/>
    <w:rsid w:val="00EB6CF9"/>
    <w:rsid w:val="00EC152B"/>
    <w:rsid w:val="00EC1566"/>
    <w:rsid w:val="00EC1C69"/>
    <w:rsid w:val="00EC3380"/>
    <w:rsid w:val="00EC4D66"/>
    <w:rsid w:val="00EC5065"/>
    <w:rsid w:val="00EC5538"/>
    <w:rsid w:val="00EC5D85"/>
    <w:rsid w:val="00EC659F"/>
    <w:rsid w:val="00EC698C"/>
    <w:rsid w:val="00EC7981"/>
    <w:rsid w:val="00EC7DA9"/>
    <w:rsid w:val="00ED1954"/>
    <w:rsid w:val="00ED27D6"/>
    <w:rsid w:val="00ED37E3"/>
    <w:rsid w:val="00ED40D6"/>
    <w:rsid w:val="00ED50F2"/>
    <w:rsid w:val="00ED6FA6"/>
    <w:rsid w:val="00EE0FB4"/>
    <w:rsid w:val="00EE1BD3"/>
    <w:rsid w:val="00EE292C"/>
    <w:rsid w:val="00EE2E68"/>
    <w:rsid w:val="00EE34BA"/>
    <w:rsid w:val="00EE40B5"/>
    <w:rsid w:val="00EE4112"/>
    <w:rsid w:val="00EE50A6"/>
    <w:rsid w:val="00EF15E7"/>
    <w:rsid w:val="00EF2B51"/>
    <w:rsid w:val="00EF3949"/>
    <w:rsid w:val="00EF488A"/>
    <w:rsid w:val="00EF4E26"/>
    <w:rsid w:val="00EF51D1"/>
    <w:rsid w:val="00EF638E"/>
    <w:rsid w:val="00EF6E9E"/>
    <w:rsid w:val="00F0196B"/>
    <w:rsid w:val="00F039FD"/>
    <w:rsid w:val="00F04531"/>
    <w:rsid w:val="00F04AE9"/>
    <w:rsid w:val="00F05534"/>
    <w:rsid w:val="00F06F9C"/>
    <w:rsid w:val="00F118E3"/>
    <w:rsid w:val="00F14447"/>
    <w:rsid w:val="00F17699"/>
    <w:rsid w:val="00F236AF"/>
    <w:rsid w:val="00F251EC"/>
    <w:rsid w:val="00F26ACA"/>
    <w:rsid w:val="00F27DFE"/>
    <w:rsid w:val="00F3312A"/>
    <w:rsid w:val="00F34D15"/>
    <w:rsid w:val="00F350FB"/>
    <w:rsid w:val="00F35703"/>
    <w:rsid w:val="00F35BE0"/>
    <w:rsid w:val="00F40BC8"/>
    <w:rsid w:val="00F40D19"/>
    <w:rsid w:val="00F41A0F"/>
    <w:rsid w:val="00F41D41"/>
    <w:rsid w:val="00F43221"/>
    <w:rsid w:val="00F451D7"/>
    <w:rsid w:val="00F458B5"/>
    <w:rsid w:val="00F50612"/>
    <w:rsid w:val="00F51523"/>
    <w:rsid w:val="00F52D15"/>
    <w:rsid w:val="00F54B4E"/>
    <w:rsid w:val="00F56209"/>
    <w:rsid w:val="00F5692C"/>
    <w:rsid w:val="00F56B46"/>
    <w:rsid w:val="00F574DE"/>
    <w:rsid w:val="00F57B8C"/>
    <w:rsid w:val="00F62E68"/>
    <w:rsid w:val="00F6328C"/>
    <w:rsid w:val="00F64C32"/>
    <w:rsid w:val="00F653EC"/>
    <w:rsid w:val="00F718C1"/>
    <w:rsid w:val="00F721FC"/>
    <w:rsid w:val="00F7221B"/>
    <w:rsid w:val="00F723BB"/>
    <w:rsid w:val="00F7271B"/>
    <w:rsid w:val="00F728DF"/>
    <w:rsid w:val="00F7369E"/>
    <w:rsid w:val="00F75341"/>
    <w:rsid w:val="00F76E45"/>
    <w:rsid w:val="00F826C2"/>
    <w:rsid w:val="00F85716"/>
    <w:rsid w:val="00F859D9"/>
    <w:rsid w:val="00F86306"/>
    <w:rsid w:val="00F87286"/>
    <w:rsid w:val="00F90A26"/>
    <w:rsid w:val="00F90AD6"/>
    <w:rsid w:val="00F91956"/>
    <w:rsid w:val="00F91F91"/>
    <w:rsid w:val="00F92600"/>
    <w:rsid w:val="00F92A8B"/>
    <w:rsid w:val="00F946F3"/>
    <w:rsid w:val="00F954EA"/>
    <w:rsid w:val="00F95EC5"/>
    <w:rsid w:val="00F975FA"/>
    <w:rsid w:val="00F9782B"/>
    <w:rsid w:val="00FA1E1B"/>
    <w:rsid w:val="00FA2248"/>
    <w:rsid w:val="00FA2DFD"/>
    <w:rsid w:val="00FA6649"/>
    <w:rsid w:val="00FB0F0A"/>
    <w:rsid w:val="00FB1CEB"/>
    <w:rsid w:val="00FB4449"/>
    <w:rsid w:val="00FB4D03"/>
    <w:rsid w:val="00FB6B0E"/>
    <w:rsid w:val="00FB73C3"/>
    <w:rsid w:val="00FC0438"/>
    <w:rsid w:val="00FC2715"/>
    <w:rsid w:val="00FC38EF"/>
    <w:rsid w:val="00FC3FCE"/>
    <w:rsid w:val="00FC5B4B"/>
    <w:rsid w:val="00FC73B5"/>
    <w:rsid w:val="00FC772C"/>
    <w:rsid w:val="00FC7AE8"/>
    <w:rsid w:val="00FD0D08"/>
    <w:rsid w:val="00FD5A09"/>
    <w:rsid w:val="00FD69C5"/>
    <w:rsid w:val="00FE2E09"/>
    <w:rsid w:val="00FE4A59"/>
    <w:rsid w:val="00FE791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88388"/>
  <w15:chartTrackingRefBased/>
  <w15:docId w15:val="{EEDCA85B-D2BC-452D-8A04-DA025240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3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B45609"/>
  </w:style>
  <w:style w:type="character" w:customStyle="1" w:styleId="Nadpis5Char">
    <w:name w:val="Nadpis 5 Char"/>
    <w:link w:val="Nadpis5"/>
    <w:uiPriority w:val="9"/>
    <w:semiHidden/>
    <w:rsid w:val="00D323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ommentTextChar">
    <w:name w:val="Comment Text Char"/>
    <w:rsid w:val="00D32376"/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rsid w:val="00AB2350"/>
    <w:pPr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kb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SMLT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mlouva>
  <OptionButton3>True</OptionButton3>
  <OptionButton4>False</OptionButton4>
  <optVar1>False</optVar1>
  <optVar4>False</optVar4>
  <optVar5>False</optVar5>
  <txtCu>94-6364500687</txtCu>
  <cmbDobaVkl2>6 měsíců</cmbDobaVkl2>
  <cmbMena>EUR</cmbMena>
  <txtUrSaz>1,29</txtUrSaz>
  <txtKonUrSaz1>PRIBOR</txtKonUrSaz1>
  <txtKonUrSaz2/>
  <optNaklSUroky1>True</optNaklSUroky1>
  <optNaklSUroky2>False</optNaklSUroky2>
  <txtNaklSUr2/>
  <optNaklSUroky3>False</optNaklSUroky3>
  <optNaklSVkl1>True</optNaklSVkl1>
  <txtNaklSVkl1/>
  <optNaklSVkl2>False</optNaklSVkl2>
  <txtUcinnost2/>
  <optUcinnost1>True</optUcinnost1>
  <optUcinnost2>False</optUcinnost2>
  <optUcinnost3>False</optUcinnost3>
  <cmbDobaVkl1>automatická obnova</cmbDobaVkl1>
  <txtDobaVklOd>26.10.2022</txtDobaVklOd>
  <txtDobaVklDo>26.4.2023</txtDobaVklDo>
  <txtVklad>750 000</txtVklad>
  <cboZpusobPapir>poštou na jinou adresu</cboZpusobPapir>
  <txtAdrBanka/>
  <txtAdrVOP/>
  <volbaVOP>poštou na adresu trvalého pobytu / sídla klienta</volbaVOP>
  <txtAdresa>SMETANOVO NÁBŘ. 6, 110 00 PRAHA 1</txtAdresa>
  <cboZpusob>elektronicky</cboZpusob>
  <txtEmail2/>
  <txtEmail1/>
  <cboCetnost>pololetně</cboCetnost>
  <optVkladZal>True</optVkladZal>
  <optVkladJiny>False</optVkladJiny>
  <txtVkladJiny/>
  <optRaz1>False</optRaz1>
  <optRaz2>True</optRaz2>
  <txtRaz>RAZÍTKO</txtRaz>
  <optPV1>False</optPV1>
  <optPV2>True</optPV2>
  <txtPV/>
  <dispPrava>True</dispPrava>
  <chbOO1>False</chbOO1>
  <chbOO2>False</chbOO2>
  <chbOO3>False</chbOO3>
  <chbOO4>False</chbOO4>
  <chbOO5>True</chbOO5>
  <chbOO6>False</chbOO6>
  <chbOO7>False</chbOO7>
  <chbOO8>False</chbOO8>
  <chbOO9>False</chbOO9>
  <optVar6>True</optVar6>
  <txtCastka>1000</txtCastka>
  <txtObchDny>5</txtObchDny>
</Smlouva>
</file>

<file path=customXml/item2.xml><?xml version="1.0" encoding="utf-8"?>
<Zalozky_Smlouva>
  <Zalozka Nazev="email_2_smaz" Start="2045" End="2088"/>
  <Zalozka Nazev="email_2_smaz_A" Start="8745" End="8787"/>
  <Zalozka Nazev="emailCelySmaz" Start="2007" End="2088"/>
  <Zalozka Nazev="emailCelySmaz_A" Start="8709" End="8787"/>
  <Zalozka Nazev="Hlava_Klient" Start="1" End="1"/>
  <Zalozka Nazev="Podpisy_Klient" Start="14266" End="14266"/>
  <Zalozka Nazev="S_D1_chbOO1_1_F" Start="2696" End="2719"/>
  <Zalozka Nazev="S_D1_chbOO1_1A_F" Start="9901" End="9927"/>
  <Zalozka Nazev="S_D1_chbOO2_1" Start="2306" End="2341"/>
  <Zalozka Nazev="S_D1_chbOO2_1A" Start="9315" End="9357"/>
  <Zalozka Nazev="S_D1_chbOO3_1" Start="2341" End="2393"/>
  <Zalozka Nazev="S_D1_chbOO3_1A" Start="9357" End="9427"/>
  <Zalozka Nazev="S_D1_chbOO4_1" Start="2393" End="2423"/>
  <Zalozka Nazev="S_D1_chbOO4_1A" Start="9427" End="9476"/>
  <Zalozka Nazev="S_D1_chbOO5_1" Start="2423" End="2471"/>
  <Zalozka Nazev="S_D1_chbOO5_1A" Start="9476" End="9555"/>
  <Zalozka Nazev="S_D1_chbOO6_1" Start="2471" End="2518"/>
  <Zalozka Nazev="S_D1_chbOO6_1A" Start="9555" End="9619"/>
  <Zalozka Nazev="S_D1_chbOO7_1" Start="2518" End="2561"/>
  <Zalozka Nazev="S_D1_chbOO7_1A" Start="9619" End="9692"/>
  <Zalozka Nazev="S_D1_chbOO8_1" Start="2561" End="2646"/>
  <Zalozka Nazev="S_D1_chbOO8_1A" Start="9692" End="9817"/>
  <Zalozka Nazev="S_D1_chbOO9_1" Start="2646" End="2697"/>
  <Zalozka Nazev="S_D1_chbOO9_1A" Start="9817" End="9901"/>
  <Zalozka Nazev="S_D1_dispPrava_1" Start="2267" End="2306"/>
  <Zalozka Nazev="S_D1_dispPrava_1A" Start="9259" End="9315"/>
  <Zalozka Nazev="S_D1_OptionButton3_1_F" Start="2" End="6400"/>
  <Zalozka Nazev="S_D1_OptionButton3_2_F" Start="0" End="175"/>
  <Zalozka Nazev="S_D1_OptionButton3_3_F" Start="0" End="157"/>
  <Zalozka Nazev="S_D1_OptionButton3_4_F" Start="0" End="296"/>
  <Zalozka Nazev="S_D1_OptionButton3_5_F" Start="0" End="296"/>
  <Zalozka Nazev="S_D1_OptionButton4_1_F" Start="6400" End="14265"/>
  <Zalozka Nazev="S_D1_OptionButton4_2_F" Start="174" End="282"/>
  <Zalozka Nazev="S_D1_OptionButton4_3_F" Start="157" End="189"/>
  <Zalozka Nazev="S_D1_OptionButton4_4_F" Start="295" End="644"/>
  <Zalozka Nazev="S_D1_OptionButton4_5_F" Start="295" End="640"/>
  <Zalozka Nazev="S_D1_optNaklSUroky1_1" Start="1645" End="1682"/>
  <Zalozka Nazev="S_D1_optNaklSUroky1_1A" Start="8258" End="8312"/>
  <Zalozka Nazev="S_D1_optNaklSUroky2_1" Start="1610" End="1645"/>
  <Zalozka Nazev="S_D1_optNaklSUroky2_1A" Start="8210" End="8258"/>
  <Zalozka Nazev="S_D1_optNaklSUroky3_1" Start="1682" End="1699"/>
  <Zalozka Nazev="S_D1_optNaklSUroky3_1A" Start="8312" End="8327"/>
  <Zalozka Nazev="S_D1_optNaklSVkl1_1" Start="1745" End="1780"/>
  <Zalozka Nazev="S_D1_optNaklSVkl1_1A" Start="8399" End="8447"/>
  <Zalozka Nazev="S_D1_optNaklSVkl2_1" Start="1780" End="1797"/>
  <Zalozka Nazev="S_D1_optNaklSVkl2_1A" Start="8447" End="8462"/>
  <Zalozka Nazev="S_D1_optPV1_1" Start="1814" End="1827"/>
  <Zalozka Nazev="S_D1_optPV1_1A" Start="8483" End="8498"/>
  <Zalozka Nazev="S_D1_optPV2_1" Start="1826" End="1855"/>
  <Zalozka Nazev="S_D1_optPV2_1A" Start="8495" End="8510"/>
  <Zalozka Nazev="S_D1_optUcinnost1_1" Start="6072" End="6132"/>
  <Zalozka Nazev="S_D1_optUcinnost1_1A" Start="13860" End="13940"/>
  <Zalozka Nazev="S_D1_optUcinnost2_1" Start="6131" End="6277"/>
  <Zalozka Nazev="S_D1_optUcinnost2_1A" Start="13939" End="14114"/>
  <Zalozka Nazev="S_D1_optUcinnost3_1" Start="6276" End="6397"/>
  <Zalozka Nazev="S_D1_optUcinnost3_1A" Start="14113" End="14262"/>
  <Zalozka Nazev="S_D1_optVar1_1" Start="14" End="34"/>
  <Zalozka Nazev="S_D1_optVar1_1A" Start="196" End="211"/>
  <Zalozka Nazev="S_D1_optVar1_2" Start="10" End="28"/>
  <Zalozka Nazev="S_D1_optVar1_2A" Start="174" End="189"/>
  <Zalozka Nazev="S_D1_optVar1_3" Start="220" End="237"/>
  <Zalozka Nazev="S_D1_optVar1_3A" Start="6638" End="6653"/>
  <Zalozka Nazev="S_D1_optVar4_1" Start="31" End="71"/>
  <Zalozka Nazev="S_D1_optVar4_1A" Start="208" End="243"/>
  <Zalozka Nazev="S_D1_optVar4_2" Start="3375" End="3708"/>
  <Zalozka Nazev="S_D1_optVar4_2A" Start="10609" End="11514"/>
  <Zalozka Nazev="S_D1_optVar4_3" Start="27" End="65"/>
  <Zalozka Nazev="S_D1_optVar4_3A" Start="186" End="221"/>
  <Zalozka Nazev="S_D1_optVar4_4" Start="236" End="273"/>
  <Zalozka Nazev="S_D1_optVar4_4A" Start="6650" End="6687"/>
  <Zalozka Nazev="S_D1_optVar5_1" Start="70" End="105"/>
  <Zalozka Nazev="S_D1_optVar5_1A" Start="242" End="270"/>
  <Zalozka Nazev="S_D1_optVar5_2" Start="3074" End="3375"/>
  <Zalozka Nazev="S_D1_optVar5_2A" Start="10310" End="10609"/>
  <Zalozka Nazev="S_D1_optVar5_3" Start="64" End="99"/>
  <Zalozka Nazev="S_D1_optVar5_3A" Start="220" End="248"/>
  <Zalozka Nazev="S_D1_optVar5_4" Start="272" End="306"/>
  <Zalozka Nazev="S_D1_optVar5_4A" Start="6684" End="6714"/>
  <Zalozka Nazev="S_D1_optVar5_5" Start="2718" End="2914"/>
  <Zalozka Nazev="S_D1_optVar5_5A" Start="9926" End="10134"/>
  <Zalozka Nazev="S_D1_optVar5_6_T" Start="2136" End="2719"/>
  <Zalozka Nazev="S_D1_optVar5_6_T_A" Start="8881" End="9927"/>
  <Zalozka Nazev="S_D1_optVar6_1" Start="102" End="162"/>
  <Zalozka Nazev="S_D1_optVar6_2" Start="3708" End="4171"/>
  <Zalozka Nazev="S_D1_optVar6_3" Start="96" End="157"/>
  <Zalozka Nazev="S_D1_optVar6_4" Start="303" End="361"/>
  <Zalozka Nazev="S_D1_optVkladJiny_1" Start="478" End="615"/>
  <Zalozka Nazev="S_D1_optVkladJiny_1A" Start="6854" End="7064"/>
  <Zalozka Nazev="S_D1_optVkladJiny_2" Start="811" End="894"/>
  <Zalozka Nazev="S_D1_optVkladJiny_2A" Start="7277" End="7432"/>
  <Zalozka Nazev="S_D1_optVkladJiny_3" Start="936" End="1016"/>
  <Zalozka Nazev="S_D1_optVkladJiny_3A" Start="7479" End="7585"/>
  <Zalozka Nazev="S_D1_optVkladZal_1" Start="746" End="811"/>
  <Zalozka Nazev="S_D1_optVkladZal_1A" Start="7199" End="7277"/>
  <Zalozka Nazev="S_D1_optVkladZal_2" Start="910" End="937"/>
  <Zalozka Nazev="S_D1_optVkladZal_2A" Start="7448" End="7482"/>
  <Zalozka Nazev="SR_D1_optRaz2_1" Start="1857" End="1903"/>
  <Zalozka Nazev="SR_D1_optRaz2_1A" Start="8531" End="8576"/>
  <Zalozka Nazev="SR_D1_optVar4_1_F" Start="617" End="694"/>
  <Zalozka Nazev="SR_D1_optVar4_1A" Start="7588" End="8170"/>
  <Zalozka Nazev="SR_D1_optVar4_2_F" Start="1050" End="1584"/>
  <Zalozka Nazev="SR_D1_optVar4_2_T" Start="896" End="1050"/>
  <Zalozka Nazev="SR_D1_optVar4_2_T_A" Start="7434" End="7587"/>
  <Zalozka Nazev="SR_D1_optVar4_3_F" Start="7066" End="7145"/>
  <Zalozka Nazev="V_D1_txtCu_1A" Start="6738" End="6757"/>
  <Zalozka Nazev="ZR_AutoObnova" Start="1701" End="1799"/>
  <Zalozka Nazev="ZR_AutoObnova_A" Start="8329" End="8463"/>
  <Zalozka Nazev="ZR_OstUj" Start="3057" End="4173"/>
  <Zalozka Nazev="ZR_OstUj_A" Start="10293" End="11516"/>
  <Zalozka Nazev="ZZ_AdresaOstatni" Start="2916" End="2975"/>
  <Zalozka Nazev="ZZ_AdresaOstatni_A" Start="10136" End="10193"/>
  <Zalozka Nazev="ZZ_Automaticka" Start="843" End="894"/>
  <Zalozka Nazev="ZZ_Automaticka_A" Start="7334" End="7432"/>
  <Zalozka Nazev="ZZ_D1_chbOO1_1" Start="2697" End="2719"/>
  <Zalozka Nazev="ZZ_D1_chbOO1_1A" Start="9901" End="9927"/>
  <Zalozka Nazev="ZZ_DispoziceFOO_1" Start="8983" End="9087"/>
  <Zalozka Nazev="ZZ_DispoziceFOO_2" Start="9170" End="9257"/>
  <Zalozka Nazev="ZZ_DispoziceFOO_3" Start="8840" End="8880"/>
  <Zalozka Nazev="ZZ_DispozicePO_1" Start="8881" End="8984"/>
  <Zalozka Nazev="ZZ_DispozicePO_2" Start="9088" End="9171"/>
  <Zalozka Nazev="ZZ_DispozicePO_3" Start="8788" End="8843"/>
  <Zalozka Nazev="ZZ_FOO_1" Start="2136" End="2209"/>
  <Zalozka Nazev="ZZ_FOO_1A" Start="8881" End="9088"/>
  <Zalozka Nazev="ZZ_FOO_2" Start="5765" End="5896"/>
  <Zalozka Nazev="ZZ_FOO_2A" Start="13554" End="13702"/>
  <Zalozka Nazev="ZZ_FOP_1" Start="2208" End="2268"/>
  <Zalozka Nazev="ZZ_FOP_1A" Start="9088" End="9259"/>
  <Zalozka Nazev="ZZ_Jednorazova" Start="811" End="843"/>
  <Zalozka Nazev="ZZ_Jednorazova_A" Start="7277" End="7334"/>
  <Zalozka Nazev="ZZ_OpOs" Start="2089" End="2916"/>
  <Zalozka Nazev="ZZ_OpOs_A" Start="8788" End="10135"/>
  <Zalozka Nazev="ZZ_PO_1" Start="2268" End="2306"/>
  <Zalozka Nazev="ZZ_PO_1A" Start="9258" End="9315"/>
  <Zalozka Nazev="ZZ_PV" Start="1799" End="1857"/>
  <Zalozka Nazev="ZZ_PV_A" Start="8464" End="8530"/>
  <Zalozka Nazev="ZZ_Raz" Start="1857" End="1903"/>
  <Zalozka Nazev="ZZ_Raz_A" Start="8531" End="8576"/>
</Zalozky_Smlouva>
</file>

<file path=customXml/item3.xml><?xml version="1.0" encoding="utf-8"?>
<Osoby_Klient MAXID="1" PocetOsob="1">
  <ListboxValue>x - x</ListboxValue>
  <Osoba>
    <TypRoleOsoby>PO</TypRoleOsoby>
    <Dolozka>False</Dolozka>
    <JeZastoupen>True</JeZastoupen>
    <RelZastoupeni>1</RelZastoupeni>
    <OR ControlName="TextBox181">x</OR>
    <Nazev ControlName="TextBox179">x</Nazev>
    <ICO ControlName="TextBox180">x</ICO>
    <Sidlo-stat ControlName="TextBox178">ČR</Sidlo-stat>
    <Sidlo-ulice ControlName="TextBox182">x</Sidlo-ulice>
    <Sidlo-mesto ControlName="TextBox184">x</Sidlo-mesto>
    <Sidlo-PSC ControlName="TextBox433">x</Sidlo-PSC>
  </Osoba>
  <Osoba>
    <TypRoleOsoby>FOO</TypRoleOsoby>
    <Dolozka>False</Dolozka>
    <Partner/>
    <Zastupujici>True</Zastupujici>
    <TypZastoupeni>jednatel</TypZastoupeni>
    <TypZastoupeniAj/>
    <TypZastoupeniPO/>
    <TypZastoupeniPOAj/>
    <RelZastoupeni>1</RelZastoupeni>
    <Adresa-stat ControlName="statZasFOO1">ČR</Adresa-stat>
    <RC ControlName="TextBox233"/>
    <Prijmeni ControlName="TextBox234">x</Prijmeni>
    <Jmeno ControlName="TextBox235">x</Jmeno>
    <TitulPred ControlName="TextBox236"/>
    <Adresa-ulice ControlName="TextBox237"/>
    <Adresa-PSC ControlName="TextBox238"/>
    <Adresa-mesto ControlName="TextBox239"/>
    <TitulZa ControlName="TextBox240"/>
    <Den-zmoceneni ControlName="txtZeDne1"/>
    <ChbZastoupen ControlName="chRuJeZas1">True</ChbZastoupen>
  </Osoba>
</Osoby_Kli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anky_Klient>
  <MistoPodpisu>Praze</MistoPodpisu>
  <DatumPodpisu>26.10.2022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komerční pracovník </PracovnikFunkce>
    <PracovnikJmeno ControlName="pracovnikJmeno1">Zuzana Drábová</PracovnikJmeno>
    <PracovnikTel ControlName="pracovnikTel1"/>
    <PracovnikMail ControlName="pracovnikMail1">@kb.cz</PracovnikMail>
    <cmbfunkcePracovnikAj ControlName="cmbfunkcePracovnikAj1"/>
  </Banker>
</Banky_Klient>
</file>

<file path=customXml/itemProps1.xml><?xml version="1.0" encoding="utf-8"?>
<ds:datastoreItem xmlns:ds="http://schemas.openxmlformats.org/officeDocument/2006/customXml" ds:itemID="{D93EBB0D-BDCA-47F2-A2EA-F4253FF687F5}">
  <ds:schemaRefs/>
</ds:datastoreItem>
</file>

<file path=customXml/itemProps2.xml><?xml version="1.0" encoding="utf-8"?>
<ds:datastoreItem xmlns:ds="http://schemas.openxmlformats.org/officeDocument/2006/customXml" ds:itemID="{1875E2FD-8F18-4C2A-8999-839EF2F3CF9D}">
  <ds:schemaRefs/>
</ds:datastoreItem>
</file>

<file path=customXml/itemProps3.xml><?xml version="1.0" encoding="utf-8"?>
<ds:datastoreItem xmlns:ds="http://schemas.openxmlformats.org/officeDocument/2006/customXml" ds:itemID="{966B1E63-EB5C-4013-9FB8-26CC25C74BD1}">
  <ds:schemaRefs/>
</ds:datastoreItem>
</file>

<file path=customXml/itemProps4.xml><?xml version="1.0" encoding="utf-8"?>
<ds:datastoreItem xmlns:ds="http://schemas.openxmlformats.org/officeDocument/2006/customXml" ds:itemID="{BADC1820-B371-4E1B-ABCF-81EF0B61D3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F0CE0C-9E51-4FA3-9CCA-121629768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SMLTU</Template>
  <TotalTime>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a vedení termínovaného účtu</vt:lpstr>
      <vt:lpstr/>
    </vt:vector>
  </TitlesOfParts>
  <Company>Komerční banka, a.s.</Company>
  <LinksUpToDate>false</LinksUpToDate>
  <CharactersWithSpaces>4070</CharactersWithSpaces>
  <SharedDoc>false</SharedDoc>
  <HLinks>
    <vt:vector size="6" baseType="variant"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</dc:title>
  <dc:subject/>
  <dc:creator>Drabova Zuzana</dc:creator>
  <cp:keywords/>
  <cp:lastModifiedBy>Alena Holotíková</cp:lastModifiedBy>
  <cp:revision>2</cp:revision>
  <cp:lastPrinted>2014-11-18T07:11:00Z</cp:lastPrinted>
  <dcterms:created xsi:type="dcterms:W3CDTF">2023-01-30T11:39:00Z</dcterms:created>
  <dcterms:modified xsi:type="dcterms:W3CDTF">2023-01-30T11:39:00Z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jazyk">
    <vt:lpwstr>CJ</vt:lpwstr>
  </property>
  <property fmtid="{D5CDD505-2E9C-101B-9397-08002B2CF9AE}" pid="4" name="set_defaultstat">
    <vt:lpwstr>ČR</vt:lpwstr>
  </property>
  <property fmtid="{D5CDD505-2E9C-101B-9397-08002B2CF9AE}" pid="5" name="set_datumpodpisu">
    <vt:lpwstr>A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10</vt:lpwstr>
  </property>
  <property fmtid="{D5CDD505-2E9C-101B-9397-08002B2CF9AE}" pid="12" name="set_foo">
    <vt:lpwstr>True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True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5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26.10.2022</vt:lpwstr>
  </property>
  <property fmtid="{D5CDD505-2E9C-101B-9397-08002B2CF9AE}" pid="31" name="ST_ve">
    <vt:lpwstr>Praze</vt:lpwstr>
  </property>
  <property fmtid="{D5CDD505-2E9C-101B-9397-08002B2CF9AE}" pid="32" name="MSIP_Label_076d9757-80ae-4c87-b4d7-9ffa7a0710d0_Enabled">
    <vt:lpwstr>true</vt:lpwstr>
  </property>
  <property fmtid="{D5CDD505-2E9C-101B-9397-08002B2CF9AE}" pid="33" name="MSIP_Label_076d9757-80ae-4c87-b4d7-9ffa7a0710d0_SetDate">
    <vt:lpwstr>2023-01-30T10:07:31Z</vt:lpwstr>
  </property>
  <property fmtid="{D5CDD505-2E9C-101B-9397-08002B2CF9AE}" pid="34" name="MSIP_Label_076d9757-80ae-4c87-b4d7-9ffa7a0710d0_Method">
    <vt:lpwstr>Standard</vt:lpwstr>
  </property>
  <property fmtid="{D5CDD505-2E9C-101B-9397-08002B2CF9AE}" pid="35" name="MSIP_Label_076d9757-80ae-4c87-b4d7-9ffa7a0710d0_Name">
    <vt:lpwstr>C1 - Internal</vt:lpwstr>
  </property>
  <property fmtid="{D5CDD505-2E9C-101B-9397-08002B2CF9AE}" pid="36" name="MSIP_Label_076d9757-80ae-4c87-b4d7-9ffa7a0710d0_SiteId">
    <vt:lpwstr>c79e7c80-cff5-4503-b468-3702cea89272</vt:lpwstr>
  </property>
  <property fmtid="{D5CDD505-2E9C-101B-9397-08002B2CF9AE}" pid="37" name="MSIP_Label_076d9757-80ae-4c87-b4d7-9ffa7a0710d0_ActionId">
    <vt:lpwstr>d68f714f-9435-48bb-bc3c-e2e726d34f13</vt:lpwstr>
  </property>
  <property fmtid="{D5CDD505-2E9C-101B-9397-08002B2CF9AE}" pid="38" name="MSIP_Label_076d9757-80ae-4c87-b4d7-9ffa7a0710d0_ContentBits">
    <vt:lpwstr>0</vt:lpwstr>
  </property>
  <property fmtid="{D5CDD505-2E9C-101B-9397-08002B2CF9AE}" pid="39" name="Kod_Duvernosti">
    <vt:lpwstr>KB_C1_INTERNAL_992521</vt:lpwstr>
  </property>
</Properties>
</file>