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7295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06.01.2023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20230106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584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ACC 200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 DUR20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ACC 200 NEO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EFF 20X200M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ACC LONG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EFF 10X600M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ACC LONG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EFF20X600MG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ADADUT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0,5MG CPS MOL 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 30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AMLORATIO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1 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 457 MG/5 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 POR PLV SUS 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625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21X625MG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FORTE 312,5 MG/5ML 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SUS 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ETD 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 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APOTHEKE LEDVINOVY CAJ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ARICEPT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CL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ASACOL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90X800M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90X40MG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30X40MG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1289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1289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AZARGA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AZITROMYCIN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BELINE Balzám na popraskanou 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ži 75ml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INJ PSU LQF 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Bepanthen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Baby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7295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 24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ZOK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25MG TBL PRO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biorepair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držázko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nití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36ks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95" w:right="100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 STADA 10MG/ML 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KAPKY, 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BROMHEXIN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KAPKY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 LIST S KVETEM 40g MILOTA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CANCOMBINO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32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7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CLEXANE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SOL 10X0.8ML/12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COLDREX MAXGRIP CITRON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1000MG/10MG/40MG POR PLV SOL SCC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COLDREX 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CONTROLOC 40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CORNY BIG MUSLI TYCINKA BRUSINK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CORSODYL USTNI VODA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COSYREL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10MG/10MG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COXTRAL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 CHRONO 300MG 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1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ANTISEPTICKÝ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OASIS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ALOE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ULTRA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PHARMASWISS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RDR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DR.GREPL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vlna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thermo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vel.35-46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14X1000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20X750MG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DURACEF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4056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ELENIUM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ELIQUIS 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SPR SOL 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 200 MG 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 SUS 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 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112MCG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FIASP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ZVL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FLIXOTIDE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INHALER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120DÁV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FLOXAL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OPH 1X5ML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CPS RDR 90X0.4M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7295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0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5328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FROMILID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1X15GM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315" w:right="9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13081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GORDIUS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TVRDA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100X300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500680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GRANUFLEX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TENKÝ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CM,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HYDROKOLOIDNÍ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KRYTÍ,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90+45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Gynex bylinný koncentrát 30 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 MENTHOL EUKALYPTUS 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 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Kolekce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kých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okolád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plech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IFIRMACOMBI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INFALIN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Inj.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dvoudílná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NORM-JECT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ITOPRID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PMCS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JANUMET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JANUVIA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28X100MG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Jordan zubní pasta pro d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ti 6-12 let 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JOX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SPR 1X30ML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Kaiser Bylinné bonbóny s Medu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kou bez cukru 75g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Kaiser Ovocný - Rakytník 90g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KALOBA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GTT SOL 1X50ML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KALOBA 20 MG POTAHOVANÉ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21X20MG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 OPH 1X5ML/25MG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KANAVIT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 POR GTT EML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 0.5 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PSO LQF 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RET 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KUBÍK sušenky s kakaem a máslem 90g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KUBÍK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máslem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Lactofit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tob.30+10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Galmed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LEFLUGEN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30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LEROS Immunity SHOT Zázvor+Vitamín C 150ml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LEVELANZ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56 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1X15ML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SIRUP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SIR 1X120ML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 BABY PREBALOVACI 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 5KS 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8310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LIOTON 100 000 GEL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 1X50GM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 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LOPATKY LEKARSKE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LORISTA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28X100M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 THERMOGEL 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1659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MALTOFER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MND30X100MG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3,5G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Zimní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kouzlo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MERTENIL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TABL.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1X15GM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7295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 FUROÁT 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MOVIPREP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SOL 1+1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 HYPOALERGENNÍ CURAPOR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5X7CM,SAMOLEPÍCÍ,S 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KEM,5 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NASADEC NA HUL PROTISKLUZOVY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5HROTY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Neutrogena NR balzám na rty s SPF20 4.8g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Nosko Hemo gel stop krvácení z nosu 2x5ml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NUROFEN STOPGRIP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200MG/30MG TBL FLM 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NUTREND NARTES Kojenecká voda 1500ml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8" w:after="0" w:line="235" w:lineRule="exact"/>
        <w:ind w:left="395" w:right="18" w:firstLine="66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OBIN.ELAST.IDEALAST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COLOR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6CMX4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M/1KS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CERV.9311861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ELASTICKÉ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LENKIDEAL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15CMX5M,V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NATAŽENÉM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STAVU,KRÁTKY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501002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PRUŽNÉ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HADICOVÉ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PRUBAN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VEL.5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1M,LOKET,KOLENO,40MM,1KS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500665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MEDICÍNSKÝCH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ADHEZIV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CONVATEC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NILTAC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30KS	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OLYNTH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24MG/ML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PARALEN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975" w:right="98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PARODONTAX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0.2%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UST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NI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VODA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PEROXID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VODIKU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3%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6664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100X800MG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 COMBI 5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5442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PLAQUENIL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60X200MG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GTT SOL 1X10ML 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PRENESSA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PROTEFIX FIXACNI 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PSYLLIUM INDICKA VLAKNINA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50G DR.POPOV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 20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RICOLA CRANBERRY SACEK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2,5MG/ML POR GTT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7295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Rosen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neoPhytiol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39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VISKOELASTICKÝ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OSTENIL,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NATRIUM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1X2ML,HRAZENO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3-5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APLIKACÍ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 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SENSICUTAN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1X80GM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SENSODYNE DENT.NIT EXPANDUJICI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SEPTABENE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1,5MG/ML+5MG/ML ORM SPR SOL 30ML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SEROPRAM 20MG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SINECOD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 TBL PRO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SINEX VICKS ALOE A EUKALYPTUS 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SOL 1X15ML/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SINUPRET AKUT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OBD 20X160MG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 JITROCELOVY GALMED S VITA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MINEM C 325G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SOJOVY NAPOJ S PRICH.SMETANY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 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312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STOPANGIN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 1X30ML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ORM GGR 1X120 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LEMON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ORANGE AND HONEY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SPR.FORTE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15ML 0.30%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13050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TEBOKAN 120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30X120MG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TERFIMED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TEZEO	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24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THERAFLU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HORKÝ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NÁPOJ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1000MG/200MG/12,2MG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THROMBOREDUCTIN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100X0.5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3MG/ML+1MG/ML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2.5/2.5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TRITACE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1,5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2X1,5MG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FLM12X375MG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 BLUE NA MEKKE 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8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URIZIA 6 MG/0,4 MG TABLETY S RI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FRT 100X6MG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Urosept Forte bez cukru 245ml Dr.Müller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VALSACOMBI 80 MG/12,5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 OPH 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VINCENTKA 0.7L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MIN.VODA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VINCENTKA PASTILKY BYLINNE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VINCENTKA PASTILKY OVOCNE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18X1200MG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jitrocelem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mate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ídouškou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Vivil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Multivitamín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citr+medu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8vit.bez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7295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5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 RAPID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Walmark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Urinal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XORIMAX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575" w:right="66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250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PORTBLFLM10X250MG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549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55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899,10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Relationship Id="rId165" Type="http://schemas.openxmlformats.org/officeDocument/2006/relationships/image" Target="media/image1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2023-01-30T08:07:53Z</dcterms:created>
  <dcterms:modified xsi:type="dcterms:W3CDTF">2023-01-30T08:07:53Z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